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F0" w:rsidRDefault="00C638F0" w:rsidP="006F542A">
      <w:pPr>
        <w:pStyle w:val="HTMLPreformatted"/>
        <w:rPr>
          <w:rFonts w:ascii="Times New Roman" w:hAnsi="Times New Roman" w:cs="Times New Roman"/>
          <w:color w:val="000000"/>
          <w:sz w:val="44"/>
          <w:szCs w:val="44"/>
        </w:rPr>
      </w:pPr>
    </w:p>
    <w:p w:rsidR="00C638F0" w:rsidRPr="0022281F" w:rsidRDefault="00C638F0" w:rsidP="006663A9">
      <w:pPr>
        <w:pStyle w:val="HTMLPreformatted"/>
        <w:rPr>
          <w:rFonts w:ascii="Times New Roman" w:hAnsi="Times New Roman" w:cs="Times New Roman"/>
          <w:color w:val="000000"/>
          <w:sz w:val="44"/>
          <w:szCs w:val="44"/>
        </w:rPr>
      </w:pPr>
      <w:r w:rsidRPr="0022281F">
        <w:rPr>
          <w:rFonts w:ascii="Times New Roman" w:hAnsi="Times New Roman" w:cs="Times New Roman"/>
          <w:color w:val="000000"/>
          <w:sz w:val="44"/>
          <w:szCs w:val="44"/>
        </w:rPr>
        <w:t>Győr és Környéke Tagszövetség</w:t>
      </w:r>
    </w:p>
    <w:p w:rsidR="00C638F0" w:rsidRPr="0022281F" w:rsidRDefault="00C638F0" w:rsidP="006663A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C638F0" w:rsidRPr="0022281F" w:rsidRDefault="00C638F0" w:rsidP="006663A9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22281F">
        <w:rPr>
          <w:rFonts w:ascii="Times New Roman" w:hAnsi="Times New Roman" w:cs="Times New Roman"/>
          <w:sz w:val="36"/>
          <w:szCs w:val="36"/>
        </w:rPr>
        <w:t>Kerületi Tojó Galambok Bajnoksága 2016</w:t>
      </w:r>
    </w:p>
    <w:p w:rsidR="00C638F0" w:rsidRPr="0022281F" w:rsidRDefault="00C638F0" w:rsidP="006663A9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22281F">
        <w:rPr>
          <w:rFonts w:ascii="Times New Roman" w:hAnsi="Times New Roman" w:cs="Times New Roman"/>
          <w:color w:val="000000"/>
          <w:sz w:val="24"/>
          <w:szCs w:val="24"/>
        </w:rPr>
        <w:t>13 út alapján a sampion listából az 5 legtöbb pontot szerző galamb eredménye szerint</w:t>
      </w:r>
    </w:p>
    <w:p w:rsidR="00C638F0" w:rsidRDefault="00C638F0" w:rsidP="004A4669">
      <w:pPr>
        <w:pStyle w:val="HTMLPreformatted"/>
        <w:rPr>
          <w:color w:val="000000"/>
        </w:rPr>
      </w:pPr>
    </w:p>
    <w:p w:rsidR="00C638F0" w:rsidRPr="00222DE6" w:rsidRDefault="00C638F0" w:rsidP="004A4669">
      <w:pPr>
        <w:pStyle w:val="HTMLPreformatted"/>
        <w:rPr>
          <w:color w:val="000000"/>
          <w:sz w:val="22"/>
          <w:szCs w:val="22"/>
        </w:rPr>
      </w:pPr>
    </w:p>
    <w:p w:rsidR="00C638F0" w:rsidRPr="00222DE6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</w:t>
      </w:r>
      <w:r>
        <w:rPr>
          <w:sz w:val="24"/>
          <w:szCs w:val="24"/>
        </w:rPr>
        <w:t>1</w:t>
      </w:r>
      <w:r w:rsidRPr="00222DE6">
        <w:rPr>
          <w:sz w:val="24"/>
          <w:szCs w:val="24"/>
        </w:rPr>
        <w:t>. Füredi Péter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F10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32</w:t>
      </w:r>
      <w:r w:rsidRPr="00222DE6">
        <w:rPr>
          <w:sz w:val="24"/>
          <w:szCs w:val="24"/>
        </w:rPr>
        <w:t xml:space="preserve"> h.  </w:t>
      </w:r>
      <w:r>
        <w:rPr>
          <w:sz w:val="24"/>
          <w:szCs w:val="24"/>
        </w:rPr>
        <w:t>1424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64</w:t>
      </w:r>
      <w:r w:rsidRPr="00222DE6">
        <w:rPr>
          <w:sz w:val="24"/>
          <w:szCs w:val="24"/>
        </w:rPr>
        <w:t xml:space="preserve"> p</w:t>
      </w:r>
    </w:p>
    <w:p w:rsidR="00C638F0" w:rsidRDefault="00C638F0" w:rsidP="001F5E79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</w:t>
      </w:r>
      <w:r>
        <w:rPr>
          <w:sz w:val="24"/>
          <w:szCs w:val="24"/>
        </w:rPr>
        <w:t>2</w:t>
      </w:r>
      <w:r w:rsidRPr="00222DE6">
        <w:rPr>
          <w:sz w:val="24"/>
          <w:szCs w:val="24"/>
        </w:rPr>
        <w:t>. Balog Norbert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F01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26</w:t>
      </w:r>
      <w:r w:rsidRPr="00222DE6">
        <w:rPr>
          <w:sz w:val="24"/>
          <w:szCs w:val="24"/>
        </w:rPr>
        <w:t xml:space="preserve"> h.  </w:t>
      </w:r>
      <w:r>
        <w:rPr>
          <w:sz w:val="24"/>
          <w:szCs w:val="24"/>
        </w:rPr>
        <w:t>1098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64</w:t>
      </w:r>
      <w:r w:rsidRPr="00222DE6">
        <w:rPr>
          <w:sz w:val="24"/>
          <w:szCs w:val="24"/>
        </w:rPr>
        <w:t xml:space="preserve"> p</w:t>
      </w:r>
    </w:p>
    <w:p w:rsidR="00C638F0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222DE6">
        <w:rPr>
          <w:sz w:val="24"/>
          <w:szCs w:val="24"/>
        </w:rPr>
        <w:t>. Fehér Ferenc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F24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19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832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11</w:t>
      </w:r>
      <w:r w:rsidRPr="00222DE6">
        <w:rPr>
          <w:sz w:val="24"/>
          <w:szCs w:val="24"/>
        </w:rPr>
        <w:t xml:space="preserve"> p</w:t>
      </w:r>
    </w:p>
    <w:p w:rsidR="00C638F0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4. Szabó Attila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F33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18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766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35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</w:t>
      </w:r>
      <w:r w:rsidRPr="00222DE6">
        <w:rPr>
          <w:sz w:val="24"/>
          <w:szCs w:val="24"/>
        </w:rPr>
        <w:t>. Sziládi Dezső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F13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17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755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58</w:t>
      </w:r>
      <w:r w:rsidRPr="00222DE6">
        <w:rPr>
          <w:sz w:val="24"/>
          <w:szCs w:val="24"/>
        </w:rPr>
        <w:t xml:space="preserve"> p</w:t>
      </w:r>
    </w:p>
    <w:p w:rsidR="00C638F0" w:rsidRDefault="00C638F0" w:rsidP="0013611B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</w:t>
      </w:r>
      <w:r>
        <w:rPr>
          <w:sz w:val="24"/>
          <w:szCs w:val="24"/>
        </w:rPr>
        <w:t>6</w:t>
      </w:r>
      <w:r w:rsidRPr="00222DE6">
        <w:rPr>
          <w:sz w:val="24"/>
          <w:szCs w:val="24"/>
        </w:rPr>
        <w:t>. Papp Géza és fia</w:t>
      </w:r>
      <w:r w:rsidRPr="00222DE6">
        <w:rPr>
          <w:sz w:val="24"/>
          <w:szCs w:val="24"/>
        </w:rPr>
        <w:tab/>
        <w:t xml:space="preserve">   F33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14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718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18</w:t>
      </w:r>
      <w:r w:rsidRPr="00222DE6">
        <w:rPr>
          <w:sz w:val="24"/>
          <w:szCs w:val="24"/>
        </w:rPr>
        <w:t xml:space="preserve"> p</w:t>
      </w:r>
    </w:p>
    <w:p w:rsidR="00C638F0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7. Kovács József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F33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17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718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03</w:t>
      </w:r>
      <w:r w:rsidRPr="00222DE6">
        <w:rPr>
          <w:sz w:val="24"/>
          <w:szCs w:val="24"/>
        </w:rPr>
        <w:t xml:space="preserve"> p</w:t>
      </w:r>
    </w:p>
    <w:p w:rsidR="00C638F0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</w:t>
      </w:r>
      <w:r w:rsidRPr="00222DE6">
        <w:rPr>
          <w:sz w:val="24"/>
          <w:szCs w:val="24"/>
        </w:rPr>
        <w:t xml:space="preserve">. Viglidán </w:t>
      </w:r>
      <w:r>
        <w:rPr>
          <w:sz w:val="24"/>
          <w:szCs w:val="24"/>
        </w:rPr>
        <w:t>Mátyás</w:t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F13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19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710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56</w:t>
      </w:r>
      <w:r w:rsidRPr="00222DE6">
        <w:rPr>
          <w:sz w:val="24"/>
          <w:szCs w:val="24"/>
        </w:rPr>
        <w:t xml:space="preserve"> p</w:t>
      </w:r>
    </w:p>
    <w:p w:rsidR="00C638F0" w:rsidRDefault="00C638F0" w:rsidP="00222DE6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 </w:t>
      </w:r>
      <w:r>
        <w:rPr>
          <w:sz w:val="24"/>
          <w:szCs w:val="24"/>
        </w:rPr>
        <w:t>9</w:t>
      </w:r>
      <w:r w:rsidRPr="00222DE6">
        <w:rPr>
          <w:sz w:val="24"/>
          <w:szCs w:val="24"/>
        </w:rPr>
        <w:t>. Szórádi Imre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F19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16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622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86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Szabó</w:t>
      </w:r>
      <w:r w:rsidRPr="00222DE6">
        <w:rPr>
          <w:sz w:val="24"/>
          <w:szCs w:val="24"/>
        </w:rPr>
        <w:t xml:space="preserve"> </w:t>
      </w:r>
      <w:r>
        <w:rPr>
          <w:sz w:val="24"/>
          <w:szCs w:val="24"/>
        </w:rPr>
        <w:t>Ernő</w:t>
      </w:r>
      <w:r w:rsidRPr="00222DE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F02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13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604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68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11</w:t>
      </w:r>
      <w:r w:rsidRPr="00222DE6">
        <w:rPr>
          <w:sz w:val="24"/>
          <w:szCs w:val="24"/>
        </w:rPr>
        <w:t>. Viglidán Ágoston</w:t>
      </w:r>
      <w:r w:rsidRPr="00222DE6">
        <w:rPr>
          <w:sz w:val="24"/>
          <w:szCs w:val="24"/>
        </w:rPr>
        <w:tab/>
        <w:t xml:space="preserve">   F24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14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545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31</w:t>
      </w:r>
      <w:r w:rsidRPr="00222DE6">
        <w:rPr>
          <w:sz w:val="24"/>
          <w:szCs w:val="24"/>
        </w:rPr>
        <w:t xml:space="preserve"> p</w:t>
      </w:r>
    </w:p>
    <w:p w:rsidR="00C638F0" w:rsidRDefault="00C638F0" w:rsidP="001F5E79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12</w:t>
      </w:r>
      <w:r w:rsidRPr="00222DE6">
        <w:rPr>
          <w:sz w:val="24"/>
          <w:szCs w:val="24"/>
        </w:rPr>
        <w:t>. Csidey József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F30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15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544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11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13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Szili - Boda</w:t>
      </w:r>
      <w:r w:rsidRPr="00222DE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F05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13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524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58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14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Nagy György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F08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12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492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20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15. Kiss Barnabás</w:t>
      </w:r>
      <w:r w:rsidRPr="00222DE6">
        <w:rPr>
          <w:sz w:val="24"/>
          <w:szCs w:val="24"/>
        </w:rPr>
        <w:tab/>
        <w:t xml:space="preserve">        F06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13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488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56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16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Remete Ferenc </w:t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F01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12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483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01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17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Helyes Gábor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F08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13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481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21</w:t>
      </w:r>
      <w:r w:rsidRPr="00222DE6">
        <w:rPr>
          <w:sz w:val="24"/>
          <w:szCs w:val="24"/>
        </w:rPr>
        <w:t xml:space="preserve"> p</w:t>
      </w:r>
    </w:p>
    <w:p w:rsidR="00C638F0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18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Dr. Papp Zsuzsanna</w:t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F33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11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453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79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A869EC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19</w:t>
      </w:r>
      <w:r w:rsidRPr="00222DE6">
        <w:rPr>
          <w:sz w:val="24"/>
          <w:szCs w:val="24"/>
        </w:rPr>
        <w:t>. Ács György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F13</w:t>
      </w:r>
      <w:r w:rsidRPr="00222DE6">
        <w:rPr>
          <w:sz w:val="24"/>
          <w:szCs w:val="24"/>
        </w:rPr>
        <w:tab/>
        <w:t xml:space="preserve">    13 h.   </w:t>
      </w:r>
      <w:r>
        <w:rPr>
          <w:sz w:val="24"/>
          <w:szCs w:val="24"/>
        </w:rPr>
        <w:t>420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59</w:t>
      </w:r>
      <w:r w:rsidRPr="00222DE6">
        <w:rPr>
          <w:sz w:val="24"/>
          <w:szCs w:val="24"/>
        </w:rPr>
        <w:t xml:space="preserve"> p</w:t>
      </w:r>
    </w:p>
    <w:p w:rsidR="00C638F0" w:rsidRDefault="00C638F0" w:rsidP="00DB20D3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20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Váczi András</w:t>
      </w:r>
      <w:r w:rsidRPr="00222DE6">
        <w:rPr>
          <w:sz w:val="24"/>
          <w:szCs w:val="24"/>
        </w:rPr>
        <w:tab/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F24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9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382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57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DB20D3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21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Domonkos Csaba</w:t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F30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9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378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07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DB20D3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22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Élő Szilveszter</w:t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F33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8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285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40</w:t>
      </w:r>
      <w:r w:rsidRPr="00222DE6">
        <w:rPr>
          <w:sz w:val="24"/>
          <w:szCs w:val="24"/>
        </w:rPr>
        <w:t xml:space="preserve"> p</w:t>
      </w:r>
    </w:p>
    <w:p w:rsidR="00C638F0" w:rsidRDefault="00C638F0" w:rsidP="00DA6013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23</w:t>
      </w:r>
      <w:r w:rsidRPr="00222DE6">
        <w:rPr>
          <w:sz w:val="24"/>
          <w:szCs w:val="24"/>
        </w:rPr>
        <w:t>. Csizmazia Dezső</w:t>
      </w:r>
      <w:r w:rsidRPr="00222DE6">
        <w:rPr>
          <w:sz w:val="24"/>
          <w:szCs w:val="24"/>
        </w:rPr>
        <w:tab/>
        <w:t xml:space="preserve">   F08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7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278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99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DA6013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24</w:t>
      </w:r>
      <w:r w:rsidRPr="00222DE6">
        <w:rPr>
          <w:sz w:val="24"/>
          <w:szCs w:val="24"/>
        </w:rPr>
        <w:t>. Kollár Péter</w:t>
      </w:r>
      <w:r w:rsidRPr="00222DE6">
        <w:rPr>
          <w:sz w:val="24"/>
          <w:szCs w:val="24"/>
        </w:rPr>
        <w:tab/>
        <w:t xml:space="preserve">        F30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7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261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23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DA6013">
      <w:pPr>
        <w:pStyle w:val="PlainText"/>
        <w:rPr>
          <w:sz w:val="24"/>
          <w:szCs w:val="24"/>
        </w:rPr>
      </w:pPr>
      <w:r w:rsidRPr="00222DE6">
        <w:rPr>
          <w:sz w:val="24"/>
          <w:szCs w:val="24"/>
        </w:rPr>
        <w:t xml:space="preserve">  </w:t>
      </w:r>
      <w:r>
        <w:rPr>
          <w:sz w:val="24"/>
          <w:szCs w:val="24"/>
        </w:rPr>
        <w:t>25</w:t>
      </w:r>
      <w:r w:rsidRPr="00222DE6">
        <w:rPr>
          <w:sz w:val="24"/>
          <w:szCs w:val="24"/>
        </w:rPr>
        <w:t xml:space="preserve">. </w:t>
      </w:r>
      <w:r>
        <w:rPr>
          <w:sz w:val="24"/>
          <w:szCs w:val="24"/>
        </w:rPr>
        <w:t>Fuhrmann László</w:t>
      </w:r>
      <w:r w:rsidRPr="00222DE6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F10</w:t>
      </w:r>
      <w:r w:rsidRPr="00222DE6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6</w:t>
      </w:r>
      <w:r w:rsidRPr="00222DE6">
        <w:rPr>
          <w:sz w:val="24"/>
          <w:szCs w:val="24"/>
        </w:rPr>
        <w:t xml:space="preserve"> h.   </w:t>
      </w:r>
      <w:r>
        <w:rPr>
          <w:sz w:val="24"/>
          <w:szCs w:val="24"/>
        </w:rPr>
        <w:t>257</w:t>
      </w:r>
      <w:r w:rsidRPr="00222DE6">
        <w:rPr>
          <w:sz w:val="24"/>
          <w:szCs w:val="24"/>
        </w:rPr>
        <w:t>,</w:t>
      </w:r>
      <w:r>
        <w:rPr>
          <w:sz w:val="24"/>
          <w:szCs w:val="24"/>
        </w:rPr>
        <w:t>48</w:t>
      </w:r>
      <w:r w:rsidRPr="00222DE6">
        <w:rPr>
          <w:sz w:val="24"/>
          <w:szCs w:val="24"/>
        </w:rPr>
        <w:t xml:space="preserve"> p</w:t>
      </w:r>
    </w:p>
    <w:p w:rsidR="00C638F0" w:rsidRPr="00222DE6" w:rsidRDefault="00C638F0" w:rsidP="00CC2B13">
      <w:pPr>
        <w:pStyle w:val="PlainText"/>
        <w:rPr>
          <w:sz w:val="24"/>
          <w:szCs w:val="24"/>
        </w:rPr>
      </w:pPr>
    </w:p>
    <w:p w:rsidR="00C638F0" w:rsidRPr="00222DE6" w:rsidRDefault="00C638F0" w:rsidP="00CC2B13">
      <w:pPr>
        <w:pStyle w:val="PlainText"/>
        <w:rPr>
          <w:sz w:val="24"/>
          <w:szCs w:val="24"/>
        </w:rPr>
      </w:pPr>
    </w:p>
    <w:p w:rsidR="00C638F0" w:rsidRPr="00222DE6" w:rsidRDefault="00C638F0" w:rsidP="00BE22FF">
      <w:pPr>
        <w:pStyle w:val="PlainText"/>
        <w:rPr>
          <w:sz w:val="24"/>
          <w:szCs w:val="24"/>
        </w:rPr>
      </w:pPr>
    </w:p>
    <w:p w:rsidR="00C638F0" w:rsidRPr="00222DE6" w:rsidRDefault="00C638F0" w:rsidP="00BE22FF">
      <w:pPr>
        <w:pStyle w:val="PlainText"/>
        <w:rPr>
          <w:sz w:val="24"/>
          <w:szCs w:val="24"/>
        </w:rPr>
      </w:pPr>
    </w:p>
    <w:p w:rsidR="00C638F0" w:rsidRPr="00222DE6" w:rsidRDefault="00C638F0" w:rsidP="004A4669">
      <w:pPr>
        <w:pStyle w:val="HTMLPreformatted"/>
        <w:rPr>
          <w:color w:val="000000"/>
          <w:sz w:val="24"/>
          <w:szCs w:val="24"/>
        </w:rPr>
      </w:pPr>
    </w:p>
    <w:p w:rsidR="00C638F0" w:rsidRPr="00BE22FF" w:rsidRDefault="00C638F0" w:rsidP="004A4669">
      <w:pPr>
        <w:pStyle w:val="HTMLPreformatted"/>
        <w:rPr>
          <w:color w:val="000000"/>
        </w:rPr>
      </w:pPr>
    </w:p>
    <w:sectPr w:rsidR="00C638F0" w:rsidRPr="00BE22FF" w:rsidSect="004A466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69"/>
    <w:rsid w:val="00090816"/>
    <w:rsid w:val="0013611B"/>
    <w:rsid w:val="001B3F34"/>
    <w:rsid w:val="001F00EA"/>
    <w:rsid w:val="001F5E79"/>
    <w:rsid w:val="00207B44"/>
    <w:rsid w:val="002159C8"/>
    <w:rsid w:val="0022281F"/>
    <w:rsid w:val="00222DE6"/>
    <w:rsid w:val="0029052A"/>
    <w:rsid w:val="00291200"/>
    <w:rsid w:val="002E3905"/>
    <w:rsid w:val="00303176"/>
    <w:rsid w:val="00390515"/>
    <w:rsid w:val="003D43FA"/>
    <w:rsid w:val="00445E79"/>
    <w:rsid w:val="00455C39"/>
    <w:rsid w:val="004A4669"/>
    <w:rsid w:val="004B11EE"/>
    <w:rsid w:val="005101DA"/>
    <w:rsid w:val="005B4B0E"/>
    <w:rsid w:val="005F514E"/>
    <w:rsid w:val="006663A9"/>
    <w:rsid w:val="0069583E"/>
    <w:rsid w:val="006F542A"/>
    <w:rsid w:val="007172FB"/>
    <w:rsid w:val="007A5973"/>
    <w:rsid w:val="007D3F49"/>
    <w:rsid w:val="00875877"/>
    <w:rsid w:val="008C2008"/>
    <w:rsid w:val="008C30BC"/>
    <w:rsid w:val="00946E95"/>
    <w:rsid w:val="00951C29"/>
    <w:rsid w:val="009E3E8B"/>
    <w:rsid w:val="00A869EC"/>
    <w:rsid w:val="00AA6BA4"/>
    <w:rsid w:val="00AD59F4"/>
    <w:rsid w:val="00B1715F"/>
    <w:rsid w:val="00B25234"/>
    <w:rsid w:val="00B81C0D"/>
    <w:rsid w:val="00BC79FA"/>
    <w:rsid w:val="00BE22FF"/>
    <w:rsid w:val="00C638F0"/>
    <w:rsid w:val="00C93753"/>
    <w:rsid w:val="00CA5D7F"/>
    <w:rsid w:val="00CC2B13"/>
    <w:rsid w:val="00CD2BC1"/>
    <w:rsid w:val="00CF5413"/>
    <w:rsid w:val="00D62E8C"/>
    <w:rsid w:val="00D65D38"/>
    <w:rsid w:val="00D67187"/>
    <w:rsid w:val="00DA6013"/>
    <w:rsid w:val="00DB20D3"/>
    <w:rsid w:val="00DB4266"/>
    <w:rsid w:val="00DF2E05"/>
    <w:rsid w:val="00EA677F"/>
    <w:rsid w:val="00ED6069"/>
    <w:rsid w:val="00EE04DB"/>
    <w:rsid w:val="00F01DD5"/>
    <w:rsid w:val="00F625E1"/>
    <w:rsid w:val="00F737B4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D60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E0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A4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E0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177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Tagszövetségi tojó galambok bajnoksága</dc:title>
  <dc:subject/>
  <dc:creator>Király István</dc:creator>
  <cp:keywords/>
  <dc:description/>
  <cp:lastModifiedBy>Király István</cp:lastModifiedBy>
  <cp:revision>6</cp:revision>
  <dcterms:created xsi:type="dcterms:W3CDTF">2016-07-26T09:03:00Z</dcterms:created>
  <dcterms:modified xsi:type="dcterms:W3CDTF">2016-07-26T11:24:00Z</dcterms:modified>
</cp:coreProperties>
</file>