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96" w:rsidRPr="0013117D" w:rsidRDefault="00F70696" w:rsidP="00487A4E">
      <w:pPr>
        <w:rPr>
          <w:b/>
          <w:bCs/>
          <w:sz w:val="36"/>
          <w:szCs w:val="36"/>
        </w:rPr>
      </w:pPr>
      <w:r w:rsidRPr="0013117D">
        <w:rPr>
          <w:b/>
          <w:bCs/>
          <w:sz w:val="36"/>
          <w:szCs w:val="36"/>
        </w:rPr>
        <w:t xml:space="preserve">Tenyésztőnkénti lista – </w:t>
      </w:r>
      <w:r>
        <w:rPr>
          <w:b/>
          <w:bCs/>
          <w:sz w:val="36"/>
          <w:szCs w:val="36"/>
        </w:rPr>
        <w:t>Cihovice</w:t>
      </w:r>
      <w:r w:rsidRPr="0013117D">
        <w:rPr>
          <w:b/>
          <w:bCs/>
          <w:sz w:val="36"/>
          <w:szCs w:val="36"/>
        </w:rPr>
        <w:t xml:space="preserve"> (2016. 09. </w:t>
      </w:r>
      <w:r>
        <w:rPr>
          <w:b/>
          <w:bCs/>
          <w:sz w:val="36"/>
          <w:szCs w:val="36"/>
        </w:rPr>
        <w:t>25</w:t>
      </w:r>
      <w:r w:rsidRPr="0013117D">
        <w:rPr>
          <w:b/>
          <w:bCs/>
          <w:sz w:val="36"/>
          <w:szCs w:val="36"/>
        </w:rPr>
        <w:t>.)</w:t>
      </w:r>
    </w:p>
    <w:p w:rsidR="00F70696" w:rsidRPr="00487A4E" w:rsidRDefault="00F70696">
      <w:pPr>
        <w:rPr>
          <w:sz w:val="20"/>
          <w:szCs w:val="20"/>
        </w:rPr>
      </w:pPr>
    </w:p>
    <w:p w:rsidR="00F70696" w:rsidRPr="00487A4E" w:rsidRDefault="00F70696" w:rsidP="00487A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7A4E">
        <w:rPr>
          <w:rStyle w:val="Strong"/>
          <w:sz w:val="20"/>
          <w:szCs w:val="20"/>
        </w:rPr>
        <w:t>Verseny sz.:</w:t>
      </w:r>
      <w:r w:rsidRPr="00487A4E">
        <w:rPr>
          <w:sz w:val="20"/>
          <w:szCs w:val="20"/>
        </w:rPr>
        <w:t xml:space="preserve"> 44 | Dátum: 25 Sep 2016 | Feleresztés ideje: 09:00:00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7A4E">
        <w:rPr>
          <w:rStyle w:val="Strong"/>
          <w:sz w:val="20"/>
          <w:szCs w:val="20"/>
        </w:rPr>
        <w:t>Szervező:</w:t>
      </w:r>
      <w:r w:rsidRPr="00487A4E">
        <w:rPr>
          <w:sz w:val="20"/>
          <w:szCs w:val="20"/>
        </w:rPr>
        <w:t xml:space="preserve"> Gyor és Környéke Tagszövetség | </w:t>
      </w:r>
      <w:r w:rsidRPr="00487A4E">
        <w:rPr>
          <w:rStyle w:val="Strong"/>
          <w:sz w:val="20"/>
          <w:szCs w:val="20"/>
        </w:rPr>
        <w:t>Készítette:</w:t>
      </w:r>
      <w:r w:rsidRPr="00487A4E">
        <w:rPr>
          <w:sz w:val="20"/>
          <w:szCs w:val="20"/>
        </w:rPr>
        <w:t xml:space="preserve"> Földing Norbert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7A4E">
        <w:rPr>
          <w:rStyle w:val="Strong"/>
          <w:sz w:val="20"/>
          <w:szCs w:val="20"/>
        </w:rPr>
        <w:t>GPS Koordináták:</w:t>
      </w:r>
      <w:r w:rsidRPr="00487A4E">
        <w:rPr>
          <w:sz w:val="20"/>
          <w:szCs w:val="20"/>
        </w:rPr>
        <w:t xml:space="preserve"> 49:33:3 | 15:9:23</w:t>
      </w:r>
    </w:p>
    <w:p w:rsidR="00F70696" w:rsidRPr="00487A4E" w:rsidRDefault="00F70696" w:rsidP="00487A4E">
      <w:pPr>
        <w:pStyle w:val="NormalWeb"/>
        <w:rPr>
          <w:sz w:val="20"/>
          <w:szCs w:val="20"/>
        </w:rPr>
      </w:pPr>
      <w:r w:rsidRPr="00487A4E">
        <w:rPr>
          <w:rStyle w:val="Strong"/>
          <w:sz w:val="20"/>
          <w:szCs w:val="20"/>
        </w:rPr>
        <w:t>Dúctávok</w:t>
      </w:r>
      <w:r w:rsidRPr="00487A4E">
        <w:rPr>
          <w:sz w:val="20"/>
          <w:szCs w:val="20"/>
        </w:rPr>
        <w:t>: 244.213 km - 310.314 km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7A4E">
        <w:rPr>
          <w:sz w:val="20"/>
          <w:szCs w:val="20"/>
        </w:rPr>
        <w:t>Befutó: 20 / 7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7A4E">
        <w:rPr>
          <w:sz w:val="20"/>
          <w:szCs w:val="20"/>
        </w:rPr>
        <w:t>Pontosztás: 50 / 20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7A4E">
        <w:rPr>
          <w:rStyle w:val="Strong"/>
          <w:sz w:val="20"/>
          <w:szCs w:val="20"/>
        </w:rPr>
        <w:t>Időjárás: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7A4E">
        <w:rPr>
          <w:sz w:val="20"/>
          <w:szCs w:val="20"/>
        </w:rPr>
        <w:t xml:space="preserve">Feleresztés: 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7A4E">
        <w:rPr>
          <w:sz w:val="20"/>
          <w:szCs w:val="20"/>
        </w:rPr>
        <w:t xml:space="preserve">Érkezés: 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7A4E">
        <w:rPr>
          <w:rStyle w:val="Strong"/>
          <w:sz w:val="20"/>
          <w:szCs w:val="20"/>
        </w:rPr>
        <w:t>Indult galamb:</w:t>
      </w:r>
      <w:r w:rsidRPr="00487A4E">
        <w:rPr>
          <w:sz w:val="20"/>
          <w:szCs w:val="20"/>
        </w:rPr>
        <w:t xml:space="preserve"> 4499 | </w:t>
      </w:r>
      <w:r w:rsidRPr="00487A4E">
        <w:rPr>
          <w:rStyle w:val="Strong"/>
          <w:sz w:val="20"/>
          <w:szCs w:val="20"/>
        </w:rPr>
        <w:t>20 %:</w:t>
      </w:r>
      <w:r w:rsidRPr="00487A4E">
        <w:rPr>
          <w:sz w:val="20"/>
          <w:szCs w:val="20"/>
        </w:rPr>
        <w:t xml:space="preserve"> 900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7A4E">
        <w:rPr>
          <w:rStyle w:val="Strong"/>
          <w:sz w:val="20"/>
          <w:szCs w:val="20"/>
        </w:rPr>
        <w:t>Tagok száma:</w:t>
      </w:r>
      <w:r w:rsidRPr="00487A4E">
        <w:rPr>
          <w:sz w:val="20"/>
          <w:szCs w:val="20"/>
        </w:rPr>
        <w:t xml:space="preserve"> 137 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7A4E">
        <w:rPr>
          <w:rStyle w:val="Strong"/>
          <w:sz w:val="20"/>
          <w:szCs w:val="20"/>
        </w:rPr>
        <w:t>Verseny időtartama</w:t>
      </w:r>
      <w:r w:rsidRPr="00487A4E">
        <w:rPr>
          <w:sz w:val="20"/>
          <w:szCs w:val="20"/>
        </w:rPr>
        <w:t>: 00:20:15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7A4E">
        <w:rPr>
          <w:rStyle w:val="Strong"/>
          <w:sz w:val="20"/>
          <w:szCs w:val="20"/>
        </w:rPr>
        <w:t>Első galamb: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487A4E">
        <w:rPr>
          <w:sz w:val="20"/>
          <w:szCs w:val="20"/>
        </w:rPr>
        <w:t>HU-2016-D-123850 | Érkezés: 1 | 12:34:33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487A4E">
        <w:rPr>
          <w:sz w:val="20"/>
          <w:szCs w:val="20"/>
        </w:rPr>
        <w:t>Sebesség: 1230.329 | Távolság: 263.967 km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487A4E">
        <w:rPr>
          <w:sz w:val="20"/>
          <w:szCs w:val="20"/>
        </w:rPr>
        <w:t>Tenyésztõ: Jakab Sándor | Egyesület: F05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7A4E">
        <w:rPr>
          <w:rStyle w:val="Strong"/>
          <w:sz w:val="20"/>
          <w:szCs w:val="20"/>
        </w:rPr>
        <w:t>Utolsó galamb: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487A4E">
        <w:rPr>
          <w:sz w:val="20"/>
          <w:szCs w:val="20"/>
        </w:rPr>
        <w:t>HU-2016-11-6405 | Érkezés: 1 | 13:04:41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487A4E">
        <w:rPr>
          <w:sz w:val="20"/>
          <w:szCs w:val="20"/>
        </w:rPr>
        <w:t>Sebesség: 1124.194 | Távolság: 275.086 km</w:t>
      </w:r>
    </w:p>
    <w:p w:rsidR="00F70696" w:rsidRDefault="00F70696" w:rsidP="00487A4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487A4E">
        <w:rPr>
          <w:sz w:val="20"/>
          <w:szCs w:val="20"/>
        </w:rPr>
        <w:t>Tenyésztõ: Bedő László | Egyesület: F33</w:t>
      </w:r>
    </w:p>
    <w:p w:rsidR="00F70696" w:rsidRPr="00487A4E" w:rsidRDefault="00F70696" w:rsidP="00487A4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5.67 %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31.1 %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0,00</w:t>
            </w:r>
          </w:p>
        </w:tc>
      </w:tr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3.78 %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12.14 %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0,00</w:t>
            </w:r>
          </w:p>
        </w:tc>
      </w:tr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7.89 %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22.98 %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0,00</w:t>
            </w:r>
          </w:p>
        </w:tc>
      </w:tr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5.56 %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19.38 %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0,00</w:t>
            </w:r>
          </w:p>
        </w:tc>
      </w:tr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2.78 %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12.02 %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0,00</w:t>
            </w:r>
          </w:p>
        </w:tc>
      </w:tr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6.11 %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17.24 %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0,00</w:t>
            </w:r>
          </w:p>
        </w:tc>
      </w:tr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16.56 %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35.22 %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0,00</w:t>
            </w:r>
          </w:p>
        </w:tc>
      </w:tr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579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12.11 %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18.83 %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0,00</w:t>
            </w:r>
          </w:p>
        </w:tc>
      </w:tr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6.22 %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23.53 %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0,00</w:t>
            </w:r>
          </w:p>
        </w:tc>
      </w:tr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2.33 %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10.1 %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0,00</w:t>
            </w:r>
          </w:p>
        </w:tc>
      </w:tr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3.78 %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20.99 %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0,00</w:t>
            </w:r>
          </w:p>
        </w:tc>
      </w:tr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5.56 %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17.67 %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0,00</w:t>
            </w:r>
          </w:p>
        </w:tc>
      </w:tr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8.67 %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19.35 %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0,00</w:t>
            </w:r>
          </w:p>
        </w:tc>
      </w:tr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8.56 %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22.99 %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0,00</w:t>
            </w:r>
          </w:p>
        </w:tc>
      </w:tr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4.44 %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12.12 %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0,00</w:t>
            </w:r>
          </w:p>
        </w:tc>
      </w:tr>
      <w:tr w:rsidR="00F70696" w:rsidRPr="00487A4E">
        <w:trPr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>4 499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1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:4242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:282.327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:11 (55 %)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1 214,01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HU-2016-D-126577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1 202,33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7.335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48,93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HU-2016-D-126534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1 198,08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7.780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48,87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HU-2016-D-122208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1 189,58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17.115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47,46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HU-2016-D-204933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1 187,33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21.783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46,76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HU-2016-D-122206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1 177,43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39.342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44,13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HU-2016-D-126503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1 173,67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49.122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42,66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HU-2016-D-126554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1 172,13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53.567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41,99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HU-2016-D-126563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1 157,87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94.465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35,85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1 151,49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108.246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33,78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HU-2016-D-126510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1 142,56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132.029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30,21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HU-2016-N-1881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1 138,57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145.143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28,24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320,80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2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:4147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:280.392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:15 (75 %)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1 186,66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3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HU-2016-N-1844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1 196,64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8.224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48,80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HU-2016-D-126379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1 191,89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13.336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48,03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HU-2016-D-126344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1 191,73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13.781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47,96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1 187,10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22.894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46,60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HU-2016-D-126337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1 182,10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32.452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45,16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HU-2016-D-126391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1 173,44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49.789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42,56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HU-2016-N-1842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1 167,90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65.792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40,16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HU-2016-11-5986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1 162,97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80.907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37,89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HU-2016-D-126373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1 161,77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83.574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37,49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HU-2016-D-126355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1 160,57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86.908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36,99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HU-2016-D-126317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1 153,09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103.579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34,48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HU-2016-D-126371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1 131,45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172.483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24,14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HU-2016-D-126309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1 131,22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173.594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23,97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HU-2016-D-126339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1 131,15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173.816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23,94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HU-2016-N-1845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1 130,01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177.817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23,34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319,27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3 | Németh Károly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67"/>
        <w:gridCol w:w="4769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:3715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:272.094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:19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:11 (58 %)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952,08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19 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HU-2016-11-6362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1 191,48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14.225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47,90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HU-2016-11-6378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1 190,00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16.670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47,53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HU-2016-11-6375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1 189,92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16.893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47,50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HU-2016-11-6336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1 180,28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34.230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44,89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HU-2016-11-6344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1 179,00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36.897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44,49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HU-2016-11-6339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1 178,49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37.786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44,36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HU-2016-11-6359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1 170,47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59.124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41,16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HU-2016-11-6354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1 170,38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59.569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41,09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HU-2016-11-6398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1 165,53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71.127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39,35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HU-2016-11-6341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1 165,12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74.016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38,92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HU-2016-11-6351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1 128,40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183.596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22,47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317,83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4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F05- Csorna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:2632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:263.967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:11 (55 %)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976,11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17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HU-2016-D-123850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12:34:33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1 230,33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0.222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50,00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HU-2016-N-2211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12:35:16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1 226,23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0.667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49,93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HU-2016-D-123888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12:36:28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1 219,44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1.556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49,80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HU-2016-D-123942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12:40:53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1 195,05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10.002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48,53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HU-2016-D-123925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12:44:46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1 174,41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46.455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43,06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HU-2016-D-123921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1 158,68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91.576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36,28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HU-2016-D-123762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1 158,60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92.020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36,22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HU-2016-D-123738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1 158,26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93.576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35,98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HU-2016-D-123750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1 149,85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112.914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33,08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HU-2016-N-2784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1 138,53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145.588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28,18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HU-2016-D-123895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1 138,36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146.255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28,08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313,82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5 | Földing Norbert és apja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F30-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:2179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:286.059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:10 (50 %)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1 189,73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HU-2016-N-2036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1 188,36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18.893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47,20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HU-2016-D-129510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1 187,79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20.227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47,00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HU-2016-11-8042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1 186,15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24.672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46,33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HU-2016-N-2015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1 179,14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36.675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44,53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HU-2016-N-2002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1 177,93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38.453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44,26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HU-2016-N-2022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1 166,87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67.571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39,89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HU-2016-N-2011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1 165,45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72.016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39,22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HU-2016-N-2014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1 164,89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75.350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38,72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HU-2016-N-2037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13:11:45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1 136,28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154.257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26,87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HU-2016-N-2007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13:11:51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1 135,83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156.035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26,61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308,43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6 | Scheily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:4147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:280.392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:11 (55 %)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1 155,22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7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HU-2016-D-126303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1 195,62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9.335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48,63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HU-2016-D-126302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1 187,52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21.338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46,83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HU-2016-D-126307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1 187,18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22.449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46,66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HU-2016-D-126345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1 182,59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31.118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45,36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HU-2016-D-126389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1 182,26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32.229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45,19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HU-2016-D-126398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1 158,81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90.909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36,38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HU-2016-D-126380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1 152,93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104.245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34,38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HU-2016-D-126322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1 143,45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130.029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30,51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HU-2016-11-5968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1 133,66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165.370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25,21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HU-2016-D-126331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1 133,28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166.259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25,07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HU-2016-D-126308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1 132,82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167.593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24,87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303,43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7 | Jakab Sándor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F05- Csorna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:2632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:263.967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:18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:10 (56 %)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916,22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26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HU-2016-D-123785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12:37:25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1 214,11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3.334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49,53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HU-2016-D-123839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12:40:50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1 195,32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9.780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48,57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HU-2016-D-123706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12:43:45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1 179,74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35.341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44,73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HU-2016-N-2218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1 172,06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53.790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41,96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HU-2016-D-123826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1 170,76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58.235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41,29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HU-2016-D-123858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1 168,25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64.903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40,29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HU-2016-D-123735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1 161,06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86.686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37,02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HU-2016-D-123734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92.910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36,08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HU-2016-D-123731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1 154,29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101.578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34,78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HU-2016-D-123900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1 132,26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169.593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24,57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303,39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8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:3325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:282.909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:7 (35 %)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1 175,48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5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HU-2016-D-126636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1 197,08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8.002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48,83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HU-2016-N-1867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1 176,17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41.565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43,79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HU-2016-D-126649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1 176,09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42.009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43,73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HU-2016-D-126625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1 176,09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42.009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43,73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HU-2016-D-126626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1 175,12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44.010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43,43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HU-2016-D-204985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1 172,84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51.789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42,26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HU-2016-D-126645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1 149,57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114.025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32,91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298,68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9 | Földing Márton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F30-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:7469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:286.059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:12 (60 %)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1 163,00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6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HU-2016-N-2009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1 196,57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8.446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48,77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HU-2016-N-2020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1 183,53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30.007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45,53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HU-2016-N-2001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1 178,73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37.564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44,39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HU-2016-D-129530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1 171,65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55.346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41,72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HU-2016-D-129515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1 171,41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56.235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41,59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HU-2016-D-129502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1 164,02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77.573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38,39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HU-2016-N-2025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1 159,23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89.353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36,62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HU-2016-11-8040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1 158,92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90.687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36,42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HU-2016-11-8043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1 151,07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110.024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33,52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HU-2016-D-129503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13:11:23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1 137,94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148.477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27,74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HU-2016-N-2039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13:12:02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1 135,01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159.146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26,14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HU-2016-D-129513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13:13:02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1 130,52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175.372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23,70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297,01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10 | Dr. Rum Gábor és János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:4097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:260.345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:12 (60 %)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813,22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34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HU-2016-11-4409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12:34:58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1 211,10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5.112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49,27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HU-2016-11-4385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12:38:24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1 192,06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12.892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48,10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HU-2016-D-204001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12:41:03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1 177,77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38.898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44,19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HU-2016-11-4412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1 172,55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52.456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42,16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HU-2016-11-4362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1 170,00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60.458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40,96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HU-2016-11-4365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1 156,32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97.133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35,45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HU-2016-11-4371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1 150,27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111.803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33,25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HU-2016-D-204005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1 144,12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127.584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30,88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HU-2016-11-4390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1 143,37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130.473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30,44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HU-2016-11-4378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1 140,20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138.920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29,18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HU-2016-11-4366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1 134,24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162.258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25,67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HU-2016-11-4398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1 125,49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195.599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20,67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293,38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11 | Soós István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:4242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:282.327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:13 (65 %)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1 150,20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8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HU-2016-D-126591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1 188,16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19.338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47,13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HU-2016-D-126595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1 187,08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23.116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46,56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HU-2016-D-126592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1 184,76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27.339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45,93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HU-2016-D-122214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1 182,52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31.563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45,29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HU-2016-D-126508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1 158,58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92.243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36,18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HU-2016-D-126507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1 157,63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95.355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35,72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HU-2016-D-204945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1 157,16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96.021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35,62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HU-2016-D-126549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1 151,65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108.024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33,82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HU-2016-D-126588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1 145,11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123.138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31,55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HU-2016-D-126580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1 142,72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131.807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30,24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HU-2016-D-126576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1 140,95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136.919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29,48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HU-2016-D-126519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1 138,26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147.811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27,84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HU-2016-D-126597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13:10:03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1 129,08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181.818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22,74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292,43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12 | Szabó István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F19-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:4326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:278.541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:19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:9 (47 %)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798,60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39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HU-2016-11-4738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1 190,91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15.114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47,76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HU-2016-11-4712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1 185,75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25.561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46,20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HU-2016-11-4028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1 185,25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26.450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46,06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HU-2016-11-4026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1 173,59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49.344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42,63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HU-2016-11-4739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1 160,15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87.575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36,89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HU-2016-11-4724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1 159,91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88.242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36,79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HU-2016-11-4708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1 155,34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98.244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35,28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HU-2016-11-4733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1 154,70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100.467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34,95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HU-2016-11-4013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1 146,15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120.249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31,98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291,61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13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:8627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:269.13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:7 (35 %)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859,52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31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HU-2016-D-129980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1 208,22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5.779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49,17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HU-2016-11-4182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12:43:11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1 205,87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6.224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49,10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HU-2016-M-143673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1 192,42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12.447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48,16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HU-2016-D-129975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1 174,22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47.788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42,86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HU-2016-M-143669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1 153,09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103.801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34,45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HU-2016-D-129631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1 152,67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104.912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34,28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HU-2016-M-143674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1 147,35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117.582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32,38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290,40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14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F30-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:2179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:286.059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:9 (45 %)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1 025,20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14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HU-2016-11-8029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1 184,76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27.117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45,96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HU-2016-N-2017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1 178,90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37.119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44,46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HU-2016-11-8011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1 171,89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54.679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41,82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HU-2016-N-2019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1 170,45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59.347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41,12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HU-2016-11-8030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1 165,37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72.238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39,19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HU-2016-11-8012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1 165,21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73.572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38,99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HU-2016-11-8001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1 161,19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85.797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37,15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HU-2016-11-8026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1 152,53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105.357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34,22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HU-2016-11-8016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13:11:53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1 135,68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156.479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26,54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288,69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15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F05- Csorna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:4048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:264.509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:7 (35 %)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642,15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60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HU-2016-11-1233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12:37:47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1 214,48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3.112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49,57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HU-2016-11-1300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12:44:12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1 179,72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35.786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44,66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HU-2016-11-1284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12:44:13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1 179,63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36.008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44,63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HU-2016-11-1243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1 166,20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69.126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39,66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HU-2016-D-156446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1 158,96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90.465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36,45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HU-2016-11-1256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1 155,16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99.133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35,15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HU-2016-11-1231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1 140,63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137.586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29,38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279,50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16 | Árkosi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F01-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:7490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:274.655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:9 (45 %)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686,65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56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HU-2016-D-129285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1 181,48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32.674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45,13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HU-2016-D-129298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1 175,16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43.788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43,46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HU-2016-D-130983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1 170,99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57.346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41,42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HU-2016-D-122273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1 169,33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62.681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40,62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HU-2016-D-122279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1 159,37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89.131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36,65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HU-2016-D-121551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1 159,21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89.575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36,59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HU-2016-D-129291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1 151,35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108.913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33,68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HU-2016-D-122269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1 142,49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132.474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30,14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HU-2016-D-122282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1 132,75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168.260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24,77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277,55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17 | Kocsis Richárd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F05- Csorna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:7190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:264.19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:10 (50 %)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1 022,21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15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HU-2016-D-128904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1 187,99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19.782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47,06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HU-2016-D-128933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12:44:51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1 174,96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45.343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43,23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HU-2016-D-128912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1 169,33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62.458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40,66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HU-2016-D-128922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1 168,29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64.681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40,32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HU-2016-D-128925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1 164,43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76.239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38,59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HU-2016-D-128956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1 154,17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101.800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34,75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HU-2016-D-128965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1 145,75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121.583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31,78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HU-2016-D-128944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1 144,26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126.917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30,98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HU-2016-D-128960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146.477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28,04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HU-2016-D-128954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1 137,12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150.033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27,51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276,39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18 | Szilágyi András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F06- Jánossomorja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:4519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:244.695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:7 (35 %)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833,06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32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HU-2016-M-143489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12:21:14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1 215,98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2.445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49,67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HU-2016-D-124216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12:24:32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1 196,36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8.891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48,70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HU-2016-D-124234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12:24:35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1 196,07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9.113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48,67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HU-2016-D-124227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12:30:35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1 161,99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83.130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37,55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HU-2016-N-2236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12:32:27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1 151,78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107.357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33,92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HU-2016-D-124213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12:32:28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1 151,69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107.802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33,85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HU-2016-M-143495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12:36:58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1 127,80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186.264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22,07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274,43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19 | Klauz Attila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:2716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:281.018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:9 (45 %)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1 175,68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4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HU-2016-D-126086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1 179,18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36.453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44,56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HU-2016-D-126088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1 172,21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53.345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42,02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HU-2016-N-1877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1 165,73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70.238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39,49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HU-2016-D-126077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1 165,24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73.350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39,02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HU-2016-M-147275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1 165,08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74.461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38,85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HU-2016-D-126114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1 164,84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75.572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38,69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HU-2016-M-143546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1 141,89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134.697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29,81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HU-2016-N-1873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1 136,35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153.590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26,97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HU-2016-N-1876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1 133,75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164.926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25,27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272,44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20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:4388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:281.424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:13 (65 %)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1 044,68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13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HU-2016-N-1936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1 175,87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42.898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43,59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HU-2016-D-126249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1 172,36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52.901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42,09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HU-2016-N-1922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1 165,16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73.794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38,95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HU-2016-D-126236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1 163,71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78.017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38,32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HU-2016-N-1929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1 163,55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78.462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38,25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HU-2016-N-1935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1 161,07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86.241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37,09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HU-2016-D-126223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1 149,22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114.914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32,78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HU-2016-D-126225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1 145,32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122.472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31,65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HU-2016-N-1924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1 136,07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155.368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26,71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HU-2016-D-126231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1 134,24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161.814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25,74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HU-2016-D-126230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1 132,95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167.371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24,91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HU-2016-D-126217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1 128,25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184.485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22,34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HU-2016-D-126206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13:10:20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1 124,20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199.600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20,07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271,07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21 | Markó Dezso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F30-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:3375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:281.402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:8 (40 %)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1 114,22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10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HU-2016-D-129227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1 188,60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18.671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47,23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HU-2016-D-129241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1 176,35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40.898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43,89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HU-2016-D-129263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1 174,30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47.122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42,96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HU-2016-M-143878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1 165,31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72.683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39,12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HU-2016-D-129254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1 161,14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86.019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37,12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HU-2016-N-2057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1 140,51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137.808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29,34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HU-2016-D-129253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1 134,00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162.703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25,61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HU-2016-N-2053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13:10:17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1 124,33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199.155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20,13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265,27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22 | Viglidán Mátyás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:8619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:283.254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:9 (45 %)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1 123,88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9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HU-2016-D-126661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1 182,69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30.896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45,39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HU-2016-11-3588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1 172,57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52.234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42,19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HU-2016-N-1855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1 170,71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58.680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41,22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HU-2016-M-143512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1 169,42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62.014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40,72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HU-2016-M-143505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1 166,21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68.904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39,69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HU-2016-M-147271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1 139,40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142.032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28,71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HU-2016-11-3596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1 135,29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157.813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26,34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HU-2016-M-143514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1 134,53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161.147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25,84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HU-2016-N-1858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1 134,00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162.925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25,57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264,26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23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F29- Bosárkány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:8311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:264.444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:7 (35 %)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707,72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53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HU-2016-D-129126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12:35:36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1 226,55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0.445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49,97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HU-2016-D-129114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1 173,74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48.900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42,69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HU-2016-M-144512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1 170,11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60.013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41,02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HU-2016-D-129145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1 162,31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82.018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37,72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HU-2016-11-1374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1 155,28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98.466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35,25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HU-2016-D-129146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1 144,86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124.250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31,38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HU-2016-M-144509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1 128,50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183.152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22,54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260,57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24 | Halász Ferenc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F10- Abda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:6497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:271.246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:9 (45 %)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639,36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62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HU-2016-D-125663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1 174,41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46.232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43,09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HU-2016-11-8177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1 173,23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50.011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42,53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HU-2016-N-1822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1 163,25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79.796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38,05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HU-2016-D-125686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1 163,00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80.685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37,92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HU-2016-D-125651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1 158,45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92.687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36,12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HU-2016-D-125680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1 149,77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113.581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32,98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HU-2016-D-125655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1 137,95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148.255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27,78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HU-2016-D-125666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1 137,56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148.922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27,68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HU-2016-D-121173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1 137,16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149.811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27,54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258,47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25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:3498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:260.048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:8 (40 %)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806,45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36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HU-2016-D-127353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12:40:48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1 177,67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39.120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44,16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HU-2016-D-127380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12:40:51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1 177,40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39.564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44,09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HU-2016-D-127389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12:43:06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1 165,53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71.349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39,32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HU-2016-D-127356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12:43:09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1 165,27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72.905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39,09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HU-2016-D-127381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12:43:14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1 164,83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75.795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38,65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HU-2016-D-127384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1 143,74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128.695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30,71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HU-2016-D-127366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1 128,20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184.930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22,27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HU-2016-D-127392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1 125,51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195.154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20,73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258,29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26 | Kiss Barnabás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F06- Jánossomorja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:2879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:245.488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:9 (45 %)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713,57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51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HU-2016-M-145401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12:26:46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1 187,27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22.005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46,73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HU-2016-D-124092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12:26:54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1 186,51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23.783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46,46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HU-2016-11-7553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12:28:51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1 175,43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43.343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43,53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HU-2016-D-124090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12:30:43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1 165,02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74.906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38,79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HU-2016-D-124076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12:35:09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1 141,01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136.697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29,51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HU-2016-M-147616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12:36:02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153.812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26,94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HU-2016-11-7555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12:36:19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1 134,86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159.369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26,11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HU-2016-D-124082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12:36:22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1 134,59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160.702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25,91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HU-2016-N-2707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12:37:13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1 130,15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176.261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23,57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258,07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27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F08- Tét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:5665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:274.982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:19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:8 (42 %)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920,40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25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HU-2016-11-2971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1 205,02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6.446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49,07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HU-2016-11-2961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1 184,86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26.895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46,00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HU-2016-11-2980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1 167,34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67.126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39,96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HU-2016-11-2965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1 153,06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104.023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34,42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HU-2016-11-2964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1 147,29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117.804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32,35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HU-2016-11-8798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1 137,40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149.144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27,64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HU-2016-11-2985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1 137,17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149.589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27,58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HU-2016-11-2983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1 136,31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154.034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26,91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257,02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28 | Tolnay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F19-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:4689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:278.562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:9 (45 %)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762,34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45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HU-2016-11-4726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1 185,50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26.006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46,13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HU-2016-11-4542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1 181,32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32.896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45,09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HU-2016-11-4134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1 174,34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46.899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42,99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HU-2016-R-211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1 161,21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85.575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37,19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HU-2016-11-4548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1 144,90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124.028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31,41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HU-2016-13-7389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1 144,35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125.806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31,15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HU-2016-11-4707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1 127,90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185.819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22,14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HU-2016-11-4725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1 127,14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189.820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21,54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HU-2016-11-4768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1 125,02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196.710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20,50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256,10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29 | Baracskai Tibor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F24- Nyúl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:1498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:290.637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:8 (40 %)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768,50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43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HU-2016-11-8249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1 184,74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27.562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45,90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HU-2016-11-5627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1 184,66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27.784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45,86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HU-2016-11-5642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1 170,82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57.791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41,36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HU-2016-11-5893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13:10:09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1 161,85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83.352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37,52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HU-2016-11-8226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13:14:30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1 141,99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134.252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29,88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HU-2016-11-5889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13:15:11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1 138,93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143.365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28,51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HU-2016-11-5735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13:16:46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1 131,91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170.927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24,37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HU-2016-11-8231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13:17:57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1 126,72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192.043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21,20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253,40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30 | Rebenek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F10- Abda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:4046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:7 (35 %)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691,21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55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HU-2016-D-126039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12:39:33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1 211,50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4.668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49,33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HU-2016-D-203556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1 194,72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10.891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48,40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HU-2016-D-125815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1 194,63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11.336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48,33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HU-2016-D-126048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1 175,02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45.121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43,26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HU-2016-D-126038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1 127,45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187.820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21,84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HU-2016-D-126046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1 127,30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189.375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21,60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HU-2016-D-126045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1 125,31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196.044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20,60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253,36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31 | Klauz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:2716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:281.018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:16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:7 (44 %)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758,60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47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HU-2016-D-126098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1 189,24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17.337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47,43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HU-2016-D-126107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1 180,58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33.563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44,99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HU-2016-M-144033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1 174,66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45.788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43,16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HU-2016-M-143543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1 162,27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82.463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37,65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HU-2016-D-126092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1 136,80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152.034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27,21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HU-2016-M-143549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1 136,50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152.923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27,07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HU-2016-M-143547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1 127,30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189.153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21,64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249,15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32 | Árkosi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F01-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:7490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:274.655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:9 (45 %)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574,73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74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HU-2016-D-130994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1 185,56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25.784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46,16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HU-2016-D-129287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1 171,32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56.679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41,52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HU-2016-D-122284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1 158,31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93.132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36,05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HU-2016-D-129272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1 154,66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100.689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34,92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HU-2016-D-122260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1 142,18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133.808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29,94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HU-2016-D-122298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1 142,02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134.030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29,91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HU-2016-D-122300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1 138,55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145.366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28,21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HU-2016-M-143700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1 131,67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171.594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24,27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HU-2016-D-121563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1 129,49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180.262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22,97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246,71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33 | Szórádi Imre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F19-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:4551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:278.95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:9 (45 %)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630,44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63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HU-2016-D-127819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1 191,30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14.448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47,86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HU-2016-D-127810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1 190,79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15.337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47,73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HU-2016-D-127838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1 187,83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20.004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47,03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HU-2016-N-1598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1 139,39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142.254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28,68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HU-2016-D-127823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1 138,93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143.587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28,48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HU-2016-D-127820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1 130,08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176.928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23,47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HU-2016-D-127834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1 129,47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180.485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22,94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HU-2016-M-143551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1 128,86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182.263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22,67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HU-2016-M-143560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1 124,99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196.933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20,47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246,19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34 | Szili - Boda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F22- Farád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:8274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:275.06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:9 (45 %)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681,51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57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HU-2016-D-156450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1 217,35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2.223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49,70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HU-2016-D-156429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1 211,81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4.223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49,40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HU-2016-D-156477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1 159,12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89.798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36,55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HU-2016-D-156422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1 144,81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124.472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31,35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HU-2016-D-156457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1 139,99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139.587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29,08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HU-2016-D-156468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1 135,13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158.924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26,17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HU-2016-D-156451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1 131,08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174.261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23,87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HU-2016-D-156462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1 130,07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177.373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23,40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HU-2016-D-156460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1 126,91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190.709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21,40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246,12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35 | J.Varga Attila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F10- Abda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:2626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:270.79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:7 (35 %)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546,74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84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HU-2016-D-204966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1 176,19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41.343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43,83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HU-2016-D-125634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1 166,31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68.460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39,76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HU-2016-D-125647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1 165,31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72.461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39,15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HU-2016-D-125629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1 161,56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84.685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37,32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HU-2016-D-203657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1 140,12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139.364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29,11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HU-2016-D-125624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1 139,88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140.253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28,98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HU-2016-D-125640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1 137,65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148.700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27,71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245,86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36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:3846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:267.959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:18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(33 %)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458,62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106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HU-2016-D-129647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1 182,96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30.451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45,46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HU-2016-D-129653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1 182,78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30.673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45,43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HU-2016-D-129641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1 175,09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44.454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43,36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HU-2016-D-129634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1 172,94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50.678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42,42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HU-2016-D-129651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1 159,08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90.020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36,52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HU-2016-D-129632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1 144,80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124.694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31,31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244,50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37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F35- Csikvánd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:5073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:287.044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(30 %)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1 113,87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11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HU-2016-N-2775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1 209,37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5.557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49,20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HU-2016-D-130305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1 201,11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7.557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48,90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HU-2016-N-1801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1 186,87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23.561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46,50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HU-2016-D-130315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1 182,55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31.340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45,33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HU-2016-N-2772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13:11:05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1 143,22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131.140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30,34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HU-2016-D-130359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13:14:09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1 129,43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180.707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22,90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243,17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38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67"/>
        <w:gridCol w:w="4769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F19-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:4689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:278.562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:10 (50 %)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923,55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24 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HU-2016-11-4022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1 174,01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48.233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42,79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HU-2016-11-4717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1 161,29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85.352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37,22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HU-2016-11-4139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1 154,63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100.911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34,88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HU-2016-11-4037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1 154,15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102.023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34,72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HU-2016-11-4047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1 147,57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117.359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32,41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HU-2016-11-4571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1 144,59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125.361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31,21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HU-2016-11-4041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1 129,73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178.706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23,20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HU-2016-11-4034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1 127,98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185.375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22,20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HU-2016-11-4737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1 127,75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186.486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22,04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HU-2016-11-4732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1 127,29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189.598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21,57</w:t>
            </w:r>
          </w:p>
        </w:tc>
      </w:tr>
      <w:tr w:rsidR="00F70696" w:rsidRPr="00487A4E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236,43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39 | Horváth Ferenc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F05- Csorna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:2524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:264.089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(30 %)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578,68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73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HU-2016-D-130683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12:36:36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1 219,25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1.778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49,77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HU-2016-D-123613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12:44:21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1 177,13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40.453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43,96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HU-2016-D-123612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1 171,56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56.012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41,62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HU-2016-D-130715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1 157,86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94.688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35,82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HU-2016-D-130680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1 152,47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105.801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34,15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HU-2016-D-123620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1 142,34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133.363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30,01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235,33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40 | Németh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F01-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:7814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:268.922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:14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:7 (50 %)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549,77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82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HU-2016-11-8418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1 191,94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13.114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48,06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HU-2016-N-1704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1 168,89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63.347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40,52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HU-2016-11-8421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1 153,59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102.912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34,58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HU-2016-11-8406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1 153,43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103.134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34,55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HU-2016-N-1701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1 145,00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123.583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31,48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HU-2016-11-8411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1 132,54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169.149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24,64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HU-2016-11-8438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1 125,67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194.265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20,87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234,70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41 | Bedo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:8140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:275.086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:8 (40 %)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527,63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88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HU-2016-D-129615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1 183,95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29.562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45,60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HU-2016-M-143922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1 162,85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81.351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37,82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HU-2016-D-129612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1 155,03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100.022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35,02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HU-2016-D-129607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1 152,78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104.690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34,32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HU-2016-D-129606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1 145,26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122.694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31,61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HU-2016-D-129618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1 136,27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154.479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26,84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HU-2016-D-129611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1 128,89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182.040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22,70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HU-2016-11-6405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1 124,19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200.044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20,00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233,91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42 | Baracskai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F24- Nyúl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:1498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:290.637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:7 (35 %)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961,17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18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HU-2016-11-5885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1 184,26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28.895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45,70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HU-2016-11-5886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1 169,17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62.903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40,59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HU-2016-11-5897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13:12:27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1 151,27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109.135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33,65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HU-2016-11-8228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13:12:28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1 151,19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109.802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33,55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HU-2016-11-8242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13:13:44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1 145,44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122.249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31,68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HU-2016-11-8239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13:15:58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1 135,45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157.146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26,44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HU-2016-11-5879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13:17:56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1 126,79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191.376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21,30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232,91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43 | Zvezdovics Szilvér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2"/>
        <w:gridCol w:w="1965"/>
        <w:gridCol w:w="207"/>
        <w:gridCol w:w="80"/>
        <w:gridCol w:w="957"/>
        <w:gridCol w:w="1056"/>
        <w:gridCol w:w="377"/>
        <w:gridCol w:w="333"/>
        <w:gridCol w:w="750"/>
        <w:gridCol w:w="4786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F02-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:5100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:280.599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:7 (35 %)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554,50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78 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HU-2016-11-214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1 175,91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42.676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43,63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HU-2016-11-242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1 169,94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60.680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40,92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HU-2016-11-262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1 142,55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132.252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30,18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HU-2016-11-255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1 139,92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139.809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29,04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HU-2016-11-272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1 139,92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139.809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29,04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HU-2016-11-205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1 139,46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141.587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28,78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1 139,38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142.476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28,64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230,23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44 | Dr. Papp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:7152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:267.925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(30 %)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639,51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61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HU-2016-D-129669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1 204,97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6.668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49,03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HU-2016-D-129661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12:44:56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1 191,13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14.670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47,83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HU-2016-D-129662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1 166,58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68.015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39,82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HU-2016-D-130930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1 150,47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110.914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33,38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HU-2016-D-129889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1 150,30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111.580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33,28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HU-2016-D-129672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1 133,75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164.703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25,31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228,65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45 | Helyes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F08- Tét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:5615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:274.799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:7 (35 %)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880,06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28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HU-2016-11-2609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1 194,87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10.669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48,43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HU-2016-11-2960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1 175,02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44.899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43,29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HU-2016-11-2562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1 148,83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115.359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32,71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HU-2016-11-2957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1 137,10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150.256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27,47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HU-2016-11-8723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1 137,02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150.922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27,37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HU-2016-11-2564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1 137,02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150.922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27,37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HU-2016-11-2573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1 127,61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187.375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21,90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228,54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46 | Viglidán Ágoston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F24- Nyúl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:8618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:290.292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:7 (35 %)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791,32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41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HU-2016-N-2752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1 184,30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28.451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45,76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SK-2016-M-55-432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1 170,77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58.013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41,32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HU-2016-M-147102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1 168,10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65.570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40,19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HU-2016-N-1990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1 163,18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80.018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38,02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HU-2016-11-5509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13:17:10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1 128,81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182.707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22,60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HU-2016-11-5602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13:18:10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1 124,44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198.711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20,20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HU-2016-11-5515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13:18:13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1 124,22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199.378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20,10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228,19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47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F01-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:8752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:276.253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(30 %)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808,71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35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HU-2016-D-122126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1 188,61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18.449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47,26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HU-2016-N-1717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1 188,36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19.115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47,16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HU-2016-N-1714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1 179,98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34.674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44,83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HU-2016-N-1716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1 171,14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57.124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41,46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HU-2016-D-122002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1 131,03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174.483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23,84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HU-2016-D-122102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1 129,10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181.596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22,77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227,32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48 | Földing József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F30-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:7494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:280.422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(30 %)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1 011,38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16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HU-2016-D-129428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1 187,22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22.227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46,70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HU-2016-N-2000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1 168,91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63.125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40,56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HU-2016-11-8081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1 168,51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63.792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40,46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HU-2016-D-129413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1 164,06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77.351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38,42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HU-2016-D-129415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1 152,03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106.913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33,98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HU-2016-D-129407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1 131,95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170.482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24,44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224,56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49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:4097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:260.345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:7 (35 %)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802,87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38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HU-2016-11-4387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12:37:53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1 194,88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10.224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48,50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HU-2016-11-4357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12:39:13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1 187,62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20.894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46,90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HU-2016-11-4383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1 155,21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98.911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35,18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HU-2016-D-204006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1 133,82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164.036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25,41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HU-2016-11-4394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1 133,66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165.592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25,17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HU-2016-11-4401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1 127,36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188.486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21,74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HU-2016-11-4408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1 126,47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193.376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21,00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223,90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50 | Tóth István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:4734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:252.71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(30 %)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560,68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76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HU-2016-D-127454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12:34:04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1 180,52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33.785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44,96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HU-2016-D-127511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12:37:33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1 161,62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84.463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37,35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HU-2016-D-127512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12:37:35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1 161,44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84.908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37,29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HU-2016-D-204024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12:39:36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1 150,77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110.691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33,41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HU-2016-D-127456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12:39:42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1 150,25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112.025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33,21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HU-2016-D-127455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12:40:10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1 147,81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117.137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32,45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218,67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51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F29- Bosárkány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:3046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:257.741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(30 %)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489,94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96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HU-2016-M-143402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12:32:46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1 211,38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4.890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49,30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HU-2016-D-121371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12:37:14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1 186,47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24.005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46,43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HU-2016-D-121375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12:40:59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1 166,34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68.237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39,79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HU-2016-D-121392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1 136,84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151.812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27,24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HU-2016-D-121369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1 136,59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152.478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27,14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HU-2016-M-143401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1 135,92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155.812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26,64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216,54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52 | Rasztovich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F29- Bosárkány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:4042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:265.388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(30 %)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550,17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81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HU-2016-D-128886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1 166,28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68.682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39,72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HU-2016-M-144488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1 166,11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69.349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39,62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HU-2016-D-130762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1 163,30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79.351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38,12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HU-2016-N-1159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1 157,64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95.132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35,75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HU-2016-D-130786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1 143,75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128.473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30,75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HU-2016-D-128854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1 141,13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136.253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29,58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213,54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53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:4348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:260.514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(30 %)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782,43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42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HU-2016-11-4494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12:39:19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1 187,76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20.449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46,96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HU-2016-11-4421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12:44:56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1 158,10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94.021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35,92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HU-2016-11-4492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1 157,67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94.910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35,78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HU-2016-11-4491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1 156,30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97.355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35,42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HU-2016-11-4449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1 149,16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115.137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32,75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HU-2016-11-4434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1 126,47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193.154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21,03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207,86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54 | Makker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F10- Abda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:8315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:269.154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:5 (25 %)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451,17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108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HU-2016-D-125915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1 174,92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45.566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43,19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HU-2016-D-125905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1 173,89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48.455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42,76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HU-2016-D-125908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1 169,56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61.569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40,79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HU-2016-D-125904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1 169,39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62.236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40,69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HU-2016-D-125911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1 167,78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66.015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40,12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207,55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55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2"/>
        <w:gridCol w:w="2214"/>
        <w:gridCol w:w="205"/>
        <w:gridCol w:w="80"/>
        <w:gridCol w:w="907"/>
        <w:gridCol w:w="995"/>
        <w:gridCol w:w="314"/>
        <w:gridCol w:w="296"/>
        <w:gridCol w:w="801"/>
        <w:gridCol w:w="4759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:4609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:259.75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:5 (25 %)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670,71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58 </w:t>
            </w:r>
          </w:p>
        </w:tc>
      </w:tr>
      <w:tr w:rsidR="00F70696" w:rsidRPr="00487A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HU-2016-M-143888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12:40:37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1 177,38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39.787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44,06</w:t>
            </w:r>
          </w:p>
        </w:tc>
      </w:tr>
      <w:tr w:rsidR="00F70696" w:rsidRPr="00487A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HU-2016-M-143883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12:41:28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1 172,86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51.345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42,32</w:t>
            </w:r>
          </w:p>
        </w:tc>
      </w:tr>
      <w:tr w:rsidR="00F70696" w:rsidRPr="00487A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HU-2016-11-4564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1 168,64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63.570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40,49</w:t>
            </w:r>
          </w:p>
        </w:tc>
      </w:tr>
      <w:tr w:rsidR="00F70696" w:rsidRPr="00487A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HU-2016-D-204416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1 168,47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64.014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40,42</w:t>
            </w:r>
          </w:p>
        </w:tc>
      </w:tr>
      <w:tr w:rsidR="00F70696" w:rsidRPr="00487A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HU-2016-11-4593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1 165,50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71.571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39,29</w:t>
            </w:r>
          </w:p>
        </w:tc>
      </w:tr>
      <w:tr w:rsidR="00F70696" w:rsidRPr="00487A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206,58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56 | Magyari Zsolt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:3325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:282.909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:7 (35 %)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931,62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22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HU-2016-D-126638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1 189,03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17.559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47,40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HU-2016-D-126639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1 155,05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99.800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35,05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HU-2016-D-126637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1 138,47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145.810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28,14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HU-2016-D-184909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1 133,98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163.147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25,54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HU-2016-D-126643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13:10:25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1 129,75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178.484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23,24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HU-2016-D-204991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13:10:55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1 127,50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187.597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21,87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HU-2016-D-126630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13:11:02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1 126,98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190.487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21,43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202,67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57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F29- Bosárkány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:7835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:258.183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:5 (25 %)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519,02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89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HU-2016-D-129054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12:31:36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1 220,15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1.334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49,83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HU-2016-D-129024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12:34:19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1 204,68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6.890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49,00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HU-2016-N-2078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12:41:25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1 166,05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69.571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39,59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HU-2016-D-129051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1 145,19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122.916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31,58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HU-2016-D-129042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126.028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31,11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201,11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58 | Kiss Barnabás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F06- Jánossomorja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:2879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:245.488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:13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(46 %)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602,61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68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HU-2016-D-124081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12:25:20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1 195,56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9.558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48,60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HU-2016-N-2705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12:29:34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1 171,41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56.457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41,56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HU-2016-D-124085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12:30:42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1 165,11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74.239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38,89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HU-2016-M-145400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12:36:15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1 135,21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158.480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26,24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HU-2016-D-124095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12:37:51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1 126,87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191.154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21,33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HU-2016-D-124094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12:38:11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1 125,15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196.488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20,53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197,15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59 | Varga Roland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F35- Csikvánd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:9191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:301.037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(30 %)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757,34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48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HU-2016-D-130300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13:12:04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1 194,28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11.780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48,26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HU-2016-D-130259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13:17:11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1 170,52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58.902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41,19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HU-2016-D-130253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13:22:13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1 148,05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116.915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32,48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HU-2016-D-130260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13:23:57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1 140,51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138.031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29,31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HU-2016-D-130273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13:26:58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1 127,62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187.153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21,94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HU-2016-D-130258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13:27:07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1 126,99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190.042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21,50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194,68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60 | Szarvas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F02-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:4433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:280.005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(30 %)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235,06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167 </w:t>
            </w:r>
          </w:p>
        </w:tc>
      </w:tr>
      <w:tr w:rsidR="00F70696" w:rsidRPr="00487A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HU-2016-11-99679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1 172,47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52.678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42,12</w:t>
            </w:r>
          </w:p>
        </w:tc>
      </w:tr>
      <w:tr w:rsidR="00F70696" w:rsidRPr="00487A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HU-2016-11-99674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1 152,52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105.579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34,18</w:t>
            </w:r>
          </w:p>
        </w:tc>
      </w:tr>
      <w:tr w:rsidR="00F70696" w:rsidRPr="00487A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HU-2016-11-99675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1 152,21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106.690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34,02</w:t>
            </w:r>
          </w:p>
        </w:tc>
      </w:tr>
      <w:tr w:rsidR="00F70696" w:rsidRPr="00487A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HU-2016-11-99652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1 143,58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129.140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30,65</w:t>
            </w:r>
          </w:p>
        </w:tc>
      </w:tr>
      <w:tr w:rsidR="00F70696" w:rsidRPr="00487A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HU-2016-11-99665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1 139,54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141.365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28,81</w:t>
            </w:r>
          </w:p>
        </w:tc>
      </w:tr>
      <w:tr w:rsidR="00F70696" w:rsidRPr="00487A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HU-2016-11-99698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1 130,12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176.706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23,50</w:t>
            </w:r>
          </w:p>
        </w:tc>
      </w:tr>
      <w:tr w:rsidR="00F70696" w:rsidRPr="00487A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193,28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61 | Udvardi János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:3580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:268.406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:15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(40 %)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479,76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98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HU-2016-D-121621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1 184,06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29.340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45,63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HU-2016-M-143648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1 160,51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87.130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36,95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HU-2016-D-121644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1 158,75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91.131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36,35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HU-2016-D-121625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1 146,71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119.138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32,15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HU-2016-M-143649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1 127,44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188.042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21,80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HU-2016-D-121638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1 124,76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197.599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20,37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193,25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62 | Kovács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:3105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:267.473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(30 %)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415,11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115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HU-2016-D-129684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12:43:51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1 194,88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10.447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48,46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HU-2016-M-143657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1 170,05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60.236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40,99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HU-2016-D-129705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1 138,59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144.921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28,28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HU-2016-N-2253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1 134,72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160.258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25,97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HU-2016-D-129698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1 134,64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160.480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25,94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HU-2016-D-129703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1 129,37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181.151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22,84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192,48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63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F01-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:2922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:273.704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(30 %)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623,49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64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HU-2016-D-122067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1 165,61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70.460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39,45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HU-2016-D-122041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1 163,38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78.684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38,22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HU-2016-D-122059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1 157,23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95.799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35,65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HU-2016-D-122058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1 136,17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155.146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26,74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HU-2016-D-122070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1 135,78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156.257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26,57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HU-2016-D-122046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1 128,37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184.041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22,40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189,03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64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:1443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:261.177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:5 (25 %)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542,47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85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HU-2016-D-126960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12:41:45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1 177,80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38.675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44,23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HU-2016-D-204458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1 171,90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54.457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41,86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HU-2016-D-126981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1 160,36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87.353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36,92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HU-2016-D-126971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1 151,74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107.579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33,88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HU-2016-D-126978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1 146,27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119.804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32,05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188,94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65 | Szabó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:4348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:260.514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:5 (25 %)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950,10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20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HU-2016-11-4432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12:41:35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1 175,61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43.121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43,56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HU-2016-11-4426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12:41:39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1 175,26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43.565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43,49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HU-2016-11-4435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12:41:41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1 175,08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44.677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43,33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HU-2016-11-4442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1 156,48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96.910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35,48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HU-2016-11-4424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1 124,93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197.155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20,43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186,29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66 | Udvardi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:3580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:268.406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:5 (25 %)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616,47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65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HU-2016-D-121618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1 187,11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22.672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46,63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HU-2016-D-121635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1 172,85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51.567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42,29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HU-2016-D-121608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1 158,50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92.465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36,15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HU-2016-M-143652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1 145,48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122.027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31,71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HU-2016-D-121616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1 136,19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154.923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26,77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183,55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67 | Lenzsér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:3262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:264.059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:5 (25 %)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579,40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72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HU-2016-D-127534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12:38:53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1 206,39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6.001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49,13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HU-2016-D-127532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12:43:20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1 182,35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32.007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45,23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HU-2016-11-4293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12:44:55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1 174,03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48.011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42,83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HU-2016-D-127550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1 129,66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179.373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23,10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HU-2016-11-4288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1 129,50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180.040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23,00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183,29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68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F30-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:7494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:280.422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(30 %)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1 101,29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12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HU-2016-D-129439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1 168,34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64.236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40,39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HU-2016-D-129417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1 159,97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87.797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36,85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HU-2016-D-129442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1 134,85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159.591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26,07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HU-2016-D-129449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1 134,55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160.925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25,87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HU-2016-11-8072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1 134,24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162.036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25,71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HU-2016-D-129426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1 133,71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165.148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25,24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180,13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69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6"/>
        <w:gridCol w:w="2067"/>
        <w:gridCol w:w="215"/>
        <w:gridCol w:w="80"/>
        <w:gridCol w:w="954"/>
        <w:gridCol w:w="1041"/>
        <w:gridCol w:w="314"/>
        <w:gridCol w:w="296"/>
        <w:gridCol w:w="761"/>
        <w:gridCol w:w="4799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F06- Jánossomorja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:9612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:244.959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805,24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37 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HU-2016-11-1717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12:20:34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1 221,34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1.111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49,87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HU-2016-11-1740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12:25:34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1 191,63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14.003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47,93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HU-2016-11-1708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12:30:52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1 161,68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84.241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37,39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HU-2016-11-1742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12:31:51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1 156,29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97.577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35,38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170,57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70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:2501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:261.196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:5 (25 %)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426,27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111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HU-2016-D-130951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12:39:22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1 190,68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15.781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47,66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HU-2016-11-4305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12:43:17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1 169,80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60.902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40,89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HU-2016-11-4329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1 140,43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138.475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29,24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HU-2016-11-4188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1 140,18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139.142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29,14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HU-2016-D-129725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1 128,68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182.930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22,57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169,50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71 | Janes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F20- Gönyu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:2646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:282.208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(30 %)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599,22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69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HU-2016-11-7284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1 155,25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98.689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35,22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HU-2016-N-1946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1 148,67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115.581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32,68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HU-2016-11-6589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1 141,93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134.474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29,84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HU-2016-D-127878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1 139,08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142.921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28,58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HU-2016-11-7280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13:10:29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1 126,65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192.709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21,10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HU-2016-D-127891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13:10:33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1 126,35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193.599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20,97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168,39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72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:4734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:252.71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:5 (25 %)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473,28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102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HU-2016-D-127505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12:35:34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1 172,31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53.123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42,06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HU-2016-D-127474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12:37:36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1 161,35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85.130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37,25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HU-2016-D-204030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12:40:06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1 148,16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116.693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32,51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HU-2016-D-127618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1 136,71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152.256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27,17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HU-2016-D-127508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1 136,46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153.367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27,01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166,00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73 | Balog Norbert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F01-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:8752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:276.253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:13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(31 %)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421,27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112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HU-2016-D-122119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1 188,78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18.004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47,33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HU-2016-D-122104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1 188,02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19.560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47,10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HU-2016-D-122121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1 163,33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78.906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38,19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HU-2016-D-127276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1 145,96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121.138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31,85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164,47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74 | Kovács József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2"/>
        <w:gridCol w:w="2214"/>
        <w:gridCol w:w="205"/>
        <w:gridCol w:w="80"/>
        <w:gridCol w:w="907"/>
        <w:gridCol w:w="995"/>
        <w:gridCol w:w="314"/>
        <w:gridCol w:w="296"/>
        <w:gridCol w:w="801"/>
        <w:gridCol w:w="4759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:8627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:269.13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708,22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52 </w:t>
            </w:r>
          </w:p>
        </w:tc>
      </w:tr>
      <w:tr w:rsidR="00F70696" w:rsidRPr="00487A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HU-2016-D-130941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1 190,75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15.559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47,70</w:t>
            </w:r>
          </w:p>
        </w:tc>
      </w:tr>
      <w:tr w:rsidR="00F70696" w:rsidRPr="00487A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HU-2016-D-129997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1 165,49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71.794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39,25</w:t>
            </w:r>
          </w:p>
        </w:tc>
      </w:tr>
      <w:tr w:rsidR="00F70696" w:rsidRPr="00487A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HU-2016-M-143675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1 163,30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79.129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38,15</w:t>
            </w:r>
          </w:p>
        </w:tc>
      </w:tr>
      <w:tr w:rsidR="00F70696" w:rsidRPr="00487A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HU-2016-D-129995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1 159,63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88.686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36,72</w:t>
            </w:r>
          </w:p>
        </w:tc>
      </w:tr>
      <w:tr w:rsidR="00F70696" w:rsidRPr="00487A4E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161,82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75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F10- Abda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:4582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:271.34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388,94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120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HU-2016-D-125511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1 174,38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46.677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43,03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HU-2016-D-125528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1 171,93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54.234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41,89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HU-2016-D-203561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1 167,14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67.348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39,92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HU-2016-D-125521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1 156,69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96.688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35,52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160,36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76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F30-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:3375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:281.402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:5 (25 %)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486,41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97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HU-2016-D-129242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1 176,59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40.676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43,93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HU-2016-D-129248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1 152,81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104.468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34,35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HU-2016-M-143877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1 146,94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118.248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32,28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HU-2016-D-129258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1 128,24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184.708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22,30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HU-2016-D-129259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1 127,94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185.597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22,17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155,03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77 | Butsy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F01-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:3571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:275.934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:5 (25 %)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465,43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104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HU-2016-D-122165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1 173,11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50.233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42,49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HU-2016-D-122168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1 141,01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136.475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29,54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HU-2016-D-122169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1 140,38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138.697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29,21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HU-2016-D-122171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1 137,09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150.478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27,44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HU-2016-D-122138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1 132,50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169.371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24,61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153,29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78 | Földesi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F19-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:2176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:277.234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:15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:5 (33 %)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310,09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147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HU-2016-11-4679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1 166,65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67.793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39,86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HU-2016-11-4670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1 162,73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81.574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37,79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HU-2016-11-4675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1 143,47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129.807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30,55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HU-2016-11-4699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1 131,57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171.816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24,24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HU-2016-11-4678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1 125,52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194.932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20,77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153,21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79 | Mitring Imre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:3498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:260.048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:18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(22 %)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665,47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59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HU-2016-D-127378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12:38:19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1 191,07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14.892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47,80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HU-2016-D-127387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12:40:45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1 177,94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38.231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44,29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HU-2016-D-127355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1 151,42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108.469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33,75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HU-2016-D-127351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1 130,57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175.150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23,74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149,58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80 | Kókai Attila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2"/>
        <w:gridCol w:w="2193"/>
        <w:gridCol w:w="205"/>
        <w:gridCol w:w="80"/>
        <w:gridCol w:w="873"/>
        <w:gridCol w:w="987"/>
        <w:gridCol w:w="355"/>
        <w:gridCol w:w="355"/>
        <w:gridCol w:w="808"/>
        <w:gridCol w:w="472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:2977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:279.877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923,59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23 </w:t>
            </w:r>
          </w:p>
        </w:tc>
      </w:tr>
      <w:tr w:rsidR="00F70696" w:rsidRPr="00487A4E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SK-2016-0999-2036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1 186,00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25.117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46,26</w:t>
            </w:r>
          </w:p>
        </w:tc>
      </w:tr>
      <w:tr w:rsidR="00F70696" w:rsidRPr="00487A4E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SK-2016-0999-2005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1 185,92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25.339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46,23</w:t>
            </w:r>
          </w:p>
        </w:tc>
      </w:tr>
      <w:tr w:rsidR="00F70696" w:rsidRPr="00487A4E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SK-2016-0999-2038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1 138,02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148.033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27,81</w:t>
            </w:r>
          </w:p>
        </w:tc>
      </w:tr>
      <w:tr w:rsidR="00F70696" w:rsidRPr="00487A4E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SK-2016-0999-2023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1 129,68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178.929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23,17</w:t>
            </w:r>
          </w:p>
        </w:tc>
      </w:tr>
      <w:tr w:rsidR="00F70696" w:rsidRPr="00487A4E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143,47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81 | Dóczy dúc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F29- Bosárkány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:8311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:264.444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:19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(21 %)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333,94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135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HU-2016-D-121361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1 164,18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77.128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38,45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HU-2016-D-129121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1 158,74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91.354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36,32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HU-2016-M-144507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1 154,78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100.244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34,98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HU-2016-D-129105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1 139,68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140.920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28,88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138,63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82 | Szabó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F02-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:4962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:281.686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:5 (25 %)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549,00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83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HU-2016-D-204584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1 149,82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113.359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33,01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HU-2016-11-99849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1 142,28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133.585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29,98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HU-2016-11-99809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1 134,38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161.591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25,77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HU-2016-11-99803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1 134,23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162.481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25,64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HU-2016-11-99829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1 129,30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181.374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22,80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137,20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83 | Rédecsi Tibor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F05- Csorna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:4048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:264.509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697,89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54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HU-2016-11-1257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12:37:38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1 215,31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2.667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49,63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HU-2016-11-1263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1 165,60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70.682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39,42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HU-2016-D-130672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1 132,09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170.038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24,51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HU-2016-11-1294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1 126,54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192.932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21,07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134,63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84 | Gerebenics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F06- Jánossomorja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:9613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:244.213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408,17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117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HU-2016-11-1661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12:26:48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1 180,84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33.341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45,03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HU-2016-11-1646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12:32:10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1 150,98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110.247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33,48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HU-2016-11-1662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12:33:26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1 144,15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127.362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30,91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HU-2016-11-1667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12:35:30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1 133,17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166.481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25,04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134,46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85 | Koczman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F24- Nyúl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:2961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:293.785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:18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(22 %)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334,96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133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HU-2016-D-128095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13:10:43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1 171,78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55.123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41,76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HU-2016-D-128100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13:15:47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1 148,57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115.804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32,65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HU-2016-D-128298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13:15:48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1 148,50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116.026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32,61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HU-2016-D-128090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13:19:21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1 132,77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168.037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24,81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131,83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86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:8619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:283.254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:19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(21 %)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738,83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50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HU-2016-11-3589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1 204,48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7.113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48,97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HU-2016-11-3579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1 145,85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121.360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31,81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HU-2016-M-147270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1 139,32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142.698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28,61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HU-2016-D-121186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13:11:05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1 128,13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185.152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22,24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131,63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87 | Zámolyi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F35- Csikvánd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:5073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:287.044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909,27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27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HU-2016-D-130302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1 174,57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46.010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43,13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HU-2016-D-130338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1 157,51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95.577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35,68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HU-2016-D-130301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13:10:17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1 146,88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118.693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32,21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HU-2016-D-130327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13:15:15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1 124,56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198.266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20,27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131,29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88 | Gosi Gergely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F29- Bosárkány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:2298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:258.209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:14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(29 %)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260,14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160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HU-2016-D-128753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12:38:54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1 179,51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36.230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44,59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HU-2016-M-143369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12:44:35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1 149,66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113.803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32,95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HU-2016-M-143362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1 145,07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123.361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31,51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HU-2016-M-143357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1 126,75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191.598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21,27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130,32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89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:6883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:283.034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365,86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128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NL-2016--1857414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1 190,31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16.226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47,60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HU-2016-D-126154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1 176,13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41.787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43,76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HU-2016-D-126125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1 164,67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76.017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38,62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129,98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90 | Margl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F08- Tét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:5647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:288.99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:17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(24 %)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327,63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139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HU-2016-11-2797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1 183,11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30.229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45,49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HU-2016-11-2488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13:13:19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1 140,77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137.364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29,41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HU-2016-11-2487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13:13:52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1 138,29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147.144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27,94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HU-2016-11-2497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13:15:23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1 131,53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172.038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24,20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127,04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91 | Rasztovich Gyula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F29- Bosárkány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:4042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:265.388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531,84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87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HU-2016-D-128856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1 157,97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94.243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35,88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HU-2016-D-128885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1 144,00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127.806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30,85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HU-2016-D-128857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1 142,36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132.918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30,08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HU-2016-D-123964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1 141,29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136.030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29,61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126,42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92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F06- Jánossomorja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:4629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:244.642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381,54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122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HU-2016-D-124149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12:27:14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1 180,52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34.008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44,93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HU-2016-D-124105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12:27:32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1 178,81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37.342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44,43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HU-2016-D-124101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12:31:56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1 154,34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101.356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34,82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124,18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93 | Berecz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4"/>
        <w:gridCol w:w="2193"/>
        <w:gridCol w:w="172"/>
        <w:gridCol w:w="80"/>
        <w:gridCol w:w="880"/>
        <w:gridCol w:w="999"/>
        <w:gridCol w:w="366"/>
        <w:gridCol w:w="344"/>
        <w:gridCol w:w="796"/>
        <w:gridCol w:w="4739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F19-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:6820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:267.583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744,18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49 </w:t>
            </w:r>
          </w:p>
        </w:tc>
      </w:tr>
      <w:tr w:rsidR="00F70696" w:rsidRPr="00487A4E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HU-2016-N-1553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1 179,73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35.563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44,69</w:t>
            </w:r>
          </w:p>
        </w:tc>
      </w:tr>
      <w:tr w:rsidR="00F70696" w:rsidRPr="00487A4E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HU-2016-D-127740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1 163,15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80.240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37,99</w:t>
            </w:r>
          </w:p>
        </w:tc>
      </w:tr>
      <w:tr w:rsidR="00F70696" w:rsidRPr="00487A4E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HU-2016-D-127726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1 124,69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198.044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20,30</w:t>
            </w:r>
          </w:p>
        </w:tc>
      </w:tr>
      <w:tr w:rsidR="00F70696" w:rsidRPr="00487A4E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HU-2016-D-127746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1 124,46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198.489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20,23</w:t>
            </w:r>
          </w:p>
        </w:tc>
      </w:tr>
      <w:tr w:rsidR="00F70696" w:rsidRPr="00487A4E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123,21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94 | Csidey József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F30-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:1849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:279.863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503,03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94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HU-2016-M-143874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1 177,38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40.009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44,03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HU-2016-D-129335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1 147,22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118.026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32,31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HU-2016-M-143875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1 129,85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178.262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23,27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HU-2016-D-129325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1 129,54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179.595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23,07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122,68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95 | Szabó Erno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F02-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:4962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:281.686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472,52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103 </w:t>
            </w:r>
          </w:p>
        </w:tc>
      </w:tr>
      <w:tr w:rsidR="00F70696" w:rsidRPr="00487A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HU-2016-11-99844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1 152,01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107.135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33,95</w:t>
            </w:r>
          </w:p>
        </w:tc>
      </w:tr>
      <w:tr w:rsidR="00F70696" w:rsidRPr="00487A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HU-2016-11-99818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1 150,84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110.469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33,45</w:t>
            </w:r>
          </w:p>
        </w:tc>
      </w:tr>
      <w:tr w:rsidR="00F70696" w:rsidRPr="00487A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HU-2016-11-99815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1 138,89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144.032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28,41</w:t>
            </w:r>
          </w:p>
        </w:tc>
      </w:tr>
      <w:tr w:rsidR="00F70696" w:rsidRPr="00487A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HU-2016-11-99824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1 134,46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161.369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25,81</w:t>
            </w:r>
          </w:p>
        </w:tc>
      </w:tr>
      <w:tr w:rsidR="00F70696" w:rsidRPr="00487A4E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121,62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96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:2916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:263.103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:19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(16 %)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310,43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146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HU-2016-11-4628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12:40:39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1 192,40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12.669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48,13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HU-2016-11-4615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12:44:04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1 174,22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47.566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42,89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HU-2016-11-4376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1 141,45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135.586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29,68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120,70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97 | Halász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F10- Abda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:6497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:271.246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452,34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107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HU-2016-D-125687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1 174,24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47.344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42,93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HU-2016-D-125695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1 144,27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126.473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31,05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HU-2016-D-125664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1 130,05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177.595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23,37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HU-2016-D-125688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1 126,69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192.265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21,17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118,52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98 | Földing Márton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F30-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:7469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:286.059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:11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(27 %)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518,21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90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HU-2016-D-129506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1 190,42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16.004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47,63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HU-2016-D-129522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1 183,61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29.784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45,56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HU-2016-D-129504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13:12:54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1 131,12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174.039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23,90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117,09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99 | Csepi Bence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:1834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:259.736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:17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(18 %)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244,62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164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HU-2016-11-4240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12:33:18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1 217,61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49,73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HU-2016-11-4249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12:41:26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1 172,89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51.122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42,36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HU-2016-11-4202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1 130,85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174.705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23,80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115,89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D60C1F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60C1F">
        <w:rPr>
          <w:sz w:val="28"/>
          <w:szCs w:val="28"/>
        </w:rPr>
        <w:t># 100 | Papp László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:3858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:260.491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300,95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149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HU-2016-D-127443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1 153,73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102.689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34,62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HU-2016-D-127436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1 149,40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114.248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32,88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HU-2016-D-127428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1 133,56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165.815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25,14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HU-2016-D-127422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1 127,67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186.930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21,97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114,61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101 | Janes Gyula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F20- Gönyu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:2646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:282.208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394,30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119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HU-2016-11-5316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1 155,09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99.355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35,12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HU-2016-D-127897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1 133,97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163.370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25,51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HU-2016-D-127879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1 133,82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164.259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25,37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HU-2016-11-5301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13:10:20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1 127,33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188.709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21,70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107,70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102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F35- Csikvánd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:1877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:301.004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508,74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92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HU-2016-D-130124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13:22:06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1 148,37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116.248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32,58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HU-2016-D-130110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13:25:39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1 133,03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166.926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24,97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HU-2016-D-130171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13:25:40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1 132,96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167.148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24,94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HU-2016-D-130156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13:25:42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1 132,81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167.815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24,84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107,33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103 | Vigh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F20- Gönyu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:5021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:282.817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473,35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101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HU-2016-D-127925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1 149,36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114.470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32,85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HU-2016-D-127943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1 135,44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157.368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26,41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HU-2016-D-127928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1 135,21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158.257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26,27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HU-2016-D-127912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13:11:15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1 125,57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194.488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20,83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106,36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104 | Takács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:4609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:259.75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579,54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71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HU-2016-D-204418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12:40:39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1 177,20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40.231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43,99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HU-2016-11-4559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1 144,27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126.695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31,01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HU-2016-11-4534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1 143,85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128.251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30,78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105,78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105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F10- Abda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:3587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:265.021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:16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(19 %)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165,95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185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HU-2016-D-125982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12:41:51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1 194,60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11.558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48,30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HU-2016-25-40830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1 158,14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93.799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35,95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HU-2016-D-125983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1 124,72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197.822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20,33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104,58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106 | Bedo Szabolcs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4"/>
        <w:gridCol w:w="463"/>
        <w:gridCol w:w="342"/>
        <w:gridCol w:w="731"/>
        <w:gridCol w:w="687"/>
        <w:gridCol w:w="4048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:6879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:274.876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284,09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154 </w:t>
            </w:r>
          </w:p>
        </w:tc>
      </w:tr>
      <w:tr w:rsidR="00F70696" w:rsidRPr="00487A4E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DV-2016-07553-117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12:55:56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75.128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38,75</w:t>
            </w:r>
          </w:p>
        </w:tc>
      </w:tr>
      <w:tr w:rsidR="00F70696" w:rsidRPr="00487A4E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HU-2016-N-2250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12:58:32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1 152,30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106.468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34,05</w:t>
            </w:r>
          </w:p>
        </w:tc>
      </w:tr>
      <w:tr w:rsidR="00F70696" w:rsidRPr="00487A4E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HU-2016-D-129829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13:00:43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1 141,85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134.919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29,78</w:t>
            </w:r>
          </w:p>
        </w:tc>
      </w:tr>
      <w:tr w:rsidR="00F70696" w:rsidRPr="00487A4E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102,58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107 | Gregorics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F02-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:5775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:281.537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767,55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44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HU-2016-D-123783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1 179,75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35.119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44,76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HU-2016-D-123791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1 146,91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118.471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32,25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HU-2016-D-126470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1 133,83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163.814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25,44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102,45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108 | Farkas Csaba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F06- Jánossomorja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:9612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:244.959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:7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(43 %)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416,04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114 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HU-2016-11-1748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12:28:18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1 175,99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42.454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43,66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HU-2016-11-1734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12:30:51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1 161,77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83.796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37,45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HU-2016-11-1712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12:37:30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1 126,25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193.821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20,93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102,04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109 | Szili - Boda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9"/>
        <w:gridCol w:w="2191"/>
        <w:gridCol w:w="208"/>
        <w:gridCol w:w="80"/>
        <w:gridCol w:w="923"/>
        <w:gridCol w:w="1008"/>
        <w:gridCol w:w="303"/>
        <w:gridCol w:w="285"/>
        <w:gridCol w:w="793"/>
        <w:gridCol w:w="4773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F22- Farád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:8274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:275.06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:19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(11 %)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420,31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113 </w:t>
            </w:r>
          </w:p>
        </w:tc>
      </w:tr>
      <w:tr w:rsidR="00F70696" w:rsidRPr="00487A4E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HU-2016-D-156448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12:44:50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1 223,40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0.889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49,90</w:t>
            </w:r>
          </w:p>
        </w:tc>
      </w:tr>
      <w:tr w:rsidR="00F70696" w:rsidRPr="00487A4E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HU-2016-D-156438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1 211,90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4.001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49,43</w:t>
            </w:r>
          </w:p>
        </w:tc>
      </w:tr>
      <w:tr w:rsidR="00F70696" w:rsidRPr="00487A4E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99,33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110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:1326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:259.94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273,94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158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HU-2016-D-127250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12:41:52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1 171,61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55.568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41,69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HU-2016-D-127208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1 149,84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113.136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33,05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HU-2016-D-127277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1 130,42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175.817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23,64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98,38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111 | Gosi Gergely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F29- Bosárkány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:2298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:258.209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370,23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124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HU-2016-M-143368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1 161,73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84.019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37,42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HU-2016-D-128772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12:44:40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1 149,23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114.692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32,81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HU-2016-D-128754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1 137,09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150.700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27,41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97,64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112 | Kókai Attila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2"/>
        <w:gridCol w:w="2193"/>
        <w:gridCol w:w="205"/>
        <w:gridCol w:w="80"/>
        <w:gridCol w:w="873"/>
        <w:gridCol w:w="987"/>
        <w:gridCol w:w="355"/>
        <w:gridCol w:w="355"/>
        <w:gridCol w:w="808"/>
        <w:gridCol w:w="472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:2977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:279.877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864,88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30 </w:t>
            </w:r>
          </w:p>
        </w:tc>
      </w:tr>
      <w:tr w:rsidR="00F70696" w:rsidRPr="00487A4E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SK-2016-0999-2024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1 165,26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73.127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39,05</w:t>
            </w:r>
          </w:p>
        </w:tc>
      </w:tr>
      <w:tr w:rsidR="00F70696" w:rsidRPr="00487A4E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SK-2016-0999-2021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1 146,02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120.916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31,88</w:t>
            </w:r>
          </w:p>
        </w:tc>
      </w:tr>
      <w:tr w:rsidR="00F70696" w:rsidRPr="00487A4E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SK-2016-0999-2015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1 129,68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178.929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23,17</w:t>
            </w:r>
          </w:p>
        </w:tc>
      </w:tr>
      <w:tr w:rsidR="00F70696" w:rsidRPr="00487A4E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94,10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113 | Zvezdovics Szilvér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2"/>
        <w:gridCol w:w="1965"/>
        <w:gridCol w:w="207"/>
        <w:gridCol w:w="80"/>
        <w:gridCol w:w="957"/>
        <w:gridCol w:w="1056"/>
        <w:gridCol w:w="377"/>
        <w:gridCol w:w="333"/>
        <w:gridCol w:w="750"/>
        <w:gridCol w:w="4786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F02-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:5100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:280.599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305,30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148 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HU-2016-11-254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1 159,95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88.020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36,82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HU-2016-11-209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1 155,09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99.578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35,08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1 127,85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186.041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22,10</w:t>
            </w:r>
          </w:p>
        </w:tc>
      </w:tr>
      <w:tr w:rsidR="00F70696" w:rsidRPr="00487A4E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94,00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114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:3715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:272.094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:11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(27 %)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613,87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66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HU-2016-11-6385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1 188,96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17.782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47,36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HU-2016-11-6361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1 129,88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178.040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23,30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HU-2016-11-6328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1 128,40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183.596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22,47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93,13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115 | Szilágyi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F06- Jánossomorja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:4519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:244.695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816,66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33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HU-2016-D-124244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12:24:30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1 196,55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8.669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48,73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HU-2016-D-124222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12:28:40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1 172,66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52.012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42,22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90,95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116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F35- Csikvánd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:4759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:287.204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612,32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67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HU-2016-D-130501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13:10:51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1 144,92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123.805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31,45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HU-2016-D-130549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13:11:01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1 144,16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127.139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30,95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HU-2016-D-130538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13:12:19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1 138,27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147.588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27,88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90,28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117 | Cserháti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F24- Nyúl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:7632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:310.314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474,00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100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HU-2016-11-7827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13:30:46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1 146,06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120.693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31,91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HU-2016-11-7822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13:31:11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1 144,30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126.250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31,08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HU-2016-11-7834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13:33:03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1 136,47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153.145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27,04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90,03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118 | Károlyi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:2779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:259.777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242,69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166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HU-2016-D-127058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12:38:58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1 186,38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24.450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46,36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HU-2016-D-127098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12:41:04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1 175,11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44.232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43,39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89,75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119 | Rácz-Süveges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:4031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:278.898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941,54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21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HU-2016-N-1918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1 144,51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125.583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31,18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HU-2016-D-126498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1 143,73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128.918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30,68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HU-2016-D-126496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1 135,66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156.701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26,51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88,37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120 | Szabó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:6730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:270.197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585,91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70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HU-2016-D-130153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1 191,89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13.559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48,00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HU-2016-N-2260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1 167,77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66.237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40,09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88,09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121 | Élo Szilveszter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:6731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:269.934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387,82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121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HU-2016-D-129860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1 179,78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34.897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44,79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HU-2016-D-129873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1 127,31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188.931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21,67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HU-2016-D-129862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1 125,90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194.043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20,90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87,36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122 | J.Varga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F10- Abda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:2626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:270.79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:14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(14 %)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278,97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157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HU-2016-D-203653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1 188,76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18.226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47,30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HU-2016-D-125648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1 161,06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86.464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37,05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84,35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123 | Szabó Attila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:6730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:270.197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506,12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93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HU-2016-M-143423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1 138,81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144.477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28,34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HU-2016-M-143586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1 138,65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144.699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28,31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HU-2016-D-129768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1 134,82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159.813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26,04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82,69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124 | Káldi Imre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F29- Bosárkány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:2737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:253.839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319,68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143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HU-2016-D-121330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12:34:20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1 184,32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28.228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45,80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HU-2016-D-121327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12:38:55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1 159,52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88.909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36,69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82,49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125 | Helyes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F08- Tét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:5615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:274.799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762,27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46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HU-2016-11-8736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1 193,31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12.225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48,20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HU-2016-11-8707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1 152,36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106.246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34,08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82,28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126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"/>
        <w:gridCol w:w="2205"/>
        <w:gridCol w:w="172"/>
        <w:gridCol w:w="80"/>
        <w:gridCol w:w="918"/>
        <w:gridCol w:w="1012"/>
        <w:gridCol w:w="314"/>
        <w:gridCol w:w="296"/>
        <w:gridCol w:w="787"/>
        <w:gridCol w:w="4773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F19-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:6820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:267.583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538,82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86 </w:t>
            </w:r>
          </w:p>
        </w:tc>
      </w:tr>
      <w:tr w:rsidR="00F70696" w:rsidRPr="00487A4E">
        <w:trPr>
          <w:gridAfter w:val="1"/>
          <w:wAfter w:w="37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HU-2016-D-127713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1 178,00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38.008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44,33</w:t>
            </w:r>
          </w:p>
        </w:tc>
      </w:tr>
      <w:tr w:rsidR="00F70696" w:rsidRPr="00487A4E">
        <w:trPr>
          <w:gridAfter w:val="1"/>
          <w:wAfter w:w="37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HU-2016-D-127705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1 162,14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82.685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37,62</w:t>
            </w:r>
          </w:p>
        </w:tc>
      </w:tr>
      <w:tr w:rsidR="00F70696" w:rsidRPr="00487A4E">
        <w:trPr>
          <w:gridAfter w:val="1"/>
          <w:wAfter w:w="37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81,95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127 | Kiss Béla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F06- Jánossomorja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:2881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:244.999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569,03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75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HU-2016-D-124005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12:26:20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1 187,39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21.560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46,80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HU-2016-D-124064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12:32:34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1 152,58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105.134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34,25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81,05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128 | Butsy Péter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F01-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:3571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:275.934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:12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(17 %)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251,89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162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HU-2016-D-204121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1 185,45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26.228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46,10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HU-2016-D-122175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1 153,89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102.467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34,65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80,75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129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F06- Jánossomorja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:2881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:244.999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793,44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40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HU-2016-N-2224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12:35:34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1 136,54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152.701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27,11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HU-2016-N-2227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12:35:47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1 135,39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157.591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26,37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HU-2016-D-124011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12:35:49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1 135,22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158.035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26,31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79,79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130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F19-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:4551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:278.95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398,01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118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HU-2016-D-127809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1 156,00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97.800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35,35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HU-2016-M-143554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1 126,74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191.820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21,23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HU-2016-M-143552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1 125,52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194.710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20,80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77,38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131 | Gregorics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F02-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:5775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:281.537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:11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(18 %)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282,09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155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HU-2016-D-130948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1 173,04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50.456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42,46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HU-2016-11-99778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1 150,19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112.469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33,15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75,61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132 | Fuhrmann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F10- Abda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:5609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:272.407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324,98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141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HU-2016-D-125560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1 146,35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119.582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32,08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HU-2016-11-8037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1 128,31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184.263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22,37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HU-2016-D-125575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1 126,67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192.487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21,13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75,58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133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F01-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:4054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:274.805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512,90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91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HU-2016-D-122028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1 163,28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79.573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38,09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HU-2016-D-122015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1 159,68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88.464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36,75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74,84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134 | Szoczei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F08- Tét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:3572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:284.728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325,49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140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HU-2016-11-2674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1 184,15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29.118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45,66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HU-2016-11-2683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13:10:00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1 138,91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143.810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28,44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74,10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135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F29- Bosárkány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:1721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:258.889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156,48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190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HU-2016-D-129151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12:33:30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1 212,60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3.556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49,50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HU-2016-D-129155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172.705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24,10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73,60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136 | Tóth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F35- Csikvánd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:4759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:287.204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443,01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109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HU-2016-D-130512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1 210,55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5.335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49,23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HU-2016-D-130481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13:14:04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1 130,43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175.595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23,67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72,90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137 | Szücs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F10- Abda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:5679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:271.308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:13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(23 %)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214,81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171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HU-2016-D-125918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1 132,57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168.704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24,71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HU-2016-11-3535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1 131,94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170.705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24,40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HU-2016-D-121158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1 128,41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183.374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22,50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71,61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138 | Füredi Péter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F10- Abda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:5610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:262.357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:19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(11 %)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180,15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180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HU-2016-D-125851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1 164,31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76.461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38,55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HU-2016-11-3504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1 143,25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130.918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30,38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68,93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139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F06- Jánossomorja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:7331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:244.597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556,64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77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HU-2016-11-1554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12:31:25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1 156,94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96.466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35,55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HU-2016-11-1571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12:33:00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1 148,34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116.470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32,55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68,10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140 | Szabó Viktor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4"/>
        <w:gridCol w:w="2193"/>
        <w:gridCol w:w="172"/>
        <w:gridCol w:w="80"/>
        <w:gridCol w:w="880"/>
        <w:gridCol w:w="999"/>
        <w:gridCol w:w="366"/>
        <w:gridCol w:w="344"/>
        <w:gridCol w:w="796"/>
        <w:gridCol w:w="4739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F35- Csikvánd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:8080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:287.066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370,82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123 </w:t>
            </w:r>
          </w:p>
        </w:tc>
      </w:tr>
      <w:tr w:rsidR="00F70696" w:rsidRPr="00487A4E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HU-2016-D-130396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1 172,94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50.900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42,39</w:t>
            </w:r>
          </w:p>
        </w:tc>
      </w:tr>
      <w:tr w:rsidR="00F70696" w:rsidRPr="00487A4E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HU-2016-D-130443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13:13:27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1 131,85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171.371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24,30</w:t>
            </w:r>
          </w:p>
        </w:tc>
      </w:tr>
      <w:tr w:rsidR="00F70696" w:rsidRPr="00487A4E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66,69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141 | Rácz-Süveges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:4031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:278.898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868,47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29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HU-2016-D-126476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1 153,42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103.356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34,52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HU-2016-N-1891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1 143,96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128.028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30,81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65,33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142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F10- Abda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:1928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:244.713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:12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(17 %)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170,10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184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HU-2016-11-3552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12:30:18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1 163,64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78.240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38,29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HU-2016-11-3563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12:35:49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1 133,89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163.592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25,47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63,76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143 | Knauz testvérek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F30-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:2956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:277.942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:17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(12 %)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434,72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110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HU-2016-D-131021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12:57:38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1 169,63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61.347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40,82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HU-2016-D-131038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1 127,71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186.708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22,00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62,82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144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F24- Nyúl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:2109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:288.527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:9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(22 %)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362,18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129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HU-2016-D-128249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13:12:19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1 143,51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129.362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30,61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HU-2016-D-128243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13:12:43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1 141,70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135.363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29,71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60,32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145 | Kovács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F20- Gönyu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:4127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:281.938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124,44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201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HU-2016-D-121582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1 152,42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106.024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34,12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HU-2016-11-5354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1 131,45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172.261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24,17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58,29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146 | Viglidán Ágoston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F24- Nyúl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:8618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:290.292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:17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(12 %)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324,40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142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SK-2016-M-55-433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1 163,11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80.462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37,95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HU-2016-M-143443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13:18:10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1 124,44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198.711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20,20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58,15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147 | Neményi János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F30-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:3680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:291.352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:16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(13 %)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123,77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202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HU-2016-D-121266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13:13:02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1 151,40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108.691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33,72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HU-2016-D-121297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13:17:44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1 130,41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176.039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23,60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57,32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148 | Szarvas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F20- Gönyu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:4434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:286.369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296,48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150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HU-2016-11-5030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13:12:16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1 135,18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158.702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26,21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HU-2016-D-127851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13:12:21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1 134,81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160.036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26,01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52,22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149 | Gerebenics Zsolt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9"/>
        <w:gridCol w:w="2070"/>
        <w:gridCol w:w="218"/>
        <w:gridCol w:w="80"/>
        <w:gridCol w:w="960"/>
        <w:gridCol w:w="1044"/>
        <w:gridCol w:w="303"/>
        <w:gridCol w:w="285"/>
        <w:gridCol w:w="816"/>
        <w:gridCol w:w="4748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F06- Jánossomorja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:9613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:244.213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:18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(6 %)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368,22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127 </w:t>
            </w:r>
          </w:p>
        </w:tc>
      </w:tr>
      <w:tr w:rsidR="00F70696" w:rsidRPr="00487A4E">
        <w:trPr>
          <w:gridAfter w:val="1"/>
          <w:wAfter w:w="363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3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HU-2016-11-1653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12:21:34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1 211,50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4.445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49,37</w:t>
            </w:r>
          </w:p>
        </w:tc>
      </w:tr>
      <w:tr w:rsidR="00F70696" w:rsidRPr="00487A4E">
        <w:trPr>
          <w:gridAfter w:val="1"/>
          <w:wAfter w:w="3633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49,37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150 | Osztrovszky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F35- Csikvánd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:9897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:300.665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133,88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197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HU-2016-D-134986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13:25:35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1 132,09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169.816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24,54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HU-2016-D-134983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13:25:38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1 131,88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171.149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24,34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48,88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151 | Csidey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F30-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:1849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:279.863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465,08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105 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HU-2016-D-129329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12:55:08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1 190,23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16.448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47,56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47,56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152 | Dr. Papp Zsuzsanna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:7152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:267.925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(50 %)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106,79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208 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HU-2016-D-129671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12:45:54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1 186,03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24.894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46,30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46,30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153 | Bedo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:8140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:275.086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(100 %)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141,37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195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HU-2016-D-129614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1 184,29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28.673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45,73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45,73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154 | Böröczky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Y14- Pápa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:1716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:301.139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:13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(8 %)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369,03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125 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HU-2016-D-134711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13:14:56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1 181,25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33.118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45,06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45,06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155 | Vigh Tibor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F20- Gönyu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:5021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:282.817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:14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(14 %)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196,87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175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HU-2016-D-127932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1 131,27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173.372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24,00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HU-2016-D-127938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13:11:16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1 125,50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195.377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20,70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44,70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156 | Kovács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F08- Tét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:9116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:284.294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287,33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152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HU-2016-11-2902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13:12:10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1 127,41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188.264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21,77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HU-2016-D-121303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13:12:40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1 125,17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196.266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20,57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42,34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157 | Kadlicsek Ádám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F02-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:5626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:281.505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:18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(6 %)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251,27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163 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HU-2016-D-122596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13:00:21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1 171,19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56.902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41,49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41,49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158 | Szattlmayer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F10- Abda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:5673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:266.219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75,76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212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HU-2016-D-125704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1 169,78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61.125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40,86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40,86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159 | Tóth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F02-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:5681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:280.55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:15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(7 %)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286,42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153 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HU-2016-D-122443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13:00:08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1 168,31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64.459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40,36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40,36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160 | Tóth József - Bédi Zsuzsanna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4"/>
        <w:gridCol w:w="2688"/>
        <w:gridCol w:w="183"/>
        <w:gridCol w:w="80"/>
        <w:gridCol w:w="1118"/>
        <w:gridCol w:w="463"/>
        <w:gridCol w:w="342"/>
        <w:gridCol w:w="639"/>
        <w:gridCol w:w="715"/>
        <w:gridCol w:w="4111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F20- Gönyu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:8987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:294.14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132,81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198 </w:t>
            </w:r>
          </w:p>
        </w:tc>
      </w:tr>
      <w:tr w:rsidR="00F70696" w:rsidRPr="00487A4E">
        <w:trPr>
          <w:gridAfter w:val="1"/>
          <w:wAfter w:w="34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HU-2016-D-128044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13:11:44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1 168,25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65.126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40,26</w:t>
            </w:r>
          </w:p>
        </w:tc>
      </w:tr>
      <w:tr w:rsidR="00F70696" w:rsidRPr="00487A4E">
        <w:trPr>
          <w:gridAfter w:val="1"/>
          <w:wAfter w:w="34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40,26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161 | Kiss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F01-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:2922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:273.704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:5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199,05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173 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HU-2016-D-122045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12:54:24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1 167,68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66.459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40,06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40,06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162 | Bendes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F35- Csikvánd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:1566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:286.774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174,91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183 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370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HU-2016-D-121219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13:06:43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1 162,30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82.240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37,69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37,69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163 | Szücs Gyula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F10- Abda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:4582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:271.34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:19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197,60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174 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HU-2016-D-125510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12:53:29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1 162,14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82.907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37,59</w:t>
            </w:r>
          </w:p>
        </w:tc>
      </w:tr>
      <w:tr w:rsidR="00F70696" w:rsidRPr="00487A4E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37,59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164 | Páli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F10- Abda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:5657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:266.199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33,31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234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HU-2016-D-126021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12:51:23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1 150,40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111.358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33,31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33,31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165 | Varga Roland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F35- Csikvánd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:9191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:301.037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:5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147,41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192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HU-2016-D-204227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13:21:43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1 150,24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112.247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33,18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33,18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166 | Czinger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717"/>
        <w:gridCol w:w="180"/>
        <w:gridCol w:w="80"/>
        <w:gridCol w:w="1107"/>
        <w:gridCol w:w="463"/>
        <w:gridCol w:w="342"/>
        <w:gridCol w:w="769"/>
        <w:gridCol w:w="724"/>
        <w:gridCol w:w="3968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F19-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:1790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:277.205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178,21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182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HU-2016-M-143710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13:01:43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1 146,82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118.915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32,18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32,18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167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:9446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:255.295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78,69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210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HU-2016-D-127007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12:42:45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1 146,11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120.471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31,95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31,95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32"/>
          <w:szCs w:val="32"/>
        </w:rPr>
      </w:pPr>
      <w:r w:rsidRPr="003F20EA">
        <w:rPr>
          <w:sz w:val="32"/>
          <w:szCs w:val="32"/>
        </w:rPr>
        <w:t># 168 | Adrián Arnold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:1326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:259.94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281,49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156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562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HU-2016-D-127235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12:47:04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124.917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31,28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31,28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169 | Szabó Viktor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3"/>
        <w:gridCol w:w="2072"/>
        <w:gridCol w:w="172"/>
        <w:gridCol w:w="80"/>
        <w:gridCol w:w="925"/>
        <w:gridCol w:w="1036"/>
        <w:gridCol w:w="355"/>
        <w:gridCol w:w="355"/>
        <w:gridCol w:w="822"/>
        <w:gridCol w:w="4713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F35- Csikvánd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:8080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:287.066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:11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(9 %)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181,00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179 </w:t>
            </w:r>
          </w:p>
        </w:tc>
      </w:tr>
      <w:tr w:rsidR="00F70696" w:rsidRPr="00487A4E">
        <w:trPr>
          <w:gridAfter w:val="1"/>
          <w:wAfter w:w="352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2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HU-2016-11-7006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13:10:36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1 144,72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125.139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31,25</w:t>
            </w:r>
          </w:p>
        </w:tc>
      </w:tr>
      <w:tr w:rsidR="00F70696" w:rsidRPr="00487A4E">
        <w:trPr>
          <w:gridAfter w:val="1"/>
          <w:wAfter w:w="352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31,25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170 | Élo Szilveszter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:6731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:269.934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:16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(6 %)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351,56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131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HU-2016-D-129885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12:56:18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1 142,34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133.141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30,04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30,04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171 | Andorka testvérek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F29- Bosárkány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:7835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:258.183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:16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(6 %)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314,68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145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HU-2016-D-129014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12:46:07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1 141,81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135.141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29,74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29,74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172 | Varga István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F06- Jánossomorja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:7331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:244.597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:19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474,60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99 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HU-2016-11-1507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12:34:24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1 140,84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137.142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29,44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29,44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173 | Boldog József ifj.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F35- Csikvánd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:6202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:286.339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191,93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176 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HU-2016-11-6457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13:12:01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1 136,19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154.701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26,81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26,81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174 | Csepi Bence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:1834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:259.736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332,23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136 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HU-2016-11-4228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1 133,81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164.481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25,34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25,34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175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:3858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:260.491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119,18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203 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HU-2016-11-7578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1 132,00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170.260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24,47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24,47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176 | Knauz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F30-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:2956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:277.942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115,75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206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HU-2016-D-131017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13:05:41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172.927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24,07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24,07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177 | Kocsis Richárd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F05- Csorna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:7190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:264.19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551,80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80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HU-2016-D-128949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12:53:46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1 130,14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176.484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23,54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23,54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178 | Huszti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F19-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:5621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:278.927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:3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(33 %)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23,04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239 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HU-2016-11-8552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1 129,53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179.818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23,04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23,04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3F20EA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3F20EA">
        <w:rPr>
          <w:sz w:val="28"/>
          <w:szCs w:val="28"/>
        </w:rPr>
        <w:t># 179 | Viglidán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4"/>
        <w:gridCol w:w="2707"/>
        <w:gridCol w:w="229"/>
        <w:gridCol w:w="80"/>
        <w:gridCol w:w="1084"/>
        <w:gridCol w:w="463"/>
        <w:gridCol w:w="342"/>
        <w:gridCol w:w="782"/>
        <w:gridCol w:w="736"/>
        <w:gridCol w:w="3946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F24- Nyúl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:5023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:287.343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:9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(11 %)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410,80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116 </w:t>
            </w:r>
          </w:p>
        </w:tc>
      </w:tr>
      <w:tr w:rsidR="00F70696" w:rsidRPr="00487A4E">
        <w:trPr>
          <w:gridAfter w:val="1"/>
          <w:wAfter w:w="324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24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DV-2016-0401-2936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13:14:58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190.265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21,47</w:t>
            </w:r>
          </w:p>
        </w:tc>
      </w:tr>
      <w:tr w:rsidR="00F70696" w:rsidRPr="00487A4E">
        <w:trPr>
          <w:gridAfter w:val="1"/>
          <w:wAfter w:w="324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21,47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180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F35- Csikvánd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:4759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:287.204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:9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(11 %)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286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HU-2016-D-130517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13:09:29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1 151,20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109.580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33,58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181 | Magyari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:3325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:282.909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:12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(17 %)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276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HU-2016-D-126388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13:00:30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1 176,34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41.120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43,86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HU-2016-D-126655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13:11:03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1 126,90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190.931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21,37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182 | Tolnay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F19-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:4689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:278.562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248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HU-2016-11-4767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1 185,00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26.673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46,03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HU-2016-11-4587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13:01:24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1 153,91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102.245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34,68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586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HU-2016-D-127628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1 143,41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130.251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30,48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183 | Zámolyi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F35- Csikvánd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:5073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:287.044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:26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:5 (19 %)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269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HU-2016-D-130341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1 182,39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31.785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45,26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HU-2016-D-130346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13:10:20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1 146,65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119.360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32,11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HU-2016-N-1795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13:11:08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1 142,99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131.585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30,28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HU-2016-D-130355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13:11:41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1 140,50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138.253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29,28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HU-2016-D-130329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13:15:10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1 124,93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197.377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20,40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184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F30-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:2179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:286.059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:13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(31 %)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264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HU-2016-11-8033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13:04:04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1 172,05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54.012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41,92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HU-2016-N-2031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1 167,35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66.904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39,99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HU-2016-D-129512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1 165,05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74.683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38,82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HU-2016-11-8088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1 149,91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112.692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33,11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185 | Rasztovich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F29- Bosárkány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:4042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:265.388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:33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(18 %)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249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HU-2016-D-123993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1 171,86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54.901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41,79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HU-2016-D-130788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1 165,86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70.016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39,52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HU-2016-D-129031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1 143,50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129.584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30,58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588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HU-2016-D-128896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12:52:07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1 143,34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130.696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30,41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HU-2016-D-128831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1 143,01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131.363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30,31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HU-2016-D-128889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12:55:50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1 125,32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195.821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20,63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186 | Rácz-Süveges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:4031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:278.898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:13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(15 %)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274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HU-2016-N-1904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1 163,85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77.795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38,35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HU-2016-D-126471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1 138,28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147.366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27,91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187 | Tóth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:4734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:252.71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:34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:6 (18 %)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288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HU-2016-D-131076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12:36:49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1 165,55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70.905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39,39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346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HU-2016-D-204032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12:37:04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1 164,21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76.906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38,49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HU-2016-D-127518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12:39:31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1 151,21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109.358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33,62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HU-2016-D-127475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12:39:40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1 150,43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111.136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33,35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HU-2016-D-127489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12:41:44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1 139,70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140.698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28,91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672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HU-2016-D-127524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1 137,22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149.367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27,61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188 | Kókai Attila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4"/>
        <w:gridCol w:w="2681"/>
        <w:gridCol w:w="232"/>
        <w:gridCol w:w="80"/>
        <w:gridCol w:w="1098"/>
        <w:gridCol w:w="463"/>
        <w:gridCol w:w="342"/>
        <w:gridCol w:w="650"/>
        <w:gridCol w:w="727"/>
        <w:gridCol w:w="4086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:2977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:279.877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:7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(14 %)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247 </w:t>
            </w:r>
          </w:p>
        </w:tc>
      </w:tr>
      <w:tr w:rsidR="00F70696" w:rsidRPr="00487A4E">
        <w:trPr>
          <w:gridAfter w:val="1"/>
          <w:wAfter w:w="34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SK-2016-0999-2032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12:54:16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1 194,69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11.114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48,36</w:t>
            </w:r>
          </w:p>
        </w:tc>
      </w:tr>
      <w:tr w:rsidR="00F70696" w:rsidRPr="00487A4E">
        <w:trPr>
          <w:gridAfter w:val="1"/>
          <w:wAfter w:w="340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189 | Csidey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F30-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:1849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:279.863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:8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(13 %)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272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HU-2016-D-129341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13:07:39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1 130,08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177.150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23,44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190 | Kocsis Richárd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F05- Csorna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:7190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:264.19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:28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:7 (25 %)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280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HU-2016-D-128948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1 165,89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69.793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39,56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HU-2016-M-144516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1 158,64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91.798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36,25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HU-2016-D-128996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1 156,95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96.244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35,58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540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HU-2016-D-128915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1 146,24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120.027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32,01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HU-2016-D-128920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1 145,75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121.583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31,78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HU-2016-D-128926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1 136,06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155.590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26,67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HU-2016-D-128987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1 135,65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156.924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26,47</w:t>
            </w:r>
          </w:p>
        </w:tc>
      </w:tr>
      <w:tr w:rsidR="00F70696" w:rsidRPr="00487A4E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191 | Páva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8"/>
        <w:gridCol w:w="2689"/>
        <w:gridCol w:w="230"/>
        <w:gridCol w:w="80"/>
        <w:gridCol w:w="1095"/>
        <w:gridCol w:w="463"/>
        <w:gridCol w:w="342"/>
        <w:gridCol w:w="778"/>
        <w:gridCol w:w="733"/>
        <w:gridCol w:w="3955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F02-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:3893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:280.95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278 </w:t>
            </w:r>
          </w:p>
        </w:tc>
      </w:tr>
      <w:tr w:rsidR="00F70696" w:rsidRPr="00487A4E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814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HU-2016-M-147418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13:08:46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1 129,37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180.929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22,87</w:t>
            </w:r>
          </w:p>
        </w:tc>
      </w:tr>
      <w:tr w:rsidR="00F70696" w:rsidRPr="00487A4E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192 | Kiss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F06- Jánossomorja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:2881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:244.999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:17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(18 %)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261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HU-2016-D-124014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12:26:17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1 187,68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20.671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46,93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HU-2016-D-124042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12:27:37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1 180,06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34.452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44,86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HU-2016-D-124010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12:29:22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1 170,19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59.791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41,06</w:t>
            </w:r>
          </w:p>
        </w:tc>
      </w:tr>
      <w:tr w:rsidR="00F70696" w:rsidRPr="00487A4E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193 | Berecz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4"/>
        <w:gridCol w:w="2688"/>
        <w:gridCol w:w="183"/>
        <w:gridCol w:w="80"/>
        <w:gridCol w:w="1118"/>
        <w:gridCol w:w="463"/>
        <w:gridCol w:w="342"/>
        <w:gridCol w:w="639"/>
        <w:gridCol w:w="715"/>
        <w:gridCol w:w="4111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F19-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:6820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:267.583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:3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(33 %)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260 </w:t>
            </w:r>
          </w:p>
        </w:tc>
      </w:tr>
      <w:tr w:rsidR="00F70696" w:rsidRPr="00487A4E">
        <w:trPr>
          <w:gridAfter w:val="1"/>
          <w:wAfter w:w="34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HU-2016-D-127747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12:50:12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1 162,39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81.796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37,75</w:t>
            </w:r>
          </w:p>
        </w:tc>
      </w:tr>
      <w:tr w:rsidR="00F70696" w:rsidRPr="00487A4E">
        <w:trPr>
          <w:gridAfter w:val="1"/>
          <w:wAfter w:w="347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194 | Soós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:4242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:282.327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:27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:9 (33 %)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258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HU-2016-D-204941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1 184,42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28.006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45,83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HU-2016-D-126520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1 173,51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49.567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42,59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HU-2016-D-126504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1 171,56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55.790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41,66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HU-2016-D-126582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13:03:45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1 158,27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93.354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36,02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635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HU-2016-D-204944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1 139,56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141.142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28,84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HU-2016-D-122213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1 138,42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146.032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28,11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HU-2016-D-126590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146.699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28,01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HU-2016-D-204947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13:08:01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1 138,34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146.699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28,01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HU-2016-D-126546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13:10:06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1 128,86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182.485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22,64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195 | Szabó Erno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F02-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:4962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:281.686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:8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(13 %)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252 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365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HU-2016-11-99847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13:02:14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1 162,87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81.129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37,85</w:t>
            </w:r>
          </w:p>
        </w:tc>
      </w:tr>
      <w:tr w:rsidR="00F70696" w:rsidRPr="00487A4E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196 | Halász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F10- Abda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:6497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:271.246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244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HU-2016-D-125662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12:58:33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1 137,00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151.589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27,27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197 | Kovács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F33- Kóny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:8627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:269.13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(10 %)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267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HU-2016-D-129989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1 137,01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151.367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27,31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198 | Dr. Rum Gábor és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:4097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:260.345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:2 (20 %)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259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441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HU-2016-11-4377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12:45:16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1 155,72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98.022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35,32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HU-2016-11-4396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1 139,45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141.809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28,74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199 | Takács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:4609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:259.75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:36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:5 (14 %)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271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HU-2016-D-204413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12:37:36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1 193,70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12.003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48,23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HU-2016-11-4558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12:38:56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1 186,43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24.228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46,40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HU-2016-D-204432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12:42:29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1 167,50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66.681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40,02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747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HU-2016-11-4599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1 133,46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166.037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25,11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760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HU-2016-D-204430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12:49:21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1 132,55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168.926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24,67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200 | Földing József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F30-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:7494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:280.422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:3 (30 %)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273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345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HU-2016-D-129441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13:00:51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1 164,30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76.684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38,52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455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HU-2016-D-129433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13:02:54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1 154,48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101.134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34,85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787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HU-2016-D-129431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1 130,81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174.928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23,77</w:t>
            </w:r>
          </w:p>
        </w:tc>
      </w:tr>
      <w:tr w:rsidR="00F70696" w:rsidRPr="00487A4E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201 | Rédecsi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F05- Csorna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:4048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:264.509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:10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:4 (40 %)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275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HU-2016-11-1241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12:37:43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1 214,85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2.890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49,60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HU-2016-11-1262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12:46:10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1 169,46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61.792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40,76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406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HU-2016-11-1269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12:48:12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1 159,04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90.242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36,48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HU-2016-11-1253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12:52:03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1 139,81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140.476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28,94</w:t>
            </w:r>
          </w:p>
        </w:tc>
      </w:tr>
      <w:tr w:rsidR="00F70696" w:rsidRPr="00487A4E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202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F70696" w:rsidRPr="00487A4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F13- Gyor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:4147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:280.392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:31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:14 (45 %)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292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HU-2016-D-126387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12:51:20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1 211,99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3.779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49,47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HU-2016-D-126383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1 187,60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21.116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46,86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HU-2016-D-126326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12:56:13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1 186,93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23.339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46,53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HU-2016-D-126342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12:58:52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1 173,77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48.677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42,73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HU-2016-D-126368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12:59:28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1 170,82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57.568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41,39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HU-2016-D-126306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12:59:29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1 170,74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58.457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41,26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HU-2016-11-5982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13:00:00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1 168,22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65.348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40,22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HU-2016-D-126390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13:05:38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1 141,43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135.808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29,64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644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HU-2016-D-126376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13:06:10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1 138,96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143.143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28,54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649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HU-2016-D-126396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13:06:11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1 138,88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144.254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28,38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HU-2016-D-126349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13:07:27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1 133,05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166.704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25,01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758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HU-2016-D-126351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13:07:32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1 132,67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168.482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24,74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HU-2016-D-126346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13:07:50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1 131,30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173.150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24,04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899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HU-2016-11-5974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13:09:24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1 124,19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199.822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20,03</w:t>
            </w:r>
          </w:p>
        </w:tc>
      </w:tr>
      <w:tr w:rsidR="00F70696" w:rsidRPr="00487A4E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Default="00F70696" w:rsidP="00487A4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F70696" w:rsidRPr="00C377B0" w:rsidRDefault="00F70696" w:rsidP="00487A4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377B0">
        <w:rPr>
          <w:sz w:val="28"/>
          <w:szCs w:val="28"/>
        </w:rPr>
        <w:t># 203 | Adrián Arnold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F70696" w:rsidRPr="00487A4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Egyesület</w:t>
            </w:r>
            <w:r w:rsidRPr="00487A4E">
              <w:rPr>
                <w:sz w:val="20"/>
                <w:szCs w:val="20"/>
              </w:rPr>
              <w:t xml:space="preserve">: F16- Lébény | </w:t>
            </w:r>
            <w:r w:rsidRPr="00487A4E">
              <w:rPr>
                <w:rStyle w:val="Strong"/>
                <w:sz w:val="20"/>
                <w:szCs w:val="20"/>
              </w:rPr>
              <w:t>ID</w:t>
            </w:r>
            <w:r w:rsidRPr="00487A4E">
              <w:rPr>
                <w:sz w:val="20"/>
                <w:szCs w:val="20"/>
              </w:rPr>
              <w:t xml:space="preserve">:1326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Távolság</w:t>
            </w:r>
            <w:r w:rsidRPr="00487A4E">
              <w:rPr>
                <w:sz w:val="20"/>
                <w:szCs w:val="20"/>
              </w:rPr>
              <w:t xml:space="preserve">:259.94 km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Órakésés [mp]</w:t>
            </w:r>
            <w:r w:rsidRPr="00487A4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Gyűjtve</w:t>
            </w:r>
            <w:r w:rsidRPr="00487A4E">
              <w:rPr>
                <w:sz w:val="20"/>
                <w:szCs w:val="20"/>
              </w:rPr>
              <w:t xml:space="preserve">:25 | </w:t>
            </w:r>
            <w:r w:rsidRPr="00487A4E">
              <w:rPr>
                <w:rStyle w:val="Strong"/>
                <w:sz w:val="20"/>
                <w:szCs w:val="20"/>
              </w:rPr>
              <w:t>Rögzítve</w:t>
            </w:r>
            <w:r w:rsidRPr="00487A4E">
              <w:rPr>
                <w:sz w:val="20"/>
                <w:szCs w:val="20"/>
              </w:rPr>
              <w:t xml:space="preserve">:1 (4 %) 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 pont</w:t>
            </w:r>
            <w:r w:rsidRPr="00487A4E">
              <w:rPr>
                <w:sz w:val="20"/>
                <w:szCs w:val="20"/>
              </w:rPr>
              <w:t>: 0,00</w:t>
            </w:r>
            <w:r w:rsidRPr="00487A4E">
              <w:rPr>
                <w:sz w:val="20"/>
                <w:szCs w:val="20"/>
              </w:rPr>
              <w:br/>
            </w:r>
            <w:r w:rsidRPr="00487A4E">
              <w:rPr>
                <w:rStyle w:val="Strong"/>
                <w:sz w:val="20"/>
                <w:szCs w:val="20"/>
              </w:rPr>
              <w:t>Összesítve</w:t>
            </w:r>
            <w:r w:rsidRPr="00487A4E">
              <w:rPr>
                <w:sz w:val="20"/>
                <w:szCs w:val="20"/>
              </w:rPr>
              <w:t xml:space="preserve">: 266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487A4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597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HU-2016-D-127303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12:47:32 </w:t>
            </w: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1 142,43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 xml:space="preserve">132.696 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30,11</w:t>
            </w:r>
          </w:p>
        </w:tc>
      </w:tr>
      <w:tr w:rsidR="00F70696" w:rsidRPr="00487A4E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70696" w:rsidRPr="00487A4E" w:rsidRDefault="00F70696">
            <w:pPr>
              <w:rPr>
                <w:sz w:val="20"/>
                <w:szCs w:val="20"/>
              </w:rPr>
            </w:pPr>
            <w:r w:rsidRPr="00487A4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F70696" w:rsidRPr="00487A4E" w:rsidRDefault="00F70696">
      <w:pPr>
        <w:rPr>
          <w:sz w:val="20"/>
          <w:szCs w:val="20"/>
        </w:rPr>
      </w:pPr>
    </w:p>
    <w:sectPr w:rsidR="00F70696" w:rsidRPr="00487A4E" w:rsidSect="00487A4E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13117D"/>
    <w:rsid w:val="003F20EA"/>
    <w:rsid w:val="00487A4E"/>
    <w:rsid w:val="00C377B0"/>
    <w:rsid w:val="00D60C1F"/>
    <w:rsid w:val="00E359F1"/>
    <w:rsid w:val="00F7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487A4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09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487A4E"/>
    <w:rPr>
      <w:b/>
      <w:bCs/>
    </w:rPr>
  </w:style>
  <w:style w:type="paragraph" w:styleId="NormalWeb">
    <w:name w:val="Normal (Web)"/>
    <w:basedOn w:val="Normal"/>
    <w:uiPriority w:val="99"/>
    <w:rsid w:val="00487A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50</Pages>
  <Words>13430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– Cihovice (2016</dc:title>
  <dc:subject/>
  <dc:creator>Király István</dc:creator>
  <cp:keywords/>
  <dc:description/>
  <cp:lastModifiedBy>Király István</cp:lastModifiedBy>
  <cp:revision>3</cp:revision>
  <dcterms:created xsi:type="dcterms:W3CDTF">2016-09-29T14:40:00Z</dcterms:created>
  <dcterms:modified xsi:type="dcterms:W3CDTF">2016-09-29T15:31:00Z</dcterms:modified>
</cp:coreProperties>
</file>