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ED" w:rsidRPr="0013117D" w:rsidRDefault="00A076ED" w:rsidP="00C42637">
      <w:pPr>
        <w:rPr>
          <w:b/>
          <w:bCs/>
          <w:sz w:val="36"/>
          <w:szCs w:val="36"/>
        </w:rPr>
      </w:pPr>
      <w:r w:rsidRPr="0013117D">
        <w:rPr>
          <w:b/>
          <w:bCs/>
          <w:sz w:val="36"/>
          <w:szCs w:val="36"/>
        </w:rPr>
        <w:t xml:space="preserve">Tenyésztőnkénti lista – </w:t>
      </w:r>
      <w:r>
        <w:rPr>
          <w:b/>
          <w:bCs/>
          <w:sz w:val="36"/>
          <w:szCs w:val="36"/>
        </w:rPr>
        <w:t>Humpolec</w:t>
      </w:r>
      <w:r w:rsidRPr="0013117D">
        <w:rPr>
          <w:b/>
          <w:bCs/>
          <w:sz w:val="36"/>
          <w:szCs w:val="36"/>
        </w:rPr>
        <w:t xml:space="preserve"> (2016. 09. </w:t>
      </w:r>
      <w:r>
        <w:rPr>
          <w:b/>
          <w:bCs/>
          <w:sz w:val="36"/>
          <w:szCs w:val="36"/>
        </w:rPr>
        <w:t>18</w:t>
      </w:r>
      <w:r w:rsidRPr="0013117D">
        <w:rPr>
          <w:b/>
          <w:bCs/>
          <w:sz w:val="36"/>
          <w:szCs w:val="36"/>
        </w:rPr>
        <w:t>.)</w:t>
      </w:r>
    </w:p>
    <w:p w:rsidR="00A076ED" w:rsidRPr="00C42637" w:rsidRDefault="00A076ED">
      <w:pPr>
        <w:rPr>
          <w:sz w:val="20"/>
          <w:szCs w:val="20"/>
        </w:rPr>
      </w:pPr>
    </w:p>
    <w:p w:rsidR="00A076ED" w:rsidRPr="00C42637" w:rsidRDefault="00A076ED" w:rsidP="00C4263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42637">
        <w:rPr>
          <w:rStyle w:val="Strong"/>
          <w:sz w:val="20"/>
          <w:szCs w:val="20"/>
        </w:rPr>
        <w:t>Verseny sz.:</w:t>
      </w:r>
      <w:r w:rsidRPr="00C42637">
        <w:rPr>
          <w:sz w:val="20"/>
          <w:szCs w:val="20"/>
        </w:rPr>
        <w:t xml:space="preserve"> 42 | Dátum: 18 Sep 2016 | Feleresztés ideje: 08:20:00</w:t>
      </w:r>
    </w:p>
    <w:p w:rsidR="00A076ED" w:rsidRPr="00C42637" w:rsidRDefault="00A076ED" w:rsidP="00C4263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42637">
        <w:rPr>
          <w:rStyle w:val="Strong"/>
          <w:sz w:val="20"/>
          <w:szCs w:val="20"/>
        </w:rPr>
        <w:t>Szervező:</w:t>
      </w:r>
      <w:r w:rsidRPr="00C42637">
        <w:rPr>
          <w:sz w:val="20"/>
          <w:szCs w:val="20"/>
        </w:rPr>
        <w:t xml:space="preserve"> Gyor és Környéke Tagszövetség | </w:t>
      </w:r>
      <w:r w:rsidRPr="00C42637">
        <w:rPr>
          <w:rStyle w:val="Strong"/>
          <w:sz w:val="20"/>
          <w:szCs w:val="20"/>
        </w:rPr>
        <w:t>Készítette:</w:t>
      </w:r>
      <w:r w:rsidRPr="00C42637">
        <w:rPr>
          <w:sz w:val="20"/>
          <w:szCs w:val="20"/>
        </w:rPr>
        <w:t xml:space="preserve"> Földing Norbert</w:t>
      </w:r>
    </w:p>
    <w:p w:rsidR="00A076ED" w:rsidRPr="00C42637" w:rsidRDefault="00A076ED" w:rsidP="00C4263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42637">
        <w:rPr>
          <w:rStyle w:val="Strong"/>
          <w:sz w:val="20"/>
          <w:szCs w:val="20"/>
        </w:rPr>
        <w:t>GPS Koordináták:</w:t>
      </w:r>
      <w:r w:rsidRPr="00C42637">
        <w:rPr>
          <w:sz w:val="20"/>
          <w:szCs w:val="20"/>
        </w:rPr>
        <w:t xml:space="preserve"> 49:31:30 | 15:20:54</w:t>
      </w:r>
    </w:p>
    <w:p w:rsidR="00A076ED" w:rsidRPr="00C42637" w:rsidRDefault="00A076ED" w:rsidP="00C42637">
      <w:pPr>
        <w:pStyle w:val="NormalWeb"/>
        <w:rPr>
          <w:sz w:val="20"/>
          <w:szCs w:val="20"/>
        </w:rPr>
      </w:pPr>
      <w:r w:rsidRPr="00C42637">
        <w:rPr>
          <w:rStyle w:val="Strong"/>
          <w:sz w:val="20"/>
          <w:szCs w:val="20"/>
        </w:rPr>
        <w:t>Dúctávok</w:t>
      </w:r>
      <w:r w:rsidRPr="00C42637">
        <w:rPr>
          <w:sz w:val="20"/>
          <w:szCs w:val="20"/>
        </w:rPr>
        <w:t>: 233.702 km - 299.236 km</w:t>
      </w:r>
    </w:p>
    <w:p w:rsidR="00A076ED" w:rsidRPr="00C42637" w:rsidRDefault="00A076ED" w:rsidP="00C4263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42637">
        <w:rPr>
          <w:sz w:val="20"/>
          <w:szCs w:val="20"/>
        </w:rPr>
        <w:t>Befutó: 20 / 7</w:t>
      </w:r>
    </w:p>
    <w:p w:rsidR="00A076ED" w:rsidRPr="00C42637" w:rsidRDefault="00A076ED" w:rsidP="00C4263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42637">
        <w:rPr>
          <w:sz w:val="20"/>
          <w:szCs w:val="20"/>
        </w:rPr>
        <w:t>Pontosztás: 52 / 20.8</w:t>
      </w:r>
    </w:p>
    <w:p w:rsidR="00A076ED" w:rsidRPr="00C42637" w:rsidRDefault="00A076ED" w:rsidP="00C4263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42637">
        <w:rPr>
          <w:rStyle w:val="Strong"/>
          <w:sz w:val="20"/>
          <w:szCs w:val="20"/>
        </w:rPr>
        <w:t>Időjárás:</w:t>
      </w:r>
    </w:p>
    <w:p w:rsidR="00A076ED" w:rsidRPr="00C42637" w:rsidRDefault="00A076ED" w:rsidP="00C4263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42637">
        <w:rPr>
          <w:sz w:val="20"/>
          <w:szCs w:val="20"/>
        </w:rPr>
        <w:t xml:space="preserve">Feleresztés: </w:t>
      </w:r>
    </w:p>
    <w:p w:rsidR="00A076ED" w:rsidRPr="00C42637" w:rsidRDefault="00A076ED" w:rsidP="00C4263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42637">
        <w:rPr>
          <w:sz w:val="20"/>
          <w:szCs w:val="20"/>
        </w:rPr>
        <w:t xml:space="preserve">Érkezés: </w:t>
      </w:r>
    </w:p>
    <w:p w:rsidR="00A076ED" w:rsidRPr="00C42637" w:rsidRDefault="00A076ED" w:rsidP="00C4263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42637">
        <w:rPr>
          <w:rStyle w:val="Strong"/>
          <w:sz w:val="20"/>
          <w:szCs w:val="20"/>
        </w:rPr>
        <w:t>Indult galamb:</w:t>
      </w:r>
      <w:r w:rsidRPr="00C42637">
        <w:rPr>
          <w:sz w:val="20"/>
          <w:szCs w:val="20"/>
        </w:rPr>
        <w:t xml:space="preserve"> 4630 | </w:t>
      </w:r>
      <w:r w:rsidRPr="00C42637">
        <w:rPr>
          <w:rStyle w:val="Strong"/>
          <w:sz w:val="20"/>
          <w:szCs w:val="20"/>
        </w:rPr>
        <w:t>20 %:</w:t>
      </w:r>
      <w:r w:rsidRPr="00C42637">
        <w:rPr>
          <w:sz w:val="20"/>
          <w:szCs w:val="20"/>
        </w:rPr>
        <w:t xml:space="preserve"> 926</w:t>
      </w:r>
    </w:p>
    <w:p w:rsidR="00A076ED" w:rsidRPr="00C42637" w:rsidRDefault="00A076ED" w:rsidP="00C4263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42637">
        <w:rPr>
          <w:rStyle w:val="Strong"/>
          <w:sz w:val="20"/>
          <w:szCs w:val="20"/>
        </w:rPr>
        <w:t>Tagok száma:</w:t>
      </w:r>
      <w:r w:rsidRPr="00C42637">
        <w:rPr>
          <w:sz w:val="20"/>
          <w:szCs w:val="20"/>
        </w:rPr>
        <w:t xml:space="preserve"> 132 </w:t>
      </w:r>
    </w:p>
    <w:p w:rsidR="00A076ED" w:rsidRPr="00C42637" w:rsidRDefault="00A076ED" w:rsidP="00C4263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42637">
        <w:rPr>
          <w:rStyle w:val="Strong"/>
          <w:sz w:val="20"/>
          <w:szCs w:val="20"/>
        </w:rPr>
        <w:t>Verseny időtartama</w:t>
      </w:r>
      <w:r w:rsidRPr="00C42637">
        <w:rPr>
          <w:sz w:val="20"/>
          <w:szCs w:val="20"/>
        </w:rPr>
        <w:t>: 00:55:28</w:t>
      </w:r>
    </w:p>
    <w:p w:rsidR="00A076ED" w:rsidRPr="00C42637" w:rsidRDefault="00A076ED" w:rsidP="00C4263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42637">
        <w:rPr>
          <w:rStyle w:val="Strong"/>
          <w:sz w:val="20"/>
          <w:szCs w:val="20"/>
        </w:rPr>
        <w:t>Első galamb:</w:t>
      </w:r>
    </w:p>
    <w:p w:rsidR="00A076ED" w:rsidRPr="00C42637" w:rsidRDefault="00A076ED" w:rsidP="00C42637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C42637">
        <w:rPr>
          <w:sz w:val="20"/>
          <w:szCs w:val="20"/>
        </w:rPr>
        <w:t>HU-2016-N-2272 | Érkezés: 1 | 12:47:57</w:t>
      </w:r>
    </w:p>
    <w:p w:rsidR="00A076ED" w:rsidRPr="00C42637" w:rsidRDefault="00A076ED" w:rsidP="00C42637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C42637">
        <w:rPr>
          <w:sz w:val="20"/>
          <w:szCs w:val="20"/>
        </w:rPr>
        <w:t>Sebesség: 1012.584 | Távolság: 271.322 km</w:t>
      </w:r>
    </w:p>
    <w:p w:rsidR="00A076ED" w:rsidRPr="00C42637" w:rsidRDefault="00A076ED" w:rsidP="00C42637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C42637">
        <w:rPr>
          <w:sz w:val="20"/>
          <w:szCs w:val="20"/>
        </w:rPr>
        <w:t>Tenyésztõ: Soós István | Egyesület: F13</w:t>
      </w:r>
    </w:p>
    <w:p w:rsidR="00A076ED" w:rsidRPr="00C42637" w:rsidRDefault="00A076ED" w:rsidP="00C4263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42637">
        <w:rPr>
          <w:rStyle w:val="Strong"/>
          <w:sz w:val="20"/>
          <w:szCs w:val="20"/>
        </w:rPr>
        <w:t>Utolsó galamb:</w:t>
      </w:r>
    </w:p>
    <w:p w:rsidR="00A076ED" w:rsidRPr="00C42637" w:rsidRDefault="00A076ED" w:rsidP="00C42637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C42637">
        <w:rPr>
          <w:sz w:val="20"/>
          <w:szCs w:val="20"/>
        </w:rPr>
        <w:t>HU-2016-D-126290 | Érkezés: 1 | 13:41:32</w:t>
      </w:r>
    </w:p>
    <w:p w:rsidR="00A076ED" w:rsidRPr="00C42637" w:rsidRDefault="00A076ED" w:rsidP="00C42637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C42637">
        <w:rPr>
          <w:sz w:val="20"/>
          <w:szCs w:val="20"/>
        </w:rPr>
        <w:t>Sebesség: 838.920 | Távolság: 269.754 km</w:t>
      </w:r>
    </w:p>
    <w:p w:rsidR="00A076ED" w:rsidRDefault="00A076ED" w:rsidP="00C42637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C42637">
        <w:rPr>
          <w:sz w:val="20"/>
          <w:szCs w:val="20"/>
        </w:rPr>
        <w:t>Tenyésztõ: Horváth Péter | Egyesület: F13</w:t>
      </w:r>
    </w:p>
    <w:p w:rsidR="00A076ED" w:rsidRPr="00C42637" w:rsidRDefault="00A076ED" w:rsidP="00C42637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42"/>
        <w:gridCol w:w="1016"/>
        <w:gridCol w:w="1378"/>
        <w:gridCol w:w="988"/>
        <w:gridCol w:w="916"/>
        <w:gridCol w:w="1550"/>
        <w:gridCol w:w="687"/>
      </w:tblGrid>
      <w:tr w:rsidR="00A076ED" w:rsidRPr="00C42637">
        <w:trPr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>Egyesület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>Tenyésztõ 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>Indult galamb 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>Díjak        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>% díjban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>% galamb díjban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A076ED" w:rsidRPr="00C42637">
        <w:trPr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F01 - Gyor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186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4.43 %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22.04 %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0,00</w:t>
            </w:r>
          </w:p>
        </w:tc>
      </w:tr>
      <w:tr w:rsidR="00A076ED" w:rsidRPr="00C42637">
        <w:trPr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F02 - Gyor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312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6.8 %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20.19 %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0,00</w:t>
            </w:r>
          </w:p>
        </w:tc>
      </w:tr>
      <w:tr w:rsidR="00A076ED" w:rsidRPr="00C42637">
        <w:trPr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F05 - Csorna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341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4.86 %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13.2 %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0,00</w:t>
            </w:r>
          </w:p>
        </w:tc>
      </w:tr>
      <w:tr w:rsidR="00A076ED" w:rsidRPr="00C42637">
        <w:trPr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F06 - Jánossomorja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310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3.78 %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11.29 %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0,00</w:t>
            </w:r>
          </w:p>
        </w:tc>
      </w:tr>
      <w:tr w:rsidR="00A076ED" w:rsidRPr="00C42637">
        <w:trPr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F08 - Tét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172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2.27 %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12.21 %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0,00</w:t>
            </w:r>
          </w:p>
        </w:tc>
      </w:tr>
      <w:tr w:rsidR="00A076ED" w:rsidRPr="00C42637">
        <w:trPr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F10 - Abda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274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5.51 %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18.61 %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0,00</w:t>
            </w:r>
          </w:p>
        </w:tc>
      </w:tr>
      <w:tr w:rsidR="00A076ED" w:rsidRPr="00C42637">
        <w:trPr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F13 - Gyor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481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170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18.36 %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35.34 %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0,00</w:t>
            </w:r>
          </w:p>
        </w:tc>
      </w:tr>
      <w:tr w:rsidR="00A076ED" w:rsidRPr="00C42637">
        <w:trPr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F16 - Lébény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435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7.99 %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17.01 %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0,00</w:t>
            </w:r>
          </w:p>
        </w:tc>
      </w:tr>
      <w:tr w:rsidR="00A076ED" w:rsidRPr="00C42637">
        <w:trPr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F19 - Gyor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263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6.91 %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24.33 %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0,00</w:t>
            </w:r>
          </w:p>
        </w:tc>
      </w:tr>
      <w:tr w:rsidR="00A076ED" w:rsidRPr="00C42637">
        <w:trPr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F20 - Gönyu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226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3.35 %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13.72 %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0,00</w:t>
            </w:r>
          </w:p>
        </w:tc>
      </w:tr>
      <w:tr w:rsidR="00A076ED" w:rsidRPr="00C42637">
        <w:trPr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F24 - Nyúl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187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4.21 %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20.86 %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0,00</w:t>
            </w:r>
          </w:p>
        </w:tc>
      </w:tr>
      <w:tr w:rsidR="00A076ED" w:rsidRPr="00C42637">
        <w:trPr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F29 - Bosárkány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309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1.94 %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5.83 %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0,00</w:t>
            </w:r>
          </w:p>
        </w:tc>
      </w:tr>
      <w:tr w:rsidR="00A076ED" w:rsidRPr="00C42637">
        <w:trPr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F30 - Gyor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424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113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12.2 %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26.65 %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0,00</w:t>
            </w:r>
          </w:p>
        </w:tc>
      </w:tr>
      <w:tr w:rsidR="00A076ED" w:rsidRPr="00C42637">
        <w:trPr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F33 - Kóny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347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8.32 %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22.19 %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0,00</w:t>
            </w:r>
          </w:p>
        </w:tc>
      </w:tr>
      <w:tr w:rsidR="00A076ED" w:rsidRPr="00C42637">
        <w:trPr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F35 - Csikvánd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363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9.07 %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23.14 %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0,00</w:t>
            </w:r>
          </w:p>
        </w:tc>
      </w:tr>
      <w:tr w:rsidR="00A076ED" w:rsidRPr="00C42637">
        <w:trPr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>4 630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C42637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42637">
        <w:rPr>
          <w:sz w:val="28"/>
          <w:szCs w:val="28"/>
        </w:rPr>
        <w:t># 1 | Földing József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F30-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:7494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:269.034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:12 (60 %)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921,16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HU-2016-D-129417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13:01:04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957,19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3.672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51,46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HU-2016-D-129424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13:07:10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936,86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10.583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50,38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HU-2016-11-8079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13:08:47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931,61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14.255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49,81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HU-2016-D-129449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13:09:51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928,18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17.063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49,37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HU-2016-D-129434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13:10:11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927,12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18.143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49,20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173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HU-2016-D-129439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13:15:12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911,36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37.365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46,20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187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HU-2016-D-129426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13:15:50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909,41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40.389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45,73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261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HU-2016-D-129412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13:18:43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900,63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56.371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43,23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264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HU-2016-11-8072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13:18:47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900,43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57.019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43,13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328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HU-2016-N-1997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13:21:39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891,88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70.842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40,97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661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HU-2016-D-129435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13:33:19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858,67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142.765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29,74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HU-2016-D-129428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13:39:58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840,82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193.305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21,85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342,15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C42637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42637">
        <w:rPr>
          <w:sz w:val="28"/>
          <w:szCs w:val="28"/>
        </w:rPr>
        <w:t># 2 | Scheily Gábor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F13-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:4147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:269.22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:13 (65 %)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851,79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12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HU-2016-D-126391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13:07:39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935,93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11.015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50,31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HU-2016-D-126378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13:07:40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935,88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11.231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50,28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HU-2016-D-126338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13:07:41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935,82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11.663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50,21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HU-2016-D-126355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13:07:45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935,60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11.879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50,18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150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HU-2016-D-126350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13:13:58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915,82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32.397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46,97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198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HU-2016-D-126371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13:16:27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908,15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42.765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45,36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214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HU-2016-D-126349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13:16:49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907,03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46.220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44,82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339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HU-2016-11-5985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13:22:14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890,77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73.218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40,60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487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HU-2016-D-126319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13:28:35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872,44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105.184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35,61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545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HU-2016-D-126389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13:30:23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867,38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117.711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33,65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626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HU-2016-D-126322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13:32:35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861,27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135.205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30,92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633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HU-2016-D-126324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13:32:42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860,95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136.717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30,68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764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HU-2016-D-126383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13:36:47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849,86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165.011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26,26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338,13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3 | Földing Márton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F30-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:7469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:274.674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:10 (50 %)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865,99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8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HU-2016-N-2001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13:03:51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967,67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0.648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51,93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HU-2016-D-129502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13:03:56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967,39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0.864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51,90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HU-2016-D-129501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13:05:01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963,71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1.728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51,76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HU-2016-N-2042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13:13:19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936,44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10.799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50,35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106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HU-2016-N-2024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13:17:11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924,26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22.894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48,46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243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HU-2016-N-2044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13:24:03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903,38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52.484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43,84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588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HU-2016-N-2033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13:37:55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863,98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126.998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32,20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590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HU-2016-D-129503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13:37:57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863,89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127.430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32,13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743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HU-2016-N-2020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13:42:32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851,61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160.475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26,97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HU-2016-N-2032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13:47:00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839,98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196.328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21,37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330,44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4 | Soós István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F13-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:4242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:271.322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:10 (50 %)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857,77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10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HU-2016-N-2272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12:47:57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1 012,58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0.216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52,00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HU-2016-D-126576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13:07:06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945,04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5.616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51,16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HU-2016-D-126538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13:11:28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930,89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14.471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49,77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140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HU-2016-D-126180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13:15:53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916,99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30.238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47,31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161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HU-2016-D-126597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13:17:04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913,34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34.773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46,60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303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HU-2016-D-204945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13:23:00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895,45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65.443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41,81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492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HU-2016-D-204941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13:31:07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872,09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106.263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35,44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493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HU-2016-D-126545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13:31:08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872,04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106.479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35,40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741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HU-2016-D-204939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13:38:33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851,74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160.043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27,04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781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HU-2016-D-126577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13:39:48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848,41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168.683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25,69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324,09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5 | Markó Dezso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F30-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:3375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:270.09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:11 (55 %)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848,95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13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HU-2016-D-129227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13:11:10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927,61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17.495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49,30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105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HU-2016-D-129294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13:12:12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924,33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22.678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48,49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158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HU-2016-D-129241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13:15:25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914,27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34.125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46,70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167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HU-2016-D-129253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13:15:59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912,52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36.069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46,40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266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HU-2016-D-129234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13:20:05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900,05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57.451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43,06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287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HU-2016-D-129226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13:20:59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897,36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61.987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42,35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365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HU-2016-N-2057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13:24:28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887,09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78.834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39,72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601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HU-2016-D-129232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13:32:53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863,23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129.806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31,76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614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HU-2016-D-129261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13:33:06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862,63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132.613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31,32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786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HU-2016-D-129274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13:38:30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848,01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169.762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25,52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HU-2016-D-129240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13:39:52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844,38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181.425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23,70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316,02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6 | Klauz Attila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F13-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:2716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:269.855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:13 (65 %)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903,24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2 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HU-2016-N-1873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13:13:34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919,23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27.862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47,68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HU-2016-M-144036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13:13:35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919,18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28.078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47,65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178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HU-2016-N-1880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13:16:23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910,49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38.445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46,03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186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HU-2016-D-126088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13:16:44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909,42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40.173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45,76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213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HU-2016-N-1879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13:17:27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907,23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46.004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44,85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271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HU-2016-D-126078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13:19:59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899,57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58.531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42,89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333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HU-2016-N-1877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13:22:48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891,20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71.922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40,80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407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HU-2016-D-126101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13:25:54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882,17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87.905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38,31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667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HU-2016-D-126085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13:34:28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858,14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144.060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29,54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780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HU-2016-M-147276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13:38:02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848,51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168.467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25,72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832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HU-2016-M-147275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13:39:22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844,97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179.698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23,97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838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HU-2016-D-126114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13:39:33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844,48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180.994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23,77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HU-2016-N-1876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13:39:45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843,96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183.369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23,40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315,66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7 | Németh Károly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A076ED" w:rsidRPr="00C4263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F33- Kóny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:3715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:261.174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:19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:10 (53 %)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634,25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34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HU-2016-11-6359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12:56:32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944,46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5.832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51,12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HU-2016-11-6361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12:59:17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935,16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12.095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50,14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HU-2016-11-6336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13:01:15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928,62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16.847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49,40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116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HU-2016-11-6354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13:03:10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922,33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25.054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48,12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177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HU-2016-11-6398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13:06:48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910,65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38.229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46,06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450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HU-2016-11-6351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13:17:54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876,72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97.192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36,86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577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HU-2016-11-6357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13:21:51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865,24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124.622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32,57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694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HU-2016-11-6388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13:25:20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855,37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149.892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28,63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804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HU-2016-11-6358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13:28:32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846,50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173.650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24,92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HU-2016-11-6380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13:29:52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842,86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187.473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22,76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314,27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8 | Tóth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F35- Csikvánd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:4759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:276.699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:11 (55 %)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522,04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50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HU-2016-D-130550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13:18:39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926,50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19.654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48,96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HU-2016-D-130568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13:18:41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926,40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20.086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48,90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172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HU-2016-D-130544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13:23:35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911,44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37.149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46,23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196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HU-2016-D-130485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13:24:38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908,30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42.333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45,42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270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HU-2016-D-130514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13:27:34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899,64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58.315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42,93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323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HU-2016-D-130510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13:30:01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892,53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69.762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41,14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372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HU-2016-D-130483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13:32:15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886,15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80.346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39,49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659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HU-2016-D-130477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13:42:09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858,91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142.333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29,81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731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HU-2016-D-130488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13:44:38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852,34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157.883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27,38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744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HU-2016-D-130482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13:44:57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851,51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160.691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26,94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761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HU-2016-D-130486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13:45:26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850,25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164.363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26,37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313,07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9 | Szakács Miklós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F13-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:4388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:270.252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:8 (40 %)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773,61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18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HU-2016-N-1929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13:04:24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950,25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4.536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51,33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HU-2016-D-126246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13:09:12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934,48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12.311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50,11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HU-2016-D-126243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13:10:25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930,57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14.687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49,74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115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HU-2016-D-126249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13:12:58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922,47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24.838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48,15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451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HU-2016-D-126253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13:28:19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876,54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97.408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36,82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589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HU-2016-D-126230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13:32:49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863,93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127.214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32,17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595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HU-2016-D-126206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13:32:54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863,70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128.510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31,96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817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HU-2016-N-1935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13:39:30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845,86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176.458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24,48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300,28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10 | Zámolyi Zoltán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F35- Csikvánd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:5073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:276.546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:9 (45 %)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777,98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17 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HU-2016-N-1793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13:18:26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926,66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19.222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49,03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157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HU-2016-D-130312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13:22:19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914,76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33.909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46,74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206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HU-2016-D-130357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13:24:42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907,60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44.492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45,09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281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HU-2016-D-130332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13:27:53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898,22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60.691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42,56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376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HU-2016-D-130309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13:32:09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885,94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81.210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39,35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380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HU-2016-M-143760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13:32:12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885,80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82.073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39,22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541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HU-2016-N-2767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13:38:41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867,78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116.847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33,79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549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HU-2016-D-130362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13:38:58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867,01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118.575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33,52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828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HU-2016-D-130364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13:47:12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845,19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178.834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24,11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295,78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11 | Soós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F13-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:4242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:271.322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:12 (60 %)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893,21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3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HU-2016-D-126563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12:49:44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1 005,89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0.432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51,97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145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HU-2016-D-122206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13:16:10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916,11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31.317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47,14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162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HU-2016-N-1881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13:17:05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913,29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34.989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46,57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234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HU-2016-D-126505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13:19:57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904,56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50.540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44,14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490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HU-2016-D-126588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13:31:04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872,23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105.832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35,51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498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HU-2016-D-126534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13:31:12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871,86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107.559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35,24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501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HU-2016-D-126554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13:31:27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871,16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108.207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35,14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503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HU-2016-D-126510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13:31:29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871,06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108.639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35,07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559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HU-2016-D-122207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13:33:09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866,43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120.734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33,18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645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HU-2016-D-126507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13:35:33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859,84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139.309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30,28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775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HU-2016-D-126592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13:39:43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848,63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167.387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25,89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807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HU-2016-D-126504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13:40:33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846,43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174.298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24,81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295,71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12 | Mitring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F16- Lébény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:3498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:249.036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:7 (35 %)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548,16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47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HU-2016-D-127356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12:46:56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932,90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13.607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49,91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HU-2016-D-127390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12:48:21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927,97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17.279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49,34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179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HU-2016-D-127389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12:53:34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910,28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38.661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46,00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194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HU-2016-D-127381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12:54:05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908,56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41.901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45,49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336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HU-2016-D-127382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12:59:31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890,90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72.570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40,70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564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HU-2016-D-127384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13:07:30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866,16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121.814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33,01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629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HU-2016-D-127398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13:09:11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861,12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135.853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30,82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295,27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13 | Földing Norbert és apja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A076ED" w:rsidRPr="00C4263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F30-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:2179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:274.674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:7 (35 %)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736,51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22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HU-2016-N-2037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13:04:59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963,83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1.512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51,80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HU-2016-N-2013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13:11:42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941,63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7.559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50,85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HU-2016-11-8020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13:13:30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935,86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11.447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50,25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HU-2016-N-2022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13:16:37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926,02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20.518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48,83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393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HU-2016-11-8008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13:30:56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883,39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84.881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38,78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634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HU-2016-11-8012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13:39:07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860,73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136.933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30,65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HU-2016-N-2014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13:46:54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840,24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195.680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21,47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292,63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14 | Mitring Imre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F16- Lébény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:3498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:249.036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:17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:8 (47 %)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515,89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53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HU-2016-D-127373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12:40:16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956,79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3.888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51,43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HU-2016-D-127375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12:50:14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921,51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25.918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47,99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HU-2016-D-127363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12:50:16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921,39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26.350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47,92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HU-2016-D-130934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12:50:20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921,17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26.998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47,82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HU-2016-D-127358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12:53:44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909,72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39.309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45,89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733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HU-2016-D-127377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13:12:10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852,33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158.315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27,31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827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HU-2016-D-127387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13:14:38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845,19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178.618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24,14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HU-2016-D-127392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13:16:13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840,68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194.168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21,71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292,50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15 | Földing Norbert és apja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A076ED" w:rsidRPr="00C4263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F30-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:2179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:274.674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:8 (40 %)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881,30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4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HU-2016-11-8010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13:05:05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963,49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2.376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51,66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208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HU-2016-11-8042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13:22:39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907,56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44.924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45,02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329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HU-2016-N-2015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13:28:09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891,37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71.058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40,94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341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HU-2016-11-8050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13:28:31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890,31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73.650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40,53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343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HU-2016-11-8004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13:28:33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890,21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74.082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40,46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353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HU-2016-N-2021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13:28:58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889,01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76.242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40,13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556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HU-2016-11-8024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13:36:58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866,57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120.086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33,28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591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HU-2016-N-2002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13:37:58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863,85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127.646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32,10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292,02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16 | Zámolyi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F35- Csikvánd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:5073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:276.546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:8 (40 %)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870,70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6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HU-2016-N-1798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13:18:24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926,76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18.790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49,10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188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HU-2016-D-130318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13:24:09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909,24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40.605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45,69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190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HU-2016-D-130340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13:24:16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908,89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41.037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45,63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192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HU-2016-D-130313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13:24:21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908,65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41.469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45,56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193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HU-2016-N-1799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13:24:22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908,60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41.685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45,52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612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HU-2016-N-1801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13:40:31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862,81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132.181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31,39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723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HU-2016-N-2775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13:44:18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852,75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156.156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27,65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HU-2016-D-130307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13:48:20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842,27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189.417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22,45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290,54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17 | Tolnay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F19-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:4689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:267.184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:10 (50 %)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687,12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27 </w:t>
            </w:r>
          </w:p>
        </w:tc>
      </w:tr>
      <w:tr w:rsidR="00A076ED" w:rsidRPr="00C42637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HU-2016-11-4753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12:58:01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961,01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2.808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51,60</w:t>
            </w:r>
          </w:p>
        </w:tc>
      </w:tr>
      <w:tr w:rsidR="00A076ED" w:rsidRPr="00C42637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148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HU-2016-11-4717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13:11:43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915,88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31.965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47,04</w:t>
            </w:r>
          </w:p>
        </w:tc>
      </w:tr>
      <w:tr w:rsidR="00A076ED" w:rsidRPr="00C42637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156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HU-2016-11-4754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13:12:04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914,78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33.693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46,77</w:t>
            </w:r>
          </w:p>
        </w:tc>
      </w:tr>
      <w:tr w:rsidR="00A076ED" w:rsidRPr="00C42637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369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HU-2016-11-4737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13:21:20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886,65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79.698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39,59</w:t>
            </w:r>
          </w:p>
        </w:tc>
      </w:tr>
      <w:tr w:rsidR="00A076ED" w:rsidRPr="00C42637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430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HU-2016-11-4718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13:23:59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878,92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92.873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37,53</w:t>
            </w:r>
          </w:p>
        </w:tc>
      </w:tr>
      <w:tr w:rsidR="00A076ED" w:rsidRPr="00C42637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522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HU-2016-11-4139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13:27:19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869,39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112.743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34,43</w:t>
            </w:r>
          </w:p>
        </w:tc>
      </w:tr>
      <w:tr w:rsidR="00A076ED" w:rsidRPr="00C42637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683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HU-2016-N-1591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13:31:53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856,66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147.516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29,00</w:t>
            </w:r>
          </w:p>
        </w:tc>
      </w:tr>
      <w:tr w:rsidR="00A076ED" w:rsidRPr="00C42637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707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HU-2016-11-4019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13:32:45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854,29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152.700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28,19</w:t>
            </w:r>
          </w:p>
        </w:tc>
      </w:tr>
      <w:tr w:rsidR="00A076ED" w:rsidRPr="00C42637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790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HU-2016-17-86667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13:35:17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847,42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170.626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25,39</w:t>
            </w:r>
          </w:p>
        </w:tc>
      </w:tr>
      <w:tr w:rsidR="00A076ED" w:rsidRPr="00C42637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HU-2016-11-4041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13:37:20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841,95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190.497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22,28</w:t>
            </w:r>
          </w:p>
        </w:tc>
      </w:tr>
      <w:tr w:rsidR="00A076ED" w:rsidRPr="00C42637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285,96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18 | Varga Roland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F35- Csikvánd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:9191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:290.767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:8 (40 %)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562,66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44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HU-2016-D-130280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13:30:06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937,66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10.367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50,41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250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HU-2016-D-130261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13:42:10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902,54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53.996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43,60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298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HU-2016-D-130264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13:44:35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895,82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64.363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41,98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321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HU-2016-D-130260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13:45:32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893,20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69.330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41,21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458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HU-2016-D-130253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13:52:07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875,50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98.920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36,59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461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HU-2016-D-204246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13:52:12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875,28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99.568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36,48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520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HU-2016-D-130273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13:54:23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869,56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112.311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34,49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924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HU-2016-D-130283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14:06:33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839,03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199.568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20,87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284,76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19 | Renczés Ottó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A076ED" w:rsidRPr="00C4263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F08- Tét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:5665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:264.289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:7 (35 %)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663,38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30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HU-2016-11-2978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13:01:31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938,76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9.719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50,52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154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HU-2016-11-2965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13:08:49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915,03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33.261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46,84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209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HU-2016-11-2975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13:11:13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907,49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45.140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44,98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285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HU-2016-11-8798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13:14:26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897,58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61.555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42,42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286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HU-2016-11-2980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13:14:29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897,43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61.771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42,39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695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HU-2016-11-2997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13:29:02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855,17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150.108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28,59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750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HU-2016-11-2971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13:30:27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851,27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161.987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26,74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282,48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20 | Viglidán Mátyás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F13-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:8619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:272.077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:7 (35 %)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859,62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9 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HU-2016-D-204501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13:07:45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945,53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4.968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51,26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HU-2016-D-126662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13:08:16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943,84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6.479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51,02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107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HU-2016-N-1851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13:14:23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924,23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23.110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48,42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326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HU-2016-M-143505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13:24:59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892,10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70.410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41,04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441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HU-2016-N-1857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13:29:52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878,05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95.248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37,16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674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HU-2016-D-126661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13:37:19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857,43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145.572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29,30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823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HU-2016-M-143512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13:41:49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845,44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177.754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24,27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282,47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21 | Dr. Papp Zsuzsanna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F33- Kóny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:7152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:257.274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:7 (35 %)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410,86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77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HU-2016-D-129666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12:57:58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925,56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20.950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48,76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191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HU-2016-D-129675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13:03:08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908,67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41.253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45,59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195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HU-2016-D-129887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13:03:12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908,45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42.117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45,46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364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HU-2016-D-129672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13:10:01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887,10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78.618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39,76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424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HU-2016-D-129889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13:12:19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880,12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91.577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37,73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504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HU-2016-D-129663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13:15:24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870,93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108.855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35,03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688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HU-2016-D-129660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13:20:33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856,01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148.596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28,83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281,16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22 | Szabó László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A076ED" w:rsidRPr="00C4263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F16- Lébény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:4348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:249.566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:7 (35 %)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763,81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20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HU-2016-11-4435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12:45:32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939,81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8.855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50,65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227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HU-2016-11-4424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12:55:30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905,81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49.028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44,38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229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HU-2016-11-3538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12:55:34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905,60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49.460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44,31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350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HU-2016-11-4450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13:00:34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889,46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75.594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40,23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442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HU-2016-11-4492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13:04:17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877,83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95.464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37,13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563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HU-2016-11-4478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13:08:06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866,20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121.598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33,04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657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HU-2016-11-4425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13:10:27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859,19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141.901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29,87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279,61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23 | Scheily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F13-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:4147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:269.22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:9 (45 %)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867,39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7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HU-2016-D-126317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13:05:59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941,38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8.207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50,75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HU-2016-N-1844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13:12:15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921,20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26.782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47,85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222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HU-2016-D-126305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13:16:58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906,57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47.948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44,55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455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HU-2016-D-126309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13:27:25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875,75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98.272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36,69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456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HU-2016-D-126344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13:27:26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875,70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98.488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36,65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489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HU-2016-D-126339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13:28:36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872,39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105.616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35,54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HU-2016-D-126376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13:39:19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843,11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186.393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22,92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HU-2016-11-5986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13:39:23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842,94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187.257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22,79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HU-2016-D-126397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13:40:54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838,95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199.784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20,83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274,95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24 | Rácz-Süveges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F13-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:4031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:267.958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:7 (35 %)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853,17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11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HU-2016-N-1917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13:04:17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942,57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6.695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50,99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247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HU-2016-N-1887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13:16:46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902,93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53.348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43,70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315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HU-2016-N-1907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13:19:44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893,99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68.035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41,41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346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HU-2016-D-126468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13:21:06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889,93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74.730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40,36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417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HU-2016-N-1908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13:24:06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881,15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90.065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37,97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557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HU-2016-N-1920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13:29:14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866,52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120.302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33,25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HU-2016-N-1906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13:37:57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842,77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187.905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22,69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270,37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25 | Tolnay László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5"/>
        <w:gridCol w:w="2068"/>
        <w:gridCol w:w="213"/>
        <w:gridCol w:w="80"/>
        <w:gridCol w:w="956"/>
        <w:gridCol w:w="1042"/>
        <w:gridCol w:w="305"/>
        <w:gridCol w:w="305"/>
        <w:gridCol w:w="820"/>
        <w:gridCol w:w="4739"/>
      </w:tblGrid>
      <w:tr w:rsidR="00A076ED" w:rsidRPr="00C4263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F19-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:4689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:267.184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:6 (30 %)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506,24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57 </w:t>
            </w:r>
          </w:p>
        </w:tc>
      </w:tr>
      <w:tr w:rsidR="00A076ED" w:rsidRPr="00C42637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HU-2016-11-4037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12:58:43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958,60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3.456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51,49</w:t>
            </w:r>
          </w:p>
        </w:tc>
      </w:tr>
      <w:tr w:rsidR="00A076ED" w:rsidRPr="00C42637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HU-2016-11-4034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13:06:42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931,91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14.039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49,84</w:t>
            </w:r>
          </w:p>
        </w:tc>
      </w:tr>
      <w:tr w:rsidR="00A076ED" w:rsidRPr="00C42637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HU-2016-11-4571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13:08:14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926,95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18.575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49,13</w:t>
            </w:r>
          </w:p>
        </w:tc>
      </w:tr>
      <w:tr w:rsidR="00A076ED" w:rsidRPr="00C42637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308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HU-2016-11-4751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13:18:36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894,77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66.523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41,64</w:t>
            </w:r>
          </w:p>
        </w:tc>
      </w:tr>
      <w:tr w:rsidR="00A076ED" w:rsidRPr="00C42637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404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HU-2016-11-4047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13:22:46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882,45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87.257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38,41</w:t>
            </w:r>
          </w:p>
        </w:tc>
      </w:tr>
      <w:tr w:rsidR="00A076ED" w:rsidRPr="00C42637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414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HU-2016-11-4771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13:23:08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881,39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89.417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38,07</w:t>
            </w:r>
          </w:p>
        </w:tc>
      </w:tr>
      <w:tr w:rsidR="00A076ED" w:rsidRPr="00C42637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268,58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26 | Janes Gyula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F20- Gönyu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:2646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:270.458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:7 (35 %)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430,83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73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HU-2016-11-7284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13:06:03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945,49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5.184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51,22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159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HU-2016-11-5312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13:15:50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914,22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34.341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46,67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242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HU-2016-11-5175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13:19:22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903,43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52.268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43,87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280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HU-2016-11-5303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13:21:06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898,23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60.475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42,59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680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HU-2016-D-127880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13:35:39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856,83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146.868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29,10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716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HU-2016-11-7280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13:36:44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853,90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154.644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27,88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747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HU-2016-N-1947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13:37:39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851,43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161.339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26,84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268,17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27 | Baracskai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A076ED" w:rsidRPr="00C4263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F24- Nyúl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:1498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:279.333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:7 (35 %)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728,26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24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HU-2016-11-5879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13:21:53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925,30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21.382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48,69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283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HU-2016-11-5876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13:31:09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897,74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61.123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42,49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384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HU-2016-11-5885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13:35:49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884,48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82.937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39,08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401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HU-2016-11-8241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13:36:29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882,62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86.609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38,51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428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HU-2016-11-5642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13:37:40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879,33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92.441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37,60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665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HU-2016-11-5880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13:45:29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858,21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143.629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29,60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700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HU-2016-11-8242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13:46:49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854,71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151.188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28,42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264,39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28 | Magyari Zsolt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F13-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:3325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:271.735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:8 (40 %)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876,80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5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185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HU-2016-D-126611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13:18:47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909,47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39.957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45,79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223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HU-2016-D-126625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13:19:46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906,49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48.164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44,51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403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HU-2016-N-2732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13:27:55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882,50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87.041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38,44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533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HU-2016-N-2734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13:32:48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868,72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115.119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34,06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534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HU-2016-D-126626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13:32:51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868,58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115.335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34,02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535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HU-2016-N-2735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13:32:55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868,39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115.551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33,99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613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HU-2016-D-126641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13:34:57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862,79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132.397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31,36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HU-2016-D-126634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13:43:13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840,72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193.737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21,78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262,17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29 | Szórádi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F19-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:4551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:267.622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:8 (40 %)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320,63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111 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HU-2016-M-143551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13:06:31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934,03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12.743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50,04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415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HU-2016-D-127824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13:23:41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881,23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89.633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38,04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418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HU-2016-N-1599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13:23:46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880,99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90.281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37,93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459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HU-2016-D-127826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13:25:41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875,47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99.136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36,55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519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HU-2016-D-127835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13:27:45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869,59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112.095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34,53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526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HU-2016-M-143553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13:27:53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869,21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113.607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34,29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669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HU-2016-D-127838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13:31:54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858,02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144.492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29,47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HU-2016-D-127803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13:37:37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842,58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188.553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22,59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260,85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30 | Jakab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F05- Csorna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:2632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:253.597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:6 (30 %)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662,29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31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174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HU-2016-D-123903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12:58:16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911,35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37.581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46,16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175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HU-2016-D-123749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12:58:17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911,29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37.797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46,13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236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HU-2016-D-123850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13:00:26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904,30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50.972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44,07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237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HU-2016-D-123838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13:00:33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903,93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51.188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44,04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319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HU-2016-D-123888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13:03:49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893,52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68.898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41,27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466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HU-2016-D-123738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13:09:56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874,67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100.648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36,32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257,99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31 | Rácz-Süveges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F13-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:4031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:267.958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:6 (30 %)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803,14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14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HU-2016-D-126467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13:04:19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942,46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6.911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50,95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HU-2016-D-126498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13:08:01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930,36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14.903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49,71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318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HU-2016-N-1918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13:19:51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893,64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68.683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41,31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435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HU-2016-D-126454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13:25:02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878,46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93.952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37,36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440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HU-2016-N-1898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13:25:10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878,07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95.032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37,19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469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HU-2016-D-126452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13:26:27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874,39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101.296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36,21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252,73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32 | Rebenek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F10- Abda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:4046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:254.852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:9 (45 %)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437,85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69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142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HU-2016-D-203550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12:58:05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916,42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30.670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47,24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146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HU-2016-D-126049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12:58:12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916,03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31.533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47,11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317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HU-2016-D-126044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13:05:10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893,66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68.467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41,34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598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HU-2016-D-126039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13:15:12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863,28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129.158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31,86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600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HU-2016-D-126043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13:15:13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863,23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129.590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31,80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805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HU-2016-D-126045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13:21:04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846,46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173.866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24,88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HU-2016-D-126048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13:21:52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844,22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182.073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23,60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HU-2016-D-125548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13:22:23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842,78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187.689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22,72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HU-2016-D-125815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13:22:38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842,08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190.065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22,35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247,83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33 | Szabó István György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A076ED" w:rsidRPr="00C4263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F19-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:4326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:267.164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:6 (30 %)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506,99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56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HU-2016-11-4013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12:59:33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955,67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4.104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51,39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HU-2016-11-4708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13:07:33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929,08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15.767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49,57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282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HU-2016-11-4744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13:17:35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897,76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60.907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42,52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320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HU-2016-11-4759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13:19:00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893,50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69.114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41,24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699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HU-2016-11-4712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13:32:34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854,72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150.972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28,46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702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HU-2016-11-4026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13:32:36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854,63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151.620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28,36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241,54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34 | Kókai Attila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54"/>
        <w:gridCol w:w="2681"/>
        <w:gridCol w:w="232"/>
        <w:gridCol w:w="80"/>
        <w:gridCol w:w="1098"/>
        <w:gridCol w:w="463"/>
        <w:gridCol w:w="342"/>
        <w:gridCol w:w="776"/>
        <w:gridCol w:w="729"/>
        <w:gridCol w:w="3958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F13-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:2977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:268.74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:8 (40 %)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770,78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19 </w:t>
            </w:r>
          </w:p>
        </w:tc>
      </w:tr>
      <w:tr w:rsidR="00A076ED" w:rsidRPr="00C42637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149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SK-2016-0999-2010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13:13:26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915,85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32.181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47,01</w:t>
            </w:r>
          </w:p>
        </w:tc>
      </w:tr>
      <w:tr w:rsidR="00A076ED" w:rsidRPr="00C42637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297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SK-2016-0999-2019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13:19:58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895,90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64.147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42,02</w:t>
            </w:r>
          </w:p>
        </w:tc>
      </w:tr>
      <w:tr w:rsidR="00A076ED" w:rsidRPr="00C42637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475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SK-2016-0999-2058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13:27:38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873,57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102.592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36,01</w:t>
            </w:r>
          </w:p>
        </w:tc>
      </w:tr>
      <w:tr w:rsidR="00A076ED" w:rsidRPr="00C42637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637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HU-2016-N-1835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13:32:21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860,38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137.581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30,55</w:t>
            </w:r>
          </w:p>
        </w:tc>
      </w:tr>
      <w:tr w:rsidR="00A076ED" w:rsidRPr="00C42637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686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SK-2016-0999-2026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13:33:52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856,22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148.164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28,90</w:t>
            </w:r>
          </w:p>
        </w:tc>
      </w:tr>
      <w:tr w:rsidR="00A076ED" w:rsidRPr="00C42637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705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SK-2016-0999-2011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13:34:32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854,41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152.268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28,25</w:t>
            </w:r>
          </w:p>
        </w:tc>
      </w:tr>
      <w:tr w:rsidR="00A076ED" w:rsidRPr="00C42637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710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SK-2016-0999-2034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13:34:37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854,18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153.348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28,09</w:t>
            </w:r>
          </w:p>
        </w:tc>
      </w:tr>
      <w:tr w:rsidR="00A076ED" w:rsidRPr="00C42637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818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SK-2016-0999-2060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13:37:44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845,80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176.674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24,44</w:t>
            </w:r>
          </w:p>
        </w:tc>
      </w:tr>
      <w:tr w:rsidR="00A076ED" w:rsidRPr="00C42637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240,83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35 | Páva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F02-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:3893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:269.369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:8 (40 %)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327,97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105 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272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HU-2016-11-322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13:19:30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899,40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58.747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42,86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394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HU-2016-11-323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13:24:58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883,27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85.097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38,74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472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HU-2016-M-145327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13:28:11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874,05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101.944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36,11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500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HU-2016-M-145324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13:29:09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871,32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107.991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35,17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658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HU-2016-M-145303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13:33:35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859,00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142.117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29,84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671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HU-2016-11-326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13:34:03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857,73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144.924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29,40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799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HU-2016-11-319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13:38:05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846,85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172.570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25,08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802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HU-2016-11-327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13:38:06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846,81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173.218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24,98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237,20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36 | Árkosi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F01-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:7490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:263.227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:8 (40 %)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409,10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78 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HU-2016-M-143705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12:58:26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945,39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5.400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51,19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425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HU-2016-D-121554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13:19:19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879,43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91.793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37,70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546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HU-2016-M-143702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13:23:31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867,26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117.927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33,62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691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HU-2016-D-122279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13:27:37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855,70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149.244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28,73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738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HU-2016-D-122260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13:28:58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851,96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159.395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27,14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765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HU-2016-D-130994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13:29:44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849,85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165.227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26,23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768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HU-2016-D-130983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13:29:51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849,53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165.875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26,13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HU-2016-D-122258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13:32:32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842,24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189.633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22,42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230,74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37 | J.Varga Attila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F10- Abda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:2626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:259.603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:18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:6 (33 %)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300,88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122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143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HU-2016-D-125613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13:03:17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916,37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30.886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47,21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144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HU-2016-D-125640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13:03:20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916,21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31.102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47,18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383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HU-2016-D-125630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13:13:27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884,62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82.721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39,12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386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HU-2016-D-125629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13:13:34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884,27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83.369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39,01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483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HU-2016-D-125634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13:17:24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872,87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104.320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35,74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HU-2016-D-125647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13:28:47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840,69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193.952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21,74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230,00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38 | Földing József és fia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F30-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:7494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:269.034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:6 (30 %)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786,82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15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HU-2016-D-129414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12:59:12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963,59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2.160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51,70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HU-2016-D-129405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13:10:09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927,22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17.711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49,27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449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HU-2016-D-129418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13:26:48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876,90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96.976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36,89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452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HU-2016-D-129430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13:27:04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876,14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97.624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36,79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718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HU-2016-D-129419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13:35:08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853,72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155.076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27,82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HU-2016-D-129436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13:39:58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840,82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193.305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21,85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224,32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39 | Gregorics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F02-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:5775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:269.989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:5 (25 %)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665,10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29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HU-2016-11-99760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12:59:12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966,98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1.080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51,87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HU-2016-11-99753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12:59:12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966,98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1.080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51,87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HU-2016-11-99781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13:14:00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918,31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28.726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47,55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248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HU-2016-11-99756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13:19:02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902,85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53.564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43,67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767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HU-2016-D-123783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13:37:47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849,58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165.659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26,16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221,12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40 | Kocsis Richárd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F05- Csorna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:7190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:253.829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:5 (25 %)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745,82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21 </w:t>
            </w:r>
          </w:p>
        </w:tc>
      </w:tr>
      <w:tr w:rsidR="00A076ED" w:rsidRPr="00C42637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HU-2016-D-128925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12:56:21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918,51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28.510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47,58</w:t>
            </w:r>
          </w:p>
        </w:tc>
      </w:tr>
      <w:tr w:rsidR="00A076ED" w:rsidRPr="00C42637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HU-2016-D-128922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12:56:27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918,17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28.942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47,51</w:t>
            </w:r>
          </w:p>
        </w:tc>
      </w:tr>
      <w:tr w:rsidR="00A076ED" w:rsidRPr="00C42637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180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HU-2016-D-128986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12:58:58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909,89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38.877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45,96</w:t>
            </w:r>
          </w:p>
        </w:tc>
      </w:tr>
      <w:tr w:rsidR="00A076ED" w:rsidRPr="00C42637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377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HU-2016-D-128901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13:06:31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885,91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81.425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39,32</w:t>
            </w:r>
          </w:p>
        </w:tc>
      </w:tr>
      <w:tr w:rsidR="00A076ED" w:rsidRPr="00C42637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422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HU-2016-D-128998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13:08:18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880,43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91.145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37,80</w:t>
            </w:r>
          </w:p>
        </w:tc>
      </w:tr>
      <w:tr w:rsidR="00A076ED" w:rsidRPr="00C42637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218,17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41 | Knauz testvérek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F30-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:2956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:267.01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:18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:7 (39 %)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371,90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89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373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HU-2016-D-131037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13:21:19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886,14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80.562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39,45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375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HU-2016-D-131038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13:21:21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886,05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80.994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39,39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474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HU-2016-D-131030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13:25:32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873,91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102.376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36,05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574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HU-2016-D-131023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13:28:30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865,51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123.974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32,67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HU-2016-D-131008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13:36:18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844,17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182.289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23,57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HU-2016-D-131003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13:36:30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843,63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185.097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23,13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918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HU-2016-D-131026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13:38:04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839,48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198.272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21,07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215,33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42 | Dr. Rum Gábor és János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F16- Lébény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:4097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:249.38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:6 (30 %)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578,97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39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HU-2016-11-4399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12:39:30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961,00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3.024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51,56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226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HU-2016-11-4413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12:55:18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905,85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48.812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44,41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245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HU-2016-11-4389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12:56:07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903,17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52.916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43,77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721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HU-2016-11-4397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13:12:24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852,87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155.724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27,71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836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HU-2016-D-204008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13:15:16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844,59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180.562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23,84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HU-2016-11-4358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13:15:50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842,98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187.041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22,82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214,11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43 | Szórádi Imre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F19-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:4551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:267.622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:6 (30 %)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384,25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85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203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HU-2016-D-127816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13:14:48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907,79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43.844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45,19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361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HU-2016-D-125863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13:21:21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888,06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77.970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39,86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460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HU-2016-D-127823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13:25:44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875,32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99.352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36,52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523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HU-2016-D-127832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13:27:50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869,35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112.959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34,39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678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HU-2016-N-1598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13:32:17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856,97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146.436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29,16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758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HU-2016-D-127827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13:34:39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850,52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163.715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26,47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211,59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44 | Kókai Attila és fia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54"/>
        <w:gridCol w:w="2681"/>
        <w:gridCol w:w="232"/>
        <w:gridCol w:w="80"/>
        <w:gridCol w:w="1098"/>
        <w:gridCol w:w="463"/>
        <w:gridCol w:w="342"/>
        <w:gridCol w:w="776"/>
        <w:gridCol w:w="729"/>
        <w:gridCol w:w="3958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F13-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:2977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:268.74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:6 (30 %)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780,12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16 </w:t>
            </w:r>
          </w:p>
        </w:tc>
      </w:tr>
      <w:tr w:rsidR="00A076ED" w:rsidRPr="00C42637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102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SK-2016-0999-2002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13:10:36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924,78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22.030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48,59</w:t>
            </w:r>
          </w:p>
        </w:tc>
      </w:tr>
      <w:tr w:rsidR="00A076ED" w:rsidRPr="00C42637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360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SK-2016-0999-2008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13:22:35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888,15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77.754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39,89</w:t>
            </w:r>
          </w:p>
        </w:tc>
      </w:tr>
      <w:tr w:rsidR="00A076ED" w:rsidRPr="00C42637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478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SK-2016-0999-2036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13:27:41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873,43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103.240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35,91</w:t>
            </w:r>
          </w:p>
        </w:tc>
      </w:tr>
      <w:tr w:rsidR="00A076ED" w:rsidRPr="00C42637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606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SK-2016-0999-2041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13:31:25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862,96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130.886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31,59</w:t>
            </w:r>
          </w:p>
        </w:tc>
      </w:tr>
      <w:tr w:rsidR="00A076ED" w:rsidRPr="00C42637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668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SK-2016-0999-2040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13:33:12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858,05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144.276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29,50</w:t>
            </w:r>
          </w:p>
        </w:tc>
      </w:tr>
      <w:tr w:rsidR="00A076ED" w:rsidRPr="00C42637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778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SK-2016-0999-2005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13:36:43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848,52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168.035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25,79</w:t>
            </w:r>
          </w:p>
        </w:tc>
      </w:tr>
      <w:tr w:rsidR="00A076ED" w:rsidRPr="00C42637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211,27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45 | Németh Károly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A076ED" w:rsidRPr="00C4263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F33- Kóny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:3715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:261.174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:11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:5 (45 %)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520,74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51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HU-2016-11-6362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12:51:31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961,91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2.592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51,63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HU-2016-11-6348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13:01:11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928,84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16.199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49,50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371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HU-2016-11-6363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13:14:38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886,44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80.130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39,52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576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HU-2016-11-6366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13:21:47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865,44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124.406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32,61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625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HU-2016-11-6339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13:23:14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861,30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134.989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30,95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204,21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46 | Zvezdovics Szilvér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02"/>
        <w:gridCol w:w="1964"/>
        <w:gridCol w:w="208"/>
        <w:gridCol w:w="80"/>
        <w:gridCol w:w="959"/>
        <w:gridCol w:w="1057"/>
        <w:gridCol w:w="365"/>
        <w:gridCol w:w="345"/>
        <w:gridCol w:w="808"/>
        <w:gridCol w:w="4725"/>
      </w:tblGrid>
      <w:tr w:rsidR="00A076ED" w:rsidRPr="00C4263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F02-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:5100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:269.049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:8 (40 %)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324,27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107 </w:t>
            </w:r>
          </w:p>
        </w:tc>
      </w:tr>
      <w:tr w:rsidR="00A076ED" w:rsidRPr="00C42637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473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HU-2016-11-252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13:27:51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873,96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102.160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36,08</w:t>
            </w:r>
          </w:p>
        </w:tc>
      </w:tr>
      <w:tr w:rsidR="00A076ED" w:rsidRPr="00C42637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650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HU-2016-11-228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13:33:01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859,54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140.389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30,11</w:t>
            </w:r>
          </w:p>
        </w:tc>
      </w:tr>
      <w:tr w:rsidR="00A076ED" w:rsidRPr="00C42637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651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HU-2016-11-97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13:33:03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859,44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140.605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30,08</w:t>
            </w:r>
          </w:p>
        </w:tc>
      </w:tr>
      <w:tr w:rsidR="00A076ED" w:rsidRPr="00C42637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681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HU-2016-11-265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13:34:03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856,71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147.084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29,06</w:t>
            </w:r>
          </w:p>
        </w:tc>
      </w:tr>
      <w:tr w:rsidR="00A076ED" w:rsidRPr="00C42637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706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HU-2016-11-217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13:34:55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854,35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152.484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28,22</w:t>
            </w:r>
          </w:p>
        </w:tc>
      </w:tr>
      <w:tr w:rsidR="00A076ED" w:rsidRPr="00C42637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793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HU-2016-11-218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13:37:34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847,22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171.274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25,29</w:t>
            </w:r>
          </w:p>
        </w:tc>
      </w:tr>
      <w:tr w:rsidR="00A076ED" w:rsidRPr="00C42637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816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HU-2016-11-219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13:38:04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845,89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176.242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24,51</w:t>
            </w:r>
          </w:p>
        </w:tc>
      </w:tr>
      <w:tr w:rsidR="00A076ED" w:rsidRPr="00C42637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HU-2016-11-245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13:39:43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841,52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191.577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22,12</w:t>
            </w:r>
          </w:p>
        </w:tc>
      </w:tr>
      <w:tr w:rsidR="00A076ED" w:rsidRPr="00C42637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203,35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47 | Görözdös Lajos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5"/>
        <w:gridCol w:w="2687"/>
        <w:gridCol w:w="183"/>
        <w:gridCol w:w="80"/>
        <w:gridCol w:w="1120"/>
        <w:gridCol w:w="463"/>
        <w:gridCol w:w="342"/>
        <w:gridCol w:w="763"/>
        <w:gridCol w:w="718"/>
        <w:gridCol w:w="3982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F19-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:9260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:257.519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:17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:5 (29 %)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334,63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101 </w:t>
            </w:r>
          </w:p>
        </w:tc>
      </w:tr>
      <w:tr w:rsidR="00A076ED" w:rsidRPr="00C42637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HU-2016-D-127645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12:53:52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940,31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8.639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50,68</w:t>
            </w:r>
          </w:p>
        </w:tc>
      </w:tr>
      <w:tr w:rsidR="00A076ED" w:rsidRPr="00C42637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HU-2016-D-127636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12:54:02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939,74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9.071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50,62</w:t>
            </w:r>
          </w:p>
        </w:tc>
      </w:tr>
      <w:tr w:rsidR="00A076ED" w:rsidRPr="00C42637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367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HU-2016-N-1563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13:10:25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886,72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79.266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39,65</w:t>
            </w:r>
          </w:p>
        </w:tc>
      </w:tr>
      <w:tr w:rsidR="00A076ED" w:rsidRPr="00C42637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391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HU-2016-D-127604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13:11:27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883,58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84.449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38,85</w:t>
            </w:r>
          </w:p>
        </w:tc>
      </w:tr>
      <w:tr w:rsidR="00A076ED" w:rsidRPr="00C42637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HU-2016-D-127664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13:25:21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843,36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185.529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23,06</w:t>
            </w:r>
          </w:p>
        </w:tc>
      </w:tr>
      <w:tr w:rsidR="00A076ED" w:rsidRPr="00C42637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202,86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48 | Halász Ferenc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F10- Abda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:6497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:260.038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:5 (25 %)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380,89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87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254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HU-2016-D-125696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13:08:22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901,76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54.860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43,47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265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HU-2016-D-125686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13:08:50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900,31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57.235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43,10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314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HU-2016-D-125680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13:10:50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894,11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67.819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41,44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517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HU-2016-D-125699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13:18:54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869,98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111.663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34,60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582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HU-2016-D-125653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13:20:51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864,34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125.702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32,40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195,01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49 | Helyes Gábor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A076ED" w:rsidRPr="00C4263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F08- Tét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:5615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:264.102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:5 (25 %)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651,52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32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HU-2016-11-8704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13:04:14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929,17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15.551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49,61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103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HU-2016-11-2607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13:05:40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924,51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22.246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48,56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255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HU-2016-11-2951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13:12:55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901,63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55.076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43,43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736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HU-2016-11-8720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13:29:57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852,08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158.963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27,21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774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HU-2016-11-2605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13:31:09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848,79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167.171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25,93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194,74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50 | Udvardi János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F33- Kóny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:3580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:257.771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:6 (30 %)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432,92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72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165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HU-2016-D-121637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13:02:27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912,63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35.637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46,47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521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HU-2016-D-121636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13:16:28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869,48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112.527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34,46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592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HU-2016-D-121619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13:18:25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863,80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127.862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32,07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711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HU-2016-D-121620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13:21:47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854,16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153.564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28,05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713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HU-2016-D-121615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13:21:50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854,02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153.996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27,98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837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HU-2016-D-121613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13:25:13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844,55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180.778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23,80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192,83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51 | Bors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F30-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:5592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:268.447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:6 (30 %)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490,53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59 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288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HU-2016-M-143639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13:19:12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897,22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62.203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42,32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295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HU-2016-11-6199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13:19:34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896,12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63.715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42,08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416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HU-2016-11-6186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13:24:38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881,21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89.849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38,00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766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HU-2016-11-6200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13:35:53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849,83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165.443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26,20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913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HU-2016-11-6197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13:39:38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839,86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197.192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21,24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917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HU-2016-M-143626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13:39:45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839,55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198.056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21,10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190,94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52 | Böröczky Gyula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Y14- Pápa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:1716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:290.841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:12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:5 (42 %)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323,97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108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HU-2016-D-134711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13:35:42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921,26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26.566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47,88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231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HU-2016-D-134707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13:41:25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904,87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49.892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44,24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268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HU-2016-D-134729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13:43:11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899,93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57.883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42,99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624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HU-2016-D-134717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13:57:40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861,33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134.773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30,99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839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HU-2016-D-134702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14:04:26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844,40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181.210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23,73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189,83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53 | Huszti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A076ED" w:rsidRPr="00C4263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F19-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:5621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:267.595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:6 (30 %)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327,85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106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421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HU-2016-11-8562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13:23:49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880,78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90.929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37,83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479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HU-2016-11-8569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13:26:24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873,35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103.456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35,88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513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HU-2016-11-8564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13:27:28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870,32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110.799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34,73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649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HU-2016-11-8565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13:31:19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859,56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140.173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30,14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815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HU-2016-11-8555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13:36:18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846,02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176.026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24,54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HU-2016-11-8563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13:36:57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844,28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181.857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23,63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186,75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54 | Kovács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F33- Kóny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:8627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:258.473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:5 (25 %)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569,12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41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HU-2016-D-129631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13:01:48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917,22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29.806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47,38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202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HU-2016-D-129993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13:04:43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907,83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43.629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45,22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496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HU-2016-D-129986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13:16:27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871,89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107.127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35,30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672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HU-2016-D-129997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13:21:26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857,48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145.140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29,37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735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HU-2016-D-129984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13:23:19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852,16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158.747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27,24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184,51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55 | Cserháti Dezso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F24- Nyúl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:7632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:299.236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:6 (30 %)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383,97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86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402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HU-2016-11-7801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13:59:03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882,57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86.825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38,47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429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HU-2016-D-128254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14:00:24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879,07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92.657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37,56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571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HU-2016-N-1984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14:05:40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865,68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123.326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32,77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734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HU-2016-11-7841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14:11:08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852,20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158.531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27,28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HU-2016-D-121960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14:14:38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843,79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184.017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23,30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HU-2016-11-7821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14:14:42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843,63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185.313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23,09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182,47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56 | Rédecsi Tibor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A076ED" w:rsidRPr="00C4263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F05- Csorna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:4048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:254.146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:5 (25 %)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563,26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42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211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HU-2016-11-1255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13:00:06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907,30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45.572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44,92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277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HU-2016-11-1262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13:02:51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898,48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59.827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42,69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524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HU-2016-11-1296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13:12:20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869,33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113.175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34,36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531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HU-2016-11-1284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13:12:27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868,98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114.687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34,12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773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HU-2016-11-1239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13:19:19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849,05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166.955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25,96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182,05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57 | Szabó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A076ED" w:rsidRPr="00C4263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F16- Lébény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:4348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:249.566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:5 (25 %)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574,57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40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HU-2016-11-4446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12:51:54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917,81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29.158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47,48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327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HU-2016-11-4458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12:59:47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891,95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70.626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41,00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482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HU-2016-11-4464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13:05:53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872,92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104.104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35,78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570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HU-2016-11-4465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13:08:16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865,70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123.110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32,81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803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HU-2016-11-4445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13:14:47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846,56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173.434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24,95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182,02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58 | Szabó Erno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F02-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:4962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:270.127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:5 (25 %)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350,90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96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197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HU-2016-11-99829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13:17:24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908,30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42.549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45,39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324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HU-2016-D-204623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13:22:47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892,15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69.978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41,11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388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HU-2016-11-99837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13:25:33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884,07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83.801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38,95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719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HU-2016-11-99808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13:36:28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853,57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155.292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27,78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782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HU-2016-11-99852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13:38:25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848,34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168.898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25,66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178,89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59 | Szabó Viktor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5"/>
        <w:gridCol w:w="2687"/>
        <w:gridCol w:w="183"/>
        <w:gridCol w:w="80"/>
        <w:gridCol w:w="1120"/>
        <w:gridCol w:w="463"/>
        <w:gridCol w:w="342"/>
        <w:gridCol w:w="763"/>
        <w:gridCol w:w="718"/>
        <w:gridCol w:w="3982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F35- Csikvánd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:8080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:276.584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:-25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:5 (25 %)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304,13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120 </w:t>
            </w:r>
          </w:p>
        </w:tc>
      </w:tr>
      <w:tr w:rsidR="00A076ED" w:rsidRPr="00C42637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241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HU-2016-D-130422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13:25:43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903,69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52.052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43,90</w:t>
            </w:r>
          </w:p>
        </w:tc>
      </w:tr>
      <w:tr w:rsidR="00A076ED" w:rsidRPr="00C42637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348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HU-2016-D-130428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13:30:29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889,83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75.162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40,30</w:t>
            </w:r>
          </w:p>
        </w:tc>
      </w:tr>
      <w:tr w:rsidR="00A076ED" w:rsidRPr="00C42637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434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HU-2016-D-130378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13:34:29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878,52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93.737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37,40</w:t>
            </w:r>
          </w:p>
        </w:tc>
      </w:tr>
      <w:tr w:rsidR="00A076ED" w:rsidRPr="00C42637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512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HU-2016-D-130399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13:37:26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870,36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110.583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34,76</w:t>
            </w:r>
          </w:p>
        </w:tc>
      </w:tr>
      <w:tr w:rsidR="00A076ED" w:rsidRPr="00C42637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911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HU-2016-D-130385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13:48:57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839,92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196.760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21,31</w:t>
            </w:r>
          </w:p>
        </w:tc>
      </w:tr>
      <w:tr w:rsidR="00A076ED" w:rsidRPr="00C42637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177,67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60 | Baracskai Tibor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A076ED" w:rsidRPr="00C4263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F24- Nyúl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:1498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:279.333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:5 (25 %)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515,10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54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181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HU-2016-11-5628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13:27:01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909,83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39.093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45,93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400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HU-2016-11-5890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13:36:28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882,66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86.393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38,54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525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HU-2016-11-8228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13:41:21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869,25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113.391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34,33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594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HU-2016-11-5887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13:43:24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863,74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128.294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32,00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751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HU-2016-11-5897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13:48:15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850,98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162.203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26,70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177,50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61 | Tóth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F16- Lébény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:4734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:241.381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:5 (25 %)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307,28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118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184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HU-2016-D-127455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12:45:22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909,61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39.741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45,83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257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HU-2016-D-127462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12:47:50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901,24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55.508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43,37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529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HU-2016-D-127505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12:57:45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869,06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114.255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34,19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684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HU-2016-D-204022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13:01:50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856,47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147.732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28,96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811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HU-2016-D-127512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13:05:14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846,26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175.162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24,68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177,03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62 | Takács Gábor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F16- Lébény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:4609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:248.737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:4 (20 %)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473,76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62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HU-2016-11-4595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12:39:02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960,25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3.240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51,53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118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HU-2016-D-204442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12:49:44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922,16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25.486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48,05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239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HU-2016-D-204432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12:55:11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903,90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51.620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43,97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562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HU-2016-11-4566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13:07:09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866,23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121.382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33,08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176,63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63 | Kovács József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654"/>
        <w:gridCol w:w="729"/>
        <w:gridCol w:w="4081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F33- Kóny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:8627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:258.473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:4 (20 %)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546,40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48 </w:t>
            </w:r>
          </w:p>
        </w:tc>
      </w:tr>
      <w:tr w:rsidR="00A076ED" w:rsidRPr="00C42637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164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HU-2016-M-143670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13:03:09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912,85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35.421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46,50</w:t>
            </w:r>
          </w:p>
        </w:tc>
      </w:tr>
      <w:tr w:rsidR="00A076ED" w:rsidRPr="00C42637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205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HU-2016-D-121630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13:04:47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907,61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44.276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45,12</w:t>
            </w:r>
          </w:p>
        </w:tc>
      </w:tr>
      <w:tr w:rsidR="00A076ED" w:rsidRPr="00C42637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306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HU-2016-M-143673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13:08:50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894,89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66.091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41,71</w:t>
            </w:r>
          </w:p>
        </w:tc>
      </w:tr>
      <w:tr w:rsidR="00A076ED" w:rsidRPr="00C42637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351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HU-2016-M-143669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13:10:37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889,40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75.810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40,19</w:t>
            </w:r>
          </w:p>
        </w:tc>
      </w:tr>
      <w:tr w:rsidR="00A076ED" w:rsidRPr="00C42637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173,52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64 | Élo Szilveszter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F33- Kóny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:6731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:259.103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:15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:5 (33 %)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321,52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109 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251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HU-2016-D-129863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13:07:06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902,48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54.212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43,57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310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HU-2016-M-147130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13:09:42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894,38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66.955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41,58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607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HU-2016-M-147135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13:20:15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862,96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131.102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31,56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666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HU-2016-D-129888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13:21:56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858,15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143.844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29,57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HU-2016-M-147138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13:27:06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843,71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184.449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23,23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169,51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65 | Kiss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F01-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:2922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:262.441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:6 (30 %)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434,46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71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463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HU-2016-11-99614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13:19:56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875,00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100.000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36,42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616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HU-2016-D-122063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13:24:25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862,11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133.045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31,26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632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HU-2016-D-122057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13:24:48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861,03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136.501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30,72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826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HU-2016-D-122041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13:30:28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845,31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178.402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24,17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831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HU-2016-11-99615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13:30:35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844,99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179.482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24,00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HU-2016-D-130968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13:31:26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842,69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188.121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22,66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169,23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66 | Remete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F01-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:4054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:263.526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:5 (25 %)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438,06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68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409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HU-2016-N-1709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13:18:50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881,85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88.337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38,24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413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HU-2016-N-1710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13:18:58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881,46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89.201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38,10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499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HU-2016-D-122029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13:22:21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871,59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107.775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35,20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692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HU-2016-D-122015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13:27:58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855,70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149.460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28,69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728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HU-2016-D-122024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13:29:10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852,38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157.235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27,48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167,71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67 | Rédecsi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5"/>
        <w:gridCol w:w="2068"/>
        <w:gridCol w:w="213"/>
        <w:gridCol w:w="80"/>
        <w:gridCol w:w="956"/>
        <w:gridCol w:w="1042"/>
        <w:gridCol w:w="305"/>
        <w:gridCol w:w="305"/>
        <w:gridCol w:w="820"/>
        <w:gridCol w:w="4739"/>
      </w:tblGrid>
      <w:tr w:rsidR="00A076ED" w:rsidRPr="00C4263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F05- Csorna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:4048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:254.146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:4 (20 %)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362,65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93 </w:t>
            </w:r>
          </w:p>
        </w:tc>
      </w:tr>
      <w:tr w:rsidR="00A076ED" w:rsidRPr="00C42637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170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HU-2016-11-1306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12:58:44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911,74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36.717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46,30</w:t>
            </w:r>
          </w:p>
        </w:tc>
      </w:tr>
      <w:tr w:rsidR="00A076ED" w:rsidRPr="00C42637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325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HU-2016-11-1300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13:04:52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892,12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70.194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41,07</w:t>
            </w:r>
          </w:p>
        </w:tc>
      </w:tr>
      <w:tr w:rsidR="00A076ED" w:rsidRPr="00C42637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354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HU-2016-11-1294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13:05:53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888,94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76.458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40,09</w:t>
            </w:r>
          </w:p>
        </w:tc>
      </w:tr>
      <w:tr w:rsidR="00A076ED" w:rsidRPr="00C42637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399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HU-2016-11-1261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13:07:55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882,66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86.177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38,58</w:t>
            </w:r>
          </w:p>
        </w:tc>
      </w:tr>
      <w:tr w:rsidR="00A076ED" w:rsidRPr="00C42637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166,04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68 | Szilágyi András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F06- Jánossomorja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:4519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:234.191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:4 (20 %)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725,71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25 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169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HU-2016-D-124227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12:36:51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911,78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36.501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46,33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224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HU-2016-M-143490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12:38:29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906,02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48.380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44,48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302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HU-2016-D-124232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12:41:32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895,45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65.227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41,85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567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HU-2016-D-124213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12:50:29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865,82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122.462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32,91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165,57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69 | Kovács Miklós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F33- Kóny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:3105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:256.82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:4 (20 %)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222,63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150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113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HU-2016-D-129691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12:58:19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922,76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24.406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48,22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225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HU-2016-D-129684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13:03:28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906,00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48.596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44,44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311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HU-2016-D-129709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13:07:10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894,32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67.171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41,54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635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HU-2016-D-129676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13:18:24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860,66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137.149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30,62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164,82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70 | Fehér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F24- Nyúl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:2109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:277.338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:15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:5 (33 %)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301,86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121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HU-2016-D-128207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13:15:40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938,01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10.151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50,45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477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HU-2016-D-128218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13:37:29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873,55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103.024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35,94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754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HU-2016-D-128249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13:46:00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850,73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162.851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26,60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798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HU-2016-D-128248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13:47:28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846,92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172.354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25,12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801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HU-2016-D-128244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13:47:30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846,83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173.002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25,02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163,13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71 | Szabó Erno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F02-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:4962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:270.127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:5 (25 %)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411,80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76 </w:t>
            </w:r>
          </w:p>
        </w:tc>
      </w:tr>
      <w:tr w:rsidR="00A076ED" w:rsidRPr="00C42637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249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HU-2016-11-99809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13:19:16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902,63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53.780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43,64</w:t>
            </w:r>
          </w:p>
        </w:tc>
      </w:tr>
      <w:tr w:rsidR="00A076ED" w:rsidRPr="00C42637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344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HU-2016-11-99844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13:23:28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890,14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74.298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40,43</w:t>
            </w:r>
          </w:p>
        </w:tc>
      </w:tr>
      <w:tr w:rsidR="00A076ED" w:rsidRPr="00C42637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755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HU-2016-11-99810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13:37:34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850,62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163.067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26,57</w:t>
            </w:r>
          </w:p>
        </w:tc>
      </w:tr>
      <w:tr w:rsidR="00A076ED" w:rsidRPr="00C42637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755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HU-2016-11-99822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13:37:34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850,62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163.067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26,57</w:t>
            </w:r>
          </w:p>
        </w:tc>
      </w:tr>
      <w:tr w:rsidR="00A076ED" w:rsidRPr="00C42637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784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HU-2016-11-99854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13:38:27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848,26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169.330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25,59</w:t>
            </w:r>
          </w:p>
        </w:tc>
      </w:tr>
      <w:tr w:rsidR="00A076ED" w:rsidRPr="00C42637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162,80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72 | Dóczy dúc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F29- Bosárkány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:8311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:254.111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:5 (25 %)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447,15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66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HU-2016-D-129126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12:54:36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925,39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21.166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48,73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648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HU-2016-D-129142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13:15:37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859,60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139.957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30,18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653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HU-2016-11-1374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13:15:42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859,35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141.037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30,01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732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HU-2016-D-129112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13:18:08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852,34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158.099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27,34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772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HU-2016-D-121362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13:19:16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849,11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166.739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25,99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162,25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73 | Kiss Barnabás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F06- Jánossomorja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:2879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:234.742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:4 (20 %)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455,50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65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108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HU-2016-11-7552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12:34:00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924,18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23.326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48,39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114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HU-2016-D-124082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12:34:24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922,73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24.622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48,19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279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HU-2016-11-7557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12:41:20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898,25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60.259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42,62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HU-2016-D-124093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12:58:57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841,52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191.793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22,08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161,28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74 | Berecz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5"/>
        <w:gridCol w:w="2687"/>
        <w:gridCol w:w="183"/>
        <w:gridCol w:w="80"/>
        <w:gridCol w:w="1120"/>
        <w:gridCol w:w="463"/>
        <w:gridCol w:w="342"/>
        <w:gridCol w:w="763"/>
        <w:gridCol w:w="718"/>
        <w:gridCol w:w="3982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F19-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:6820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:255.811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:5 (25 %)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456,87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64 </w:t>
            </w:r>
          </w:p>
        </w:tc>
      </w:tr>
      <w:tr w:rsidR="00A076ED" w:rsidRPr="00C42637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342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HU-2016-N-1558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13:07:21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890,24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73.866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40,50</w:t>
            </w:r>
          </w:p>
        </w:tc>
      </w:tr>
      <w:tr w:rsidR="00A076ED" w:rsidRPr="00C42637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448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HU-2016-D-127711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13:11:43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876,92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96.760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36,92</w:t>
            </w:r>
          </w:p>
        </w:tc>
      </w:tr>
      <w:tr w:rsidR="00A076ED" w:rsidRPr="00C42637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555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HU-2016-D-127740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13:15:11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866,62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119.870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33,31</w:t>
            </w:r>
          </w:p>
        </w:tc>
      </w:tr>
      <w:tr w:rsidR="00A076ED" w:rsidRPr="00C42637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789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HU-2016-D-127703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13:21:44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847,81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170.410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25,42</w:t>
            </w:r>
          </w:p>
        </w:tc>
      </w:tr>
      <w:tr w:rsidR="00A076ED" w:rsidRPr="00C42637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HU-2016-D-127718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13:24:18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840,65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194.384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21,68</w:t>
            </w:r>
          </w:p>
        </w:tc>
      </w:tr>
      <w:tr w:rsidR="00A076ED" w:rsidRPr="00C42637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157,83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75 | Németh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A076ED" w:rsidRPr="00C4263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F01-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:7814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:257.579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:15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:4 (27 %)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315,07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115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HU-2016-N-1704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12:54:32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938,24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9.935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50,48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HU-2016-11-8406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12:57:49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927,16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17.927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49,23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540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HU-2016-11-8411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13:16:49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867,81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116.631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33,82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HU-2016-11-8414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13:26:02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841,67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190.713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22,25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155,78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76 | Balog Norbert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F01-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:8752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:265.005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:5 (25 %)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581,39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38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109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HU-2016-D-122109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13:06:46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924,11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23.542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48,36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593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HU-2016-D-122116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13:26:48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863,77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128.078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32,03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792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HU-2016-N-1712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13:32:44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847,38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171.058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25,32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HU-2016-D-122105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13:34:41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842,13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189.849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22,39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912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HU-2016-D-127267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13:35:32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839,86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196.976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21,27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149,37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77 | Csordás Károly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F35- Csikvánd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:1877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:290.789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:4 (20 %)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401,41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81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HU-2016-D-130124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13:33:05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928,75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16.415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49,47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HU-2016-D-130110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13:33:07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928,65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16.631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49,44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725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HU-2016-D-130119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14:01:03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852,59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156.587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27,58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HU-2016-D-123741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14:05:19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842,06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190.281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22,32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148,81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78 | Magyari Zsolt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F13-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:3325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:271.735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:4 (20 %)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728,95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23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269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HU-2016-D-126601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13:22:01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899,74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58.099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42,96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299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HU-2016-D-126649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13:23:24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895,63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64.579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41,95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530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HU-2016-D-126636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13:32:42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869,00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114.471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34,16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696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HU-2016-D-204991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13:37:51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854,92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150.324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28,56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147,63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79 | Bedo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F33- Kóny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:8140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:264.401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:4 (20 %)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293,72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125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153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HU-2016-D-129608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13:08:47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915,53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33.045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46,87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356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HU-2016-D-129606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13:17:36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888,41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76.890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40,03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411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HU-2016-D-129607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13:19:55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881,54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88.769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38,17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HU-2016-D-129616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13:34:22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841,02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193.089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21,88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146,95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80 | Farkas Csaba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5"/>
        <w:gridCol w:w="2068"/>
        <w:gridCol w:w="213"/>
        <w:gridCol w:w="80"/>
        <w:gridCol w:w="956"/>
        <w:gridCol w:w="1042"/>
        <w:gridCol w:w="305"/>
        <w:gridCol w:w="305"/>
        <w:gridCol w:w="820"/>
        <w:gridCol w:w="4739"/>
      </w:tblGrid>
      <w:tr w:rsidR="00A076ED" w:rsidRPr="00C4263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F06- Jánossomorja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:9612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:234.47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:3 (15 %)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634,67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33 </w:t>
            </w:r>
          </w:p>
        </w:tc>
      </w:tr>
      <w:tr w:rsidR="00A076ED" w:rsidRPr="00C42637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HU-2016-11-1731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12:32:03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930,25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15.119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49,67</w:t>
            </w:r>
          </w:p>
        </w:tc>
      </w:tr>
      <w:tr w:rsidR="00A076ED" w:rsidRPr="00C42637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112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HU-2016-11-1721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12:34:05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922,81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24.190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48,26</w:t>
            </w:r>
          </w:p>
        </w:tc>
      </w:tr>
      <w:tr w:rsidR="00A076ED" w:rsidRPr="00C42637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163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HU-2016-11-1741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12:36:51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912,87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35.205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46,54</w:t>
            </w:r>
          </w:p>
        </w:tc>
      </w:tr>
      <w:tr w:rsidR="00A076ED" w:rsidRPr="00C42637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144,47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81 | Szücs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F10- Abda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:5679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:260.123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:13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:4 (31 %)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143,20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184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256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HU-2016-11-3537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13:08:32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901,54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55.292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43,40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274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HU-2016-D-121151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13:09:22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898,94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59.179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42,79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697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HU-2016-D-125918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13:24:18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854,82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150.540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28,52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698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HU-2016-D-125917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13:24:20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854,73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150.756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28,49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143,20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82 | Viglidán Ágoston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F24- Nyúl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:8618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:279.089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:5 (25 %)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563,13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43 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292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HU-2016-11-5611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13:31:13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896,77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63.067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42,18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730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HU-2016-N-1991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13:47:26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852,35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157.667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27,41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752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HU-2016-11-5509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13:48:03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850,75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162.419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26,67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787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HU-2016-M-147102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13:49:07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847,99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169.978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25,49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915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HU-2016-M-147110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13:52:23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839,66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197.624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21,17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142,92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83 | Fuhrmann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F10- Abda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:5609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:261.211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:4 (20 %)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249,40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140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HU-2016-D-125563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12:58:06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939,23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9.503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50,55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358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HU-2016-D-125558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13:14:03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888,28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77.322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39,96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701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HU-2016-11-8041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13:25:37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854,67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151.404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28,39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834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HU-2016-11-8037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13:29:08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844,94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180.130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23,90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142,80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84 | Élo Szilveszter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F33- Kóny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:6731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:259.103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:4 (20 %)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300,46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123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HU-2016-N-2265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12:58:01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931,97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13.823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49,88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486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HU-2016-D-129885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13:16:57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872,55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104.968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35,64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550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HU-2016-D-129866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13:18:52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866,95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118.790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33,48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HU-2016-N-2268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13:26:57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844,12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182.505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23,53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142,53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85 | Gregorics László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F02-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:5775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:269.989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:9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:4 (44 %)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206,48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157 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291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HU-2016-D-130938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13:21:02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896,85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62.851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42,22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331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HU-2016-11-99777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13:22:55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891,28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71.490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40,87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660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HU-2016-M-144082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13:34:24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858,72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142.549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29,77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794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HU-2016-D-123791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13:38:41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847,18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171.490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25,25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138,11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86 | Horváth Ferenc és apja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F05- Csorna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:2524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:253.732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:4 (20 %)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260,31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133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259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HU-2016-D-123620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13:01:38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900,93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55.940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43,30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484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HU-2016-D-123608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13:10:47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872,58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104.536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35,71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575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HU-2016-D-123604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13:13:10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865,49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124.190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32,64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760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HU-2016-D-130680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13:18:23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850,36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164.147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26,40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138,05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87 | Csidey József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F30-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:1849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:268.553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:4 (20 %)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380,35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88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232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HU-2016-D-129318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13:16:48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904,83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50.108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44,21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462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HU-2016-D-129338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13:26:53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875,10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99.784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36,45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584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HU-2016-D-129349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13:30:43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864,30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126.134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32,34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806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HU-2016-D-129309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13:37:16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846,46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174.082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24,85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137,85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88 | Helyes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5"/>
        <w:gridCol w:w="2068"/>
        <w:gridCol w:w="213"/>
        <w:gridCol w:w="80"/>
        <w:gridCol w:w="956"/>
        <w:gridCol w:w="1042"/>
        <w:gridCol w:w="305"/>
        <w:gridCol w:w="305"/>
        <w:gridCol w:w="820"/>
        <w:gridCol w:w="4739"/>
      </w:tblGrid>
      <w:tr w:rsidR="00A076ED" w:rsidRPr="00C4263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F08- Tét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:5615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:264.102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:3 (15 %)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679,99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28 </w:t>
            </w:r>
          </w:p>
        </w:tc>
      </w:tr>
      <w:tr w:rsidR="00A076ED" w:rsidRPr="00C42637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104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HU-2016-11-8736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13:05:42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924,40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22.462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48,53</w:t>
            </w:r>
          </w:p>
        </w:tc>
      </w:tr>
      <w:tr w:rsidR="00A076ED" w:rsidRPr="00C42637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HU-2016-11-8724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13:07:27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918,78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28.294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47,62</w:t>
            </w:r>
          </w:p>
        </w:tc>
      </w:tr>
      <w:tr w:rsidR="00A076ED" w:rsidRPr="00C42637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309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HU-2016-11-8735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13:15:14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894,55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66.739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41,61</w:t>
            </w:r>
          </w:p>
        </w:tc>
      </w:tr>
      <w:tr w:rsidR="00A076ED" w:rsidRPr="00C42637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137,76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89 | Csordás Károly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F35- Csikvánd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:1877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:290.789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:4 (20 %)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368,84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91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289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HU-2016-D-130167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13:44:07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897,14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62.419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42,29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437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HU-2016-D-130106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13:51:02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878,39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94.384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37,29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548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HU-2016-D-130121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13:55:21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867,09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118.359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33,55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821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HU-2016-D-130111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14:03:51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845,65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177.322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24,34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137,47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90 | Janes Gyula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A076ED" w:rsidRPr="00C4263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F20- Gönyu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:2646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:270.458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:4 (20 %)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286,60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126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218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HU-2016-11-7285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13:18:15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906,82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47.084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44,68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542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HU-2016-11-5313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13:31:47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867,46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117.063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33,75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742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HU-2016-11-5318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13:37:33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851,70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160.259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27,01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749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HU-2016-11-5323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13:37:42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851,30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161.771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26,77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132,21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91 | Bors László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F30-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:5592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:268.447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:18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:4 (22 %)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212,81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154 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363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HU-2016-11-6182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13:22:35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887,18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78.402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39,79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410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HU-2016-M-143631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13:24:25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881,84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88.553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38,20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643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HU-2016-11-6180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13:32:11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859,90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138.877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30,35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HU-2016-11-6187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13:39:33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840,08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196.112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21,41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129,75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92 | Bedo Szabolcs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F33- Kóny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:6879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:264.189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:18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:3 (17 %)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181,51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166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NL-2016--1008334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13:02:52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933,93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12.959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50,01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263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HU-2016-D-129829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13:13:22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900,50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56.803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43,16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507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NL-2016--1008335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13:23:26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870,63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109.503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34,93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128,10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93 | Makker dúc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F10- Abda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:8315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:258.07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:3 (15 %)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243,62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144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HU-2016-D-125915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12:54:42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939,46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9.287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50,58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294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HU-2016-D-125904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13:07:51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896,54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63.499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42,12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510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HU-2016-D-125906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13:16:29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870,44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110.151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34,83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127,53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EB2B61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B61">
        <w:rPr>
          <w:sz w:val="28"/>
          <w:szCs w:val="28"/>
        </w:rPr>
        <w:t># 94 | Neményi János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F30-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:3680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:280.039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:4 (20 %)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126,31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191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290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HU-2016-D-121275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13:32:10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897,06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62.635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42,25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481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HU-2016-D-121254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13:40:45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873,06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103.888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35,81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763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HU-2016-D-121284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13:49:30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849,87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164.795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26,30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HU-2016-D-121265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13:52:56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841,11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192.657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21,95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126,31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95 | Butsy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F01-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:3571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:264.644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:4 (20 %)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312,14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117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359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HU-2016-D-204080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13:17:56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888,25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77.538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39,92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569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HU-2016-D-122175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13:25:41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865,73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122.894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32,84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608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HU-2016-D-122170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13:26:41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862,90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131.317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31,53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HU-2016-D-122134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13:35:18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839,32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199.136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20,93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125,22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96 | Szili - Boda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F22- Farád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:8274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:264.979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:3 (15 %)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435,39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70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HU-2016-D-156461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13:08:44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917,73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29.374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47,45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141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HU-2016-D-156443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13:09:07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916,51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30.454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47,28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642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HU-2016-D-138325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13:28:05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860,09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138.661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30,38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125,11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97 | Földing Márton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F30-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:7469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:274.674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:10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:3 (30 %)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401,12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82 </w:t>
            </w:r>
          </w:p>
        </w:tc>
      </w:tr>
      <w:tr w:rsidR="00A076ED" w:rsidRPr="00C42637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217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HU-2016-D-129515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13:22:53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906,86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46.868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44,71</w:t>
            </w:r>
          </w:p>
        </w:tc>
      </w:tr>
      <w:tr w:rsidR="00A076ED" w:rsidRPr="00C42637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284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HU-2016-11-8063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13:25:58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897,73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61.339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42,45</w:t>
            </w:r>
          </w:p>
        </w:tc>
      </w:tr>
      <w:tr w:rsidR="00A076ED" w:rsidRPr="00C42637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439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HU-2016-D-129506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13:32:48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878,11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94.816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37,23</w:t>
            </w:r>
          </w:p>
        </w:tc>
      </w:tr>
      <w:tr w:rsidR="00A076ED" w:rsidRPr="00C42637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124,39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98 | Berecz Zoltán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5"/>
        <w:gridCol w:w="2687"/>
        <w:gridCol w:w="183"/>
        <w:gridCol w:w="80"/>
        <w:gridCol w:w="1120"/>
        <w:gridCol w:w="463"/>
        <w:gridCol w:w="342"/>
        <w:gridCol w:w="763"/>
        <w:gridCol w:w="718"/>
        <w:gridCol w:w="3982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F19-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:6820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:255.811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:3 (15 %)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620,97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35 </w:t>
            </w:r>
          </w:p>
        </w:tc>
      </w:tr>
      <w:tr w:rsidR="00A076ED" w:rsidRPr="00C42637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HU-2016-D-127728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12:52:01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940,42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8.423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50,72</w:t>
            </w:r>
          </w:p>
        </w:tc>
      </w:tr>
      <w:tr w:rsidR="00A076ED" w:rsidRPr="00C42637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396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HU-2016-D-127750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13:09:38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883,22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85.529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38,68</w:t>
            </w:r>
          </w:p>
        </w:tc>
      </w:tr>
      <w:tr w:rsidR="00A076ED" w:rsidRPr="00C42637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514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HU-2016-N-1553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13:13:56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870,30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111.015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34,70</w:t>
            </w:r>
          </w:p>
        </w:tc>
      </w:tr>
      <w:tr w:rsidR="00A076ED" w:rsidRPr="00C42637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124,10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99 | Papp László és fia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F16- Lébény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:3858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:249.538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:3 (15 %)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186,34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164 </w:t>
            </w:r>
          </w:p>
        </w:tc>
      </w:tr>
      <w:tr w:rsidR="00A076ED" w:rsidRPr="00C42637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151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HU-2016-D-127433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12:52:29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915,74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32.613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46,94</w:t>
            </w:r>
          </w:p>
        </w:tc>
      </w:tr>
      <w:tr w:rsidR="00A076ED" w:rsidRPr="00C42637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379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HU-2016-11-7577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13:01:41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885,83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81.857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39,25</w:t>
            </w:r>
          </w:p>
        </w:tc>
      </w:tr>
      <w:tr w:rsidR="00A076ED" w:rsidRPr="00C42637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423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HU-2016-D-127415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13:03:28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880,26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91.361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37,77</w:t>
            </w:r>
          </w:p>
        </w:tc>
      </w:tr>
      <w:tr w:rsidR="00A076ED" w:rsidRPr="00C42637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123,96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100 | Klauz Attila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F13-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:2716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:269.855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:15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:3 (20 %)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509,45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55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HU-2016-D-126089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13:11:17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926,44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19.870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48,93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210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HU-2016-N-1875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13:17:24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907,38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45.356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44,95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670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HU-2016-D-126086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13:34:32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857,95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144.708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29,43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123,31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101 | Tóth László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F35- Csikvánd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:4759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:276.699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:4 (20 %)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370,11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90 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267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HU-2016-M-143354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13:27:27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899,98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57.667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43,03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518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HU-2016-D-130489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13:38:05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869,90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111.879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34,56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833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HU-2016-D-130549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13:47:28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844,97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179.914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23,94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HU-2016-D-130501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13:49:11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840,56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194.816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21,61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123,14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102 | Dr. Rum Gábor és János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A076ED" w:rsidRPr="00C4263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F16- Lébény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:4097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:249.38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:3 (15 %)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519,84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52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168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HU-2016-11-4394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12:53:19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912,42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36.285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46,37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312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HU-2016-11-4357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12:58:53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894,21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67.387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41,51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506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HU-2016-11-4388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13:06:26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870,64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109.287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34,97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122,85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103 | Udvardi János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F33- Kóny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:3580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:257.771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:15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:3 (20 %)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286,51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127 </w:t>
            </w:r>
          </w:p>
        </w:tc>
      </w:tr>
      <w:tr w:rsidR="00A076ED" w:rsidRPr="00C42637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334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HU-2016-D-121617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13:09:15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891,17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72.138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40,77</w:t>
            </w:r>
          </w:p>
        </w:tc>
      </w:tr>
      <w:tr w:rsidR="00A076ED" w:rsidRPr="00C42637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335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HU-2016-D-121635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13:09:18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891,02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72.354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40,73</w:t>
            </w:r>
          </w:p>
        </w:tc>
      </w:tr>
      <w:tr w:rsidR="00A076ED" w:rsidRPr="00C42637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338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HU-2016-D-121618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13:09:21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890,86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73.002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40,63</w:t>
            </w:r>
          </w:p>
        </w:tc>
      </w:tr>
      <w:tr w:rsidR="00A076ED" w:rsidRPr="00C42637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122,13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104 | Vigh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F20- Gönyu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:5021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:271.041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:4 (20 %)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366,99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92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330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HU-2016-D-127911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13:24:04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891,35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71.274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40,90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687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HU-2016-D-127929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13:36:34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856,15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148.380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28,86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779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HU-2016-D-127917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13:39:25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848,52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168.251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25,76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820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HU-2016-D-127933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13:40:29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845,69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177.106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24,38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119,90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105 | Szabó Attila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F33- Kóny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:6730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:259.376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:3 (15 %)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423,43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74 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HU-2016-M-143579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12:55:29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941,49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7.991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50,79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432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HU-2016-M-143584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13:15:12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878,61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93.305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37,46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623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HU-2016-D-130138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13:21:07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861,34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134.557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31,02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119,27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106 | Nagy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F02-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:3596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:269.195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:4 (20 %)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224,55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149 </w:t>
            </w:r>
          </w:p>
        </w:tc>
      </w:tr>
      <w:tr w:rsidR="00A076ED" w:rsidRPr="00C42637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467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HU-2016-11-99936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13:27:49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874,53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100.864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36,28</w:t>
            </w:r>
          </w:p>
        </w:tc>
      </w:tr>
      <w:tr w:rsidR="00A076ED" w:rsidRPr="00C42637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543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13:30:20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867,44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117.279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33,72</w:t>
            </w:r>
          </w:p>
        </w:tc>
      </w:tr>
      <w:tr w:rsidR="00A076ED" w:rsidRPr="00C42637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835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HU-2016-11-42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13:38:39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844,80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180.346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23,87</w:t>
            </w:r>
          </w:p>
        </w:tc>
      </w:tr>
      <w:tr w:rsidR="00A076ED" w:rsidRPr="00C42637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13:39:00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843,87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183.801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23,33</w:t>
            </w:r>
          </w:p>
        </w:tc>
      </w:tr>
      <w:tr w:rsidR="00A076ED" w:rsidRPr="00C42637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117,20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107 | Bedo Szabolcs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2"/>
        <w:gridCol w:w="2706"/>
        <w:gridCol w:w="230"/>
        <w:gridCol w:w="80"/>
        <w:gridCol w:w="1085"/>
        <w:gridCol w:w="449"/>
        <w:gridCol w:w="356"/>
        <w:gridCol w:w="784"/>
        <w:gridCol w:w="739"/>
        <w:gridCol w:w="3942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F33- Kóny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:6879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:264.189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:4 (20 %)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219,77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151 </w:t>
            </w:r>
          </w:p>
        </w:tc>
      </w:tr>
      <w:tr w:rsidR="00A076ED" w:rsidRPr="00C42637">
        <w:trPr>
          <w:gridAfter w:val="1"/>
          <w:wAfter w:w="323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23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618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HU-2016-D-129808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13:26:33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861,78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133.477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31,19</w:t>
            </w:r>
          </w:p>
        </w:tc>
      </w:tr>
      <w:tr w:rsidR="00A076ED" w:rsidRPr="00C42637">
        <w:trPr>
          <w:gridAfter w:val="1"/>
          <w:wAfter w:w="323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663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DV-2016-07553-115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13:27:44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858,46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143.197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29,67</w:t>
            </w:r>
          </w:p>
        </w:tc>
      </w:tr>
      <w:tr w:rsidR="00A076ED" w:rsidRPr="00C42637">
        <w:trPr>
          <w:gridAfter w:val="1"/>
          <w:wAfter w:w="323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726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HU-2016-N-2763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13:29:52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852,55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156.803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27,55</w:t>
            </w:r>
          </w:p>
        </w:tc>
      </w:tr>
      <w:tr w:rsidR="00A076ED" w:rsidRPr="00C42637">
        <w:trPr>
          <w:gridAfter w:val="1"/>
          <w:wAfter w:w="323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791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DV-2016-07553-117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13:31:45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847,40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170.842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25,35</w:t>
            </w:r>
          </w:p>
        </w:tc>
      </w:tr>
      <w:tr w:rsidR="00A076ED" w:rsidRPr="00C42637">
        <w:trPr>
          <w:gridAfter w:val="1"/>
          <w:wAfter w:w="323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113,76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108 | Jakab Sándor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F05- Csorna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:2632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:253.597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:3 (15 %)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612,83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36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101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HU-2016-D-123743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12:54:11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924,92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21.814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48,63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390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HU-2016-D-123925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13:07:00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883,61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84.233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38,88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771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HU-2016-D-123750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13:18:37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849,24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166.523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26,03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113,54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109 | Kelemen Gyula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F30-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:2817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:268.431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:3 (15 %)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145,88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183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215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HU-2016-D-129541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13:15:58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906,96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46.436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44,78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368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HU-2016-D-131113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13:22:44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886,69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79.482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39,62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704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HU-2016-D-131105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13:34:06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854,60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152.052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28,29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112,69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110 | Bendes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F35- Csikvánd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:1566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:276.525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:4 (20 %)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137,22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186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387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HU-2016-D-204277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13:32:44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884,18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83.585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38,98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745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HU-2016-D-121201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13:44:45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851,47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160.907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26,91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HU-2016-D-121233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13:47:45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843,67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184.881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23,16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HU-2016-D-121223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13:48:34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841,57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191.145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22,18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111,23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111 | Tóth József - Bédi Zsuzsanna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714"/>
        <w:gridCol w:w="180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F20- Gönyu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:8987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:282.171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:3 (15 %)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163,16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171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HU-2016-11-110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13:24:49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925,67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20.734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48,80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433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HU-2016-M-145887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13:41:10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878,55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93.521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37,43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819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HU-2016-M-145881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13:53:38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845,72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176.890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24,41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110,64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112 | Varga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A076ED" w:rsidRPr="00C4263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F06- Jánossomorja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:7331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:234.062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:3 (15 %)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488,54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60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HU-2016-11-1543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12:34:32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919,57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27.646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47,72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587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HU-2016-11-1573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12:50:54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864,02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126.782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32,23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724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HU-2016-11-1509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12:54:31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852,63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156.371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27,61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107,56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113 | Kiss Béla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F06- Jánossomorja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:2881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:234.491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:3 (15 %)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713,65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26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253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HU-2016-D-124034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12:39:56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902,12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54.644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43,50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603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HU-2016-N-2227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12:51:41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863,10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130.238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31,69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610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HU-2016-N-2224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12:51:46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862,84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131.749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31,46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106,65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114 | Viglidán Mátyás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A076ED" w:rsidRPr="00C4263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F13-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:8619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:272.077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:3 (15 %)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607,20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37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119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HU-2016-11-3596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13:15:10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921,77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25.702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48,02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544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HU-2016-11-3579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13:33:40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867,41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117.495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33,68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822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HU-2016-11-3581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13:41:45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845,62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177.538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24,31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106,01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115 | Halász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F10- Abda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:6497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:260.038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:4 (20 %)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333,82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102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515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HU-2016-D-203579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13:18:49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870,23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111.231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34,66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770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HU-2016-D-121172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13:26:09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849,38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166.307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26,06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825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HU-2016-D-125689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13:27:37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845,33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178.186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24,21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921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HU-2016-D-125651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13:29:49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839,33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198.920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20,97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105,90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116 | Kiss László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F01-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:2922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:262.441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:8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:3 (38 %)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158,99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173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252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HU-2016-D-122043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13:10:53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902,22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54.428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43,53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611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HU-2016-D-122053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13:24:10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862,82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131.965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31,42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627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HU-2016-D-122055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13:24:45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861,17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135.421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30,89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105,84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117 | Kiss Béla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F06- Jánossomorja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:2881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:234.491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:3 (15 %)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487,98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61 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307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HU-2016-D-124015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12:42:03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894,83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66.307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41,68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468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HU-2016-D-124035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12:48:10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874,42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101.080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36,25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808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HU-2016-M-143483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12:57:03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846,39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174.514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24,78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102,71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118 | Kadlicsek Ádám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F02-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:5626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:269.966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:3 (15 %)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209,78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156 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431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HU-2016-D-122574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13:27:12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878,78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93.089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37,50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444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HU-2016-M-143845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13:27:33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877,78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95.896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37,06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717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HU-2016-D-122577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13:36:13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853,72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154.860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27,85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102,41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119 | Páva Zoltán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F02-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:3893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:269.369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:3 (15 %)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133,88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187 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HU-2016-M-145317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13:05:13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944,44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6.048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51,09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783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HU-2016-M-145306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13:37:32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848,32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169.114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25,62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797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HU-2016-M-147415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13:38:03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846,94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172.138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25,15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101,86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120 | Cenkvári Attila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F30-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:1767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:268.371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:3 (15 %)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101,76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198 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349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HU-2016-D-129189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13:21:37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889,73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75.378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40,26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554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HU-2016-M-143718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13:29:37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866,74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119.654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33,35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708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HU-2016-M-143722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13:34:08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854,28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152.916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28,15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101,76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121 | Tóth László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F02-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:5681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:268.978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:3 (15 %)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246,06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141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419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HU-2016-D-122427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13:25:21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880,88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90.497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37,90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581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HU-2016-D-122461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13:31:09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864,46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125.486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32,44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639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HU-2016-D-122458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13:32:41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860,23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138.013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30,48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100,82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122 | Szili - Boda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F22- Farád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:8274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:264.979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:3 (15 %)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320,98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110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397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HU-2016-D-156439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13:20:02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883,17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85.745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38,64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480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HU-2016-D-156464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13:23:25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873,32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103.672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35,84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769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HU-2016-D-156471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13:31:58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849,38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166.091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26,10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100,58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123 | Tóth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F02-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:5681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:268.978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:3 (15 %)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215,66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152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443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HU-2016-11-99911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13:26:25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877,82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95.680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37,09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583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HU-2016-D-122485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13:31:12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864,33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125.918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32,37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693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HU-2016-D-122474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13:34:26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855,44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149.676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28,66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98,12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124 | Csidey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F30-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:1849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:268.553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:3 (15 %)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417,52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75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332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HU-2016-D-129337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13:21:20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891,22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71.706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40,84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585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HU-2016-D-129320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13:30:45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864,21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126.350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32,30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HU-2016-D-129329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13:38:33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843,05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186.825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22,86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96,00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125 | Cserháti Dezso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F24- Nyúl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:7632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:299.236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:3 (15 %)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346,16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97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374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HU-2016-D-128278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13:57:42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886,10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80.778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39,42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516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HU-2016-D-121973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14:03:56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870,04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111.447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34,63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HU-2016-11-7833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14:15:46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841,10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192.873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21,91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95,96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126 | Tóth István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F16- Lébény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:4734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:241.381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:3 (15 %)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342,01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99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370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HU-2016-D-127511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12:52:15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886,62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79.914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39,55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617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HU-2016-D-204031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13:00:03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861,92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133.261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31,22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809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HU-2016-D-127456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13:05:12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846,36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174.730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24,75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95,52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127 | Árkosi Zoltán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F01-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:7490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:263.227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:3 (15 %)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328,02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104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366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HU-2016-D-129298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13:16:44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887,08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79.050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39,69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573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HU-2016-D-122294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13:24:06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865,59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123.758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32,71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HU-2016-D-122298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13:32:11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843,18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185.745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23,03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95,43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128 | J.Varga Attila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F10- Abda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:2626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:259.603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:3 (15 %)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194,62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161 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389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HU-2016-D-203657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13:13:47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883,62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84.017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38,91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685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HU-2016-D-125615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13:23:08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856,36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147.948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28,93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759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HU-2016-M-144551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13:25:16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850,38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163.931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26,43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94,27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129 | Kovács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4"/>
        <w:gridCol w:w="2707"/>
        <w:gridCol w:w="229"/>
        <w:gridCol w:w="80"/>
        <w:gridCol w:w="1084"/>
        <w:gridCol w:w="463"/>
        <w:gridCol w:w="342"/>
        <w:gridCol w:w="659"/>
        <w:gridCol w:w="733"/>
        <w:gridCol w:w="4072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F05- Csorna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:3111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:254.524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:12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:2 (17 %)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315,57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114 </w:t>
            </w:r>
          </w:p>
        </w:tc>
      </w:tr>
      <w:tr w:rsidR="00A076ED" w:rsidRPr="00C42637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HU-2016-11-130789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12:56:34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920,30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27.214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47,78</w:t>
            </w:r>
          </w:p>
        </w:tc>
      </w:tr>
      <w:tr w:rsidR="00A076ED" w:rsidRPr="00C42637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171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HU-2016-11-121400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12:59:11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911,67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36.933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46,27</w:t>
            </w:r>
          </w:p>
        </w:tc>
      </w:tr>
      <w:tr w:rsidR="00A076ED" w:rsidRPr="00C42637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94,05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130 | Szabó Viktor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5"/>
        <w:gridCol w:w="2687"/>
        <w:gridCol w:w="183"/>
        <w:gridCol w:w="80"/>
        <w:gridCol w:w="1120"/>
        <w:gridCol w:w="463"/>
        <w:gridCol w:w="342"/>
        <w:gridCol w:w="763"/>
        <w:gridCol w:w="718"/>
        <w:gridCol w:w="3982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F35- Csikvánd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:8080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:276.584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:-25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:11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:3 (27 %)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149,75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181 </w:t>
            </w:r>
          </w:p>
        </w:tc>
      </w:tr>
      <w:tr w:rsidR="00A076ED" w:rsidRPr="00C42637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246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HU-2016-D-130390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13:25:54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903,15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53.132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43,74</w:t>
            </w:r>
          </w:p>
        </w:tc>
      </w:tr>
      <w:tr w:rsidR="00A076ED" w:rsidRPr="00C42637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690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HU-2016-D-130430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13:42:47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855,95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149.028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28,76</w:t>
            </w:r>
          </w:p>
        </w:tc>
      </w:tr>
      <w:tr w:rsidR="00A076ED" w:rsidRPr="00C42637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HU-2016-D-130443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13:48:48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840,30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195.248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21,54</w:t>
            </w:r>
          </w:p>
        </w:tc>
      </w:tr>
      <w:tr w:rsidR="00A076ED" w:rsidRPr="00C42637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94,04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131 | Markó Dezso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F30-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:3375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:270.09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:2 (10 %)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331,38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103 </w:t>
            </w:r>
          </w:p>
        </w:tc>
      </w:tr>
      <w:tr w:rsidR="00A076ED" w:rsidRPr="00C42637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HU-2016-D-129271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13:09:28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933,06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13.391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49,94</w:t>
            </w:r>
          </w:p>
        </w:tc>
      </w:tr>
      <w:tr w:rsidR="00A076ED" w:rsidRPr="00C42637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275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HU-2016-D-129275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13:20:31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898,75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59.395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42,76</w:t>
            </w:r>
          </w:p>
        </w:tc>
      </w:tr>
      <w:tr w:rsidR="00A076ED" w:rsidRPr="00C42637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92,70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132 | Balla Ferenc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F16- Lébény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:1443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:250.201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:17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:2 (12 %)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259,74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134 </w:t>
            </w:r>
          </w:p>
        </w:tc>
      </w:tr>
      <w:tr w:rsidR="00A076ED" w:rsidRPr="00C42637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HU-2016-D-204458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12:52:42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917,50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29.590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47,41</w:t>
            </w:r>
          </w:p>
        </w:tc>
      </w:tr>
      <w:tr w:rsidR="00A076ED" w:rsidRPr="00C42637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221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HU-2016-D-126966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12:55:56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906,74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47.732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44,58</w:t>
            </w:r>
          </w:p>
        </w:tc>
      </w:tr>
      <w:tr w:rsidR="00A076ED" w:rsidRPr="00C42637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91,99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133 | Knauz testvérek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F30-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:2956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:267.01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:3 (15 %)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91,68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202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HU-2016-D-131001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13:07:24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929,05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15.983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49,54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916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HU-2016-D-131007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13:38:00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839,65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197.840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21,14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920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HU-2016-D-131005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13:38:06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839,39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198.704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21,00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91,68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134 | Nagy Béla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A076ED" w:rsidRPr="00C4263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F35- Csikvánd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:7126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:275.858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:13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:3 (23 %)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116,98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192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457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HU-2016-11-6511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13:35:02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875,65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98.704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36,62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568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HU-2016-11-6531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13:38:37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865,80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122.678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32,88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HU-2016-11-6551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13:47:51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841,42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192.009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22,05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91,55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135 | Andorka testvérek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F29- Bosárkány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:7835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:247.64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:2 (10 %)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317,91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113 </w:t>
            </w:r>
          </w:p>
        </w:tc>
      </w:tr>
      <w:tr w:rsidR="00A076ED" w:rsidRPr="00C42637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155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HU-2016-D-129024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12:50:40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914,93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33.477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46,81</w:t>
            </w:r>
          </w:p>
        </w:tc>
      </w:tr>
      <w:tr w:rsidR="00A076ED" w:rsidRPr="00C42637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238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HU-2016-D-129015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12:53:58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903,91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51.404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44,01</w:t>
            </w:r>
          </w:p>
        </w:tc>
      </w:tr>
      <w:tr w:rsidR="00A076ED" w:rsidRPr="00C42637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90,82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136 | Földesi Miklós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A076ED" w:rsidRPr="00C4263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F19-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:2176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:265.967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:3 (15 %)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156,88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177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230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HU-2016-11-4670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13:13:43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905,52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49.676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44,28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HU-2016-11-4664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13:35:09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843,94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183.585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23,36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HU-2016-11-4687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13:35:27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843,14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185.961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22,99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90,63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137 | Viglidán György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2"/>
        <w:gridCol w:w="2706"/>
        <w:gridCol w:w="230"/>
        <w:gridCol w:w="80"/>
        <w:gridCol w:w="1085"/>
        <w:gridCol w:w="449"/>
        <w:gridCol w:w="356"/>
        <w:gridCol w:w="784"/>
        <w:gridCol w:w="739"/>
        <w:gridCol w:w="3942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F24- Nyúl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:5023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:276.13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:17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:2 (12 %)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389,33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84 </w:t>
            </w:r>
          </w:p>
        </w:tc>
      </w:tr>
      <w:tr w:rsidR="00A076ED" w:rsidRPr="00C42637">
        <w:trPr>
          <w:gridAfter w:val="1"/>
          <w:wAfter w:w="323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23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HU-2016-11-6002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13:12:23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944,41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6.263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51,06</w:t>
            </w:r>
          </w:p>
        </w:tc>
      </w:tr>
      <w:tr w:rsidR="00A076ED" w:rsidRPr="00C42637">
        <w:trPr>
          <w:gridAfter w:val="1"/>
          <w:wAfter w:w="323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565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DV-2016-0401-2936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13:38:49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866,11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122.030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32,98</w:t>
            </w:r>
          </w:p>
        </w:tc>
      </w:tr>
      <w:tr w:rsidR="00A076ED" w:rsidRPr="00C42637">
        <w:trPr>
          <w:gridAfter w:val="1"/>
          <w:wAfter w:w="323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84,04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138 | Szücs Gyula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F10- Abda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:4582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:260.15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:2 (10 %)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228,58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148 </w:t>
            </w:r>
          </w:p>
        </w:tc>
      </w:tr>
      <w:tr w:rsidR="00A076ED" w:rsidRPr="00C42637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276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HU-2016-D-125501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13:09:29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898,67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59.611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42,72</w:t>
            </w:r>
          </w:p>
        </w:tc>
      </w:tr>
      <w:tr w:rsidR="00A076ED" w:rsidRPr="00C42637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357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HU-2016-D-125521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13:12:52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888,29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77.106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39,99</w:t>
            </w:r>
          </w:p>
        </w:tc>
      </w:tr>
      <w:tr w:rsidR="00A076ED" w:rsidRPr="00C42637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82,71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139 | Balla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F16- Lébény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:1443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:250.201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:2 (10 %)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353,53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95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HU-2016-D-126971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12:47:49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934,23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12.527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50,08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586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HU-2016-D-126969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13:09:34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864,05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126.566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32,27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82,35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140 | Takács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654"/>
        <w:gridCol w:w="729"/>
        <w:gridCol w:w="4081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F16- Lébény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:4609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:248.737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:2 (10 %)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464,13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63 </w:t>
            </w:r>
          </w:p>
        </w:tc>
      </w:tr>
      <w:tr w:rsidR="00A076ED" w:rsidRPr="00C42637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362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HU-2016-D-204425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13:00:20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887,29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78.186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39,82</w:t>
            </w:r>
          </w:p>
        </w:tc>
      </w:tr>
      <w:tr w:rsidR="00A076ED" w:rsidRPr="00C42637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392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HU-2016-M-143887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13:01:32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883,51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84.665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38,81</w:t>
            </w:r>
          </w:p>
        </w:tc>
      </w:tr>
      <w:tr w:rsidR="00A076ED" w:rsidRPr="00C42637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78,63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141 | Marics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F13-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:3371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:269.716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:17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:2 (12 %)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296,36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124 </w:t>
            </w:r>
          </w:p>
        </w:tc>
      </w:tr>
      <w:tr w:rsidR="00A076ED" w:rsidRPr="00C42637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352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HU-2016-D-126437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13:23:15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889,37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76.026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40,16</w:t>
            </w:r>
          </w:p>
        </w:tc>
      </w:tr>
      <w:tr w:rsidR="00A076ED" w:rsidRPr="00C42637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446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HU-2016-D-126411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13:27:22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877,46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96.328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36,99</w:t>
            </w:r>
          </w:p>
        </w:tc>
      </w:tr>
      <w:tr w:rsidR="00A076ED" w:rsidRPr="00C42637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77,15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142 | Káldi Imre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F29- Bosárkány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:2737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:243.274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:2 (10 %)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237,19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146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147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HU-2016-11-6028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12:45:36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915,94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31.749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47,08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654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HU-2016-D-121341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13:03:06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859,32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141.253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29,97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77,05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143 | Szabó Attila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F33- Kóny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:6730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:259.376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:2 (10 %)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497,82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58 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189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HU-2016-D-130137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13:05:16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909,20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40.821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45,66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619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HU-2016-M-143593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13:21:02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861,58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133.693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31,16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76,82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144 | Horváth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F13-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:2576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:269.754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:3 (15 %)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157,20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176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615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HU-2016-D-126295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13:32:52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862,16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132.829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31,29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HU-2016-D-126169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13:40:39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841,23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192.225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22,01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926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HU-2016-D-126290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13:41:32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838,92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200.000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20,80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74,10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145 | Gerebenics Zsolt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A076ED" w:rsidRPr="00C4263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F06- Jánossomorja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:9613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:233.773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:2 (10 %)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318,85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112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262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HU-2016-11-1652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12:39:36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900,51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56.587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43,20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644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HU-2016-11-4267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12:51:52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859,88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139.093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30,31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73,51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146 | Balog Norbert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F01-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:8752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:265.005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:16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:2 (13 %)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256,80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136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160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HU-2016-D-127285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13:09:54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914,13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34.557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46,64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748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HU-2016-D-122115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13:31:16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851,38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161.555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26,80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73,44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147 | Kiss Barnabás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A076ED" w:rsidRPr="00C4263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F06- Jánossomorja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:2879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:234.742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:16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:2 (13 %)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405,46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79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453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HU-2016-11-7556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12:47:57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876,07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97.840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36,75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497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HU-2016-11-7553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12:49:14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871,89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107.343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35,27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72,02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148 | Koczman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F24- Nyúl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:2961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:282.54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:2 (10 %)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203,13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158 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445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HU-2016-D-128100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13:41:54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877,73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96.112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37,02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511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HU-2016-M-144361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13:44:37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870,38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110.367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34,80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71,82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149 | Hatvani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A076ED" w:rsidRPr="00C4263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F08- Tét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:2016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:265.336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:2 (10 %)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156,15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178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117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HU-2016-11-2545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13:07:41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922,32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25.270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48,09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HU-2016-11-2552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13:35:40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840,56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195.032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21,58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69,67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150 | Neményi János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F30-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:3680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:280.039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:2 (10 %)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66,45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208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378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HU-2016-N-2701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13:36:07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885,85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81.641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39,28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737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HU-2016-D-121281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13:48:41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851,98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159.179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27,17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66,45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151 | Kovács Attila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F20- Gönyu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:4127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:270.169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:2 (10 %)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66,15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209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502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HU-2016-D-121591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13:30:07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871,15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108.423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35,10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622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HU-2016-11-5372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13:33:35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861,52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134.341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31,05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66,15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152 | Boldog József ifj.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A076ED" w:rsidRPr="00C4263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F35- Csikvánd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:6202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:276.022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:2 (10 %)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165,12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170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436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HU-2016-11-6462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13:34:14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878,40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94.168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37,33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709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HU-2016-11-6461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13:43:07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854,25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153.132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28,12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65,45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153 | Szarvas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A076ED" w:rsidRPr="00C4263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F20- Gönyu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:4434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:274.598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:2 (10 %)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244,26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143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599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HU-2016-11-5041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13:38:06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863,24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129.374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31,83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605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HU-2016-11-5048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13:38:12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862,97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130.670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31,63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63,46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154 | Zvezdovics Szilvér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02"/>
        <w:gridCol w:w="1964"/>
        <w:gridCol w:w="208"/>
        <w:gridCol w:w="80"/>
        <w:gridCol w:w="959"/>
        <w:gridCol w:w="1057"/>
        <w:gridCol w:w="365"/>
        <w:gridCol w:w="345"/>
        <w:gridCol w:w="808"/>
        <w:gridCol w:w="4725"/>
      </w:tblGrid>
      <w:tr w:rsidR="00A076ED" w:rsidRPr="00C4263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F02-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:5100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:269.049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:2 (10 %)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211,30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155 </w:t>
            </w:r>
          </w:p>
        </w:tc>
      </w:tr>
      <w:tr w:rsidR="00A076ED" w:rsidRPr="00C42637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537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HU-2016-11-211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13:29:57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868,04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115.983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33,92</w:t>
            </w:r>
          </w:p>
        </w:tc>
      </w:tr>
      <w:tr w:rsidR="00A076ED" w:rsidRPr="00C42637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681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HU-2016-11-273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13:34:03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856,71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147.084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29,06</w:t>
            </w:r>
          </w:p>
        </w:tc>
      </w:tr>
      <w:tr w:rsidR="00A076ED" w:rsidRPr="00C42637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62,98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155 | Kovács Csaba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F29- Bosárkány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:3046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:247.189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:2 (10 %)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273,40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130 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628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HU-2016-D-121391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13:07:03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861,14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135.637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30,85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679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HU-2016-M-143402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13:08:27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856,96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146.652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29,13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59,98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156 | Varga István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A076ED" w:rsidRPr="00C4263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F06- Jánossomorja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:7331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:234.062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:2 (10 %)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445,16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67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596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HU-2016-11-1530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12:51:07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863,33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128.726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31,93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729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HU-2016-11-1514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12:54:36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852,37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157.451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27,44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59,37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157 | Szoczei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A076ED" w:rsidRPr="00C4263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F08- Tét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:3572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:274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:2 (10 %)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251,39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138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465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HU-2016-11-2679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13:33:11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874,89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100.432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36,35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HU-2016-11-2662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13:44:59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843,12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186.177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22,96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59,31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158 | Papp László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F16- Lébény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:3858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:249.538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:2 (10 %)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94,71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200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572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HU-2016-D-204054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13:08:16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865,60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123.542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32,74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785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HU-2016-D-127441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13:14:13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848,10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169.546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25,56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58,30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159 | Ács György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F13-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:6883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:271.858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:2 (10 %)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235,88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147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677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HU-2016-N-1830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13:37:10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857,10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146.220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29,20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HU-2016-D-126135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13:42:05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844,02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182.937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23,46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52,66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160 | Kiss Károly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A076ED" w:rsidRPr="00C4263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F16- Lébény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:2916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:252.076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:2 (10 %)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189,73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162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795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HU-2016-11-4364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13:17:33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847,17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171.706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25,22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810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HU-2016-11-4628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13:17:52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846,27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174.946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24,71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49,93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161 | Lenzsér Gyula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F16- Lébény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:3262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:253.322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:2 (10 %)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396,11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83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746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HU-2016-11-4287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13:17:31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851,46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161.123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26,87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HU-2016-D-127541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13:21:21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840,62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194.600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21,64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48,51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162 | Vigh Tibor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F20- Gönyu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:5021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:271.041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:17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:2 (12 %)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152,17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180 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740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HU-2016-M-143692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13:38:11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851,80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159.827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27,07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HU-2016-D-127910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13:42:36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840,14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195.896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21,44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48,51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163 | Makker dúc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F10- Abda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:8315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:258.07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:11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:2 (18 %)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47,16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222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796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HU-2016-D-125909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13:24:42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846,96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171.922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25,18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HU-2016-D-203545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13:26:47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841,21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192.441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21,98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47,16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164 | Brányi András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F29- Bosárkány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:1721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:248.344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:1 (5 %)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82,88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204 </w:t>
            </w:r>
          </w:p>
        </w:tc>
      </w:tr>
      <w:tr w:rsidR="00A076ED" w:rsidRPr="00C42637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200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HU-2016-D-129171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12:53:29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908,08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43.197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45,29</w:t>
            </w:r>
          </w:p>
        </w:tc>
      </w:tr>
      <w:tr w:rsidR="00A076ED" w:rsidRPr="00C42637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45,29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165 | Deák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5"/>
        <w:gridCol w:w="2068"/>
        <w:gridCol w:w="213"/>
        <w:gridCol w:w="80"/>
        <w:gridCol w:w="956"/>
        <w:gridCol w:w="1042"/>
        <w:gridCol w:w="305"/>
        <w:gridCol w:w="305"/>
        <w:gridCol w:w="820"/>
        <w:gridCol w:w="4739"/>
      </w:tblGrid>
      <w:tr w:rsidR="00A076ED" w:rsidRPr="00C4263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F10- Abda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:1928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:233.702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:12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:1 (8 %)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106,34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197 </w:t>
            </w:r>
          </w:p>
        </w:tc>
      </w:tr>
      <w:tr w:rsidR="00A076ED" w:rsidRPr="00C42637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207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HU-2016-11-3563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12:37:30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907,58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44.708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45,05</w:t>
            </w:r>
          </w:p>
        </w:tc>
      </w:tr>
      <w:tr w:rsidR="00A076ED" w:rsidRPr="00C42637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45,05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166 | Holchammer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5"/>
        <w:gridCol w:w="2068"/>
        <w:gridCol w:w="213"/>
        <w:gridCol w:w="80"/>
        <w:gridCol w:w="956"/>
        <w:gridCol w:w="1042"/>
        <w:gridCol w:w="305"/>
        <w:gridCol w:w="305"/>
        <w:gridCol w:w="820"/>
        <w:gridCol w:w="4739"/>
      </w:tblGrid>
      <w:tr w:rsidR="00A076ED" w:rsidRPr="00C4263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F16- Lébény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:2501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:250.221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:1 (5 %)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256,77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137 </w:t>
            </w:r>
          </w:p>
        </w:tc>
      </w:tr>
      <w:tr w:rsidR="00A076ED" w:rsidRPr="00C42637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220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HU-2016-11-4185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12:55:57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906,76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47.516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44,61</w:t>
            </w:r>
          </w:p>
        </w:tc>
      </w:tr>
      <w:tr w:rsidR="00A076ED" w:rsidRPr="00C42637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44,61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167 | Fuhrmann László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F10- Abda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:5609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:261.211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:8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:1 (13 %)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68,85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206 </w:t>
            </w:r>
          </w:p>
        </w:tc>
      </w:tr>
      <w:tr w:rsidR="00A076ED" w:rsidRPr="00C42637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244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HU-2016-D-125586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13:09:12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903,18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52.700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43,80</w:t>
            </w:r>
          </w:p>
        </w:tc>
      </w:tr>
      <w:tr w:rsidR="00A076ED" w:rsidRPr="00C42637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43,80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168 | Osztrovszky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F35- Csikvánd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:9897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:290.382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:12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:1 (8 %)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85,00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203 </w:t>
            </w:r>
          </w:p>
        </w:tc>
      </w:tr>
      <w:tr w:rsidR="00A076ED" w:rsidRPr="00C42637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273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HU-2016-D-134980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13:42:57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899,16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58.963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42,83</w:t>
            </w:r>
          </w:p>
        </w:tc>
      </w:tr>
      <w:tr w:rsidR="00A076ED" w:rsidRPr="00C42637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42,83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169 | Hodossy Erno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A076ED" w:rsidRPr="00C4263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F10- Abda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:2492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:260.182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:6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:2 (33 %)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42,54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226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910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HU-2016-11-3490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13:29:46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839,93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196.544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21,34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914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HU-2016-11-3482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13:29:51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839,70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197.408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21,20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42,54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170 | Szarvas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9"/>
        <w:gridCol w:w="80"/>
        <w:gridCol w:w="1125"/>
        <w:gridCol w:w="463"/>
        <w:gridCol w:w="342"/>
        <w:gridCol w:w="639"/>
        <w:gridCol w:w="713"/>
        <w:gridCol w:w="4111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F02-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:4433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:268.463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:1 (5 %)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41,78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227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304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HU-2016-11-99687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13:19:54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895,18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65.659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41,78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41,78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171 | Nagy Béla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F10- Abda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:3587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:253.889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:1 (5 %)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61,37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213 </w:t>
            </w:r>
          </w:p>
        </w:tc>
      </w:tr>
      <w:tr w:rsidR="00A076ED" w:rsidRPr="00C42637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316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HU-2016-D-130964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13:04:03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893,82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68.251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41,38</w:t>
            </w:r>
          </w:p>
        </w:tc>
      </w:tr>
      <w:tr w:rsidR="00A076ED" w:rsidRPr="00C42637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41,38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172 | Szoczei László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5"/>
        <w:gridCol w:w="2068"/>
        <w:gridCol w:w="213"/>
        <w:gridCol w:w="80"/>
        <w:gridCol w:w="956"/>
        <w:gridCol w:w="1042"/>
        <w:gridCol w:w="305"/>
        <w:gridCol w:w="305"/>
        <w:gridCol w:w="820"/>
        <w:gridCol w:w="4739"/>
      </w:tblGrid>
      <w:tr w:rsidR="00A076ED" w:rsidRPr="00C4263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F08- Tét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:3572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:274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:13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:1 (8 %)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39,05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229 </w:t>
            </w:r>
          </w:p>
        </w:tc>
      </w:tr>
      <w:tr w:rsidR="00A076ED" w:rsidRPr="00C42637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385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HU-2016-11-2683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13:29:51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884,30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83.153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39,05</w:t>
            </w:r>
          </w:p>
        </w:tc>
      </w:tr>
      <w:tr w:rsidR="00A076ED" w:rsidRPr="00C42637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39,05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173 | Szilágyi András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F06- Jánossomorja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:4519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:234.191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:1 (5 %)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558,63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45 </w:t>
            </w:r>
          </w:p>
        </w:tc>
      </w:tr>
      <w:tr w:rsidR="00A076ED" w:rsidRPr="00C42637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426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HU-2016-D-124201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12:46:18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879,43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92.009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37,66</w:t>
            </w:r>
          </w:p>
        </w:tc>
      </w:tr>
      <w:tr w:rsidR="00A076ED" w:rsidRPr="00C42637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37,66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174 | Cenkvári Attila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F30-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:1767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:268.371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:5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:1 (20 %)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65,13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210 </w:t>
            </w:r>
          </w:p>
        </w:tc>
      </w:tr>
      <w:tr w:rsidR="00A076ED" w:rsidRPr="00C42637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438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HU-2016-D-129204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13:25:36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878,14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94.600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37,26</w:t>
            </w:r>
          </w:p>
        </w:tc>
      </w:tr>
      <w:tr w:rsidR="00A076ED" w:rsidRPr="00C42637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37,26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175 | Boldog József ifj.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F35- Csikvánd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:6202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:276.022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:12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:1 (8 %)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36,72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231 </w:t>
            </w:r>
          </w:p>
        </w:tc>
      </w:tr>
      <w:tr w:rsidR="00A076ED" w:rsidRPr="00C42637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454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HU-2016-D-204256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13:35:06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875,98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98.056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36,72</w:t>
            </w:r>
          </w:p>
        </w:tc>
      </w:tr>
      <w:tr w:rsidR="00A076ED" w:rsidRPr="00C42637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36,72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176 | Gosi Gergely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F29- Bosárkány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:2298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:247.645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:1 (5 %)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272,59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131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471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HU-2016-D-128525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13:03:19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874,09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101.728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36,15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36,15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177 | Rasztovich Gyula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F29- Bosárkány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:4042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:255.019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:1 (5 %)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405,42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80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476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HU-2016-D-130780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13:11:56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873,55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102.808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35,98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35,98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178 | Kocsis Richárd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F05- Csorna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:7190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:253.829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:1 (5 %)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528,26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49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505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HU-2016-D-128977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13:11:27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870,92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109.071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35,00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35,00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179 | Szattlmayer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F10- Abda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:5673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:255.082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:11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:1 (9 %)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34,90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232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508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HU-2016-D-203591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13:13:00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870,55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109.719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34,90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34,90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180 | Papp Géza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F33- Kóny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:3846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:257.323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:18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:1 (6 %)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214,12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153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547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HU-2016-D-129633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13:16:43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867,24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118.143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33,58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33,58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181 | Rasztovich Gyula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F29- Bosárkány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:4042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:255.019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:1 (5 %)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336,63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100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553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HU-2016-D-128886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13:14:11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866,87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119.438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33,38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33,38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182 | Szücs Gyula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F10- Abda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:4582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:260.15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:1 (5 %)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160,01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172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597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HU-2016-D-203566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13:21:21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863,28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128.942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31,90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31,90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183 | Németh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F05- Csorna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:3708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:254.436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:19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:1 (5 %)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552,29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46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620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HU-2016-D-130699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13:15:19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861,57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133.909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31,12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31,12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184 | Kovács Miklós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F33- Kóny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:3105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:256.82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:6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:1 (17 %)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30,58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234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636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HU-2016-D-129695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13:18:28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860,47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137.365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30,58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30,58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185 | Káldi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F29- Bosárkány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:2737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:243.274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:15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:1 (7 %)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158,30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174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654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HU-2016-D-121327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13:03:06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859,32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141.253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29,97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29,97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186 | Brányi András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F29- Bosárkány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:1721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:248.344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:1 (5 %)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184,56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165 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664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HU-2016-M-143380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13:09:19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858,38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143.413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29,64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29,64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187 | Gosi Gergely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F29- Bosárkány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:2298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:247.645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:17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:1 (6 %)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129,82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188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673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HU-2016-D-128516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13:08:49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857,45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145.356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29,33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29,33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188 | Károlyi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F16- Lébény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:2779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:248.792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:1 (5 %)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152,94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179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720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HU-2016-D-127077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13:11:29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853,54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155.508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27,75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27,75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189 | Gerebenics Zsolt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A076ED" w:rsidRPr="00C4263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F06- Jánossomorja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:9613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:233.773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:1 (5 %)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273,71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129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722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HU-2016-11-1667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12:54:07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852,82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155.940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27,68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27,68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190 | Kovács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A076ED" w:rsidRPr="00C4263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F08- Tét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:9116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:273.557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:1 (5 %)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244,99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142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762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HU-2016-11-2910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13:41:45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850,22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164.579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26,33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26,33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191 | Pintér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A076ED" w:rsidRPr="00C4263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F24- Nyúl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:3946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:275.794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:8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:1 (13 %)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25,45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235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788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HU-2016-11-5783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13:45:17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847,86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170.194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25,45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25,45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192 | Varga Roland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F35- Csikvánd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:9191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:290.767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:7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:1 (14 %)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114,23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194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813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HU-2016-D-130296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14:03:38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846,16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175.594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24,61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24,61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193 | Czinger Csaba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1"/>
        <w:gridCol w:w="2070"/>
        <w:gridCol w:w="172"/>
        <w:gridCol w:w="80"/>
        <w:gridCol w:w="928"/>
        <w:gridCol w:w="1038"/>
        <w:gridCol w:w="355"/>
        <w:gridCol w:w="355"/>
        <w:gridCol w:w="823"/>
        <w:gridCol w:w="4711"/>
      </w:tblGrid>
      <w:tr w:rsidR="00A076ED" w:rsidRPr="00C4263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F19-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:1790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:265.8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:1 (5 %)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146,03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182 </w:t>
            </w:r>
          </w:p>
        </w:tc>
      </w:tr>
      <w:tr w:rsidR="00A076ED" w:rsidRPr="00C42637">
        <w:trPr>
          <w:gridAfter w:val="1"/>
          <w:wAfter w:w="351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51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830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HU-2016-11-4979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13:34:33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845,02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179.266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24,04</w:t>
            </w:r>
          </w:p>
        </w:tc>
      </w:tr>
      <w:tr w:rsidR="00A076ED" w:rsidRPr="00C42637">
        <w:trPr>
          <w:gridAfter w:val="1"/>
          <w:wAfter w:w="351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24,04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194 | Viglidán Ágoston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A076ED" w:rsidRPr="00C4263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F24- Nyúl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:8618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:279.089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:10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:1 (10 %)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266,25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132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HU-2016-11-5515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13:50:41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843,98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183.153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23,43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23,43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195 | Nagy Gábor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F02-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:3596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:269.195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:5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:1 (20 %)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49,02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219 </w:t>
            </w:r>
          </w:p>
        </w:tc>
      </w:tr>
      <w:tr w:rsidR="00A076ED" w:rsidRPr="00C42637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HU-2016-11-99943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13:39:04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843,70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184.665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23,19</w:t>
            </w:r>
          </w:p>
        </w:tc>
      </w:tr>
      <w:tr w:rsidR="00A076ED" w:rsidRPr="00C42637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23,19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196 | Tóth József - Bédi Zsuzsanna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714"/>
        <w:gridCol w:w="180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F20- Gönyu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:8987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:282.171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:1 (5 %)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92,55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201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HU-2016-M-145883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13:54:54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842,52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188.769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22,55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22,55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00B2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00B2">
        <w:rPr>
          <w:sz w:val="28"/>
          <w:szCs w:val="28"/>
        </w:rPr>
        <w:t># 197 | Koczman József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F24- Nyúl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:2961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:282.54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:5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:1 (20 %)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22,15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238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HU-2016-D-128083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13:55:44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841,56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191.361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22,15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22,15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7FE8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7FE8">
        <w:rPr>
          <w:sz w:val="28"/>
          <w:szCs w:val="28"/>
        </w:rPr>
        <w:t># 198 | Polgár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1"/>
        <w:gridCol w:w="2070"/>
        <w:gridCol w:w="172"/>
        <w:gridCol w:w="80"/>
        <w:gridCol w:w="928"/>
        <w:gridCol w:w="1038"/>
        <w:gridCol w:w="355"/>
        <w:gridCol w:w="355"/>
        <w:gridCol w:w="823"/>
        <w:gridCol w:w="4711"/>
      </w:tblGrid>
      <w:tr w:rsidR="00A076ED" w:rsidRPr="00C4263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-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:7067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:288.954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:-87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:11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:1 (9 %)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21,04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239 </w:t>
            </w:r>
          </w:p>
        </w:tc>
      </w:tr>
      <w:tr w:rsidR="00A076ED" w:rsidRPr="00C42637">
        <w:trPr>
          <w:gridAfter w:val="1"/>
          <w:wAfter w:w="351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51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919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HU-2016-11-7211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14:03:03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839,45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198.488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21,04</w:t>
            </w:r>
          </w:p>
        </w:tc>
      </w:tr>
      <w:tr w:rsidR="00A076ED" w:rsidRPr="00C42637">
        <w:trPr>
          <w:gridAfter w:val="1"/>
          <w:wAfter w:w="351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21,04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7FE8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7FE8">
        <w:rPr>
          <w:sz w:val="28"/>
          <w:szCs w:val="28"/>
        </w:rPr>
        <w:t># 199 | Páva Zoltán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02"/>
        <w:gridCol w:w="1964"/>
        <w:gridCol w:w="208"/>
        <w:gridCol w:w="80"/>
        <w:gridCol w:w="959"/>
        <w:gridCol w:w="1057"/>
        <w:gridCol w:w="365"/>
        <w:gridCol w:w="345"/>
        <w:gridCol w:w="808"/>
        <w:gridCol w:w="4725"/>
      </w:tblGrid>
      <w:tr w:rsidR="00A076ED" w:rsidRPr="00C4263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F02-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:3893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:269.369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:25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:4 (16 %)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0,00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269 </w:t>
            </w:r>
          </w:p>
        </w:tc>
      </w:tr>
      <w:tr w:rsidR="00A076ED" w:rsidRPr="00C42637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394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HU-2016-11-330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13:24:58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883,27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85.097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38,74</w:t>
            </w:r>
          </w:p>
        </w:tc>
      </w:tr>
      <w:tr w:rsidR="00A076ED" w:rsidRPr="00C42637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578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HU-2016-11-356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13:31:23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865,07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124.838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32,54</w:t>
            </w:r>
          </w:p>
        </w:tc>
      </w:tr>
      <w:tr w:rsidR="00A076ED" w:rsidRPr="00C42637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799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HU-2016-11-313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13:38:05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846,85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172.570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25,08</w:t>
            </w:r>
          </w:p>
        </w:tc>
      </w:tr>
      <w:tr w:rsidR="00A076ED" w:rsidRPr="00C42637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814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HU-2016-11-304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13:38:23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846,05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175.810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24,58</w:t>
            </w:r>
          </w:p>
        </w:tc>
      </w:tr>
      <w:tr w:rsidR="00A076ED" w:rsidRPr="00C42637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7FE8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7FE8">
        <w:rPr>
          <w:sz w:val="28"/>
          <w:szCs w:val="28"/>
        </w:rPr>
        <w:t># 200 | Szilágyi András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F06- Jánossomorja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:4519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:234.191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:14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:3 (21 %)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0,00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243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235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HU-2016-D-124244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12:38:55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904,50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50.756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44,11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240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HU-2016-D-124212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12:39:07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903,81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51.836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43,94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566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HU-2016-D-124224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12:50:26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865,98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122.246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32,94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7FE8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7FE8">
        <w:rPr>
          <w:sz w:val="28"/>
          <w:szCs w:val="28"/>
        </w:rPr>
        <w:t># 201 | Szabó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5"/>
        <w:gridCol w:w="2068"/>
        <w:gridCol w:w="213"/>
        <w:gridCol w:w="80"/>
        <w:gridCol w:w="956"/>
        <w:gridCol w:w="1042"/>
        <w:gridCol w:w="305"/>
        <w:gridCol w:w="305"/>
        <w:gridCol w:w="820"/>
        <w:gridCol w:w="4739"/>
      </w:tblGrid>
      <w:tr w:rsidR="00A076ED" w:rsidRPr="00C4263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F16- Lébény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:4348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:249.566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:4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:1 (25 %)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0,00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242 </w:t>
            </w:r>
          </w:p>
        </w:tc>
      </w:tr>
      <w:tr w:rsidR="00A076ED" w:rsidRPr="00C42637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111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HU-2016-11-4468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12:50:24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922,90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23.974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48,29</w:t>
            </w:r>
          </w:p>
        </w:tc>
      </w:tr>
      <w:tr w:rsidR="00A076ED" w:rsidRPr="00C42637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7FE8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7FE8">
        <w:rPr>
          <w:sz w:val="28"/>
          <w:szCs w:val="28"/>
        </w:rPr>
        <w:t># 202 | Kókai Attila és fia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54"/>
        <w:gridCol w:w="2681"/>
        <w:gridCol w:w="232"/>
        <w:gridCol w:w="80"/>
        <w:gridCol w:w="1098"/>
        <w:gridCol w:w="463"/>
        <w:gridCol w:w="342"/>
        <w:gridCol w:w="776"/>
        <w:gridCol w:w="729"/>
        <w:gridCol w:w="3958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F13-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:2977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:268.74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:8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:5 (63 %)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0,00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288 </w:t>
            </w:r>
          </w:p>
        </w:tc>
      </w:tr>
      <w:tr w:rsidR="00A076ED" w:rsidRPr="00C42637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HU-2016-N-1838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13:09:54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927,01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18.359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49,17</w:t>
            </w:r>
          </w:p>
        </w:tc>
      </w:tr>
      <w:tr w:rsidR="00A076ED" w:rsidRPr="00C42637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212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HU-2016-D-126262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13:16:12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907,29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45.788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44,88</w:t>
            </w:r>
          </w:p>
        </w:tc>
      </w:tr>
      <w:tr w:rsidR="00A076ED" w:rsidRPr="00C42637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405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SK-2016-0999-2038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13:24:34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882,37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87.473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38,37</w:t>
            </w:r>
          </w:p>
        </w:tc>
      </w:tr>
      <w:tr w:rsidR="00A076ED" w:rsidRPr="00C42637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527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HU-2016-D-126261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13:29:11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869,19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113.823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34,26</w:t>
            </w:r>
          </w:p>
        </w:tc>
      </w:tr>
      <w:tr w:rsidR="00A076ED" w:rsidRPr="00C42637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527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SK-2016-0999-2031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13:29:11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869,19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113.823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34,26</w:t>
            </w:r>
          </w:p>
        </w:tc>
      </w:tr>
      <w:tr w:rsidR="00A076ED" w:rsidRPr="00C42637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7FE8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7FE8">
        <w:rPr>
          <w:sz w:val="28"/>
          <w:szCs w:val="28"/>
        </w:rPr>
        <w:t># 203 | Tolnay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A076ED" w:rsidRPr="00C4263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F19-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:4689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:267.184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:26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:8 (31 %)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0,00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289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152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HU-2016-11-4756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13:11:49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915,57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32.829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46,91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176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HU-2016-11-4596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13:13:20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910,83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38.013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46,10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293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HU-2016-11-4742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13:17:58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896,67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63.283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42,15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561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HU-2016-11-4773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13:28:23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866,38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121.166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33,11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602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HU-2016-11-4748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13:29:33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863,12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130.022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31,73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703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HU-2016-11-4008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13:32:38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854,61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151.836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28,32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739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HU-2016-11-4022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13:33:37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851,93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159.611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27,11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HU-2016-R-211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13:36:33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844,03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182.721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23,50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7FE8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7FE8">
        <w:rPr>
          <w:sz w:val="28"/>
          <w:szCs w:val="28"/>
        </w:rPr>
        <w:t># 204 | Berecz Zoltán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3"/>
        <w:gridCol w:w="2688"/>
        <w:gridCol w:w="183"/>
        <w:gridCol w:w="80"/>
        <w:gridCol w:w="1118"/>
        <w:gridCol w:w="463"/>
        <w:gridCol w:w="342"/>
        <w:gridCol w:w="643"/>
        <w:gridCol w:w="715"/>
        <w:gridCol w:w="4108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F19-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:6820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:255.811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:3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:1 (33 %)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0,00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258 </w:t>
            </w:r>
          </w:p>
        </w:tc>
      </w:tr>
      <w:tr w:rsidR="00A076ED" w:rsidRPr="00C42637">
        <w:trPr>
          <w:gridAfter w:val="1"/>
          <w:wAfter w:w="34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4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447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HU-2016-D-127706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13:11:42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876,97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96.544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36,96</w:t>
            </w:r>
          </w:p>
        </w:tc>
      </w:tr>
      <w:tr w:rsidR="00A076ED" w:rsidRPr="00C42637">
        <w:trPr>
          <w:gridAfter w:val="1"/>
          <w:wAfter w:w="34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7FE8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7FE8">
        <w:rPr>
          <w:sz w:val="28"/>
          <w:szCs w:val="28"/>
        </w:rPr>
        <w:t># 205 | Földing Norbert és apja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5"/>
        <w:gridCol w:w="2068"/>
        <w:gridCol w:w="213"/>
        <w:gridCol w:w="80"/>
        <w:gridCol w:w="956"/>
        <w:gridCol w:w="1042"/>
        <w:gridCol w:w="305"/>
        <w:gridCol w:w="305"/>
        <w:gridCol w:w="820"/>
        <w:gridCol w:w="4739"/>
      </w:tblGrid>
      <w:tr w:rsidR="00A076ED" w:rsidRPr="00C4263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F30-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:2179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:274.674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:19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:4 (21 %)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0,00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255 </w:t>
            </w:r>
          </w:p>
        </w:tc>
      </w:tr>
      <w:tr w:rsidR="00A076ED" w:rsidRPr="00C42637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HU-2016-N-2008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13:05:03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963,60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1.944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51,73</w:t>
            </w:r>
          </w:p>
        </w:tc>
      </w:tr>
      <w:tr w:rsidR="00A076ED" w:rsidRPr="00C42637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HU-2016-N-2036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13:11:42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941,63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7.559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50,85</w:t>
            </w:r>
          </w:p>
        </w:tc>
      </w:tr>
      <w:tr w:rsidR="00A076ED" w:rsidRPr="00C42637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HU-2016-N-2034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13:16:54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925,14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21.598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48,66</w:t>
            </w:r>
          </w:p>
        </w:tc>
      </w:tr>
      <w:tr w:rsidR="00A076ED" w:rsidRPr="00C42637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381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HU-2016-11-8031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13:30:08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885,66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82.289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39,18</w:t>
            </w:r>
          </w:p>
        </w:tc>
      </w:tr>
      <w:tr w:rsidR="00A076ED" w:rsidRPr="00C42637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7FE8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7FE8">
        <w:rPr>
          <w:sz w:val="28"/>
          <w:szCs w:val="28"/>
        </w:rPr>
        <w:t># 206 | Tóth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F02-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:5681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:268.978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:8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:1 (13 %)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0,00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282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776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HU-2016-D-122459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13:36:58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848,60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167.603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25,86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7FE8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7FE8">
        <w:rPr>
          <w:sz w:val="28"/>
          <w:szCs w:val="28"/>
        </w:rPr>
        <w:t># 207 | Magyari Zsolt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F13-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:3325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:271.735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:26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:3 (12 %)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0,00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267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HU-2016-D-126646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13:15:30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919,58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27.430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47,75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757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HU-2016-D-126653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13:39:29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850,55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163.499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26,50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HU-2016-D-184930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13:43:23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840,29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195.464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21,51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7FE8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7FE8">
        <w:rPr>
          <w:sz w:val="28"/>
          <w:szCs w:val="28"/>
        </w:rPr>
        <w:t># 208 | Halász Ferenc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F10- Abda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:6497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:260.038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:15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:2 (13 %)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0,00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284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HU-2016-D-125666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13:00:38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926,61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19.438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49,00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714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HU-2016-D-121173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13:24:31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853,94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154.212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27,95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7FE8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7FE8">
        <w:rPr>
          <w:sz w:val="28"/>
          <w:szCs w:val="28"/>
        </w:rPr>
        <w:t># 209 | Zvezdovics Szilvér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A076ED" w:rsidRPr="00C4263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F02-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:5100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:269.049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:11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:2 (18 %)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0,00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245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420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HU-2016-11-8478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13:25:26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880,88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90.713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37,87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646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HU-2016-11-255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13:32:56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859,77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139.525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30,24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7FE8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7FE8">
        <w:rPr>
          <w:sz w:val="28"/>
          <w:szCs w:val="28"/>
        </w:rPr>
        <w:t># 210 | Zámolyi Zoltán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F35- Csikvánd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:5073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:276.546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:28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:7 (25 %)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0,00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260 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HU-2016-D-130359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13:18:25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926,71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19.006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49,07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HU-2016-D-130326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13:18:37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926,09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20.302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48,86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538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HU-2016-M-143768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13:38:39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867,87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116.199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33,89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539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HU-2016-D-130301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13:38:40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867,82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116.415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33,85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579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HU-2016-D-130337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13:39:42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865,02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125.054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32,50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727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HU-2016-M-143766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13:44:24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852,49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157.019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27,51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HU-2016-M-143761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13:47:33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844,29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181.641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23,67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7FE8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7FE8">
        <w:rPr>
          <w:sz w:val="28"/>
          <w:szCs w:val="28"/>
        </w:rPr>
        <w:t># 211 | Janes Gyula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F20- Gönyu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:2646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:270.458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:5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:2 (40 %)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0,00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286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296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HU-2016-11-5320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13:21:50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896,05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63.931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42,05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824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HU-2016-D-127897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13:39:56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845,36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177.970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24,24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7FE8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7FE8">
        <w:rPr>
          <w:sz w:val="28"/>
          <w:szCs w:val="28"/>
        </w:rPr>
        <w:t># 212 | Scheily Gábor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F13-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:4147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:269.22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:32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:19 (59 %)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0,00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281 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HU-2016-11-5974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13:05:49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941,93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7.127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50,92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HU-2016-D-126316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13:05:52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941,77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7.343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50,89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199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HU-2016-D-126392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13:16:28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908,10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42.981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45,32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201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HU-2016-N-1845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13:16:32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907,89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43.413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45,25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216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HU-2016-D-126373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13:16:52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906,87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46.652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44,75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219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HU-2016-D-126321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13:16:54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906,77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47.300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44,65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258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HU-2016-D-126351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13:18:44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901,21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55.724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43,33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260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HU-2016-D-126323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13:18:53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900,75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56.156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43,26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305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HU-2016-D-126393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13:20:50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894,91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65.875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41,75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337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HU-2016-D-126342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13:22:12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890,87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72.786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40,67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355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HU-2016-D-126337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13:23:00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888,52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76.674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40,06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485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HU-2016-D-126398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13:28:32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872,58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104.752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35,67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487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HU-2016-D-126362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13:28:35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872,44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105.184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35,61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491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HU-2016-D-126306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13:28:42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872,11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106.048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35,47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558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HU-2016-D-126326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13:30:43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866,45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120.518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33,21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621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HU-2016-D-126354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13:32:29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861,55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134.125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31,09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630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HU-2016-D-126360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13:32:39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861,09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136.069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30,78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631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HU-2016-D-126375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13:32:40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861,05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136.285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30,75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712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HU-2016-M-147100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13:35:12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854,12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153.780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28,02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7FE8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7FE8">
        <w:rPr>
          <w:sz w:val="28"/>
          <w:szCs w:val="28"/>
        </w:rPr>
        <w:t># 213 | Soós István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F13-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:4242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:271.322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:40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:18 (45 %)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0,00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248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HU-2016-D-126550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13:04:08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954,91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4.320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51,36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HU-2016-D-204937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13:05:33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950,17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4.752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51,29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233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HU-2016-D-126586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13:19:56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904,61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50.324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44,17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278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HU-2016-D-126595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13:22:00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898,42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60.043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42,66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300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HU-2016-D-126527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13:22:58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895,55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64.795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41,91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301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HU-2016-D-126566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13:22:59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895,50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65.011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41,88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347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HU-2016-D-126191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13:24:54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889,87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74.946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40,33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398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HU-2016-N-2274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13:27:22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882,73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85.961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38,61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406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HU-2016-D-126546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13:27:30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882,35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87.689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38,34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427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HU-2016-D-204942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13:28:32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879,39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92.225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37,63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494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HU-2016-D-126590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13:31:10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871,95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106.695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35,37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494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HU-2016-D-126514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13:31:10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871,95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106.695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35,37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580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HU-2016-D-126574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13:33:46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864,73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125.270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32,47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638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HU-2016-D-126580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13:35:24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860,25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137.797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30,51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640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HU-2016-D-126562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13:35:25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860,20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138.229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30,45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640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HU-2016-D-204936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13:35:25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860,20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138.229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30,45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675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HU-2016-D-126544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13:36:27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857,39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145.788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29,27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715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HU-2016-D-126519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13:37:44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853,93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154.428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27,92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7FE8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7FE8">
        <w:rPr>
          <w:sz w:val="28"/>
          <w:szCs w:val="28"/>
        </w:rPr>
        <w:t># 214 | Tóth István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F16- Lébény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:4734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:241.381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:42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:5 (12 %)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0,00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280 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322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HU-2016-M-147289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12:50:25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892,63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69.546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41,17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532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HU-2016-D-127451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12:57:50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868,80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114.903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34,09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609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HU-2016-D-127493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12:59:45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862,85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131.533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31,49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HU-2016-D-131090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13:06:28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842,62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188.337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22,62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923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HU-2016-D-127492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13:07:36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839,29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199.352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20,90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7FE8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7FE8">
        <w:rPr>
          <w:sz w:val="28"/>
          <w:szCs w:val="28"/>
        </w:rPr>
        <w:t># 215 | Földing József és fia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F30-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:7494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:269.034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:10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:2 (20 %)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0,00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263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HU-2016-D-129423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13:13:20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917,16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30.022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47,35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HU-2016-D-129415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13:39:06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843,10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186.609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22,89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7FE8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7FE8">
        <w:rPr>
          <w:sz w:val="28"/>
          <w:szCs w:val="28"/>
        </w:rPr>
        <w:t># 216 | Csidey József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F30-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:1849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:268.553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:12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:2 (17 %)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0,00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264 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345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HU-2016-D-129339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13:21:45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889,99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74.514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40,40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753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HU-2016-M-143872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13:35:40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850,75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162.635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26,64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7FE8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7FE8">
        <w:rPr>
          <w:sz w:val="28"/>
          <w:szCs w:val="28"/>
        </w:rPr>
        <w:t># 217 | Tóth József - Bédi Zsuzsanna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714"/>
        <w:gridCol w:w="180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F20- Gönyu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:8987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:282.171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:25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:4 (16 %)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0,00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241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412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HU-2016-M-145874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13:40:05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881,52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88.985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38,14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464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HU-2016-D-128018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13:42:29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874,96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100.216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36,38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HU-2016-D-204714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13:54:54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842,52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188.769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22,55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HU-2016-D-204711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13:54:54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842,52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188.769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22,55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7FE8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7FE8">
        <w:rPr>
          <w:sz w:val="28"/>
          <w:szCs w:val="28"/>
        </w:rPr>
        <w:t># 218 | Árkosi Zoltán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F01-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:7490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:263.227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:3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:1 (33 %)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0,00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277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552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HU-2016-D-130987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13:23:38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866,92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119.222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33,41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7FE8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7FE8">
        <w:rPr>
          <w:sz w:val="28"/>
          <w:szCs w:val="28"/>
        </w:rPr>
        <w:t># 219 | Szabó Attila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F33- Kóny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:6730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:259.376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:29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:4 (14 %)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0,00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252 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662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HU-2016-N-2256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13:22:06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858,54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142.981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29,70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676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HU-2016-M-143613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13:22:33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857,26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146.004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29,23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689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HU-2016-D-129040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13:23:00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855,99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148.812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28,79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829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HU-2016-M-143603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13:26:53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845,16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179.050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24,07</w:t>
            </w:r>
          </w:p>
        </w:tc>
      </w:tr>
      <w:tr w:rsidR="00A076ED" w:rsidRPr="00C42637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7FE8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7FE8">
        <w:rPr>
          <w:sz w:val="28"/>
          <w:szCs w:val="28"/>
        </w:rPr>
        <w:t># 220 | Kiss Béla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F06- Jánossomorja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:2881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:234.491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:32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:4 (13 %)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0,00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250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509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HU-2016-D-124009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12:49:22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870,53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109.935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34,87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551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HU-2016-D-124025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12:50:29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866,93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119.006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33,45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604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HU-2016-11-1791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12:51:42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863,05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130.454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31,66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812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HU-2016-D-124016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12:57:07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846,18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175.378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24,65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7FE8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7FE8">
        <w:rPr>
          <w:sz w:val="28"/>
          <w:szCs w:val="28"/>
        </w:rPr>
        <w:t># 221 | Kovács József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F33- Kóny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:8627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:258.473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:11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:2 (18 %)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0,00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259 </w:t>
            </w:r>
          </w:p>
        </w:tc>
      </w:tr>
      <w:tr w:rsidR="00A076ED" w:rsidRPr="00C42637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HU-2016-11-4182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13:00:30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921,47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26.134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47,95</w:t>
            </w:r>
          </w:p>
        </w:tc>
      </w:tr>
      <w:tr w:rsidR="00A076ED" w:rsidRPr="00C42637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228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HU-2016-D-129956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13:05:21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905,81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49.244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44,34</w:t>
            </w:r>
          </w:p>
        </w:tc>
      </w:tr>
      <w:tr w:rsidR="00A076ED" w:rsidRPr="00C42637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7FE8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7FE8">
        <w:rPr>
          <w:sz w:val="28"/>
          <w:szCs w:val="28"/>
        </w:rPr>
        <w:t># 222 | Szabó Erno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9"/>
        <w:gridCol w:w="80"/>
        <w:gridCol w:w="1125"/>
        <w:gridCol w:w="463"/>
        <w:gridCol w:w="342"/>
        <w:gridCol w:w="639"/>
        <w:gridCol w:w="713"/>
        <w:gridCol w:w="4111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F02-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:4962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:270.127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:10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:1 (10 %)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0,00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244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408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HU-2016-11-99830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13:26:17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881,95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88.121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38,27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7FE8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7FE8">
        <w:rPr>
          <w:sz w:val="28"/>
          <w:szCs w:val="28"/>
        </w:rPr>
        <w:t># 223 | Kocsis Richárd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F05- Csorna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:7190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:253.829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:28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:7 (25 %)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0,00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272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HU-2016-D-128985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12:51:57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933,37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13.175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49,98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110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HU-2016-D-128911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12:54:51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923,52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23.758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48,32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166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HU-2016-D-128960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12:58:09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912,56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35.853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46,43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183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HU-2016-D-128915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12:59:03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909,62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39.525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45,86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313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HU-2016-D-128934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13:03:52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894,18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67.603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41,48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470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HU-2016-D-128926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13:10:22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874,17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101.512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36,18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647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HU-2016-D-128909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13:15:15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859,71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139.741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30,21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7FE8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7FE8">
        <w:rPr>
          <w:sz w:val="28"/>
          <w:szCs w:val="28"/>
        </w:rPr>
        <w:t># 224 | Viglidán Mátyás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F13-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:8619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:272.077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:1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:1 (100 %)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0,00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256 </w:t>
            </w:r>
          </w:p>
        </w:tc>
      </w:tr>
      <w:tr w:rsidR="00A076ED" w:rsidRPr="00C42637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HU-2016-D-204508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13:12:32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930,07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15.335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49,64</w:t>
            </w:r>
          </w:p>
        </w:tc>
      </w:tr>
      <w:tr w:rsidR="00A076ED" w:rsidRPr="00C42637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7FE8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7FE8">
        <w:rPr>
          <w:sz w:val="28"/>
          <w:szCs w:val="28"/>
        </w:rPr>
        <w:t># 225 | Rédecsi Tibor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5"/>
        <w:gridCol w:w="2068"/>
        <w:gridCol w:w="213"/>
        <w:gridCol w:w="80"/>
        <w:gridCol w:w="956"/>
        <w:gridCol w:w="1042"/>
        <w:gridCol w:w="305"/>
        <w:gridCol w:w="305"/>
        <w:gridCol w:w="820"/>
        <w:gridCol w:w="4739"/>
      </w:tblGrid>
      <w:tr w:rsidR="00A076ED" w:rsidRPr="00C4263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F05- Csorna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:4048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:254.146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:12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:1 (8 %)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0,00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266 </w:t>
            </w:r>
          </w:p>
        </w:tc>
      </w:tr>
      <w:tr w:rsidR="00A076ED" w:rsidRPr="00C42637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204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HU-2016-11-1236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13:00:00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907,62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44.060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45,15</w:t>
            </w:r>
          </w:p>
        </w:tc>
      </w:tr>
      <w:tr w:rsidR="00A076ED" w:rsidRPr="00C42637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7FE8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7FE8">
        <w:rPr>
          <w:sz w:val="28"/>
          <w:szCs w:val="28"/>
        </w:rPr>
        <w:t># 226 | Baracskai Tibor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A076ED" w:rsidRPr="00C4263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F24- Nyúl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:1498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:279.333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:3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:1 (33 %)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0,00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285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777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HU-2016-11-8247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13:49:12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848,52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167.819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25,83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7FE8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7FE8">
        <w:rPr>
          <w:sz w:val="28"/>
          <w:szCs w:val="28"/>
        </w:rPr>
        <w:t># 227 | Dr. Rum Gábor és János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A076ED" w:rsidRPr="00C4263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F16- Lébény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:4097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:249.38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:10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:3 (30 %)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0,00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249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382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HU-2016-11-4377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13:01:42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885,27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82.505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39,15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560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HU-2016-11-4614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13:07:50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866,40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120.950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33,15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884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HU-2016-11-4386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13:16:18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841,65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190.929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22,22</w:t>
            </w:r>
          </w:p>
        </w:tc>
      </w:tr>
      <w:tr w:rsidR="00A076ED" w:rsidRPr="00C42637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7FE8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7FE8">
        <w:rPr>
          <w:sz w:val="28"/>
          <w:szCs w:val="28"/>
        </w:rPr>
        <w:t># 228 | Tóth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F35- Csikvánd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:4759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:276.699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:7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:3 (43 %)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0,00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278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340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HU-2016-D-130535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13:30:42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890,57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73.434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40,57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652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HU-2016-D-130538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13:41:59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859,36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140.821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30,04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656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HU-2016-D-130496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13:42:02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859,23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141.685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29,91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A076ED" w:rsidRDefault="00A076ED" w:rsidP="00C4263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A076ED" w:rsidRPr="00A57FE8" w:rsidRDefault="00A076ED" w:rsidP="00C4263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7FE8">
        <w:rPr>
          <w:sz w:val="28"/>
          <w:szCs w:val="28"/>
        </w:rPr>
        <w:t># 229 | Szórádi Imre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A076ED" w:rsidRPr="00C4263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Egyesület</w:t>
            </w:r>
            <w:r w:rsidRPr="00C42637">
              <w:rPr>
                <w:sz w:val="20"/>
                <w:szCs w:val="20"/>
              </w:rPr>
              <w:t xml:space="preserve">: F19- Gyor | </w:t>
            </w:r>
            <w:r w:rsidRPr="00C42637">
              <w:rPr>
                <w:rStyle w:val="Strong"/>
                <w:sz w:val="20"/>
                <w:szCs w:val="20"/>
              </w:rPr>
              <w:t>ID</w:t>
            </w:r>
            <w:r w:rsidRPr="00C42637">
              <w:rPr>
                <w:sz w:val="20"/>
                <w:szCs w:val="20"/>
              </w:rPr>
              <w:t xml:space="preserve">:4551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Távolság</w:t>
            </w:r>
            <w:r w:rsidRPr="00C42637">
              <w:rPr>
                <w:sz w:val="20"/>
                <w:szCs w:val="20"/>
              </w:rPr>
              <w:t xml:space="preserve">:267.622 km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Órakésés [mp]</w:t>
            </w:r>
            <w:r w:rsidRPr="00C4263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Gyűjtve</w:t>
            </w:r>
            <w:r w:rsidRPr="00C42637">
              <w:rPr>
                <w:sz w:val="20"/>
                <w:szCs w:val="20"/>
              </w:rPr>
              <w:t xml:space="preserve">:8 | </w:t>
            </w:r>
            <w:r w:rsidRPr="00C42637">
              <w:rPr>
                <w:rStyle w:val="Strong"/>
                <w:sz w:val="20"/>
                <w:szCs w:val="20"/>
              </w:rPr>
              <w:t>Rögzítve</w:t>
            </w:r>
            <w:r w:rsidRPr="00C42637">
              <w:rPr>
                <w:sz w:val="20"/>
                <w:szCs w:val="20"/>
              </w:rPr>
              <w:t xml:space="preserve">:2 (25 %) 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 pont</w:t>
            </w:r>
            <w:r w:rsidRPr="00C42637">
              <w:rPr>
                <w:sz w:val="20"/>
                <w:szCs w:val="20"/>
              </w:rPr>
              <w:t>: 0,00</w:t>
            </w:r>
            <w:r w:rsidRPr="00C42637">
              <w:rPr>
                <w:sz w:val="20"/>
                <w:szCs w:val="20"/>
              </w:rPr>
              <w:br/>
            </w:r>
            <w:r w:rsidRPr="00C42637">
              <w:rPr>
                <w:rStyle w:val="Strong"/>
                <w:sz w:val="20"/>
                <w:szCs w:val="20"/>
              </w:rPr>
              <w:t>Összesítve</w:t>
            </w:r>
            <w:r w:rsidRPr="00C42637">
              <w:rPr>
                <w:sz w:val="20"/>
                <w:szCs w:val="20"/>
              </w:rPr>
              <w:t xml:space="preserve">: 283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536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HU-2016-D-204913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13:28:13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868,29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115.767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33,95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853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HU-2016-11-6292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13:37:10 </w:t>
            </w: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843,79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 xml:space="preserve">184.233 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23,26</w:t>
            </w:r>
          </w:p>
        </w:tc>
      </w:tr>
      <w:tr w:rsidR="00A076ED" w:rsidRPr="00C42637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076ED" w:rsidRPr="00C42637" w:rsidRDefault="00A076ED">
            <w:pPr>
              <w:rPr>
                <w:sz w:val="20"/>
                <w:szCs w:val="20"/>
              </w:rPr>
            </w:pPr>
            <w:r w:rsidRPr="00C4263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A076ED" w:rsidRPr="00C42637" w:rsidRDefault="00A076ED">
      <w:pPr>
        <w:rPr>
          <w:sz w:val="20"/>
          <w:szCs w:val="20"/>
        </w:rPr>
      </w:pPr>
    </w:p>
    <w:sectPr w:rsidR="00A076ED" w:rsidRPr="00C42637" w:rsidSect="00C42637">
      <w:pgSz w:w="11906" w:h="16838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F5"/>
    <w:rsid w:val="000E08F5"/>
    <w:rsid w:val="0013117D"/>
    <w:rsid w:val="004B1A67"/>
    <w:rsid w:val="00A076ED"/>
    <w:rsid w:val="00A2140E"/>
    <w:rsid w:val="00A500B2"/>
    <w:rsid w:val="00A57FE8"/>
    <w:rsid w:val="00C42637"/>
    <w:rsid w:val="00E359F1"/>
    <w:rsid w:val="00EB2B61"/>
    <w:rsid w:val="00EF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40E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C4263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C42637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C4263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C42637"/>
    <w:rPr>
      <w:b/>
      <w:bCs/>
    </w:rPr>
  </w:style>
  <w:style w:type="character" w:customStyle="1" w:styleId="labellabel-info">
    <w:name w:val="label label-info"/>
    <w:basedOn w:val="DefaultParagraphFont"/>
    <w:uiPriority w:val="99"/>
    <w:rsid w:val="00C42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34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4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43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3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55</Pages>
  <Words>14186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Tenyésztőnkénti lista – Humpolec (2016</dc:title>
  <dc:subject/>
  <dc:creator>Király István</dc:creator>
  <cp:keywords/>
  <dc:description/>
  <cp:lastModifiedBy>Király István</cp:lastModifiedBy>
  <cp:revision>2</cp:revision>
  <dcterms:created xsi:type="dcterms:W3CDTF">2016-09-22T11:41:00Z</dcterms:created>
  <dcterms:modified xsi:type="dcterms:W3CDTF">2016-09-22T13:20:00Z</dcterms:modified>
</cp:coreProperties>
</file>