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44" w:rsidRPr="0013117D" w:rsidRDefault="00BB4544" w:rsidP="00644F0B">
      <w:pPr>
        <w:rPr>
          <w:b/>
          <w:bCs/>
          <w:sz w:val="36"/>
          <w:szCs w:val="36"/>
        </w:rPr>
      </w:pPr>
      <w:r w:rsidRPr="0013117D">
        <w:rPr>
          <w:b/>
          <w:bCs/>
          <w:sz w:val="36"/>
          <w:szCs w:val="36"/>
        </w:rPr>
        <w:t>Tenyésztőnkénti lista – Velke Mezirici (2016. 09. 11.)</w:t>
      </w:r>
    </w:p>
    <w:p w:rsidR="00BB4544" w:rsidRPr="0013117D" w:rsidRDefault="00BB4544">
      <w:pPr>
        <w:rPr>
          <w:sz w:val="20"/>
          <w:szCs w:val="20"/>
        </w:rPr>
      </w:pPr>
    </w:p>
    <w:p w:rsidR="00BB4544" w:rsidRPr="0013117D" w:rsidRDefault="00BB4544" w:rsidP="0013117D">
      <w:pPr>
        <w:rPr>
          <w:sz w:val="20"/>
          <w:szCs w:val="20"/>
        </w:rPr>
      </w:pPr>
      <w:r w:rsidRPr="0013117D">
        <w:rPr>
          <w:b/>
          <w:bCs/>
          <w:sz w:val="20"/>
          <w:szCs w:val="20"/>
        </w:rPr>
        <w:t>Verseny sz.:</w:t>
      </w:r>
      <w:r w:rsidRPr="0013117D">
        <w:rPr>
          <w:sz w:val="20"/>
          <w:szCs w:val="20"/>
        </w:rPr>
        <w:t xml:space="preserve"> 40 | Dátum: 11 Sep 2016 | Feleresztés ideje: 07:00:00</w:t>
      </w:r>
    </w:p>
    <w:p w:rsidR="00BB4544" w:rsidRPr="0013117D" w:rsidRDefault="00BB4544" w:rsidP="0013117D">
      <w:pPr>
        <w:rPr>
          <w:sz w:val="20"/>
          <w:szCs w:val="20"/>
        </w:rPr>
      </w:pPr>
      <w:r w:rsidRPr="0013117D">
        <w:rPr>
          <w:b/>
          <w:bCs/>
          <w:sz w:val="20"/>
          <w:szCs w:val="20"/>
        </w:rPr>
        <w:t>Szervező:</w:t>
      </w:r>
      <w:r w:rsidRPr="0013117D">
        <w:rPr>
          <w:sz w:val="20"/>
          <w:szCs w:val="20"/>
        </w:rPr>
        <w:t xml:space="preserve"> Gyor és Környéke Tagszövetség | </w:t>
      </w:r>
      <w:r w:rsidRPr="0013117D">
        <w:rPr>
          <w:b/>
          <w:bCs/>
          <w:sz w:val="20"/>
          <w:szCs w:val="20"/>
        </w:rPr>
        <w:t>Készítette:</w:t>
      </w:r>
      <w:r w:rsidRPr="0013117D">
        <w:rPr>
          <w:sz w:val="20"/>
          <w:szCs w:val="20"/>
        </w:rPr>
        <w:t xml:space="preserve"> Földing Norbert</w:t>
      </w:r>
    </w:p>
    <w:p w:rsidR="00BB4544" w:rsidRPr="0013117D" w:rsidRDefault="00BB4544" w:rsidP="0013117D">
      <w:pPr>
        <w:rPr>
          <w:sz w:val="20"/>
          <w:szCs w:val="20"/>
        </w:rPr>
      </w:pPr>
      <w:r w:rsidRPr="0013117D">
        <w:rPr>
          <w:b/>
          <w:bCs/>
          <w:sz w:val="20"/>
          <w:szCs w:val="20"/>
        </w:rPr>
        <w:t>GPS Koordináták:</w:t>
      </w:r>
      <w:r w:rsidRPr="0013117D">
        <w:rPr>
          <w:sz w:val="20"/>
          <w:szCs w:val="20"/>
        </w:rPr>
        <w:t xml:space="preserve"> 49:20:35 | 16:2:48</w:t>
      </w:r>
    </w:p>
    <w:p w:rsidR="00BB4544" w:rsidRPr="0013117D" w:rsidRDefault="00BB4544" w:rsidP="0013117D">
      <w:pPr>
        <w:spacing w:before="100" w:beforeAutospacing="1" w:after="100" w:afterAutospacing="1"/>
        <w:rPr>
          <w:sz w:val="20"/>
          <w:szCs w:val="20"/>
        </w:rPr>
      </w:pPr>
      <w:r w:rsidRPr="0013117D">
        <w:rPr>
          <w:b/>
          <w:bCs/>
          <w:sz w:val="20"/>
          <w:szCs w:val="20"/>
        </w:rPr>
        <w:t>Dúctávok</w:t>
      </w:r>
      <w:r w:rsidRPr="0013117D">
        <w:rPr>
          <w:sz w:val="20"/>
          <w:szCs w:val="20"/>
        </w:rPr>
        <w:t>: 188.701 km - 253.328 km</w:t>
      </w:r>
    </w:p>
    <w:p w:rsidR="00BB4544" w:rsidRPr="0013117D" w:rsidRDefault="00BB4544" w:rsidP="0013117D">
      <w:pPr>
        <w:rPr>
          <w:sz w:val="20"/>
          <w:szCs w:val="20"/>
        </w:rPr>
      </w:pPr>
      <w:r w:rsidRPr="0013117D">
        <w:rPr>
          <w:sz w:val="20"/>
          <w:szCs w:val="20"/>
        </w:rPr>
        <w:t>Befutó: 20 / 7</w:t>
      </w:r>
    </w:p>
    <w:p w:rsidR="00BB4544" w:rsidRPr="0013117D" w:rsidRDefault="00BB4544" w:rsidP="0013117D">
      <w:pPr>
        <w:rPr>
          <w:sz w:val="20"/>
          <w:szCs w:val="20"/>
        </w:rPr>
      </w:pPr>
      <w:r w:rsidRPr="0013117D">
        <w:rPr>
          <w:sz w:val="20"/>
          <w:szCs w:val="20"/>
        </w:rPr>
        <w:t>Pontosztás: 49 / 19.6</w:t>
      </w:r>
    </w:p>
    <w:p w:rsidR="00BB4544" w:rsidRPr="0013117D" w:rsidRDefault="00BB4544" w:rsidP="0013117D">
      <w:pPr>
        <w:rPr>
          <w:sz w:val="20"/>
          <w:szCs w:val="20"/>
        </w:rPr>
      </w:pPr>
      <w:r w:rsidRPr="0013117D">
        <w:rPr>
          <w:b/>
          <w:bCs/>
          <w:sz w:val="20"/>
          <w:szCs w:val="20"/>
        </w:rPr>
        <w:t>Időjárás:</w:t>
      </w:r>
    </w:p>
    <w:p w:rsidR="00BB4544" w:rsidRPr="0013117D" w:rsidRDefault="00BB4544" w:rsidP="0013117D">
      <w:pPr>
        <w:rPr>
          <w:sz w:val="20"/>
          <w:szCs w:val="20"/>
        </w:rPr>
      </w:pPr>
      <w:r w:rsidRPr="0013117D">
        <w:rPr>
          <w:sz w:val="20"/>
          <w:szCs w:val="20"/>
        </w:rPr>
        <w:t>Feleresztés: 12°C, Derült égbolt, szélcsend</w:t>
      </w:r>
    </w:p>
    <w:p w:rsidR="00BB4544" w:rsidRPr="0013117D" w:rsidRDefault="00BB4544" w:rsidP="0013117D">
      <w:pPr>
        <w:rPr>
          <w:sz w:val="20"/>
          <w:szCs w:val="20"/>
        </w:rPr>
      </w:pPr>
      <w:r w:rsidRPr="0013117D">
        <w:rPr>
          <w:sz w:val="20"/>
          <w:szCs w:val="20"/>
        </w:rPr>
        <w:t xml:space="preserve">Érkezés: </w:t>
      </w:r>
    </w:p>
    <w:p w:rsidR="00BB4544" w:rsidRPr="0013117D" w:rsidRDefault="00BB4544" w:rsidP="0013117D">
      <w:pPr>
        <w:rPr>
          <w:sz w:val="20"/>
          <w:szCs w:val="20"/>
        </w:rPr>
      </w:pPr>
      <w:r w:rsidRPr="0013117D">
        <w:rPr>
          <w:b/>
          <w:bCs/>
          <w:sz w:val="20"/>
          <w:szCs w:val="20"/>
        </w:rPr>
        <w:t>Indult galamb:</w:t>
      </w:r>
      <w:r w:rsidRPr="0013117D">
        <w:rPr>
          <w:sz w:val="20"/>
          <w:szCs w:val="20"/>
        </w:rPr>
        <w:t xml:space="preserve"> 5294 | </w:t>
      </w:r>
      <w:r w:rsidRPr="0013117D">
        <w:rPr>
          <w:b/>
          <w:bCs/>
          <w:sz w:val="20"/>
          <w:szCs w:val="20"/>
        </w:rPr>
        <w:t>20 %:</w:t>
      </w:r>
      <w:r w:rsidRPr="0013117D">
        <w:rPr>
          <w:sz w:val="20"/>
          <w:szCs w:val="20"/>
        </w:rPr>
        <w:t xml:space="preserve"> 1059</w:t>
      </w:r>
    </w:p>
    <w:p w:rsidR="00BB4544" w:rsidRPr="0013117D" w:rsidRDefault="00BB4544" w:rsidP="0013117D">
      <w:pPr>
        <w:rPr>
          <w:sz w:val="20"/>
          <w:szCs w:val="20"/>
        </w:rPr>
      </w:pPr>
      <w:r w:rsidRPr="0013117D">
        <w:rPr>
          <w:b/>
          <w:bCs/>
          <w:sz w:val="20"/>
          <w:szCs w:val="20"/>
        </w:rPr>
        <w:t>Tagok száma:</w:t>
      </w:r>
      <w:r w:rsidRPr="0013117D">
        <w:rPr>
          <w:sz w:val="20"/>
          <w:szCs w:val="20"/>
        </w:rPr>
        <w:t xml:space="preserve"> 142 </w:t>
      </w:r>
    </w:p>
    <w:p w:rsidR="00BB4544" w:rsidRPr="0013117D" w:rsidRDefault="00BB4544" w:rsidP="0013117D">
      <w:pPr>
        <w:rPr>
          <w:sz w:val="20"/>
          <w:szCs w:val="20"/>
        </w:rPr>
      </w:pPr>
      <w:r w:rsidRPr="0013117D">
        <w:rPr>
          <w:b/>
          <w:bCs/>
          <w:sz w:val="20"/>
          <w:szCs w:val="20"/>
        </w:rPr>
        <w:t>Verseny időtartama</w:t>
      </w:r>
      <w:r w:rsidRPr="0013117D">
        <w:rPr>
          <w:sz w:val="20"/>
          <w:szCs w:val="20"/>
        </w:rPr>
        <w:t>: 00:22:40</w:t>
      </w:r>
    </w:p>
    <w:p w:rsidR="00BB4544" w:rsidRPr="0013117D" w:rsidRDefault="00BB4544" w:rsidP="0013117D">
      <w:pPr>
        <w:rPr>
          <w:sz w:val="20"/>
          <w:szCs w:val="20"/>
        </w:rPr>
      </w:pPr>
      <w:r w:rsidRPr="0013117D">
        <w:rPr>
          <w:b/>
          <w:bCs/>
          <w:sz w:val="20"/>
          <w:szCs w:val="20"/>
        </w:rPr>
        <w:t>Első galamb:</w:t>
      </w:r>
    </w:p>
    <w:p w:rsidR="00BB4544" w:rsidRPr="0013117D" w:rsidRDefault="00BB4544" w:rsidP="0013117D">
      <w:pPr>
        <w:ind w:left="600"/>
        <w:rPr>
          <w:sz w:val="20"/>
          <w:szCs w:val="20"/>
        </w:rPr>
      </w:pPr>
      <w:r w:rsidRPr="0013117D">
        <w:rPr>
          <w:sz w:val="20"/>
          <w:szCs w:val="20"/>
        </w:rPr>
        <w:t>HU-2016-D-126534 | Érkezés: 1 | 09:57:47</w:t>
      </w:r>
    </w:p>
    <w:p w:rsidR="00BB4544" w:rsidRPr="0013117D" w:rsidRDefault="00BB4544" w:rsidP="0013117D">
      <w:pPr>
        <w:ind w:left="600"/>
        <w:rPr>
          <w:sz w:val="20"/>
          <w:szCs w:val="20"/>
        </w:rPr>
      </w:pPr>
      <w:r w:rsidRPr="0013117D">
        <w:rPr>
          <w:sz w:val="20"/>
          <w:szCs w:val="20"/>
        </w:rPr>
        <w:t>Sebesség: 1270.755 | Távolság: 225.919 km</w:t>
      </w:r>
    </w:p>
    <w:p w:rsidR="00BB4544" w:rsidRPr="0013117D" w:rsidRDefault="00BB4544" w:rsidP="0013117D">
      <w:pPr>
        <w:ind w:left="600"/>
        <w:rPr>
          <w:sz w:val="20"/>
          <w:szCs w:val="20"/>
        </w:rPr>
      </w:pPr>
      <w:r w:rsidRPr="0013117D">
        <w:rPr>
          <w:sz w:val="20"/>
          <w:szCs w:val="20"/>
        </w:rPr>
        <w:t>Tenyésztõ: Soós István | Egyesület: F13</w:t>
      </w:r>
    </w:p>
    <w:p w:rsidR="00BB4544" w:rsidRPr="0013117D" w:rsidRDefault="00BB4544" w:rsidP="0013117D">
      <w:pPr>
        <w:rPr>
          <w:sz w:val="20"/>
          <w:szCs w:val="20"/>
        </w:rPr>
      </w:pPr>
      <w:r w:rsidRPr="0013117D">
        <w:rPr>
          <w:b/>
          <w:bCs/>
          <w:sz w:val="20"/>
          <w:szCs w:val="20"/>
        </w:rPr>
        <w:t>Utolsó galamb:</w:t>
      </w:r>
    </w:p>
    <w:p w:rsidR="00BB4544" w:rsidRPr="0013117D" w:rsidRDefault="00BB4544" w:rsidP="0013117D">
      <w:pPr>
        <w:ind w:left="600"/>
        <w:rPr>
          <w:sz w:val="20"/>
          <w:szCs w:val="20"/>
        </w:rPr>
      </w:pPr>
      <w:r w:rsidRPr="0013117D">
        <w:rPr>
          <w:sz w:val="20"/>
          <w:szCs w:val="20"/>
        </w:rPr>
        <w:t>HU-2016-D-128946 | Érkezés: 1 | 10:07:18</w:t>
      </w:r>
    </w:p>
    <w:p w:rsidR="00BB4544" w:rsidRPr="0013117D" w:rsidRDefault="00BB4544" w:rsidP="0013117D">
      <w:pPr>
        <w:ind w:left="600"/>
        <w:rPr>
          <w:sz w:val="20"/>
          <w:szCs w:val="20"/>
        </w:rPr>
      </w:pPr>
      <w:r w:rsidRPr="0013117D">
        <w:rPr>
          <w:sz w:val="20"/>
          <w:szCs w:val="20"/>
        </w:rPr>
        <w:t>Sebesség: 1127.037 | Távolság: 211.094 km</w:t>
      </w:r>
    </w:p>
    <w:p w:rsidR="00BB4544" w:rsidRDefault="00BB4544" w:rsidP="0013117D">
      <w:pPr>
        <w:ind w:left="600"/>
        <w:rPr>
          <w:sz w:val="20"/>
          <w:szCs w:val="20"/>
        </w:rPr>
      </w:pPr>
      <w:r w:rsidRPr="0013117D">
        <w:rPr>
          <w:sz w:val="20"/>
          <w:szCs w:val="20"/>
        </w:rPr>
        <w:t>Tenyésztõ: Kocsis Richárd | Egyesület: F05</w:t>
      </w:r>
    </w:p>
    <w:p w:rsidR="00BB4544" w:rsidRPr="0013117D" w:rsidRDefault="00BB4544" w:rsidP="0013117D">
      <w:pPr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BB4544" w:rsidRPr="0013117D">
        <w:trPr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BB4544" w:rsidRPr="0013117D">
        <w:trPr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3.78 %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20.94 %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0,00</w:t>
            </w:r>
          </w:p>
        </w:tc>
      </w:tr>
      <w:tr w:rsidR="00BB4544" w:rsidRPr="0013117D">
        <w:trPr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3.59 %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11.41 %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0,00</w:t>
            </w:r>
          </w:p>
        </w:tc>
      </w:tr>
      <w:tr w:rsidR="00BB4544" w:rsidRPr="0013117D">
        <w:trPr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6.23 %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17.32 %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0,00</w:t>
            </w:r>
          </w:p>
        </w:tc>
      </w:tr>
      <w:tr w:rsidR="00BB4544" w:rsidRPr="0013117D">
        <w:trPr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7.84 %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26.18 %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0,00</w:t>
            </w:r>
          </w:p>
        </w:tc>
      </w:tr>
      <w:tr w:rsidR="00BB4544" w:rsidRPr="0013117D">
        <w:trPr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3.78 %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15.81 %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0,00</w:t>
            </w:r>
          </w:p>
        </w:tc>
      </w:tr>
      <w:tr w:rsidR="00BB4544" w:rsidRPr="0013117D">
        <w:trPr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3.59 %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10.7 %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0,00</w:t>
            </w:r>
          </w:p>
        </w:tc>
      </w:tr>
      <w:tr w:rsidR="00BB4544" w:rsidRPr="0013117D">
        <w:trPr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514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24.74 %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50.97 %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0,00</w:t>
            </w:r>
          </w:p>
        </w:tc>
      </w:tr>
      <w:tr w:rsidR="00BB4544" w:rsidRPr="0013117D">
        <w:trPr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647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10.01 %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16.38 %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0,00</w:t>
            </w:r>
          </w:p>
        </w:tc>
      </w:tr>
      <w:tr w:rsidR="00BB4544" w:rsidRPr="0013117D">
        <w:trPr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3.87 %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15.3 %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0,00</w:t>
            </w:r>
          </w:p>
        </w:tc>
      </w:tr>
      <w:tr w:rsidR="00BB4544" w:rsidRPr="0013117D">
        <w:trPr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1.04 %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4.82 %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0,00</w:t>
            </w:r>
          </w:p>
        </w:tc>
      </w:tr>
      <w:tr w:rsidR="00BB4544" w:rsidRPr="0013117D">
        <w:trPr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4.91 %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24.19 %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0,00</w:t>
            </w:r>
          </w:p>
        </w:tc>
      </w:tr>
      <w:tr w:rsidR="00BB4544" w:rsidRPr="0013117D">
        <w:trPr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2.93 %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7.52 %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0,00</w:t>
            </w:r>
          </w:p>
        </w:tc>
      </w:tr>
      <w:tr w:rsidR="00BB4544" w:rsidRPr="0013117D">
        <w:trPr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11.61 %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28.15 %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0,00</w:t>
            </w:r>
          </w:p>
        </w:tc>
      </w:tr>
      <w:tr w:rsidR="00BB4544" w:rsidRPr="0013117D">
        <w:trPr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6.23 %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19.3 %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0,00</w:t>
            </w:r>
          </w:p>
        </w:tc>
      </w:tr>
      <w:tr w:rsidR="00BB4544" w:rsidRPr="0013117D">
        <w:trPr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5.85 %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15.46 %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0,00</w:t>
            </w:r>
          </w:p>
        </w:tc>
      </w:tr>
      <w:tr w:rsidR="00BB4544" w:rsidRPr="0013117D">
        <w:trPr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5 294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1 059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13117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13117D">
        <w:rPr>
          <w:b/>
          <w:bCs/>
          <w:sz w:val="28"/>
          <w:szCs w:val="28"/>
        </w:rPr>
        <w:t># 1 | Soós István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:4242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:225.919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:13 (65 %)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533,68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18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HU-2016-D-126554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09:59:10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1 260,94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48,97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HU-2016-D-126507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09:59:21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1 259,65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48,89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HU-2016-D-126510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10:00:24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1 252,32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48,78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HU-2016-D-126592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1 243,93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48,36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HU-2016-D-204933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10:01:50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1 242,45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48,28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HU-2016-D-126597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10:03:03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1 234,19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47,47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HU-2016-D-126505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10:04:22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1 225,38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46,50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HU-2016-N-2274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10:04:42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1 223,17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46,11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HU-2016-N-2272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10:05:03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1 220,85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23.800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45,72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HU-2016-D-126598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10:07:10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1 207,05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44,47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HU-2016-N-2284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10:07:27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1 205,22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35.000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44,16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735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HU-2016-D-126508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1 149,03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147.000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28,60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HU-2016-D-126527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10:20:13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1 128,37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208.000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20,13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337,25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13117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13117D">
        <w:rPr>
          <w:b/>
          <w:bCs/>
          <w:sz w:val="28"/>
          <w:szCs w:val="28"/>
        </w:rPr>
        <w:t># 2 | Soós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:4242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:225.919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:16 (80 %)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597,50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3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HU-2016-D-126534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09:57:47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1 270,76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49,00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HU-2016-D-126588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09:59:12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1 260,71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48,94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HU-2016-D-126533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1 249,90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48,64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HU-2016-D-204930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10:02:59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1 234,64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47,56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HU-2016-D-122206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1 234,42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47,53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HU-2016-N-1881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10:03:49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1 229,05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46,94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HU-2016-D-126542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10:04:19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1 225,71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46,55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HU-2016-D-122207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10:04:25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1 225,05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46,42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HU-2016-D-126541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10:04:35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1 223,94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46,25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HU-2016-D-126503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10:05:52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1 215,49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45,36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HU-2016-D-126563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10:07:25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1 205,44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34.600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44,22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534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HU-2016-D-126520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10:14:09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1 163,63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106.800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34,19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835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HU-2016-D-126551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10:17:52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1 141,77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167.000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25,82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HU-2016-D-204937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10:17:59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1 141,10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169.000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25,55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HU-2016-D-122208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10:18:41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1 137,08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23,99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HU-2016-D-126577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10:19:03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1 134,99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187.400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22,99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335,16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13117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13117D">
        <w:rPr>
          <w:b/>
          <w:bCs/>
          <w:sz w:val="28"/>
          <w:szCs w:val="28"/>
        </w:rPr>
        <w:t># 3 | Scheily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:4147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:223.205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:16 (80 %)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592,44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4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HU-2016-D-126379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09:57:39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1 256,43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48,83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HU-2016-D-126339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10:00:21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1 237,62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47,97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HU-2016-D-126344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10:00:32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1 236,36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47,78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HU-2016-11-5986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10:00:52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1 234,09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47,44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HU-2016-N-1844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10:00:57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1 233,52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47,42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HU-2016-D-126309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10:00:59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1 233,29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47,36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HU-2016-N-1842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10:01:20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1 230,91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47,19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HU-2016-11-5981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10:06:39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1 195,85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47.400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42,44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HU-2016-D-126376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10:06:44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1 195,31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47.800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42,39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HU-2016-D-126317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1 185,37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39,91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HU-2016-11-5980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10:11:15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1 167,09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99.800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35,16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HU-2016-D-126380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10:12:02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1 162,32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33,72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575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HU-2016-D-126303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10:12:15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1 161,01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115.000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33,05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HU-2016-D-126371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10:12:33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1 159,21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120.800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32,24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HU-2016-N-1849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1 146,90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152.400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27,85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HU-2016-11-5968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10:15:09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1 143,76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160.800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26,69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333,99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4 | Szakács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:4388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:224.23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:15 (75 %)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473,33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32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HU-2016-N-1938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10:01:52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1 232,94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47,33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HU-2016-D-126235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10:02:37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1 227,87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46,86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HU-2016-D-126257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10:02:47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1 226,75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46,64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HU-2016-D-126259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10:05:56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1 205,97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34.000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44,30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1 200,70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39.000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43,61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HU-2016-D-126228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1 200,38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39.800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43,50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HU-2016-D-126230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10:06:51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1 200,05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43,44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HU-2016-D-126204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10:07:09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1 198,13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43,28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HU-2016-D-126243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10:08:33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1 189,23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58.800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40,86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HU-2016-D-126227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10:11:04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1 173,57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88.000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36,80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HU-2016-N-1929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10:11:07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1 173,26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88.600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36,72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HU-2016-D-126238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10:11:42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1 169,69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35,94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HU-2016-D-126249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10:11:46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1 169,29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35,74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708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HU-2016-D-126217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10:14:46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1 151,28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29,35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713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HU-2016-D-126225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10:14:51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1 150,78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142.600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29,21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315,68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5 | Magyari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:3325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:225.693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:11 (55 %)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614,63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HU-2016-N-1862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10:01:15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1 245,20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48,47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HU-2016-N-1861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10:03:49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1 227,82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46,83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HU-2016-N-2733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10:03:49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1 227,82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46,83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HU-2016-N-2734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10:04:26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1 223,71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46,22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HU-2016-D-126625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10:08:24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1 197,95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43,22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1 194,04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50.800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41,97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HU-2016-N-2731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10:09:28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1 191,20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41,19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HU-2016-D-126602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10:13:05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1 168,89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96.800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35,58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HU-2016-D-126631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10:15:42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1 153,26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136.800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30,02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HU-2016-D-126641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10:15:42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1 153,26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136.800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30,02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712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HU-2016-D-126642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10:16:05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1 151,01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142.400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29,24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314,73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6 | Földing Márton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F30-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:7469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:227.821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:10 (50 %)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535,55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17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HU-2016-N-2020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10:05:14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1 229,91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47,11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HU-2016-N-2025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10:06:21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1 222,54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46,00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HU-2016-N-2009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10:08:00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1 211,81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29.000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45,00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HU-2016-N-2024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10:08:09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1 210,85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30.000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44,86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HU-2016-D-129503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10:08:30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1 208,60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44,72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285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HU-2016-11-8043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10:11:22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1 190,50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57.000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41,11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368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HU-2016-D-129513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10:12:57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1 180,73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73.600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38,80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467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HU-2016-N-2044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10:14:41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1 170,21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93.400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36,05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768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HU-2016-M-147263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10:18:42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1 146,56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153.600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27,69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841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HU-2016-D-129530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10:19:37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1 141,29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168.200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25,66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307,60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7 | Földing József és fia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F30-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:7494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:222.22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:14 (70 %)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562,50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13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HU-2016-11-8079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1 222,33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22.600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45,89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HU-2016-D-129449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10:01:49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1 222,22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23.000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45,83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HU-2016-D-129424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1 205,97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44,28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HU-2016-D-129446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10:04:27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1 204,77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36.200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44,00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258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HU-2016-D-129436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10:06:09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1 193,77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41,86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261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HU-2016-N-1997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10:06:11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1 193,56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41,78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HU-2016-11-8080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10:06:57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1 188,66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60.400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40,64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313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HU-2016-11-8072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10:07:17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1 186,54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62.600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40,33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HU-2016-11-8076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10:09:22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1 173,49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36,75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629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HU-2016-D-129447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1 157,30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125.800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31,55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HU-2016-D-129433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10:12:15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1 155,89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30,94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653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HU-2016-11-8073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1 155,79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30,88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HU-2016-11-8081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10:14:28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1 142,72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164.600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26,16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HU-2016-D-129444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10:14:35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1 142,03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166.200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25,94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304,28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8 | Viglidán Mátyás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:8619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:226.021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:14 (70 %)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577,15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11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HU-2016-D-126665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10:04:23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1 225,82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46,58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HU-2016-D-126662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1 223,06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46,05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HU-2016-M-143503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10:08:41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1 197,89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42.000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43,19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HU-2016-D-121189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1 197,46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43.600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42,97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HU-2016-M-143512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10:08:50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1 196,93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46.000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42,64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HU-2016-11-3588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1 194,19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42,05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297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HU-2016-M-143510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10:10:05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1 189,06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40,77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HU-2016-D-126674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10:12:32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1 173,93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87.400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36,88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590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HU-2016-N-1857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10:14:51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1 159,97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118.000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32,63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593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HU-2016-N-1858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10:14:53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1 159,78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118.600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32,55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HU-2016-N-1851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10:16:34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1 149,84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145.000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28,88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HU-2016-N-1855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10:16:38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1 149,45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28,80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HU-2016-D-121187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10:16:39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1 149,36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146.200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28,71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993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HU-2016-D-126675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10:19:48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1 131,24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198.600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21,43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304,25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9 | Zámolyi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F35- Csikvánd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:5073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:233.011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:12 (60 %)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580,16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9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HU-2016-N-1798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10:07:05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1 245,49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48,53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HU-2016-D-130313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10:10:28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1 223,37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46,14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HU-2016-N-1801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10:10:32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1 222,94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46,03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HU-2016-D-130307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10:13:11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1 206,17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33.400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44,39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HU-2016-D-130315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10:16:31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1 185,71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64.600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40,05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HU-2016-D-130305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10:17:46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1 178,21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78.200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38,16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396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HU-2016-N-2772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10:17:51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1 177,72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79.200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38,02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401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HU-2016-N-2775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10:18:00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1 176,82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37,88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554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HU-2016-D-130358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10:20:30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1 162,15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110.800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33,63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557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HU-2016-N-1799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10:20:32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1 161,96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33,55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654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HU-2016-N-2766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10:21:37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1 155,71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130.800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30,85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HU-2016-N-1800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10:26:02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1 130,94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199.800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21,27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301,32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10 | Magyari Zsolt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:3325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:225.693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:12 (60 %)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581,32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8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HU-2016-D-126656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10:02:45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1 234,98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47,64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HU-2016-D-126634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10:04:31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1 223,16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46,08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HU-2016-D-204985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10:08:30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1 197,31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42,89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HU-2016-D-126616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10:08:55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1 194,67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42,16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290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HU-2016-D-126660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10:09:43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1 189,63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58.000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40,97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333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HU-2016-D-204991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10:10:28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1 184,95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39,77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HU-2016-D-126622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10:11:22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1 179,38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38,41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680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HU-2016-D-126654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10:15:39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1 153,56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136.000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30,13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687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HU-2016-D-126623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10:15:44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1 153,06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137.400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29,94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801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HU-2016-D-126612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1 143,91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26,77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HU-2016-D-126646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10:17:26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1 143,14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26,41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961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HU-2016-N-1867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10:19:14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22,32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297,92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11 | Rácz-Süveges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:4031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:222.833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:11 (55 %)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582,80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7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HU-2016-D-126496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09:58:04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1 251,40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48,69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HU-2016-D-126453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09:58:07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1 251,05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48,67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HU-2016-D-126468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10:01:13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1 229,65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47,08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HU-2016-N-1913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10:06:02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1 197,81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43,16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429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HU-2016-N-1894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10:09:42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1 174,66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85.800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37,11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430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HU-2016-N-1917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10:09:43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1 174,56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86.000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37,08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HU-2016-N-1908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10:10:57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1 166,97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100.400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35,08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544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HU-2016-D-126489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10:11:38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1 162,81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108.800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33,91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HU-2016-N-1902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10:11:59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1 160,69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32,97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HU-2016-N-1895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1 158,78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31,97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HU-2016-N-1900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10:14:44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1 144,30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158.800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26,96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296,87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12 | Jakab Sándor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F05- Csorna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:2632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:210.831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:9 (45 %)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499,29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26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HU-2016-D-123897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09:49:49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1 241,52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48,19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HU-2016-D-123839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09:53:40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1 214,00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28.200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45,11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HU-2016-N-2218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09:56:07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1 197,11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45.000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42,78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HU-2016-D-123762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09:56:09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1 196,88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46.200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42,61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HU-2016-D-123923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09:57:10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1 190,02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57.800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41,00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374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HU-2016-D-123739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1 180,36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38,63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HU-2016-N-2214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09:58:40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1 180,02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38,52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383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HU-2016-D-123895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09:58:46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1 179,36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38,38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390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HU-2016-D-123735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09:58:53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1 178,60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78.000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38,19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296,84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13 | Földing Norbert és apja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F30-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:2179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:227.821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:13 (65 %)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589,28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5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HU-2016-11-8024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10:06:12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1 223,53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46,19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HU-2016-N-2015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10:07:58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1 212,03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28.800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45,03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HU-2016-D-129509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10:08:31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1 208,49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44,64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HU-2016-N-2021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10:10:21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1 196,85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42,58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270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HU-2016-11-8021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10:11:06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1 192,16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54.000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41,52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357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HU-2016-N-2030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1 181,95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39,11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406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HU-2016-11-8011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10:13:39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1 176,46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37,75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HU-2016-11-8050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10:16:05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1 161,86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33,49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HU-2016-11-8029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10:16:55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1 156,94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31,35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719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HU-2016-N-2011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10:18:06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1 150,03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143.800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29,05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HU-2016-N-2008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10:18:07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1 149,93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144.600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28,94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HU-2016-N-2017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10:19:45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1 140,53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25,27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HU-2016-11-8003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10:20:16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1 137,59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178.800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24,19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296,82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14 | Rácz-Süveges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:4031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:222.833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:9 (45 %)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550,41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15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HU-2016-D-126495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10:01:10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1 229,99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47,14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HU-2016-D-126451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10:01:17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1 229,20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46,97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HU-2016-N-1906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10:03:30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1 214,35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27.800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45,17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HU-2016-N-1907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10:06:02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1 197,81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43,16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372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HU-2016-N-1920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10:08:46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1 180,47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74.400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38,69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380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HU-2016-D-126486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10:08:54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1 179,64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76.000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38,47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433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HU-2016-D-126469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10:09:46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1 174,25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37,00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HU-2016-D-126474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10:11:17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1 164,94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105.000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34,44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HU-2016-D-126493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1 140,98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25,49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296,60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15 | Klauz Attila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:2716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:223.871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:12 (60 %)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587,58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6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HU-2016-D-126099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10:00:49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1 238,11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48,03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HU-2016-M-144036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10:06:57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1 197,49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43.400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43,00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HU-2016-M-143546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10:06:59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1 197,28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44.400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42,86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229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HU-2016-D-126114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10:07:02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1 196,96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45.800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42,66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354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HU-2016-M-144035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10:09:19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1 182,52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70.800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39,19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388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HU-2016-D-126076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10:09:54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1 178,89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38,25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HU-2016-D-126115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10:09:56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1 178,68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77.800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38,22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501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HU-2016-N-1880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10:11:50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1 167,01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35,11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HU-2016-D-126109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1 156,26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129.000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31,10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HU-2016-D-126085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10:14:34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1 150,61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29,19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730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HU-2016-N-1879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10:14:46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1 149,43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146.000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28,74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HU-2016-M-147275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10:14:57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1 148,35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149.000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28,33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292,21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16 | Földing József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F30-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:7494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:222.22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:15 (75 %)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579,01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10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HU-2016-D-129417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10:02:25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1 218,20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45,47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10:04:23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1 205,21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35.200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44,14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HU-2016-D-129442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10:04:25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1 204,99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44,08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HU-2016-D-129426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10:04:25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1 204,99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44,08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HU-2016-D-129439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10:07:14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1 186,86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40,44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HU-2016-D-129401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10:09:17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1 174,01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36,91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439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HU-2016-D-129427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10:09:21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1 173,59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87.800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36,83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496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HU-2016-D-129435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10:10:20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1 167,53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99.200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35,24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588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HU-2016-D-129431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10:11:32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1 160,22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32,69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HU-2016-D-129419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10:13:34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1 148,03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149.800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28,21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760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HU-2016-D-129428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1 146,94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152.000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27,91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HU-2016-D-129414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1 141,83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25,91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HU-2016-N-1996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10:16:27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1 131,18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199.000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21,38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997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HU-2016-D-129434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10:16:28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1 131,08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21,32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1029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HU-2016-N-2000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10:16:50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1 128,98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205.800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20,43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291,95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17 | Scheily Gábor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:4147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:223.205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:13 (65 %)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513,66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24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HU-2016-D-126396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10:00:28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1 236,82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47,92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HU-2016-D-126397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10:00:36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1 235,91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47,75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HU-2016-D-126389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1 194,89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48.800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42,25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329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HU-2016-D-126305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10:08:19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1 185,26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65.800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39,89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HU-2016-11-5983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10:08:21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1 185,05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66.200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39,83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HU-2016-D-126333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10:08:31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1 184,01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68.000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39,58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572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HU-2016-D-126304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10:12:14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1 161,12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114.400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33,13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675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HU-2016-D-126323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10:13:24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1 154,11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135.000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30,27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679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HU-2016-D-126327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10:13:29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1 153,61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135.800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30,16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753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HU-2016-D-126357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10:14:32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1 147,39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28,10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HU-2016-D-126306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10:14:34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1 147,19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28,05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HU-2016-D-126324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10:17:03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1 132,73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22,24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1056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HU-2016-D-126368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10:18:01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1 127,20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19,68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290,35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18 | Kiss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F06- Jánossomorja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:2881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:191.459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:8 (40 %)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607,00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HU-2016-D-124034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09:34:31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1 239,08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48,08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HU-2016-N-2227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09:38:57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1 204,52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43,97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HU-2016-D-124020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09:39:44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1 198,62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43,33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HU-2016-N-2230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09:39:57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1 196,99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45.400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42,72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HU-2016-D-124001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09:40:21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1 194,01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41,94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HU-2016-N-2226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09:41:03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1 188,82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60.000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40,69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729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HU-2016-D-124059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09:46:34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1 149,44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145.800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28,77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888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HU-2016-N-2224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09:48:12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1 138,28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24,35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289,50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19 | Kókai Attila és fia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4"/>
        <w:gridCol w:w="2681"/>
        <w:gridCol w:w="232"/>
        <w:gridCol w:w="80"/>
        <w:gridCol w:w="1098"/>
        <w:gridCol w:w="463"/>
        <w:gridCol w:w="342"/>
        <w:gridCol w:w="776"/>
        <w:gridCol w:w="729"/>
        <w:gridCol w:w="3958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:2977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:222.864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:11 (55 %)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568,85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12 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SK-2016-0999-2017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09:59:44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1 239,97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48,11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SK-2016-0999-2002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10:06:32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1 194,77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49.000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42,22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HU-2016-N-1834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10:06:38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1 194,13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50.400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42,03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SK-2016-0999-2022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10:07:11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1 190,62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56.800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41,14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375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SK-2016-0999-2032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10:08:50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1 180,22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75.000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38,61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SK-2016-0999-2040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1 174,51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37,02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SK-2016-0999-2007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10:10:58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1 167,03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100.000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35,13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529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SK-2016-0999-2005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10:11:24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1 164,39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105.800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34,33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HU-2016-N-1833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10:11:55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1 161,25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113.800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33,22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579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SK-2016-0999-2023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1 160,65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115.800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32,94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1058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SK-2016-0999-2043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10:17:44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1 127,09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19,63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284,26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20 | Zámolyi Zoltán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F35- Csikvánd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:5073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:233.011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:8 (40 %)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482,20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31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HU-2016-N-1796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10:07:04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1 245,60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48,56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HU-2016-D-130344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10:09:00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1 232,86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47,30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308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HU-2016-D-130356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1 187,02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40,47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HU-2016-D-130312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10:16:21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1 186,71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62.000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40,41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401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HU-2016-D-130359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10:18:00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1 176,82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37,88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HU-2016-D-130321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10:20:35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1 161,67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112.400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33,41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HU-2016-N-1793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10:21:00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1 159,26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32,27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919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HU-2016-D-130336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10:25:11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183.800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23,49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280,30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21 | Markó Dezso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F30-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:3375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:223.546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:9 (45 %)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532,93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19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HU-2016-D-129253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1 229,63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47,05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HU-2016-D-129234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10:05:07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1 207,60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44,55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HU-2016-D-129232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10:07:36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1 191,61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55.200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41,36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318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HU-2016-D-129274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10:08:28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1 186,13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63.600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40,19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HU-2016-D-129241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1 182,68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70.400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39,25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493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HU-2016-D-129244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10:11:26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1 167,75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98.600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35,33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660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HU-2016-D-129249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10:13:31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1 155,18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132.000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30,69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HU-2016-D-129261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10:16:39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1 136,77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180.800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23,91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1033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HU-2016-M-143882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10:18:03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1 128,74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20,32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278,42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22 | Kókai Attila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4"/>
        <w:gridCol w:w="2681"/>
        <w:gridCol w:w="232"/>
        <w:gridCol w:w="80"/>
        <w:gridCol w:w="1098"/>
        <w:gridCol w:w="463"/>
        <w:gridCol w:w="342"/>
        <w:gridCol w:w="776"/>
        <w:gridCol w:w="729"/>
        <w:gridCol w:w="3958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:2977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:222.864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:9 (45 %)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529,95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20 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SK-2016-0999-2041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09:59:22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1 242,51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48,31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SK-2016-0999-2036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10:00:12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1 236,76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47,89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SK-2016-0999-2003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10:01:23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1 228,69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46,92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SK-2016-0999-2001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10:11:05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1 166,32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34,74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566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SK-2016-0999-2026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10:11:54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1 161,36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113.200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33,30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574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SK-2016-0999-2015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10:11:57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1 161,05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33,08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SK-2016-0999-2027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10:13:10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1 153,74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135.400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30,22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SK-2016-0999-2034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10:14:10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1 147,80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28,16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SK-2016-0999-2028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1 142,80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26,21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274,46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23 | Helyes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F08- Tét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:5615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:219.944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:10 (50 %)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542,23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16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HU-2016-11-2614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1 230,46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47,17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HU-2016-11-8707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1 219,31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25.000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45,55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353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HU-2016-11-8706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1 182,60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39,22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HU-2016-11-8735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1 175,96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83.000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37,50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488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HU-2016-11-2566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1 168,78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35,47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HU-2016-11-8703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1 167,53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99.000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35,27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HU-2016-11-2615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10:09:56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1 158,01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124.600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31,72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698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HU-2016-11-8724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10:10:57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1 151,84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139.600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29,63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707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HU-2016-11-2572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1 151,34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29,38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HU-2016-11-2574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10:13:54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1 134,32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188.600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22,82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271,90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24 | Klauz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:2716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:223.871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:7 (35 %)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386,14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44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HU-2016-D-126113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10:00:52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1 237,77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48,00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HU-2016-M-144034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10:03:10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1 222,23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45,86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HU-2016-M-143545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10:06:55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1 197,71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43,08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279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HU-2016-D-126097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10:07:54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1 191,44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55.800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41,27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HU-2016-D-126088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10:13:36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1 156,36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128.600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31,16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HU-2016-D-126105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10:14:36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1 150,42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143.000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29,16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HU-2016-M-143549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10:15:49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1 143,27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162.000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26,52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265,05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25 | Berecz Zoltán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2687"/>
        <w:gridCol w:w="183"/>
        <w:gridCol w:w="80"/>
        <w:gridCol w:w="1120"/>
        <w:gridCol w:w="463"/>
        <w:gridCol w:w="342"/>
        <w:gridCol w:w="763"/>
        <w:gridCol w:w="718"/>
        <w:gridCol w:w="3982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F19-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:6820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:207.683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:9 (45 %)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496,87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27 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HU-2016-D-127715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09:49:34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1 224,79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46,33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HU-2016-D-127714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09:54:52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1 187,67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40,55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HU-2016-D-127741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09:55:05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1 186,20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63.000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40,27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HU-2016-D-127736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09:55:44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1 181,81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39,05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413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HU-2016-D-127721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09:56:35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1 176,12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82.600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37,55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657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HU-2016-D-127733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1 155,40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30,77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738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HU-2016-N-1554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10:00:47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1 148,80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28,52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HU-2016-D-127744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10:01:47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1 142,48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165.200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26,07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908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HU-2016-D-127728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10:02:45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1 136,43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23,80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263,04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26 | Kiss Barnabás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F06- Jánossomorja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:2879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:190.762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:17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:10 (59 %)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294,22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72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HU-2016-11-7555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09:33:35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1 242,08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48,22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HU-2016-N-2706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09:39:38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1 195,00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42,30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HU-2016-D-124093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09:39:44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1 194,25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50.000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42,08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385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HU-2016-11-7557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09:41:46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1 179,24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77.000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38,33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498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HU-2016-D-124098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09:43:27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1 167,10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99.600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35,19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HU-2016-D-124092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09:46:06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1 148,48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28,41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HU-2016-D-124083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09:46:06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1 148,48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28,41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754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HU-2016-N-2707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09:46:17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1 147,21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150.800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28,08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880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HU-2016-M-147616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09:47:32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1 138,65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176.000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24,57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1008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HU-2016-11-7552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09:48:47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1 130,22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21,02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262,94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27 | Szabó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:4348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:204.606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:9 (45 %)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484,20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30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HU-2016-11-4491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09:49:42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1 205,58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34.400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44,25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334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HU-2016-11-4429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09:52:43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1 184,53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66.800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39,75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HU-2016-11-4424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09:52:45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1 184,30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67.400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39,66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461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HU-2016-11-4478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09:54:42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1 171,08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36,22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463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HU-2016-11-3538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09:54:45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1 170,75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92.600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36,16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HU-2016-11-4421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09:56:28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1 159,36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120.400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32,30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HU-2016-11-4474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09:57:39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1 151,63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140.400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29,52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861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HU-2016-11-4445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1 139,98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25,10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1019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HU-2016-11-4460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10:01:07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1 129,59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203.800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20,71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257,86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28 | Varga Roland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F35- Csikvánd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:9191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:247.957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:7 (35 %)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277,90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75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HU-2016-D-130287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10:23:22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1 219,26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25.200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45,53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HU-2016-D-204246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10:29:29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1 183,66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69.000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39,44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HU-2016-D-130253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10:30:48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1 176,27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37,61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HU-2016-D-130263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10:30:57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1 175,43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84.400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37,30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613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HU-2016-D-130260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10:33:58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1 158,86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122.600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31,99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HU-2016-D-130259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10:34:01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1 158,59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124.000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31,80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641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HU-2016-D-130273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10:34:24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1 156,52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128.200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31,22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254,89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29 | Szili - Boda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F22- Farád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:8274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:223.185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:7 (35 %)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310,28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64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HU-2016-D-156443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09:57:35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1 256,79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48,86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HU-2016-D-156426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1 210,99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29.600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44,92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HU-2016-D-156429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10:05:55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1 200,46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43,55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HU-2016-D-156430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10:10:15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1 173,11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89.000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36,66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HU-2016-D-156422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10:12:40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1 158,40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31,77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HU-2016-D-156451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1 137,15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179.800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24,05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912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HU-2016-D-156480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10:16:27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1 136,09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182.400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23,68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253,49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30 | Viglidán Mátyás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:8619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:226.021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:6 (30 %)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501,19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25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HU-2016-M-147269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10:01:40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1 244,15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48,39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HU-2016-M-143505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1 200,54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39.200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43,58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292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HU-2016-D-204512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10:10:02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1 189,38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40,91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293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HU-2016-M-143514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10:10:03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1 189,27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58.600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40,89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297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HU-2016-M-147271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10:10:05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1 189,06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40,77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718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HU-2016-M-143504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10:16:32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1 150,04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143.600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29,08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243,62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31 | Helyes Gábor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F08- Tét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:5615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:219.944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:8 (40 %)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456,78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34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HU-2016-11-8714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1 211,15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44,94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307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HU-2016-11-2564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1 187,28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40,50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HU-2016-11-2960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1 185,47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65.200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39,97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592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HU-2016-11-2608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10:09:38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1 159,84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32,58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HU-2016-11-2959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1 151,64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140.000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29,58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HU-2016-11-8711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1 142,96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163.200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26,35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HU-2016-11-2568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1 142,76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164.400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26,19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930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HU-2016-11-8720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1 135,20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186.000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23,18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240,11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32 | Földing Norbert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F30-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:2179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:227.821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:7 (35 %)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443,88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36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HU-2016-11-8007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1 210,74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44,83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272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HU-2016-11-8010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1 191,84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54.400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41,47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HU-2016-N-2050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1 166,92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35,05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507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HU-2016-11-8020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1 166,72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34,94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556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HU-2016-N-2013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1 161,96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33,58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HU-2016-N-2019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10:19:37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1 141,29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168.000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25,69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HU-2016-11-8030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10:20:12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1 137,97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178.200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24,27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239,83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0E09BB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E09BB">
        <w:rPr>
          <w:b/>
          <w:bCs/>
          <w:sz w:val="28"/>
          <w:szCs w:val="28"/>
        </w:rPr>
        <w:t># 33 | Viglidán Ágoston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F24- Nyúl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:8618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:232.872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:9 (45 %)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420,21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39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HU-2016-M-147110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10:14:13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1 199,03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43,39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348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HU-2016-11-5669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10:16:52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1 182,89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69.600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39,36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HU-2016-M-147105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10:19:24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1 167,86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98.200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35,38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618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HU-2016-N-1991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10:20:59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1 158,66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123.600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31,85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638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HU-2016-11-5606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10:21:20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1 156,65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31,30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772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HU-2016-M-143459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10:23:10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1 146,21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154.400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27,58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780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HU-2016-11-5611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10:23:16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1 145,65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156.000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27,35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HU-2016-M-147102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10:25:08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185.400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23,27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HU-2016-N-2755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10:26:29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1 127,80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209.800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19,88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236,21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34 | Dr. Rum Gábor és János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:4097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:204.359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:8 (40 %)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396,99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42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HU-2016-11-4357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09:44:01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1 245,97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48,58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373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HU-2016-11-4371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09:53:08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1 180,36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74.600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38,66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HU-2016-11-4408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09:53:52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1 175,38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84.600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37,27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506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HU-2016-11-4406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09:55:08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1 166,88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34,97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HU-2016-11-4394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09:58:17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1 146,26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27,60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897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HU-2016-D-204006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09:59:40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1 137,43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24,10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HU-2016-D-204008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09:59:43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1 137,12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180.000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24,02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HU-2016-11-4369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1 133,44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22,60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235,20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35 | Tolnay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F19-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:4689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:220.421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:7 (35 %)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401,16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41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HU-2016-11-4718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09:59:54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1 225,20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46,44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473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HU-2016-D-127612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10:08:27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1 169,62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94.600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35,88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518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HU-2016-11-4004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10:09:05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1 165,70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103.600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34,63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HU-2016-11-4754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10:09:36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1 162,52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109.800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33,77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606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HU-2016-17-86667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10:10:09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1 159,16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32,19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666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HU-2016-11-4732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10:10:51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1 154,91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133.200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30,52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HU-2016-11-4753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10:15:17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1 128,69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207.400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20,21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233,64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36 | Baracskai Tibor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F24- Nyúl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:1498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:232.744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:8 (40 %)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337,60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58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HU-2016-11-5891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1 197,55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43.000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43,05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246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HU-2016-11-5879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1 194,68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49.200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42,19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317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HU-2016-11-8242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10:16:13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1 186,16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63.400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40,22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HU-2016-11-8232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10:21:34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1 154,68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30,38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734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HU-2016-11-5885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10:22:32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1 149,16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146.800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28,63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HU-2016-11-5887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10:23:41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1 142,68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26,13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946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HU-2016-11-5889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10:25:15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1 133,95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189.200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22,74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998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HU-2016-11-5642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10:25:47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1 131,02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199.600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21,30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233,34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37 | Baracskai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F24- Nyúl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:1498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:232.744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:7 (35 %)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463,87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33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HU-2016-11-5884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10:12:39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1 208,12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44,61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HU-2016-11-8226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10:12:50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1 206,97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33.000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44,44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HU-2016-11-5641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10:16:47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1 182,74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39,27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HU-2016-11-5892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10:21:08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1 157,16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31,47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HU-2016-11-5876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10:24:26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1 138,48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24,52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HU-2016-11-5736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10:24:27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1 138,39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176.800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24,46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890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HU-2016-M-144376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10:24:31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1 138,02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178.000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24,30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233,07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38 | Szakács Miklós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:4388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:224.23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:13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:8 (62 %)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353,84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55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HU-2016-D-126253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10:02:44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1 227,09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46,69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319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HU-2016-D-126207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10:09:03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1 186,09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63.800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40,16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HU-2016-D-126246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10:11:42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1 169,69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35,94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644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HU-2016-D-126231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10:13:55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1 156,32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128.800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31,13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HU-2016-D-126251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10:14:06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1 155,23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30,72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918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HU-2016-D-126206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10:17:27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1 135,63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183.600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23,52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HU-2016-D-126222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10:17:31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185.000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23,32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939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HU-2016-D-126208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10:17:36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1 134,77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187.800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22,93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231,48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39 | Kiss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F01-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:2922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:216.15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:11 (55 %)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265,23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80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HU-2016-D-122054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10:03:38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1 177,07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80.000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37,91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HU-2016-D-122058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10:05:30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1 165,23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104.400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34,52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570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HU-2016-D-122059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10:06:09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1 161,16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114.000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33,19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HU-2016-D-122041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10:07:33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1 152,49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137.800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29,88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HU-2016-D-122194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10:07:40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1 151,78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139.800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29,60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HU-2016-D-122063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10:07:43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1 151,47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29,44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774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HU-2016-D-122050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10:08:35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1 146,18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27,52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854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HU-2016-11-99615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10:09:31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1 140,53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170.800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25,30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HU-2016-D-122045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10:10:24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185.200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23,30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933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HU-2016-D-122065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10:10:25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23,10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938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HU-2016-D-130968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10:10:27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1 134,94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22,96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222,06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40 | Bors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F30-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:5592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:221.578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:9 (45 %)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299,59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69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283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HU-2016-11-6200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10:06:02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1 191,07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41,16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288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HU-2016-11-6193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10:06:11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1 190,11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41,02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HU-2016-M-143636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10:08:39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1 174,55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86.200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37,05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HU-2016-M-143643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10:13:25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1 145,60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156.200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27,33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786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HU-2016-11-6194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10:13:29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1 145,21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27,19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HU-2016-11-6190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10:15:05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23,63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HU-2016-11-6185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10:15:06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1 135,72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183.200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23,57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HU-2016-11-6199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10:15:10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1 135,33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23,35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976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HU-2016-M-143635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10:15:43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195.200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21,91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220,95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41 | Szilágyi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F06- Jánossomorja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:4519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:191.177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:7 (35 %)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560,14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14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HU-2016-D-124242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09:35:46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1 227,33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46,72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HU-2016-D-124237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09:39:18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1 200,11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40.000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43,47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HU-2016-D-124212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09:46:01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1 151,55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140.800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29,46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829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HU-2016-D-124230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09:47:23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1 142,15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165.800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25,99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833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HU-2016-D-124203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09:47:26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1 141,81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25,88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833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HU-2016-N-2234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09:47:26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1 141,81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25,88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973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HU-2016-D-124223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09:48:50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1 132,34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194.600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21,99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219,39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42 | Kocsis Richárd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F05- Csorna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:7190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:211.094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:6 (30 %)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527,65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21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HU-2016-D-128919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09:55:02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1 206,02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33.800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44,33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HU-2016-D-128922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09:55:12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1 204,87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36.000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44,03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HU-2016-D-128942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09:56:38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1 195,10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48.000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42,36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HU-2016-D-128954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09:57:37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1 188,48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40,61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HU-2016-D-128910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10:04:33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1 143,83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26,71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HU-2016-D-128933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10:07:10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1 127,84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19,93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217,97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43 | Jakab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F05- Csorna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:2632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:210.831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:5 (25 %)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404,30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40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HU-2016-N-2211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09:49:55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1 240,79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48,17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HU-2016-D-123750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09:54:27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1 208,55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44,69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HU-2016-D-123942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09:56:05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1 197,34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44.000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42,91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287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HU-2016-D-123743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09:57:07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1 190,35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57.400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41,05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HU-2016-D-123753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09:58:34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1 180,69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73.800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38,77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215,59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44 | Németh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F05- Csorna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:3708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:211.597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:6 (30 %)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521,17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22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HU-2016-D-130711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09:51:26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1 234,28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47,50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HU-2016-D-130706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09:54:48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1 210,51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30.400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44,80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HU-2016-D-130722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09:57:56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1 189,19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59.000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40,83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HU-2016-D-130748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10:00:44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1 170,77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92.400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36,19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HU-2016-D-130749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10:06:12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1 136,40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23,77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987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HU-2016-D-130745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10:06:58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1 131,74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197.400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21,60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214,69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45 | Lenzsér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:3262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:209.132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:6 (30 %)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347,60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56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HU-2016-11-4288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09:56:03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1 187,91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60.800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40,58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361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HU-2016-11-4283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09:57:01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1 181,43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39,00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468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HU-2016-11-4290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09:58:43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1 170,19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93.600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36,02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HU-2016-11-4287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09:59:42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1 163,78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34,24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HU-2016-D-127528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1 163,46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34,13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HU-2016-D-127541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10:02:48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1 144,05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160.000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26,80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210,77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46 | Farkas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F06- Jánossomorja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:9612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:191.512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:7 (35 %)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490,20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29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HU-2016-11-1728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09:41:28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1 186,08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64.000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40,14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412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HU-2016-11-1741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09:42:50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1 176,12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82.400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37,58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541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HU-2016-11-1725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09:44:40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1 163,03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108.200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33,99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672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HU-2016-11-1748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09:45:54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1 154,38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134.400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30,35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883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HU-2016-11-1708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09:48:13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1 138,48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24,49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HU-2016-11-1730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09:48:57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1 133,54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189.800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22,66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992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HU-2016-11-1742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09:49:17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1 131,31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21,46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210,67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47 | Cserháti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F24- Nyúl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:7632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:253.328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:7 (35 %)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201,50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111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HU-2016-11-7827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10:30:56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1 200,99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38.600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43,66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393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HU-2016-D-128254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10:35:02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1 178,09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78.600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38,11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HU-2016-11-7817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10:41:23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1 144,30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159.000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26,94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HU-2016-11-7830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10:42:48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1 137,02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180.400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23,96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HU-2016-N-1984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10:42:51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1 136,77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23,88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HU-2016-11-7804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10:42:57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1 136,26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182.000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23,74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1001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HU-2016-N-1985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10:44:01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1 130,84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21,21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201,50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48 | Kovács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F33- Kóny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:8627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:214.531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:6 (30 %)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384,61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48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HU-2016-D-121630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09:52:56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1 240,54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48,14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HU-2016-M-143669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09:59:13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1 197,05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45.200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42,75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HU-2016-D-129967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10:00:47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1 186,68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40,39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HU-2016-D-129993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10:08:19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1 139,20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24,82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HU-2016-D-129957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10:09:31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1 131,99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196.200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21,77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HU-2016-D-129722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10:09:47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1 130,40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21,10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198,97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49 | Gregorics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F02-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:5775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:222.57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:7 (35 %)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443,98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35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607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HU-2016-D-130948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1 159,08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32,16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HU-2016-11-99781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10:12:02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1 158,98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122.000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32,08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617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HU-2016-D-123791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10:12:05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1 158,68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123.400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31,88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663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HU-2016-11-99760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10:12:41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1 155,07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132.600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30,60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756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HU-2016-D-123783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1 147,13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28,02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935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HU-2016-11-99765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10:16:05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187.000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23,05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HU-2016-11-99791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10:16:52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1 130,53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21,16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198,95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50 | Renczés Ottó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F08- Tét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:5665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:220.139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:5 (25 %)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380,90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51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HU-2016-11-2961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1 235,39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47,69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HU-2016-11-2962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1 202,87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37.400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43,83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HU-2016-11-2980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1 174,94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85.400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37,16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HU-2016-11-2975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1 169,33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95.400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35,77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587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HU-2016-11-2971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1 160,29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117.400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32,72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197,17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51 | Balog Norbert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F01-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:8752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:218.743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:5 (25 %)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432,02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37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HU-2016-D-127276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10:01:00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1 208,53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44,67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HU-2016-N-1715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10:03:28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1 192,28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53.800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41,55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273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HU-2016-N-1712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10:03:32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1 191,84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54.600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41,44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419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HU-2016-D-122111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10:06:04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1 175,62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83.800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37,38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HU-2016-N-1716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10:08:56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1 157,78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125.400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31,60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196,64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52 | Kocsis Richárd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F05- Csorna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:7190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:211.094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:6 (30 %)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493,26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28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HU-2016-D-128944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09:53:52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1 214,11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28.000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45,14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376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HU-2016-D-128977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09:58:52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1 180,18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75.200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38,58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441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HU-2016-D-128990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09:59:53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1 173,51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88.200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36,77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HU-2016-D-128903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10:00:21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1 170,47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36,13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1054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HU-2016-D-128911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10:07:15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1 127,34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210.800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19,74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HU-2016-D-128946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1 127,04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19,60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195,96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53 | Szabó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F33- Kóny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:6730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:214.794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:5 (25 %)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421,00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38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HU-2016-M-143582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09:53:41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1 236,59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47,86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HU-2016-D-130137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09:53:42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1 236,47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47,83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HU-2016-N-2260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09:54:40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1 229,63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47,03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757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HU-2016-M-147250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10:07:14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1 147,10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27,99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HU-2016-M-143579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1 138,69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24,63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195,34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54 | Németh Károly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F33- Kóny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:3715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:216.193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:11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:6 (55 %)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319,98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61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HU-2016-11-6378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1 181,17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38,91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470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HU-2016-11-6357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10:04:48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1 169,88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94.000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35,97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474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HU-2016-11-6362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1 169,56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35,86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486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HU-2016-11-6341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10:04:58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1 168,82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35,52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HU-2016-11-6380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1 143,37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26,55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HU-2016-11-6358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1 129,44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20,66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193,47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55 | Rebenek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F10- Abda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:4046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:209.07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:7 (35 %)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190,02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116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453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HU-2016-D-126048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09:58:20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1 172,28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36,44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673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HU-2016-D-203546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10:01:06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1 154,37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134.600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30,33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676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HU-2016-D-125815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10:01:09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1 154,06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135.200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30,24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748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HU-2016-D-203550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10:02:06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1 148,04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149.600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28,24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968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HU-2016-D-126038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10:04:36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193.600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22,13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970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HU-2016-D-203556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1 132,39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194.000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22,07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HU-2016-D-126039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10:05:08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1 129,23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20,57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190,02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56 | Berecz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2687"/>
        <w:gridCol w:w="183"/>
        <w:gridCol w:w="80"/>
        <w:gridCol w:w="1120"/>
        <w:gridCol w:w="463"/>
        <w:gridCol w:w="342"/>
        <w:gridCol w:w="763"/>
        <w:gridCol w:w="718"/>
        <w:gridCol w:w="3982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F19-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:6820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:207.683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:7 (35 %)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299,04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70 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674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HU-2016-N-1555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09:59:55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1 154,33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30,30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HU-2016-D-127749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10:00:36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1 149,96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144.400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28,96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738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HU-2016-D-127707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10:00:47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1 148,80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28,52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HU-2016-D-127713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10:01:00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1 147,42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150.400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28,13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HU-2016-D-127734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1 142,37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165.400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26,05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HU-2016-D-127735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10:02:55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184.600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23,38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HU-2016-N-1556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10:02:57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1 135,19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186.200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23,16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188,50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57 | Butsy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F01-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:3571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:218.232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:6 (30 %)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186,92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118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253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HU-2016-D-122169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10:02:45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1 194,05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42,00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550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HU-2016-D-122175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10:07:43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1 162,46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110.000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33,74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HU-2016-D-122172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10:08:46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1 156,00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129.800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30,99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HU-2016-D-122170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1 155,79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130.400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30,91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767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HU-2016-D-122138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10:10:19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1 146,58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153.400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27,71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988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HU-2016-D-122131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10:12:49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1 131,72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21,57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186,92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58 | Csidey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F30-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:1849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:222.029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:6 (30 %)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321,52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60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HU-2016-D-129332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10:11:10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1 161,44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113.000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33,33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635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HU-2016-D-129320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10:11:54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1 157,00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127.000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31,38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639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HU-2016-D-129319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10:11:58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1 156,60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127.800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31,27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646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HU-2016-D-129335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10:12:02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1 156,20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129.200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31,08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693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HU-2016-D-129308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10:12:44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1 152,00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138.600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29,77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696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HU-2016-D-129324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1 151,90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139.200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29,69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186,52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59 | Kovács József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F33- Kóny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:8627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:214.531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:5 (25 %)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372,88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52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HU-2016-D-129630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09:54:37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1 228,58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46,89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274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HU-2016-M-143673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10:00:00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1 191,84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41,41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480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HU-2016-M-143674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10:03:30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1 169,11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96.000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35,69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HU-2016-D-129969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10:05:38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1 155,67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30,83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HU-2016-D-130928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10:06:22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1 151,12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29,33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184,15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60 | Földing Márton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F30-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:7469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:227.821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:11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:6 (55 %)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276,73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76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HU-2016-D-129502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10:06:22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1 222,43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45,94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HU-2016-N-2010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10:12:55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1 180,93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73.000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38,89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HU-2016-N-2029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10:18:40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1 146,75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153.000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27,77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HU-2016-D-129522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10:19:41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1 140,91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169.800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25,44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HU-2016-D-129504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10:20:31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1 136,17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23,71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HU-2016-D-129523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10:21:17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1 131,84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196.800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21,68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183,43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61 | Szilágyi András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F06- Jánossomorja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:4519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:191.177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:5 (25 %)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520,97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23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HU-2016-D-124244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09:38:02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1 209,73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30.800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44,75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HU-2016-M-143495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09:38:58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1 202,62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43,80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HU-2016-D-124217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09:42:07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1 179,26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76.800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38,36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HU-2016-D-124227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09:44:36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1 161,46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33,36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HU-2016-D-124216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09:48:46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1 132,79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192.400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22,30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182,57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62 | Papp Géza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F33- Kóny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:3846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:213.475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:17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:6 (35 %)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180,54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123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335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HU-2016-D-129641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10:00:14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1 184,44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67.000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39,72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HU-2016-D-129650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10:00:19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1 183,89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39,52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HU-2016-D-129632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10:05:04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1 153,50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136.200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30,10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885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HU-2016-D-129653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10:07:32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1 138,33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177.000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24,44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917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HU-2016-D-129634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10:07:58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183.400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23,55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929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HU-2016-D-129649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10:08:03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185.800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23,21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180,54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63 | Németh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F33- Kóny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:3715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:216.193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:5 (25 %)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316,53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62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HU-2016-11-6354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09:58:58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1 208,01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32.000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44,58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HU-2016-11-6398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1 172,41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36,50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474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HU-2016-11-6344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1 169,56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35,86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HU-2016-11-6375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10:04:57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1 168,93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35,63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819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HU-2016-11-6388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1 142,87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163.800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26,27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178,84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64 | Farkas Csaba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F06- Jánossomorja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:9612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:191.512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:8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:5 (63 %)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314,00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63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HU-2016-11-1721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09:38:09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1 210,95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29.800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44,89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HU-2016-11-1717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09:39:05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1 203,85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36.800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43,91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568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HU-2016-11-1731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09:44:55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1 161,27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113.600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33,24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HU-2016-11-1740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09:45:02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1 160,44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116.800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32,80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HU-2016-11-1724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09:48:42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1 135,22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23,24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178,08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65 | Adrián Arnold és fia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:1326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:203.819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:5 (25 %)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250,21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84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HU-2016-D-127235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09:46:47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1 222,06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23.200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45,80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HU-2016-D-127272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09:53:18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1 176,11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37,52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HU-2016-D-127281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09:55:42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1 160,04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117.800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32,66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HU-2016-D-127253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1 159,71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118.800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32,52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775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HU-2016-M-144012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09:57:51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1 146,02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155.000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27,49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175,99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66 | Cserháti Dezso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F24- Nyúl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:7632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:253.328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:5 (25 %)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250,20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85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HU-2016-11-7809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10:26:48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1 224,99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46,39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HU-2016-D-128276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10:35:04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1 177,91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79.000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38,05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HU-2016-D-121968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10:38:34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1 159,04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32,10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HU-2016-D-121969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10:38:38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1 158,69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123.200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31,91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790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HU-2016-11-7822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10:41:18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1 144,73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158.000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27,08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175,53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67 | Szabó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F02-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:4962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:222.668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:6 (30 %)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249,00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86 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HU-2016-11-99834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10:09:51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1 172,86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89.800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36,55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634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HU-2016-11-99805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10:12:26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1 157,12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126.800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31,41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HU-2016-11-99807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10:12:50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1 154,72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133.800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30,44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839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HU-2016-11-99837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10:15:06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1 141,30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167.800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25,71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HU-2016-11-99808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10:15:07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1 141,20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168.600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25,60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HU-2016-11-99816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10:16:11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23,02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172,73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68 | Butsy Péter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F01-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:3571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:218.232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:5 (25 %)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171,14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129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HU-2016-D-204105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09:56:55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1 233,42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47,39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HU-2016-D-204080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10:05:26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1 176,78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37,83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448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HU-2016-D-122158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10:06:03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1 172,88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89.600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36,58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776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HU-2016-D-122166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10:10:25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1 145,98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155.200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27,46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HU-2016-D-122134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195.400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21,88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171,14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69 | Kiss Barnabás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F06- Jánossomorja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:2879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:190.762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:6 (30 %)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333,44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59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497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HU-2016-D-124082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09:43:24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1 167,45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35,22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648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HU-2016-D-124078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09:45:01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1 156,02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129.600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31,02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HU-2016-D-124095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09:46:09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1 148,13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28,27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HU-2016-D-124085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09:46:28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1 145,95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155.400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27,44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886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HU-2016-D-124100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09:47:35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1 138,31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24,41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1012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HU-2016-M-145398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09:48:49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1 130,00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202.400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20,91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167,27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70 | Udvardi János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F33- Kóny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:3580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:213.922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:15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:5 (33 %)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164,38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131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HU-2016-M-143648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09:59:12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1 193,76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41,83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366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HU-2016-D-121609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10:01:10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1 180,80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73.200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38,86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444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HU-2016-D-121638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10:02:21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1 173,14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88.800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36,69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785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HU-2016-D-121641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10:06:47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1 145,30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157.000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27,21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HU-2016-D-121643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1 127,39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210.400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19,79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164,38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71 | Szili - Boda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F22- Farád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:8274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:223.185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:16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(25 %)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220,40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105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HU-2016-D-156460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1 219,48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24.600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45,61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HU-2016-D-156454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10:03:04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1 219,15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25.400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45,50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HU-2016-D-138325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10:08:21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1 184,95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39,80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HU-2016-D-156461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10:12:42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1 158,20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124.400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31,74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162,65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72 | Viglidán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5"/>
        <w:gridCol w:w="2771"/>
        <w:gridCol w:w="221"/>
        <w:gridCol w:w="80"/>
        <w:gridCol w:w="1059"/>
        <w:gridCol w:w="439"/>
        <w:gridCol w:w="366"/>
        <w:gridCol w:w="801"/>
        <w:gridCol w:w="751"/>
        <w:gridCol w:w="3910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F24- Nyúl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:5023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:229.904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:18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:5 (28 %)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305,29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66 </w:t>
            </w:r>
          </w:p>
        </w:tc>
      </w:tr>
      <w:tr w:rsidR="00BB4544" w:rsidRPr="0013117D">
        <w:trPr>
          <w:gridAfter w:val="1"/>
          <w:wAfter w:w="31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1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HU-2016-11-6006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10:10:44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1 205,37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44,19</w:t>
            </w:r>
          </w:p>
        </w:tc>
      </w:tr>
      <w:tr w:rsidR="00BB4544" w:rsidRPr="0013117D">
        <w:trPr>
          <w:gridAfter w:val="1"/>
          <w:wAfter w:w="31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HU-2016-D-128397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10:18:17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1 159,47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119.800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32,38</w:t>
            </w:r>
          </w:p>
        </w:tc>
      </w:tr>
      <w:tr w:rsidR="00BB4544" w:rsidRPr="0013117D">
        <w:trPr>
          <w:gridAfter w:val="1"/>
          <w:wAfter w:w="31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601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HU-2016-D-130996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10:18:18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1 159,38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32,33</w:t>
            </w:r>
          </w:p>
        </w:tc>
      </w:tr>
      <w:tr w:rsidR="00BB4544" w:rsidRPr="0013117D">
        <w:trPr>
          <w:gridAfter w:val="1"/>
          <w:wAfter w:w="31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HU-2016-D-128399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10:19:44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1 151,06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29,27</w:t>
            </w:r>
          </w:p>
        </w:tc>
      </w:tr>
      <w:tr w:rsidR="00BB4544" w:rsidRPr="0013117D">
        <w:trPr>
          <w:gridAfter w:val="1"/>
          <w:wAfter w:w="31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906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ITALIA-2016--82767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10:22:16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1 136,64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23,85</w:t>
            </w:r>
          </w:p>
        </w:tc>
      </w:tr>
      <w:tr w:rsidR="00BB4544" w:rsidRPr="0013117D">
        <w:trPr>
          <w:gridAfter w:val="1"/>
          <w:wAfter w:w="31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162,02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73 | Kovács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2706"/>
        <w:gridCol w:w="230"/>
        <w:gridCol w:w="80"/>
        <w:gridCol w:w="1085"/>
        <w:gridCol w:w="449"/>
        <w:gridCol w:w="356"/>
        <w:gridCol w:w="784"/>
        <w:gridCol w:w="739"/>
        <w:gridCol w:w="3942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F05- Csorna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:3111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:211.589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:19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(21 %)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221,52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104 </w:t>
            </w:r>
          </w:p>
        </w:tc>
      </w:tr>
      <w:tr w:rsidR="00BB4544" w:rsidRPr="0013117D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HU-2016-11-121400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09:51:22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1 234,72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47,58</w:t>
            </w:r>
          </w:p>
        </w:tc>
      </w:tr>
      <w:tr w:rsidR="00BB4544" w:rsidRPr="0013117D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HU-2016-11-130789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09:55:23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1 206,44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33.200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44,41</w:t>
            </w:r>
          </w:p>
        </w:tc>
      </w:tr>
      <w:tr w:rsidR="00BB4544" w:rsidRPr="0013117D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301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HU-2016-11-123957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09:58:00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1 188,70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40,66</w:t>
            </w:r>
          </w:p>
        </w:tc>
      </w:tr>
      <w:tr w:rsidR="00BB4544" w:rsidRPr="0013117D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858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HU-2016-11-130782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10:05:35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1 140,13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25,19</w:t>
            </w:r>
          </w:p>
        </w:tc>
      </w:tr>
      <w:tr w:rsidR="00BB4544" w:rsidRPr="0013117D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157,84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74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:4348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:204.606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392,55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43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HU-2016-11-4422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09:46:39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1 227,64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46,78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HU-2016-11-4494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09:46:47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1 226,66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46,61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HU-2016-11-4459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09:56:55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1 156,41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31,19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656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HU-2016-11-4492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09:57:03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1 155,54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30,80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155,38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75 | Rédecsi Tibor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F05- Csorna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:4048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:211.399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381,21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49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HU-2016-11-1300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09:51:10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1 234,97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47,61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HU-2016-11-1302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1 206,08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33.600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44,36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HU-2016-11-1239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09:57:03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1 193,93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41,89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HU-2016-11-1284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1 128,30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20,07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153,93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76 | Adrián Arnold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:1326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:203.819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175,56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126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HU-2016-D-127275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09:50:13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1 197,41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43.800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42,94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HU-2016-D-124060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09:50:15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1 197,18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42,80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608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HU-2016-D-127256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09:55:51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1 159,05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32,13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HU-2016-D-127263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09:55:54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1 158,72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123.000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31,94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149,81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77 | Takács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:4609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:203.538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385,50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46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HU-2016-D-204415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09:48:36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1 207,22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32.600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44,50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HU-2016-D-204416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09:50:11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1 195,99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47.000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42,50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485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HU-2016-D-204425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09:54:08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1 168,86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97.000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35,55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808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HU-2016-11-4503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09:58:00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1 143,47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26,57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149,12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78 | Szabó István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F19-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:4326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:220.404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265,45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79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HU-2016-11-4723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1 201,40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43,69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HU-2016-11-4739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10:07:35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1 174,93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37,13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HU-2016-11-4012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10:08:18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1 170,46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93.000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36,11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670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HU-2016-11-4013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1 154,72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134.000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30,41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147,34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79 | Markó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F30-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:3375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:223.546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:5 (25 %)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238,68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96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HU-2016-D-129263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10:09:00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1 182,78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69.800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39,33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HU-2016-D-129240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10:13:33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1 154,98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133.000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30,55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788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HU-2016-D-129237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10:15:15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1 144,92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27,13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HU-2016-D-129294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10:15:17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1 144,73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158.200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27,05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941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HU-2016-D-129276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1 134,66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188.200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22,88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146,94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80 | Dr. Rum Gábor és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:4097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:204.359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:5 (25 %)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364,86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54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HU-2016-11-4388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09:48:10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1 215,22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27.000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45,28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661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HU-2016-11-4391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09:56:55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1 155,11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30,66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807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HU-2016-11-4415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09:58:42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1 143,59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26,60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HU-2016-11-4362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10:00:49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1 130,20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20,99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HU-2016-D-204001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10:00:53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1 129,78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203.000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20,82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144,35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81 | Kiss Béla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F06- Jánossomorja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:2881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:191.459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385,27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47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HU-2016-11-1751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09:40:28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1 193,14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41,69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HU-2016-11-1776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09:40:36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1 192,15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41,50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HU-2016-D-124030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09:44:18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1 165,30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34,55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HU-2016-D-124068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09:49:25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1 130,11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202.000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20,96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138,70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82 | Kovács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F08- Tét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:9116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:229.147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218,66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107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HU-2016-D-121322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10:03:59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1 245,48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48,50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538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HU-2016-D-121311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10:17:00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1 163,18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34,08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770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HU-2016-D-121301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10:19:54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1 146,31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154.000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27,63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793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HU-2016-11-2903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10:20:14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1 144,40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158.600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26,99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137,20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83 | Vigh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F20- Gönyu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:5021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:222.788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:5 (25 %)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247,09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87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688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HU-2016-D-127915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1 152,66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29,91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697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HU-2016-D-130949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10:13:24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1 151,87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29,66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806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HU-2016-D-127911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1 143,59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26,63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892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HU-2016-D-127925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10:15:47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1 137,85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24,24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898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HU-2016-D-127920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10:15:54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1 137,17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179.600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24,07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134,51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84 | Rasztovich Gyula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F29- Bosárkány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:4042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:212.237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369,44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53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HU-2016-D-128851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09:53:57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1 220,10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24.400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45,64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408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HU-2016-D-128853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10:00:25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1 176,37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37,69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744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HU-2016-D-123982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10:04:49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1 148,37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148.800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28,35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HU-2016-D-129734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10:07:49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1 130,02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20,93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132,61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85 | Csizmazia Dezso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F08- Tét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:5599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:228.492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242,76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93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HU-2016-11-2733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1 180,56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38,72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HU-2016-11-2724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1 175,00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85.200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37,19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573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HU-2016-11-2711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1 161,07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114.600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33,11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953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HU-2016-11-2742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10:21:37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1 133,23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22,55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131,57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86 | Balla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:1443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:205.128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271,18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77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HU-2016-D-126971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09:49:55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1 207,23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32.400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44,53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HU-2016-D-126972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09:50:41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1 201,81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37.800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43,78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990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HU-2016-11-4606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1 131,43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198.000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21,52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HU-2016-D-126969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10:01:20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1 131,22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198.800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21,41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131,24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F46A68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F46A68">
        <w:rPr>
          <w:b/>
          <w:bCs/>
          <w:sz w:val="28"/>
          <w:szCs w:val="28"/>
        </w:rPr>
        <w:t># 87 | Tóth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:4734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:195.052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130,25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152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360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HU-2016-M-143859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09:45:05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1 181,54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72.000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39,02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517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HU-2016-D-127475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09:47:18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1 165,88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103.400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34,66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HU-2016-D-127512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09:47:25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1 165,07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34,47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HU-2016-D-127462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09:52:14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193.800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22,10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130,25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88 | Marics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:3371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:223.868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:17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:5 (29 %)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219,21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106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457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HU-2016-D-126412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10:11:04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1 171,58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36,33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HU-2016-D-126432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10:15:27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1 145,30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156.800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27,24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956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HU-2016-D-126415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10:17:34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1 133,04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22,46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HU-2016-D-126420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1 131,98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21,74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HU-2016-D-126417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1 131,98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21,74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129,51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89 | Balog Norbert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F01-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:8752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:218.743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:17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(18 %)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183,36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120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HU-2016-D-122118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10:00:46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1 210,09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44,78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HU-2016-D-127267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1 193,36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52.400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41,75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HU-2016-D-122116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10:03:21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1 193,04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53.000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41,66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128,19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90 | Szücs Gyula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F10- Abda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:4582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:214.15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128,11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157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HU-2016-D-129328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09:53:05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1 237,27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47,94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HU-2016-D-125537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10:04:57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1 157,88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125.200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31,63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796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HU-2016-D-125523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10:07:09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1 144,27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159.200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26,91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986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HU-2016-D-125522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10:09:13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1 131,77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21,63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128,11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91 | Tóth István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:4734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:195.052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246,49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89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HU-2016-D-126369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09:45:23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1 179,39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76.200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38,44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HU-2016-D-127608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09:47:24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1 165,19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104.600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34,49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HU-2016-D-127489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09:48:33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1 157,24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126.200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31,49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975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HU-2016-D-127455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09:52:17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195.000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21,93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126,35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92 | Csordás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F35- Csikvánd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:1877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:248.188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252,60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83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363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HU-2016-D-130143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10:30:06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1 181,22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72.600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38,94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367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HU-2016-D-130122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10:30:11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1 180,75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73.400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38,83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HU-2016-D-130142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10:36:58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1 143,84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160.400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26,74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HU-2016-D-130160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10:39:20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1 131,50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197.800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21,55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126,06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93 | Szabó Attila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F33- Kóny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:6730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:214.794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304,16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67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HU-2016-D-129749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10:04:43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1 162,73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109.000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33,88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586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HU-2016-M-143599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10:05:06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1 160,32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32,74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HU-2016-M-143588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10:07:17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1 146,80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27,80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766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HU-2016-M-143595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1 146,69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153.200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27,74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122,16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94 | Halász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F10- Abda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:6497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:213.975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227,92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101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HU-2016-D-125652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09:58:26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1 199,11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40.400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43,41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HU-2016-11-8177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10:05:28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1 153,64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30,19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857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HU-2016-M-143728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1 140,42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25,21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HU-2016-D-125696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10:08:43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1 133,78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22,71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121,52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95 | Szoczei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F08- Tét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:3572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:229.617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192,08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115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HU-2016-11-2692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1 226,81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46,67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456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HU-2016-11-2671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1 171,62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36,36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HU-2016-11-2698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1 163,21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107.400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34,11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117,14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96 | Viglidán Ágoston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F24- Nyúl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:8618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:232.872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242,82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92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HU-2016-M-147101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10:19:27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1 167,57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98.800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35,30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530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HU-2016-11-5610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10:20:01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1 164,26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106.000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34,30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HU-2016-11-5527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10:23:14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1 145,84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27,41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1053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SK-2016-M-55-432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10:26:34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1 127,35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19,77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116,78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97 | Makker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F10- Abda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:8315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:212.5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116,09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165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HU-2016-D-125906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09:51:02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1 242,45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48,25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HU-2016-D-125904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10:07:12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23,13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HU-2016-D-125915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1 134,75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188.000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22,91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980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HU-2016-D-125881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10:07:43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196.000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21,80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116,09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98 | Tolnay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F19-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:4689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:220.421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237,66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97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HU-2016-11-4041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1 225,54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46,53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HU-2016-11-4002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1 170,13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93.800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36,00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HU-2016-13-7389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1 149,99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28,99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111,52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99 | Élo Szilveszter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F33- Kóny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:6731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:214.482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157,93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135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HU-2016-D-129866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10:01:24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1 182,37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39,16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HU-2016-D-129892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10:07:47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1 142,18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26,02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HU-2016-D-129863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10:09:14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1 133,43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190.400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22,57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966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HU-2016-N-2267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10:09:22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1 132,63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193.200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22,18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109,93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100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F35- Csikvánd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:4759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:233.138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208,97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110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296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HU-2016-D-130482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10:16:04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1 189,08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59.200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40,80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HU-2016-D-130539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10:19:52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1 166,47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34,83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HU-2016-D-130491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10:20:16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1 164,14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106.200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34,27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109,90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101 | Halász Ferenc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F10- Abda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:6497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:213.975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185,88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119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HU-2016-D-125653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09:56:27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1 212,59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45,08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HU-2016-D-126000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10:03:59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1 162,94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33,97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HU-2016-D-125682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10:05:15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1 154,99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30,58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109,63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102 | Remete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F01-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:4054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:217.166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270,35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78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HU-2016-N-1709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09:58:42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1 215,26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26.800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45,30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HU-2016-D-122028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10:03:04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1 186,27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40,30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979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HU-2016-D-122030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10:11:50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1 132,06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195.800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21,82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107,42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103 | Dr. Papp Zsuzsanna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F33- Kóny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:7152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:213.368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129,70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153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HU-2016-D-129672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09:59:56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1 185,82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64.400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40,08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341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HU-2016-D-129669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10:00:13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1 183,95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68.200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39,55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HU-2016-D-129660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10:06:13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1 145,81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155.800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27,38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107,01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104 | Fuhrmann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F10- Abda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:5609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:215.182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106,60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170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HU-2016-D-125560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09:59:15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1 200,38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39.600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43,53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HU-2016-D-125561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10:03:03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1 175,47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37,33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838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HU-2016-D-125558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10:08:29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1 141,58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25,74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106,60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105 | Horváth Ferenc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F05- Csorna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:2524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:211.013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343,35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57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HU-2016-D-123623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09:55:43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1 200,87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38.800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43,64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692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HU-2016-D-123604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10:03:07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1 152,34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29,80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HU-2016-D-123624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10:03:11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1 151,92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139.000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29,71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103,15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106 | J.Varga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F10- Abda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:2626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:213.624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100,35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174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HU-2016-D-204958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1 191,36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56.200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41,22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619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HU-2016-D-125626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10:04:22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1 158,62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123.800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31,83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HU-2016-D-204770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10:06:30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1 145,37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27,30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100,35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107 | Takács Mihály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F06- Jánossomorja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:4629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:191.035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(40 %)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187,45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117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875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HU-2016-D-124121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09:47:45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1 138,81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175.000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24,71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HU-2016-D-124144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09:47:46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1 138,70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175.400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24,66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HU-2016-D-124135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09:48:02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1 136,89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23,93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957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HU-2016-D-124146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09:48:37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22,43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95,73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108 | Mitring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:3498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:203.838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252,89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82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241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HU-2016-D-127352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09:50:33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1 195,07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48.200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42,33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HU-2016-D-127390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09:55:32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1 161,15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33,16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HU-2016-D-127381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1 127,32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19,71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95,20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109 | Csordás Károly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F35- Csikvánd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:1877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:248.188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231,37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100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HU-2016-D-130104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10:28:38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1 189,52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58.200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40,94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668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HU-2016-D-130152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10:34:55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1 154,75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133.600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30,47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HU-2016-D-130148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10:39:02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1 133,04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22,49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93,90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110 | Szabó Erno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F02-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:4962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:222.668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172,01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128 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450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HU-2016-11-99852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10:09:54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1 172,55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90.000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36,52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690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HU-2016-11-99860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10:13:13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1 152,43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138.000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29,85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876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HU-2016-11-99858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10:15:32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1 138,77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175.200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24,69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91,06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111 | Balla Ferenc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:1443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:205.128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167,75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130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HU-2016-D-126985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09:54:13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1 177,43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79.800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37,94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HU-2016-D-126991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09:59:22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1 143,62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26,66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868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HU-2016-D-204460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1 139,49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173.600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24,91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89,51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112 | Károlyi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:2779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:203.701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125,19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159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HU-2016-D-127098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09:46:19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1 224,78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46,30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1006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HU-2016-D-127060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10:00:13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1 130,31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21,07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1017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HU-2016-D-127072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10:00:19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1 129,69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203.400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20,77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88,14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113 | Csidey József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F30-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:1849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:222.029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242,50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94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HU-2016-D-129337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10:09:35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1 171,14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36,27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850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HU-2016-D-129334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1 140,85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170.000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25,41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867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HU-2016-D-129327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10:14:50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1 139,58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173.400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24,94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86,62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114 | Hatvani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F08- Tét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:2016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:221.195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86,48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179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HU-2016-11-2552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10:08:41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1 172,31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90.400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36,47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HU-2016-11-2520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10:12:56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1 146,48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153.800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27,66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960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HU-2016-11-8772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1 132,88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192.000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22,35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86,48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115 | Dóczy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F29- Bosárkány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:8311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:211.483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284,90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74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HU-2016-D-129137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1 183,05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39,39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913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HU-2016-D-204943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10:06:09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1 136,02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182.600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23,66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963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HU-2016-D-129101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10:06:41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192.600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22,27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85,32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116 | Bors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F30-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:5592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:221.578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:18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(17 %)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83,06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181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598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HU-2016-M-143629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10:11:06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1 159,49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119.600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32,41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786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HU-2016-M-143637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10:13:29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1 145,21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27,19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HU-2016-M-143642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10:15:07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184.000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23,46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83,06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117 | Udvardi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F33- Kóny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:3580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:213.922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240,09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95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256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HU-2016-D-121636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09:59:10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1 193,98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41,91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306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HU-2016-D-121637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10:00:08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1 187,58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40,52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82,43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118 | Janes Gyula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F20- Gönyu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:2646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:222.303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154,39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139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HU-2016-D-127900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10:13:02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1 151,63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29,49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813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HU-2016-11-5174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10:14:28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1 143,14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162.600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26,44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HU-2016-11-5319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10:14:43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1 141,67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25,80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81,73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119 | Zvezdovics Szilvér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2"/>
        <w:gridCol w:w="1964"/>
        <w:gridCol w:w="208"/>
        <w:gridCol w:w="80"/>
        <w:gridCol w:w="959"/>
        <w:gridCol w:w="1057"/>
        <w:gridCol w:w="365"/>
        <w:gridCol w:w="345"/>
        <w:gridCol w:w="808"/>
        <w:gridCol w:w="4725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F02-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:5100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:221.632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148,32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141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HU-2016-11-272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10:12:50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1 149,31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28,69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HU-2016-11-258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10:14:12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1 141,22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25,63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HU-2016-11-205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1 140,05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25,16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79,48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120 | Rédecsi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F05- Csorna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:4048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:211.399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196,61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113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HU-2016-11-1279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09:58:29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1 184,34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39,69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339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HU-2016-11-1257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1 184,12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67.800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39,61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79,30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121 | Csepi Bence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:1834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:203.624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306,89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65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583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HU-2016-11-4232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1 160,48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32,83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944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HU-2016-11-4206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1 134,19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188.800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22,80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HU-2016-11-4227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1 132,09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21,85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77,48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122 | Varga István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F06- Jánossomorja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:7331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:190.929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385,79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45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585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HU-2016-11-1563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09:44:32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1 160,43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117.000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32,77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HU-2016-11-1559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09:48:34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1 132,66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193.000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22,21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974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HU-2016-11-1550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09:48:37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1 132,33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21,96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76,94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123 | Lenzsér Gyula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:3262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:209.132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:6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(33 %)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116,82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164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358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HU-2016-11-4293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09:56:57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1 181,87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39,08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HU-2016-D-127548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09:57:58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1 175,12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37,25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76,33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124 | Kovács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654"/>
        <w:gridCol w:w="729"/>
        <w:gridCol w:w="4081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F29- Bosárkány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:3046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:203.797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213,42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108 </w:t>
            </w:r>
          </w:p>
        </w:tc>
      </w:tr>
      <w:tr w:rsidR="00BB4544" w:rsidRPr="0013117D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HU-2016-M-142410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09:53:20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1 175,75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83.200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37,47</w:t>
            </w:r>
          </w:p>
        </w:tc>
      </w:tr>
      <w:tr w:rsidR="00BB4544" w:rsidRPr="0013117D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418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HU-2016-M-143402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09:53:21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1 175,64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83.600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37,41</w:t>
            </w:r>
          </w:p>
        </w:tc>
      </w:tr>
      <w:tr w:rsidR="00BB4544" w:rsidRPr="0013117D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74,88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125 | Káldi Imre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F29- Bosárkány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:2737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:199.886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:15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(13 %)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160,14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133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HU-2016-11-6030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09:49:55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1 176,30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82.000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37,63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460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HU-2016-11-6047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09:50:40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1 171,13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92.000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36,25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73,88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126 | Szórádi Imre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F19-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:4551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:221.041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172,66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127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817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HU-2016-D-127834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10:13:23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1 142,95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163.400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26,32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HU-2016-D-127823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10:14:08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1 138,53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176.200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24,55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HU-2016-M-143560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1 134,64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22,85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73,72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127 | Varga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F06- Jánossomorja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:7331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:190.929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380,98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50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HU-2016-11-1544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09:41:47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1 180,15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75.400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38,55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HU-2016-11-1511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09:43:43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1 166,22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103.200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34,69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73,24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128 | Szücs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F10- Abda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:4582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:214.15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145,87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143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HU-2016-D-125511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1 221,62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23.600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45,75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HU-2016-D-125521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10:07:25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1 142,64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165.000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26,10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71,85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129 | J.Varga Attila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F10- Abda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:2626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:213.624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70,88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183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438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HU-2016-D-203653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10:01:59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1 173,79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36,86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HU-2016-D-203652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10:03:40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1 163,04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108.000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34,02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70,88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130 | Bedo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F33- Kóny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:8140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:220.282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:3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(67 %)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95,64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176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512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HU-2016-D-129607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10:08:51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1 166,34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102.400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34,80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512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HU-2016-D-129616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10:08:51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1 166,34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102.400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34,80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69,60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131 | Boldog József ifj.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F35- Csikvánd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:6202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:233.183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99,67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175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HU-2016-11-6461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10:19:53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1 166,60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34,88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HU-2016-11-6472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10:19:56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1 166,30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103.000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34,72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69,60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132 | Kiss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:2916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:206.782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:19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(11 %)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139,80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147 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DV-2016-02628-16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09:55:44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1 176,68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80.800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37,80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633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HU-2016-11-4628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09:58:42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1 157,15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31,44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69,24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133 | Holchammer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:2501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:205.149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212,16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109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HU-2016-11-4307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09:56:10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1 164,52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105.400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34,38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533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HU-2016-D-130951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09:56:18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1 163,64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34,22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68,60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134 | Füredi Péter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F10- Abda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:5610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:204.674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111,22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167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HU-2016-D-125867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09:56:03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1 162,59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33,83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558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HU-2016-11-3520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09:56:09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1 161,93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33,52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67,35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135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F35- Csikvánd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:7126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:232.916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66,96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186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HU-2016-11-6531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10:19:22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1 168,28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97.800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35,44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630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HU-2016-D-135012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10:21:16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1 157,25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126.000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31,52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66,96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136 | Huszti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F19-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:5621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141,10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146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435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HU-2016-N-1587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1 174,08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87.000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36,94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686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HU-2016-11-8568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10:11:39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1 153,14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29,97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66,91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137 | Ács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:6883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:225.802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183,22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121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HU-2016-D-126116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10:13:09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1 168,95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96.200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35,66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683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HU-2016-D-126129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10:15:46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1 153,33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30,05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65,71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138 | Böröczky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Y14- Pápa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:1716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:247.924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:16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(13 %)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134,14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149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HU-2016-D-134703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10:29:53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1 181,25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72.400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38,97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866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HU-2016-D-134706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10:37:33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1 139,62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173.200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24,96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63,93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139 | Németh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F01-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:7814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:211.029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:15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(13 %)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159,29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134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HU-2016-11-8416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09:57:56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1 186,00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40,11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HU-2016-11-8421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184.400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23,41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63,52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140 | Gosi Gergely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F29- Bosárkány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:2298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:204.202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236,44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98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446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HU-2016-M-143366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09:54:04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1 173,05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89.200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36,63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797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HU-2016-M-143356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09:58:27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1 144,24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26,88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63,51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141 | Takács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F06- Jánossomorja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:4629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:191.035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257,36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81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535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HU-2016-D-124101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09:44:11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1 163,55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107.000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34,16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HU-2016-D-124136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09:46:08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1 149,89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28,91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63,07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142 | Papp László és fia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:3858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:204.559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62,38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190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266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HU-2016-D-127443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09:51:29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1 192,77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53.200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41,64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1018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HU-2016-D-204044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10:01:04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1 129,65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203.600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20,74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62,38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143 | Mitring Imre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:3498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:203.838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:18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(11 %)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223,39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103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576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HU-2016-D-127371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09:55:35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1 160,82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115.200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33,02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HU-2016-D-127392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09:57:14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1 150,01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144.000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29,02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62,04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144 | Kadlicsek Ádám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F02-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:5626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:222.586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107,37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168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HU-2016-D-122600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10:17:04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1 129,46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204.000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20,68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HU-2016-D-122578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10:17:07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1 129,17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205.200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20,52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1048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HU-2016-D-122581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10:17:21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1 127,84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209.600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19,91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61,11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145 | Varga Roland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F35- Csikvánd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:9191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:247.957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:4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(50 %)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89,62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178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417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HU-2016-D-130258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10:30:54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1 175,71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83.400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37,44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HU-2016-D-130295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10:38:52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22,38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59,82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146 | Zvezdovics Szilvér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2"/>
        <w:gridCol w:w="1964"/>
        <w:gridCol w:w="208"/>
        <w:gridCol w:w="80"/>
        <w:gridCol w:w="959"/>
        <w:gridCol w:w="1057"/>
        <w:gridCol w:w="365"/>
        <w:gridCol w:w="345"/>
        <w:gridCol w:w="808"/>
        <w:gridCol w:w="4725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F02-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:5100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:221.632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120,92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162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HU-2016-11-223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1 153,40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30,08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HU-2016-11-97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10:12:48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1 149,51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145.200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28,85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58,93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147 | Kovács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F33- Kóny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:3105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:212.91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57,81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196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HU-2016-N-2253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10:03:36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1 159,64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119.000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32,49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853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HU-2016-D-129691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10:06:40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1 140,59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25,32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57,81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148 | Szabó Viktor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2687"/>
        <w:gridCol w:w="183"/>
        <w:gridCol w:w="80"/>
        <w:gridCol w:w="1120"/>
        <w:gridCol w:w="463"/>
        <w:gridCol w:w="342"/>
        <w:gridCol w:w="763"/>
        <w:gridCol w:w="718"/>
        <w:gridCol w:w="3982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F35- Csikvánd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:8080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:233.109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:-18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126,46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158 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548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HU-2016-D-130382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10:20:18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1 162,57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109.600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33,80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HU-2016-D-130396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10:25:39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1 132,35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22,05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55,85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149 | Szabó Viktor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2687"/>
        <w:gridCol w:w="183"/>
        <w:gridCol w:w="80"/>
        <w:gridCol w:w="1120"/>
        <w:gridCol w:w="463"/>
        <w:gridCol w:w="342"/>
        <w:gridCol w:w="763"/>
        <w:gridCol w:w="718"/>
        <w:gridCol w:w="3982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F35- Csikvánd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:8080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:233.109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:-18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:14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(14 %)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55,71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199 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539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HU-2016-D-130422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10:20:12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1 163,15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107.800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34,05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985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HU-2016-D-130390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10:25:45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1 131,80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197.000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21,66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55,71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150 | Nagy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F02-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:3596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:221.762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107,35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169 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10:13:20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1 147,01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27,94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844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HU-2016-11-99910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10:14:20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1 141,11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168.800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25,57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53,51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151 | Kiss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F01-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:2922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:216.15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:9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(22 %)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53,15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201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581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HU-2016-11-99614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10:06:14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1 160,64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116.200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32,88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1035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HU-2016-D-122060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10:11:30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1 128,72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207.000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20,27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53,15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152 | Rasztovich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F29- Bosárkány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:4042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:212.237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303,25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68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746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HU-2016-D-130762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10:04:51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1 148,16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149.200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28,30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HU-2016-D-128841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10:06:35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1 137,49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179.000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24,16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52,46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153 | Takács Gábor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:4609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:203.538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297,13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71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872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HU-2016-11-4586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09:58:41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1 139,10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174.400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24,80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HU-2016-11-4511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1 138,04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177.800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24,32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49,12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154 | Janes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F20- Gönyu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:2646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:222.303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162,66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132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818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HU-2016-D-127891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10:14:30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1 142,95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163.600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26,30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954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HU-2016-11-7284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10:16:11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1 133,14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190.800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22,52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48,82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155 | Kovács Csaba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F29- Bosárkány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:3046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:203.797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:9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(11 %)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157,33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136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HU-2016-D-121371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09:45:47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1 229,30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47,00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47,00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156 | Gregorics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F02-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:5775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:222.57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68,37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185 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848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HU-2016-N-2776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10:15:04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1 140,96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169.600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25,46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HU-2016-11-99780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1 130,91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200.000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21,24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46,70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157 | Horváth Ferenc és apja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F05- Csorna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:2524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:211.013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:14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(7 %)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122,26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160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HU-2016-D-123608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09:52:16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1 224,92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46,36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46,36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158 | Andorka testvérek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F29- Bosárkány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:7835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:204.28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284,94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73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HU-2016-D-129051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09:48:40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1 211,15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29.200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44,97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44,97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159 | Horváth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:2576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:223.915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83,10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180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HU-2016-D-126295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10:07:03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1 196,99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42,69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42,69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160 | Osztrovszky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F35- Csikvánd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:9897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:247.521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:12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(17 %)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42,17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208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HU-2016-D-134985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10:38:57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1 130,49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200.800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21,13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1007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HU-2016-D-134920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10:39:00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1 130,23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21,04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42,17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161 | Deák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F10- Abda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:1928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:188.701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61,29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191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267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HU-2016-11-3563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09:38:13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1 192,68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53.400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41,61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41,61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162 | Tóth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F02-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:5681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:221.483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145,24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144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330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HU-2016-D-122428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10:06:53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1 185,14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66.000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39,86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39,86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163 | Fehér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F24- Nyúl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:2109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:231.192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:16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(13 %)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138,73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148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1044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HU-2016-D-128248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10:24:57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1 128,04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208.800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20,02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HU-2016-D-128218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10:25:04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1 127,40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19,82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39,84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164 | Gerebenics Zsolt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F06- Jánossomorja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:9613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:191.021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245,34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91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346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HU-2016-11-1662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09:41:25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1 183,33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69.200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39,41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39,41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165 | Csepi Bence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:1834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:203.624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128,73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154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386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HU-2016-11-4254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09:52:40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1 179,18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38,30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38,30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166 | Árkosi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F01-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:7490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:216.31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178,36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125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407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HU-2016-D-122273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10:03:52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1 176,45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37,72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37,72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167 | Papp László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:3858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:204.559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36,41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212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454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HU-2016-11-7577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09:54:29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1 172,26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90.800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36,41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36,41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168 | Szórádi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F19-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:4551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:221.041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59,78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194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476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HU-2016-D-127829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1 169,35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95.200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35,80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35,80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169 | Gerebenics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F06- Jánossomorja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:9613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:191.021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246,03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90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HU-2016-11-6135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09:43:44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1 166,59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102.000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34,86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34,86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170 | Károlyi Sándor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:2779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:203.701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:11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(9 %)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33,66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213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553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HU-2016-D-127077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1 162,24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33,66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33,66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171 | Páva Zoltán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2"/>
        <w:gridCol w:w="1964"/>
        <w:gridCol w:w="208"/>
        <w:gridCol w:w="80"/>
        <w:gridCol w:w="959"/>
        <w:gridCol w:w="1057"/>
        <w:gridCol w:w="365"/>
        <w:gridCol w:w="345"/>
        <w:gridCol w:w="808"/>
        <w:gridCol w:w="4725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F02-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:3893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:221.837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32,02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215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612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HU-2016-11-332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1 158,92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122.400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32,02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32,02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172 | Knauz testvérek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F30-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:2956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:221.92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:17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(6 %)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156,57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137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701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HU-2016-D-131007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10:12:42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1 151,64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29,55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29,55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173 | Margl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F08- Tét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:5647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:234.567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:17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(6 %)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200,59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112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HU-2016-11-2455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10:24:12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1 148,65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148.000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28,46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28,46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174 | Tóth József - Bédi Zsuzsanna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2687"/>
        <w:gridCol w:w="183"/>
        <w:gridCol w:w="80"/>
        <w:gridCol w:w="1120"/>
        <w:gridCol w:w="463"/>
        <w:gridCol w:w="342"/>
        <w:gridCol w:w="763"/>
        <w:gridCol w:w="718"/>
        <w:gridCol w:w="3982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F20- Gönyu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:8987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:233.157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52,52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202 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773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HU-2016-D-204707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10:23:25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1 146,20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154.600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27,55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27,55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175 | Viola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F08- Tét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:9979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:230.625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:17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(6 %)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179,50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124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783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HU-2016-11-2627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10:21:21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1 145,33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27,27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27,27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176 | Remete Ferenc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F01-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:4054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:217.166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:5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65,09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188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792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HU-2016-D-204092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10:09:44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1 144,59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27,02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27,02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177 | Horváth Péter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:2576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:223.915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:5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62,78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189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HU-2016-D-126164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10:15:55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1 142,82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164.000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26,24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26,24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178 | Dr. Papp Zsuzsanna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F33- Kóny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:7152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:213.368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60,49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192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830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HU-2016-D-129889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10:06:49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1 142,13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166.000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25,96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25,96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179 | Káldi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F29- Bosárkány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:2737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:199.886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128,33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156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HU-2016-11-6028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1 141,59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167.400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25,77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25,77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180 | Földesi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F19-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:2176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:219.63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:19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66,25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187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846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HU-2016-11-4693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10:12:29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1 141,03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169.200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25,52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25,52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181 | Fuhrmann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F10- Abda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:5609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:215.182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:8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(13 %)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25,05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220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863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HU-2016-D-125568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10:08:47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1 139,77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172.600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25,05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25,05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182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F02-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:5681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:221.483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117,54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163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HU-2016-D-122403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10:14:20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1 139,71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173.000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24,99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24,99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183 | Élo Szilveszter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F33- Kóny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:6731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:214.482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:17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(6 %)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152,01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140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HU-2016-D-129873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1 139,25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173.800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24,88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24,88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184 | Tóth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F35- Csikvánd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:4759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:233.138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246,97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88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870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HU-2016-M-143355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10:24:39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1 139,20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174.000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24,85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24,85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185 | Kiss Máté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F29- Bosárkány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:4140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:203.397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128,35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155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874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HU-2016-D-121485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09:58:36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1 138,84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24,74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24,74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186 | Dóczy dúc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F29- Bosárkány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:8311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:211.483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195,31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114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HU-2016-D-129111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10:06:12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1 135,72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183.000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23,60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23,60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187 | Szarvas István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F02-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:4433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:221.081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:4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(25 %)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23,43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221 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HU-2016-11-99698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10:14:42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1 135,50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23,43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23,43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188 | Bedo Szabolcs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2706"/>
        <w:gridCol w:w="230"/>
        <w:gridCol w:w="80"/>
        <w:gridCol w:w="1085"/>
        <w:gridCol w:w="449"/>
        <w:gridCol w:w="356"/>
        <w:gridCol w:w="784"/>
        <w:gridCol w:w="739"/>
        <w:gridCol w:w="3942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F33- Kóny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:6879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:220.063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:19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106,01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171 </w:t>
            </w:r>
          </w:p>
        </w:tc>
      </w:tr>
      <w:tr w:rsidR="00BB4544" w:rsidRPr="0013117D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934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DV-2016-07553-115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10:13:51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1 135,13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186.800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23,07</w:t>
            </w:r>
          </w:p>
        </w:tc>
      </w:tr>
      <w:tr w:rsidR="00BB4544" w:rsidRPr="0013117D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23,07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189 | Kiss Máté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F29- Bosárkány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:4140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:203.397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48,41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203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HU-2016-D-121486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09:59:20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1 134,18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189.000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22,77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22,77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190 | Koczman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F24- Nyúl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:2961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:236.141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131,31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151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948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HU-2016-D-128300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10:28:19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1 133,57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189.600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22,68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22,68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191 | Árkosi Zoltán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F01-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:7490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:216.31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232,59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99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950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HU-2016-M-143701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10:10:50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1 133,50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190.000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22,63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22,63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192 | Czinger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714"/>
        <w:gridCol w:w="180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F19-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:1790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:218.947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121,99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161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1002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HU-2016-M-143708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10:13:38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1 130,73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200.400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21,18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21,18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193 | Holchammer Sándor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:2501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:205.149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:7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(14 %)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59,44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195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1013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HU-2016-D-130958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10:01:33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1 129,99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202.600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20,88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20,88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194 | Váczi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F24- Nyúl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:4870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:229.303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:11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(9 %)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111,66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166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HU-2016-11-7698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10:22:56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1 129,91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20,85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20,85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195 | Kadlicsek Ádám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F02-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:5626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:222.586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(50 %)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20,60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223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HU-2016-D-122561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10:17:05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1 129,36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204.600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20,60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20,60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196 | Kovács Zoltán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F08- Tét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:9116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:229.147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:7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(14 %)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48,38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204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HU-2016-11-2908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10:22:59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1 128,90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20,35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20,35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ED1DB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ED1DBD">
        <w:rPr>
          <w:b/>
          <w:bCs/>
          <w:sz w:val="28"/>
          <w:szCs w:val="28"/>
        </w:rPr>
        <w:t># 197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F10- Abda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:3587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:208.179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:18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(6 %)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19,99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224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HU-2016-D-125982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10:04:34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1 127,93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209.000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19,99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19,99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198 | Csordás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F35- Csikvánd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:1877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:248.188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:3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(33 %)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262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HU-2016-D-130108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10:39:21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1 131,41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198.200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21,49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199 | Baracskai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F24- Nyúl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:1498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:232.744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:3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(67 %)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232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HU-2016-11-5627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10:10:40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1 220,69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24.000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45,69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658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HU-2016-M-144377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10:21:27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1 155,34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30,74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200 | Tolnay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F19-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:4689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:220.421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:31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227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HU-2016-11-4542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1 162,11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33,61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873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HU-2016-11-4737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1 138,90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174.600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24,77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1041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HU-2016-11-4747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1 128,30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208.200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20,10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201 | Kovács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F33- Kóny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:8627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:214.531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:9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(44 %)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244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338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HU-2016-D-129954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10:01:09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1 184,27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39,64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392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HU-2016-D-130933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10:02:06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1 178,09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38,13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HU-2016-D-129991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10:08:11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1 140,01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172.000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25,13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HU-2016-D-129631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10:08:14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1 139,71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25,02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202 | Berecz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2687"/>
        <w:gridCol w:w="183"/>
        <w:gridCol w:w="80"/>
        <w:gridCol w:w="1120"/>
        <w:gridCol w:w="463"/>
        <w:gridCol w:w="342"/>
        <w:gridCol w:w="763"/>
        <w:gridCol w:w="718"/>
        <w:gridCol w:w="3982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F19-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:6820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:207.683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:3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(33 %)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261 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750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HU-2016-D-127732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10:00:55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1 147,95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150.000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28,19</w:t>
            </w:r>
          </w:p>
        </w:tc>
      </w:tr>
      <w:tr w:rsidR="00BB4544" w:rsidRPr="0013117D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203 | Földing Norbert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F30-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:2179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:227.821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:18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:8 (44 %)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241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263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HU-2016-N-2016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10:10:56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1 193,20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52.600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41,72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HU-2016-D-129512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10:12:28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1 183,69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68.600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39,50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398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HU-2016-N-2014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10:13:29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1 177,47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79.600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37,97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466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HU-2016-11-8013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10:14:39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1 170,41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93.200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36,08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483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HU-2016-D-129510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10:14:54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1 168,91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35,61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HU-2016-N-2022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10:15:14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1 166,92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35,05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508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HU-2016-11-8023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10:15:17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1 166,62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34,91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758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HU-2016-11-8016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10:18:37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1 147,04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27,96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204 | Tóth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F02-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:5681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:221.483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:11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(9 %)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271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286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HU-2016-D-122480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10:06:03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1 190,45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41,08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205 | Zámolyi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F35- Csikvánd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:5073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:233.011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:30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:8 (27 %)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248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HU-2016-D-130340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10:06:50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1 247,16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48,61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HU-2016-D-130317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10:08:38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1 235,26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47,67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HU-2016-D-130302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10:10:42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1 221,87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23.400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45,78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HU-2016-M-143760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10:10:54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1 220,59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45,67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HU-2016-D-130319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10:13:42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1 202,95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43,86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567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HU-2016-D-130322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10:20:39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1 161,28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113.400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33,27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HU-2016-D-130327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10:21:03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1 158,97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32,05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HU-2016-D-130329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10:22:16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1 152,00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138.800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29,74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206 | Magyari Zsolt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:3325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:225.693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:28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:15 (54 %)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253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HU-2016-N-2735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1 245,09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48,44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HU-2016-D-204983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10:02:32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1 236,45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47,81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HU-2016-D-126639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10:02:39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1 235,66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47,72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HU-2016-D-126636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10:03:52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1 227,48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46,75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HU-2016-D-204992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1 222,50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22.000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45,97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HU-2016-D-126388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10:08:23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1 198,05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43,25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HU-2016-D-126620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10:08:26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1 197,73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42.600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43,11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HU-2016-D-126649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10:08:28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1 197,52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43.200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43,03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HU-2016-D-126638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10:08:58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1 194,35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49.800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42,11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HU-2016-D-126606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10:09:25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1 191,52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41,30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312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HU-2016-D-126651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10:10:12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1 186,61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62.400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40,36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HU-2016-D-204994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1 186,19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63.200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40,25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HU-2016-D-204978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10:13:06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1 168,79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97.400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35,49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HU-2016-N-1863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1 144,10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159.800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26,82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HU-2016-D-205000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10:17:26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1 143,14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26,41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207 | Cserháti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F24- Nyúl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:7632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:253.328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:3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(33 %)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266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HU-2016-11-7834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10:35:21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1 176,36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81.800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37,66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208 | Kiss Béla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F06- Jánossomorja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:2881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:191.459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:32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:13 (41 %)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240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HU-2016-D-124010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09:37:15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1 217,55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25.800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45,44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HU-2016-D-124016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09:38:53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1 205,03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35.400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44,11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HU-2016-11-7597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09:39:07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1 203,26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37.000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43,89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HU-2016-11-1771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09:39:55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1 197,24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44.600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42,83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234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HU-2016-D-124065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09:40:02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1 196,37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46.800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42,53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268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HU-2016-D-124025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09:40:32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1 192,64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53.600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41,58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275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HU-2016-11-1780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09:40:39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1 191,78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55.000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41,39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HU-2016-D-124026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09:44:25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1 164,47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34,36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546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HU-2016-D-124055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09:44:40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1 162,71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109.200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33,86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560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HU-2016-M-143484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09:44:48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1 161,77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112.000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33,47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563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HU-2016-11-7596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09:44:49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1 161,65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112.600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33,38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HU-2016-D-124029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09:45:08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1 159,42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120.000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32,35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HU-2016-D-124042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09:46:39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1 148,87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147.400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28,55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209 | Kókai Attila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4"/>
        <w:gridCol w:w="2681"/>
        <w:gridCol w:w="232"/>
        <w:gridCol w:w="80"/>
        <w:gridCol w:w="1098"/>
        <w:gridCol w:w="463"/>
        <w:gridCol w:w="342"/>
        <w:gridCol w:w="776"/>
        <w:gridCol w:w="729"/>
        <w:gridCol w:w="3958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:2977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:222.864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:8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(38 %)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226 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579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SK-2016-0999-2055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1 160,65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115.800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32,94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SK-2016-0999-2038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10:17:23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1 129,09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205.400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20,49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1057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SK-2016-0999-2045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10:17:43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1 127,19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19,66</w:t>
            </w:r>
          </w:p>
        </w:tc>
      </w:tr>
      <w:tr w:rsidR="00BB4544" w:rsidRPr="0013117D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210 | Gerebenics Zsolt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F06- Jánossomorja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:9613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:191.021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:15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(13 %)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246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HU-2016-11-6150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09:41:08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1 185,41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65.400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39,94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HU-2016-11-6138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09:46:10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1 149,50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145.400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28,83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211 | Csepi Bence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:1834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:203.624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:13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263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HU-2016-11-4240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1 162,24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110.400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33,69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HU-2016-11-4256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1 160,59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116.400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32,86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212 | Dóczy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F29- Bosárkány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:8311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:211.483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:13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237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HU-2016-D-121362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09:56:49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1 195,98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42,47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907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HU-2016-D-129129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10:06:04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1 136,53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181.400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23,82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213 | Halász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F10- Abda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:6497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:213.975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:16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(6 %)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272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HU-2016-D-203575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10:05:14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1 155,10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132.400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30,63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214 | Szabó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F33- Kóny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:6730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:214.794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:29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(14 %)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239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HU-2016-M-147247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10:01:10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1 185,51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65.000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40,00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HU-2016-D-129741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10:05:17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1 159,17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32,22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761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HU-2016-M-143597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1 146,90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27,88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HU-2016-D-129040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1 138,69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24,63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215 | Kocsis Richárd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F05- Csorna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:7190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:211.094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:32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:6 (19 %)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258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HU-2016-D-128904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09:53:41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1 215,40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45,33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379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HU-2016-D-128948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09:58:55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1 179,85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75.800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38,50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397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HU-2016-D-130619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09:59:15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1 177,65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38,00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HU-2016-D-128928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10:03:11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1 152,37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138.200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29,83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1039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HU-2016-D-128930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10:07:02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1 128,64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207.800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20,16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HU-2016-D-128964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10:07:07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1 128,14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208.600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20,04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216 | Szórádi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F19-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:4551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:221.041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:8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(13 %)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273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812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HU-2016-D-126343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10:13:20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1 143,24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162.400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26,46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217 | Andorka testvérek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F29- Bosárkány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:7835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:204.28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(10 %)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259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HU-2016-D-129063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09:48:30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1 212,34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28.600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45,05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218 | Adrián Arnold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:1326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:203.819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:29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:5 (17 %)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245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HU-2016-D-127325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09:46:44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1 222,43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22.400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45,92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HU-2016-D-127278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09:50:00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1 198,94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40.800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43,36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HU-2016-D-124037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09:53:14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1 176,56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37,77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596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HU-2016-D-127331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09:55:46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1 159,60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119.200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32,47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HU-2016-D-127246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09:56:03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1 157,73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31,58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219 | Földing József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F30-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:7494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:222.22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:13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:5 (38 %)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250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HU-2016-D-129412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10:04:32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1 204,23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43,94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HU-2016-D-129441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10:06:10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1 193,66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52.000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41,80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HU-2016-D-129438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10:06:54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1 188,98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59.800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40,72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492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HU-2016-D-129418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10:10:17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1 167,84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35,36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HU-2016-11-8078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10:12:14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1 155,99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130.000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30,97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220 | Szilágyi András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F06- Jánossomorja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:4519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:191.177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:12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(25 %)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231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479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HU-2016-M-143491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09:43:31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1 169,16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95.800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35,72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561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HU-2016-M-143494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09:44:34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1 161,70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33,44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HU-2016-D-124236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09:46:05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1 151,09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142.000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29,30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221 | Tóth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:4734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:195.052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:45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:6 (13 %)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267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519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HU-2016-D-131076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09:47:21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1 165,53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103.800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34,61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HU-2016-D-204797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09:48:36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1 156,89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127.400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31,33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HU-2016-D-126320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09:48:39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1 156,55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128.000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31,24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HU-2016-D-127515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09:48:43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1 156,09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31,05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717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HU-2016-D-131078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09:49:34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1 150,30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143.400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29,10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996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HU-2016-M-143855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09:52:26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1 131,17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199.200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21,35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222 | Tóth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F35- Csikvánd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:4759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:233.138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:8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(13 %)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268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896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HU-2016-D-130541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10:24:58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1 137,44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179.200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24,13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223 | Páva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F02-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:3893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:221.837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:27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(7 %)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256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HU-2016-11-301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10:12:51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1 150,31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143.200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29,13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1046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HU-2016-M-146323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10:16:41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1 127,89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209.200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19,96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224 | Takács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:4609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:203.538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:43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(9 %)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247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HU-2016-11-4559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09:46:07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1 225,27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18.400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46,47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233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HU-2016-11-4526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09:50:05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1 196,70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42,55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HU-2016-11-4558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09:53:43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1 171,67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36,38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HU-2016-11-4521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09:55:47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1 157,89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125.000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31,66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225 | Soós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:4242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:225.919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:40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:17 (43 %)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235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HU-2016-D-126504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09:59:15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1 260,36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48,92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HU-2016-D-126549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10:00:22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1 252,55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48,81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HU-2016-D-126587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10:00:25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1 252,21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48,75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HU-2016-D-122215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10:00:26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1 252,09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48,72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HU-2016-D-204941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10:01:34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1 244,28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48,42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HU-2016-D-126583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10:04:39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1 223,50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46,17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HU-2016-D-129124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10:05:17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1 219,32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45,58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HU-2016-D-126524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10:05:50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1 215,71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26.200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45,39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356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HU-2016-D-204945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10:11:08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1 182,00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39,14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HU-2016-D-126550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1 175,03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85.000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37,22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447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HU-2016-D-126522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1 172,89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36,61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458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HU-2016-D-126191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10:12:52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1 171,37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36,30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HU-2016-D-122223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10:14:38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1 160,74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115.400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32,99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733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HU-2016-D-122218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10:16:35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1 149,23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28,66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HU-2016-D-126566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10:16:38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1 148,94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28,58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763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HU-2016-D-126596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10:17:00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1 146,80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152.600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27,83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1038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HU-2016-D-126514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10:20:10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1 128,65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20,18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226 | Neményi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F30-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:3680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:233.41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:5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254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741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HU-2016-D-121264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10:23:12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1 148,64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148.200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28,44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227 | Viglidán Mátyás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:8619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:226.021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(40 %)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243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HU-2016-11-3581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10:06:06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1 214,51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45,19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HU-2016-11-3596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1 198,31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43,30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HU-2016-M-147274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10:09:41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1 191,57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55.400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41,33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811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HU-2016-11-3578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10:17:42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1 143,25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162.200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26,49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228 | Rédecsi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F05- Csorna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:4048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:211.399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:16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(19 %)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252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344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HU-2016-11-1255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09:58:35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1 183,68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68.800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39,47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1028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HU-2016-D-130673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10:07:14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1 129,00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205.600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20,46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HU-2016-D-130675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10:07:17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1 128,70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20,24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229 | Dr. Rum Gábor és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:4097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:204.359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:12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:3 (25 %)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236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HU-2016-11-4385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09:47:59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1 216,54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26.000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45,42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HU-2016-11-4378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09:50:03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1 201,76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38.000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43,75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490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HU-2016-11-4370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09:54:57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1 168,10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98.000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35,41</w:t>
            </w:r>
          </w:p>
        </w:tc>
      </w:tr>
      <w:tr w:rsidR="00BB4544" w:rsidRPr="0013117D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230 | Scheily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:4147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:223.205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:32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:22 (69 %)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270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HU-2016-D-126387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10:00:15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1 238,31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48,06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HU-2016-D-126331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10:01:08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1 232,27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47,28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HU-2016-D-126392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10:01:10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1 232,04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47,25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HU-2016-D-126337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10:01:18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1 231,14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47,22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HU-2016-M-147100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10:02:16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1 224,61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46,28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HU-2016-D-126346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10:05:47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1 201,43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38.200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43,72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238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HU-2016-D-126393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10:06:43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1 195,42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47.600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42,41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HU-2016-D-126351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10:06:47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1 194,99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48.600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42,28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HU-2016-N-1845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10:08:16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1 185,58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40,02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350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HU-2016-D-126308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10:08:43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1 182,75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70.000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39,30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HU-2016-D-126336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10:09:53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1 175,49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84.000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37,36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505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HU-2016-D-126342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10:11:17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1 166,88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101.000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34,99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HU-2016-D-126322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10:11:31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1 165,46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104.000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34,58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543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HU-2016-D-126360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10:11:57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1 162,83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108.600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33,94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597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HU-2016-11-5970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10:12:30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1 159,51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119.400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32,44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624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HU-2016-D-126326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10:12:45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1 158,00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124.800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31,69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789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HU-2016-D-126350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10:14:59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1 144,74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157.800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27,10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851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HU-2016-M-147096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10:15:40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1 140,74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170.200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25,38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958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HU-2016-D-126316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10:17:01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1 132,92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191.600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22,41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972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HU-2016-D-126307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10:17:07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1 132,35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194.400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22,02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HU-2016-D-126362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10:17:38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1 129,39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204.400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20,63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HU-2016-D-126398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10:17:43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1 128,91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206.200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20,38</w:t>
            </w:r>
          </w:p>
        </w:tc>
      </w:tr>
      <w:tr w:rsidR="00BB4544" w:rsidRPr="0013117D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231 | Szabó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BB4544" w:rsidRPr="0013117D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F16- Lébény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:4348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:204.606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:4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:1 (25 %)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242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591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HU-2016-11-4479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09:56:23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1 159,90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118.200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32,60</w:t>
            </w:r>
          </w:p>
        </w:tc>
      </w:tr>
      <w:tr w:rsidR="00BB4544" w:rsidRPr="0013117D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232 | Markó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F30-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:3375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:223.546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:8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:4 (50 %)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249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280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HU-2016-D-129227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10:07:38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1 191,40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56.000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41,25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667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HU-2016-D-129254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10:13:35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1 154,78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133.400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30,49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862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HU-2016-D-129239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10:16:07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1 139,86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172.400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25,07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1033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HU-2016-D-129259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10:18:03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1 128,74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206.600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20,32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233 | Szabó Erno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F02-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:4962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:222.668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:10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(20 %)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229 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387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HU-2016-11-99829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10:08:51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1 179,07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77.400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38,27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893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HU-2016-11-99811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10:15:42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1 137,80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178.600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24,21</w:t>
            </w:r>
          </w:p>
        </w:tc>
      </w:tr>
      <w:tr w:rsidR="00BB4544" w:rsidRPr="0013117D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234 | Klauz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:2716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:223.871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:2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(100 %)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264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HU-2016-N-1876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10:04:17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1 214,82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27.200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45,25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394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HU-2016-D-126101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10:10:02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1 178,06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78.800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38,08</w:t>
            </w:r>
          </w:p>
        </w:tc>
      </w:tr>
      <w:tr w:rsidR="00BB4544" w:rsidRPr="0013117D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235 | Csidey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F30-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:1849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:222.029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:12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:2 (17 %)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251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856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HU-2016-D-129341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10:14:41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1 140,46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25,24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967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HU-2016-D-129340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10:16:02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1 132,61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193.400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22,16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3E1899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3E1899">
        <w:rPr>
          <w:b/>
          <w:bCs/>
          <w:sz w:val="28"/>
          <w:szCs w:val="28"/>
        </w:rPr>
        <w:t># 236 | Rasztovich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F29- Bosárkány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:4042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:212.237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:34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:7 (21 %)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228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HU-2016-D-123993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09:54:45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1 214,52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27.400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45,22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706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HU-2016-D-128886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10:04:20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1 151,38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141.200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29,41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852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HU-2016-N-1153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10:06:04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1 140,65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170.400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25,35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887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HU-2016-D-123987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10:06:27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1 138,31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177.400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24,38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1016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HU-2016-D-128848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10:07:52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1 129,72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203.200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20,79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HU-2016-D-129031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10:07:57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1 129,22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205.000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20,54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1030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HU-2016-D-128831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10:08:00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1 128,92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206.000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20,41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Default="00BB4544" w:rsidP="0013117D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BB4544" w:rsidRPr="0013117D" w:rsidRDefault="00BB4544" w:rsidP="0013117D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13117D">
        <w:rPr>
          <w:b/>
          <w:bCs/>
          <w:sz w:val="28"/>
          <w:szCs w:val="28"/>
        </w:rPr>
        <w:t># 237 | Rácz-Süveges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BB4544" w:rsidRPr="0013117D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Egyesület</w:t>
            </w:r>
            <w:r w:rsidRPr="0013117D">
              <w:rPr>
                <w:sz w:val="20"/>
                <w:szCs w:val="20"/>
              </w:rPr>
              <w:t xml:space="preserve">: F13- Gyor | </w:t>
            </w:r>
            <w:r w:rsidRPr="0013117D">
              <w:rPr>
                <w:b/>
                <w:bCs/>
                <w:sz w:val="20"/>
                <w:szCs w:val="20"/>
              </w:rPr>
              <w:t>ID</w:t>
            </w:r>
            <w:r w:rsidRPr="0013117D">
              <w:rPr>
                <w:sz w:val="20"/>
                <w:szCs w:val="20"/>
              </w:rPr>
              <w:t xml:space="preserve">:4031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Távolság</w:t>
            </w:r>
            <w:r w:rsidRPr="0013117D">
              <w:rPr>
                <w:sz w:val="20"/>
                <w:szCs w:val="20"/>
              </w:rPr>
              <w:t xml:space="preserve">:222.833 km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Órakésés [mp]</w:t>
            </w:r>
            <w:r w:rsidRPr="0013117D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Gyűjtve</w:t>
            </w:r>
            <w:r w:rsidRPr="0013117D">
              <w:rPr>
                <w:sz w:val="20"/>
                <w:szCs w:val="20"/>
              </w:rPr>
              <w:t xml:space="preserve">:15 | </w:t>
            </w:r>
            <w:r w:rsidRPr="0013117D">
              <w:rPr>
                <w:b/>
                <w:bCs/>
                <w:sz w:val="20"/>
                <w:szCs w:val="20"/>
              </w:rPr>
              <w:t>Rögzítve</w:t>
            </w:r>
            <w:r w:rsidRPr="0013117D">
              <w:rPr>
                <w:sz w:val="20"/>
                <w:szCs w:val="20"/>
              </w:rPr>
              <w:t xml:space="preserve">:7 (47 %) 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 pont</w:t>
            </w:r>
            <w:r w:rsidRPr="0013117D">
              <w:rPr>
                <w:sz w:val="20"/>
                <w:szCs w:val="20"/>
              </w:rPr>
              <w:t>: 0,00</w:t>
            </w:r>
            <w:r w:rsidRPr="0013117D">
              <w:rPr>
                <w:sz w:val="20"/>
                <w:szCs w:val="20"/>
              </w:rPr>
              <w:br/>
            </w:r>
            <w:r w:rsidRPr="0013117D">
              <w:rPr>
                <w:b/>
                <w:bCs/>
                <w:sz w:val="20"/>
                <w:szCs w:val="20"/>
              </w:rPr>
              <w:t>Összesítve</w:t>
            </w:r>
            <w:r w:rsidRPr="0013117D">
              <w:rPr>
                <w:sz w:val="20"/>
                <w:szCs w:val="20"/>
              </w:rPr>
              <w:t xml:space="preserve">: 257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HU-2016-N-1887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09:59:15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1 243,14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48,33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248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HU-2016-D-126461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10:06:33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1 194,50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49.600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42,14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370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HU-2016-D-126484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10:08:45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1 180,57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74.000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38,75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434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HU-2016-N-1891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10:09:47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1 174,14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86.800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36,97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526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HU-2016-N-1884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10:11:18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1 164,84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105.200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34,41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798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HU-2016-D-130942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10:14:45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1 144,20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159.600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26,85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1050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HU-2016-D-126490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10:17:37 </w:t>
            </w: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1 127,60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 xml:space="preserve">210.000 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19,85</w:t>
            </w:r>
          </w:p>
        </w:tc>
      </w:tr>
      <w:tr w:rsidR="00BB4544" w:rsidRPr="0013117D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B4544" w:rsidRPr="0013117D" w:rsidRDefault="00BB4544" w:rsidP="0013117D">
            <w:pPr>
              <w:rPr>
                <w:sz w:val="20"/>
                <w:szCs w:val="20"/>
              </w:rPr>
            </w:pPr>
            <w:r w:rsidRPr="0013117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B4544" w:rsidRPr="0013117D" w:rsidRDefault="00BB4544">
      <w:pPr>
        <w:rPr>
          <w:sz w:val="20"/>
          <w:szCs w:val="20"/>
        </w:rPr>
      </w:pPr>
    </w:p>
    <w:p w:rsidR="00BB4544" w:rsidRPr="0013117D" w:rsidRDefault="00BB4544">
      <w:pPr>
        <w:rPr>
          <w:sz w:val="20"/>
          <w:szCs w:val="20"/>
        </w:rPr>
      </w:pPr>
    </w:p>
    <w:p w:rsidR="00BB4544" w:rsidRPr="0013117D" w:rsidRDefault="00BB4544">
      <w:pPr>
        <w:rPr>
          <w:sz w:val="20"/>
          <w:szCs w:val="20"/>
        </w:rPr>
      </w:pPr>
    </w:p>
    <w:p w:rsidR="00BB4544" w:rsidRPr="0013117D" w:rsidRDefault="00BB4544">
      <w:pPr>
        <w:rPr>
          <w:sz w:val="20"/>
          <w:szCs w:val="20"/>
        </w:rPr>
      </w:pPr>
    </w:p>
    <w:sectPr w:rsidR="00BB4544" w:rsidRPr="0013117D" w:rsidSect="00644F0B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0E09BB"/>
    <w:rsid w:val="0013117D"/>
    <w:rsid w:val="003E1899"/>
    <w:rsid w:val="003E602D"/>
    <w:rsid w:val="00544728"/>
    <w:rsid w:val="00644F0B"/>
    <w:rsid w:val="00763E3C"/>
    <w:rsid w:val="00A5411C"/>
    <w:rsid w:val="00AA73AC"/>
    <w:rsid w:val="00AE3763"/>
    <w:rsid w:val="00BB4544"/>
    <w:rsid w:val="00E359F1"/>
    <w:rsid w:val="00E40A87"/>
    <w:rsid w:val="00ED1DBD"/>
    <w:rsid w:val="00ED1F7C"/>
    <w:rsid w:val="00F4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7C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644F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644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644F0B"/>
    <w:rPr>
      <w:b/>
      <w:bCs/>
    </w:rPr>
  </w:style>
  <w:style w:type="paragraph" w:styleId="NormalWeb">
    <w:name w:val="Normal (Web)"/>
    <w:basedOn w:val="Normal"/>
    <w:uiPriority w:val="99"/>
    <w:rsid w:val="00644F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7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59</Pages>
  <Words>15719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Tenyésztőnkénti lista – Velke Mezirici (2016</dc:title>
  <dc:subject/>
  <dc:creator>Király István</dc:creator>
  <cp:keywords/>
  <dc:description/>
  <cp:lastModifiedBy>Király István</cp:lastModifiedBy>
  <cp:revision>6</cp:revision>
  <dcterms:created xsi:type="dcterms:W3CDTF">2016-09-15T08:01:00Z</dcterms:created>
  <dcterms:modified xsi:type="dcterms:W3CDTF">2016-09-15T12:13:00Z</dcterms:modified>
</cp:coreProperties>
</file>