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8F" w:rsidRPr="00A5411C" w:rsidRDefault="000F688F" w:rsidP="00660916">
      <w:pPr>
        <w:rPr>
          <w:b/>
          <w:bCs/>
          <w:sz w:val="36"/>
          <w:szCs w:val="36"/>
        </w:rPr>
      </w:pPr>
      <w:r w:rsidRPr="00A5411C">
        <w:rPr>
          <w:b/>
          <w:bCs/>
          <w:sz w:val="36"/>
          <w:szCs w:val="36"/>
        </w:rPr>
        <w:t xml:space="preserve">Tenyésztőnkénti lista - </w:t>
      </w:r>
      <w:r>
        <w:rPr>
          <w:b/>
          <w:bCs/>
          <w:sz w:val="36"/>
          <w:szCs w:val="36"/>
        </w:rPr>
        <w:t>Hustopece</w:t>
      </w:r>
      <w:r w:rsidRPr="00A5411C">
        <w:rPr>
          <w:b/>
          <w:bCs/>
          <w:sz w:val="36"/>
          <w:szCs w:val="36"/>
        </w:rPr>
        <w:t xml:space="preserve"> (2016. </w:t>
      </w:r>
      <w:r>
        <w:rPr>
          <w:b/>
          <w:bCs/>
          <w:sz w:val="36"/>
          <w:szCs w:val="36"/>
        </w:rPr>
        <w:t>09</w:t>
      </w:r>
      <w:r w:rsidRPr="00A5411C"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04</w:t>
      </w:r>
      <w:r w:rsidRPr="00A5411C">
        <w:rPr>
          <w:b/>
          <w:bCs/>
          <w:sz w:val="36"/>
          <w:szCs w:val="36"/>
        </w:rPr>
        <w:t>.)</w:t>
      </w:r>
    </w:p>
    <w:p w:rsidR="000F688F" w:rsidRPr="00660916" w:rsidRDefault="000F688F">
      <w:pPr>
        <w:rPr>
          <w:sz w:val="20"/>
          <w:szCs w:val="20"/>
        </w:rPr>
      </w:pPr>
    </w:p>
    <w:p w:rsidR="000F688F" w:rsidRPr="00660916" w:rsidRDefault="000F688F" w:rsidP="006609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60916">
        <w:rPr>
          <w:rStyle w:val="Strong"/>
          <w:sz w:val="20"/>
          <w:szCs w:val="20"/>
        </w:rPr>
        <w:t>Verseny sz.:</w:t>
      </w:r>
      <w:r w:rsidRPr="00660916">
        <w:rPr>
          <w:sz w:val="20"/>
          <w:szCs w:val="20"/>
        </w:rPr>
        <w:t xml:space="preserve"> 38 | Dátum: 4 Sep 2016 | Feleresztés ideje: 07:00:00</w:t>
      </w:r>
    </w:p>
    <w:p w:rsidR="000F688F" w:rsidRPr="00660916" w:rsidRDefault="000F688F" w:rsidP="006609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60916">
        <w:rPr>
          <w:rStyle w:val="Strong"/>
          <w:sz w:val="20"/>
          <w:szCs w:val="20"/>
        </w:rPr>
        <w:t>Szervező:</w:t>
      </w:r>
      <w:r w:rsidRPr="00660916">
        <w:rPr>
          <w:sz w:val="20"/>
          <w:szCs w:val="20"/>
        </w:rPr>
        <w:t xml:space="preserve"> Gyor és Környéke Tagszövetség | </w:t>
      </w:r>
      <w:r w:rsidRPr="00660916">
        <w:rPr>
          <w:rStyle w:val="Strong"/>
          <w:sz w:val="20"/>
          <w:szCs w:val="20"/>
        </w:rPr>
        <w:t>Készítette:</w:t>
      </w:r>
      <w:r w:rsidRPr="00660916">
        <w:rPr>
          <w:sz w:val="20"/>
          <w:szCs w:val="20"/>
        </w:rPr>
        <w:t xml:space="preserve"> Földing Norbert</w:t>
      </w:r>
    </w:p>
    <w:p w:rsidR="000F688F" w:rsidRPr="00660916" w:rsidRDefault="000F688F" w:rsidP="006609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60916">
        <w:rPr>
          <w:rStyle w:val="Strong"/>
          <w:sz w:val="20"/>
          <w:szCs w:val="20"/>
        </w:rPr>
        <w:t>GPS Koordináták:</w:t>
      </w:r>
      <w:r w:rsidRPr="00660916">
        <w:rPr>
          <w:sz w:val="20"/>
          <w:szCs w:val="20"/>
        </w:rPr>
        <w:t xml:space="preserve"> 48:56:8 | 16:43:15</w:t>
      </w:r>
    </w:p>
    <w:p w:rsidR="000F688F" w:rsidRPr="00660916" w:rsidRDefault="000F688F" w:rsidP="00660916">
      <w:pPr>
        <w:pStyle w:val="NormalWeb"/>
        <w:rPr>
          <w:sz w:val="20"/>
          <w:szCs w:val="20"/>
        </w:rPr>
      </w:pPr>
      <w:r w:rsidRPr="00660916">
        <w:rPr>
          <w:rStyle w:val="Strong"/>
          <w:sz w:val="20"/>
          <w:szCs w:val="20"/>
        </w:rPr>
        <w:t>Dúctávok</w:t>
      </w:r>
      <w:r w:rsidRPr="00660916">
        <w:rPr>
          <w:sz w:val="20"/>
          <w:szCs w:val="20"/>
        </w:rPr>
        <w:t>: 127.047 km - 189.726 km</w:t>
      </w:r>
    </w:p>
    <w:p w:rsidR="000F688F" w:rsidRPr="00660916" w:rsidRDefault="000F688F" w:rsidP="006609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60916">
        <w:rPr>
          <w:sz w:val="20"/>
          <w:szCs w:val="20"/>
        </w:rPr>
        <w:t>Befutó: 20 / 7</w:t>
      </w:r>
    </w:p>
    <w:p w:rsidR="000F688F" w:rsidRPr="00660916" w:rsidRDefault="000F688F" w:rsidP="006609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60916">
        <w:rPr>
          <w:sz w:val="20"/>
          <w:szCs w:val="20"/>
        </w:rPr>
        <w:t>Pontosztás: 49 / 19.6</w:t>
      </w:r>
    </w:p>
    <w:p w:rsidR="000F688F" w:rsidRPr="00660916" w:rsidRDefault="000F688F" w:rsidP="006609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60916">
        <w:rPr>
          <w:rStyle w:val="Strong"/>
          <w:sz w:val="20"/>
          <w:szCs w:val="20"/>
        </w:rPr>
        <w:t>Időjárás:</w:t>
      </w:r>
    </w:p>
    <w:p w:rsidR="000F688F" w:rsidRPr="00660916" w:rsidRDefault="000F688F" w:rsidP="006609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60916">
        <w:rPr>
          <w:sz w:val="20"/>
          <w:szCs w:val="20"/>
        </w:rPr>
        <w:t>Feleresztés: 15°C, Szélcsend</w:t>
      </w:r>
    </w:p>
    <w:p w:rsidR="000F688F" w:rsidRPr="00660916" w:rsidRDefault="000F688F" w:rsidP="006609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60916">
        <w:rPr>
          <w:sz w:val="20"/>
          <w:szCs w:val="20"/>
        </w:rPr>
        <w:t xml:space="preserve">Érkezés: </w:t>
      </w:r>
    </w:p>
    <w:p w:rsidR="000F688F" w:rsidRPr="00660916" w:rsidRDefault="000F688F" w:rsidP="006609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60916">
        <w:rPr>
          <w:rStyle w:val="Strong"/>
          <w:sz w:val="20"/>
          <w:szCs w:val="20"/>
        </w:rPr>
        <w:t>Indult galamb:</w:t>
      </w:r>
      <w:r w:rsidRPr="00660916">
        <w:rPr>
          <w:sz w:val="20"/>
          <w:szCs w:val="20"/>
        </w:rPr>
        <w:t xml:space="preserve"> 5482 | </w:t>
      </w:r>
      <w:r w:rsidRPr="00660916">
        <w:rPr>
          <w:rStyle w:val="Strong"/>
          <w:sz w:val="20"/>
          <w:szCs w:val="20"/>
        </w:rPr>
        <w:t>20 %:</w:t>
      </w:r>
      <w:r w:rsidRPr="00660916">
        <w:rPr>
          <w:sz w:val="20"/>
          <w:szCs w:val="20"/>
        </w:rPr>
        <w:t xml:space="preserve"> 1096</w:t>
      </w:r>
    </w:p>
    <w:p w:rsidR="000F688F" w:rsidRPr="00660916" w:rsidRDefault="000F688F" w:rsidP="006609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60916">
        <w:rPr>
          <w:rStyle w:val="Strong"/>
          <w:sz w:val="20"/>
          <w:szCs w:val="20"/>
        </w:rPr>
        <w:t>Tagok száma:</w:t>
      </w:r>
      <w:r w:rsidRPr="00660916">
        <w:rPr>
          <w:sz w:val="20"/>
          <w:szCs w:val="20"/>
        </w:rPr>
        <w:t xml:space="preserve"> 140 </w:t>
      </w:r>
    </w:p>
    <w:p w:rsidR="000F688F" w:rsidRPr="00660916" w:rsidRDefault="000F688F" w:rsidP="006609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60916">
        <w:rPr>
          <w:rStyle w:val="Strong"/>
          <w:sz w:val="20"/>
          <w:szCs w:val="20"/>
        </w:rPr>
        <w:t>Verseny időtartama</w:t>
      </w:r>
      <w:r w:rsidRPr="00660916">
        <w:rPr>
          <w:sz w:val="20"/>
          <w:szCs w:val="20"/>
        </w:rPr>
        <w:t>: 00:14:13</w:t>
      </w:r>
    </w:p>
    <w:p w:rsidR="000F688F" w:rsidRPr="00660916" w:rsidRDefault="000F688F" w:rsidP="006609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60916">
        <w:rPr>
          <w:rStyle w:val="Strong"/>
          <w:sz w:val="20"/>
          <w:szCs w:val="20"/>
        </w:rPr>
        <w:t>Első galamb:</w:t>
      </w:r>
    </w:p>
    <w:p w:rsidR="000F688F" w:rsidRPr="00660916" w:rsidRDefault="000F688F" w:rsidP="0066091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60916">
        <w:rPr>
          <w:sz w:val="20"/>
          <w:szCs w:val="20"/>
        </w:rPr>
        <w:t>HU-2016-M-143495 | Érkezés: 1 | 08:43:03</w:t>
      </w:r>
    </w:p>
    <w:p w:rsidR="000F688F" w:rsidRPr="00660916" w:rsidRDefault="000F688F" w:rsidP="0066091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60916">
        <w:rPr>
          <w:sz w:val="20"/>
          <w:szCs w:val="20"/>
        </w:rPr>
        <w:t>Sebesség: 1279.010 | Távolság: 131.802 km</w:t>
      </w:r>
    </w:p>
    <w:p w:rsidR="000F688F" w:rsidRPr="00660916" w:rsidRDefault="000F688F" w:rsidP="0066091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60916">
        <w:rPr>
          <w:sz w:val="20"/>
          <w:szCs w:val="20"/>
        </w:rPr>
        <w:t>Tenyésztõ: Szilágyi András | Egyesület: F06</w:t>
      </w:r>
    </w:p>
    <w:p w:rsidR="000F688F" w:rsidRPr="00660916" w:rsidRDefault="000F688F" w:rsidP="0066091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660916">
        <w:rPr>
          <w:rStyle w:val="Strong"/>
          <w:sz w:val="20"/>
          <w:szCs w:val="20"/>
        </w:rPr>
        <w:t>Utolsó galamb:</w:t>
      </w:r>
    </w:p>
    <w:p w:rsidR="000F688F" w:rsidRPr="00660916" w:rsidRDefault="000F688F" w:rsidP="0066091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60916">
        <w:rPr>
          <w:sz w:val="20"/>
          <w:szCs w:val="20"/>
        </w:rPr>
        <w:t>HU-2016-11-4384 | Érkezés: 1 | 09:06:38</w:t>
      </w:r>
    </w:p>
    <w:p w:rsidR="000F688F" w:rsidRPr="00660916" w:rsidRDefault="000F688F" w:rsidP="0066091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60916">
        <w:rPr>
          <w:sz w:val="20"/>
          <w:szCs w:val="20"/>
        </w:rPr>
        <w:t>Sebesség: 1123.859 | Távolság: 142.318 km</w:t>
      </w:r>
    </w:p>
    <w:p w:rsidR="000F688F" w:rsidRDefault="000F688F" w:rsidP="0066091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  <w:r w:rsidRPr="00660916">
        <w:rPr>
          <w:sz w:val="20"/>
          <w:szCs w:val="20"/>
        </w:rPr>
        <w:t>Tenyésztõ: Rum János dr. | Egyesület: F16</w:t>
      </w:r>
    </w:p>
    <w:p w:rsidR="000F688F" w:rsidRPr="00660916" w:rsidRDefault="000F688F" w:rsidP="00660916">
      <w:pPr>
        <w:pStyle w:val="NormalWeb"/>
        <w:spacing w:before="0" w:beforeAutospacing="0" w:after="0" w:afterAutospacing="0"/>
        <w:ind w:left="600"/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42"/>
        <w:gridCol w:w="1016"/>
        <w:gridCol w:w="1378"/>
        <w:gridCol w:w="988"/>
        <w:gridCol w:w="916"/>
        <w:gridCol w:w="1550"/>
        <w:gridCol w:w="687"/>
      </w:tblGrid>
      <w:tr w:rsidR="000F688F" w:rsidRPr="00660916">
        <w:trPr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>Egyesület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>Tenyésztõ 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>Indult galamb 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>Díjak        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>% díjban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>% galamb díjban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0F688F" w:rsidRPr="00660916">
        <w:trPr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F01 - Gyor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3.1 %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16.5 %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0,00</w:t>
            </w:r>
          </w:p>
        </w:tc>
      </w:tr>
      <w:tr w:rsidR="000F688F" w:rsidRPr="00660916">
        <w:trPr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F02 - Gyor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3.47 %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10.86 %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0,00</w:t>
            </w:r>
          </w:p>
        </w:tc>
      </w:tr>
      <w:tr w:rsidR="000F688F" w:rsidRPr="00660916">
        <w:trPr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F05 - Csorna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7.21 %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22.77 %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0,00</w:t>
            </w:r>
          </w:p>
        </w:tc>
      </w:tr>
      <w:tr w:rsidR="000F688F" w:rsidRPr="00660916">
        <w:trPr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F06 - Jánossomorja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12.14 %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37.89 %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0,00</w:t>
            </w:r>
          </w:p>
        </w:tc>
      </w:tr>
      <w:tr w:rsidR="000F688F" w:rsidRPr="00660916">
        <w:trPr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F08 - Tét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4.93 %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15.52 %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0,00</w:t>
            </w:r>
          </w:p>
        </w:tc>
      </w:tr>
      <w:tr w:rsidR="000F688F" w:rsidRPr="00660916">
        <w:trPr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F10 - Abda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1.28 %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3.84 %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0,00</w:t>
            </w:r>
          </w:p>
        </w:tc>
      </w:tr>
      <w:tr w:rsidR="000F688F" w:rsidRPr="00660916">
        <w:trPr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F13 - Gyor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542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17.97 %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36.35 %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0,00</w:t>
            </w:r>
          </w:p>
        </w:tc>
      </w:tr>
      <w:tr w:rsidR="000F688F" w:rsidRPr="00660916">
        <w:trPr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F16 - Lébény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621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9.95 %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17.55 %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0,00</w:t>
            </w:r>
          </w:p>
        </w:tc>
      </w:tr>
      <w:tr w:rsidR="000F688F" w:rsidRPr="00660916">
        <w:trPr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F19 - Gyor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3.92 %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14.14 %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0,00</w:t>
            </w:r>
          </w:p>
        </w:tc>
      </w:tr>
      <w:tr w:rsidR="000F688F" w:rsidRPr="00660916">
        <w:trPr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F20 - Gönyu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2.28 %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10.87 %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0,00</w:t>
            </w:r>
          </w:p>
        </w:tc>
      </w:tr>
      <w:tr w:rsidR="000F688F" w:rsidRPr="00660916">
        <w:trPr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F24 - Nyúl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3.28 %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15.32 %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0,00</w:t>
            </w:r>
          </w:p>
        </w:tc>
      </w:tr>
      <w:tr w:rsidR="000F688F" w:rsidRPr="00660916">
        <w:trPr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F29 - Bosárkány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9.58 %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27.85 %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0,00</w:t>
            </w:r>
          </w:p>
        </w:tc>
      </w:tr>
      <w:tr w:rsidR="000F688F" w:rsidRPr="00660916">
        <w:trPr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F30 - Gyor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8.76 %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23.82 %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0,00</w:t>
            </w:r>
          </w:p>
        </w:tc>
      </w:tr>
      <w:tr w:rsidR="000F688F" w:rsidRPr="00660916">
        <w:trPr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F33 - Kóny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6.02 %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17.32 %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0,00</w:t>
            </w:r>
          </w:p>
        </w:tc>
      </w:tr>
      <w:tr w:rsidR="000F688F" w:rsidRPr="00660916">
        <w:trPr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F35 - Csikvánd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6.11 %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15.88 %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0,00</w:t>
            </w:r>
          </w:p>
        </w:tc>
      </w:tr>
      <w:tr w:rsidR="000F688F" w:rsidRPr="00660916">
        <w:trPr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>5 482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>1 096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1 | Szilágyi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F06- Jánossomorja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:4519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:131.802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:17 (85 %)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340,75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HU-2016-N-2243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08:43:16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1 276,33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48,95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HU-2016-N-2234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08:43:21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1 275,30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48,87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HU-2016-D-124209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08:43:34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1 272,63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48,81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HU-2016-D-124242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08:44:02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1 266,92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48,76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HU-2016-N-2235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08:45:38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1 247,73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48,49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HU-2016-D-124232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08:45:40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1 247,34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48,46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HU-2016-D-124207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08:45:42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1 246,94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48,41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08:45:45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1 246,36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48,38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HU-2016-D-124204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08:46:03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1 242,83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48,22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HU-2016-M-143491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08:46:36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1 236,42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48,06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HU-2016-D-124205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08:50:00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1 198,20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44,54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HU-2016-D-124226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08:50:04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1 197,47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44,46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HU-2016-D-125750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08:50:06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1 197,11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44,41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HU-2016-D-124237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08:52:48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1 168,46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37,80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HU-2016-M-143490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08:52:49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1 168,29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37,75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HU-2016-D-124235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08:53:46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1 158,53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34,10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574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HU-2016-N-2242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08:53:55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1 157,00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33,62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340,75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2 | Szilágyi András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F06- Jánossomorja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:4519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:131.802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:14 (70 %)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338,40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HU-2016-M-143495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08:43:03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1 279,01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49,00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HU-2016-D-124221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08:43:28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1 273,86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48,84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HU-2016-D-124212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08:43:37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1 272,02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48,79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HU-2016-D-124239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08:45:36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1 248,13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48,52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HU-2016-D-124227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08:45:59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1 243,61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48,28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08:46:02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1 243,02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48,25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HU-2016-D-124240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08:48:20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1 216,63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46,72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08:49:54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1 199,29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44,78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HU-2016-D-124244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08:49:55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1 199,11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44,76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HU-2016-D-124217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08:50:07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1 196,93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44,38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HU-2016-D-124225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08:50:49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1 189,37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42,93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HU-2016-D-124218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08:52:55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1 167,25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37,43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HU-2016-N-2240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08:53:42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1 159,21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34,29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560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HU-2016-D-124223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08:53:47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1 158,36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33,99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338,40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3 | Kiss Béla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F06- Jánossomorja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:2881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:132.051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:7 (35 %)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317,57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3 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HU-2016-D-124002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08:43:28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1 276,15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48,92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HU-2016-N-2227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08:45:43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1 248,99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48,60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HU-2016-D-124033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08:45:47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1 248,20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48,54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HU-2016-N-2224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08:47:29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1 228,46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47,55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HU-2016-D-124034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08:51:27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1 184,74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42,07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298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HU-2016-N-2226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08:51:47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1 181,21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41,03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HU-2016-N-2230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08:51:51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1 180,51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40,86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317,57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4 | Kocsis Richárd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F05- Csorna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:7190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:151.45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:9 (45 %)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309,76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4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HU-2016-D-128919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1 234,98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47,98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HU-2016-D-128942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1 234,48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47,93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HU-2016-D-128906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1 230,30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47,60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HU-2016-D-128937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1 211,12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45,99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HU-2016-D-128960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09:08:36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1 177,68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40,25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HU-2016-D-128920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09:08:36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1 177,68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40,25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HU-2016-D-128938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09:08:46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1 176,16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39,76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HU-2016-D-128907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1 159,94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34,50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896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1 136,73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24,97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309,76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5 | Varga István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F06- Jánossomorja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:7331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:131.417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:8 (40 %)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308,93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5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HU-2016-11-1514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08:43:58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1 263,91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48,73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HU-2016-11-1511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08:44:09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1 261,69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48,68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HU-2016-11-1543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08:46:18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1 236,17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48,03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HU-2016-11-1522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08:46:50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1 230,00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47,58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HU-2016-11-1527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08:50:43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1 186,86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42,56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HU-2016-11-1536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08:51:43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1 176,24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39,82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577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HU-2016-11-1530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08:53:36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1 156,74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33,53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HU-2016-11-1560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08:55:23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1 138,86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25,94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308,93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6 | Varga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6"/>
        <w:gridCol w:w="2067"/>
        <w:gridCol w:w="215"/>
        <w:gridCol w:w="80"/>
        <w:gridCol w:w="954"/>
        <w:gridCol w:w="1041"/>
        <w:gridCol w:w="314"/>
        <w:gridCol w:w="296"/>
        <w:gridCol w:w="761"/>
        <w:gridCol w:w="4799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F06- Jánossomorja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:7331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:131.417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:7 (35 %)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307,82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6 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HU-2016-11-1562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08:42:47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1 278,46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48,97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HU-2016-11-1537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08:44:05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1 262,50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48,70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HU-2016-11-1531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08:47:49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1 218,78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46,96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HU-2016-11-1566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08:50:27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1 189,73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43,04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280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HU-2016-11-1540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08:51:06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1 182,77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41,51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361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HU-2016-11-1549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08:51:55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1 174,14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39,33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362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HU-2016-11-1533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08:51:57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1 173,79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39,31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307,82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7 | Németh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F05- Csorna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:3708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:151.819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:7 (35 %)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306,57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7 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HU-2016-D-130678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1 235,64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48,01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HU-2016-D-130706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1 218,61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46,93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HU-2016-D-130718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1 218,45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46,85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HU-2016-D-130722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1 201,58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45,19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HU-2016-D-130748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1 195,11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44,09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HU-2016-D-130711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1 175,68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39,71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493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HU-2016-D-130701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1 162,33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35,79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306,57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8 | Magyari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:3325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:162.275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:9 (45 %)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300,04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8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HU-2016-D-126641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1 211,31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46,02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HU-2016-N-1866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1 208,15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45,56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HU-2016-N-2733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1 194,08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43,93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268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HU-2016-D-126611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1 184,06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41,83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HU-2016-D-126625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1 182,91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41,56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299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HU-2016-N-2731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1 181,18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41,00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HU-2016-D-126642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1 177,33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40,14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HU-2016-D-126631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1 161,87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35,49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1 126,91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20,89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300,04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9 | Kocsis Richárd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F05- Csorna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:7190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:151.45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:8 (40 %)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297,38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9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HU-2016-D-128925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1 233,81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47,85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HU-2016-D-128908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1 230,97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47,68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HU-2016-D-128931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1 213,38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46,37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HU-2016-D-128965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1 205,81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45,40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364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HU-2016-D-128954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1 173,58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39,25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HU-2016-D-128922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1 165,90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36,97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565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HU-2016-D-128956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1 157,58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33,86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HU-2016-D-128933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1 147,06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29,80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297,38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10 | Klauz Attila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:2716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:160.531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:11 (55 %)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295,53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10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HU-2016-D-126101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1 219,69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47,04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HU-2016-D-126114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1 185,17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42,23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HU-2016-M-144035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1 184,88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42,10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295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HU-2016-D-126108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1 181,53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41,11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296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HU-2016-M-143543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1 181,39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41,08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297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HU-2016-M-144036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1 181,24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41,05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HU-2016-D-126099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1 180,81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40,92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HU-2016-D-126076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1 177,78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40,30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HU-2016-D-126085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1 176,77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39,92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463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HU-2016-D-126078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1 164,25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36,60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791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HU-2016-D-126109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1 142,71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27,79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295,53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11 | Földing Norbert és apja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F30-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:2179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:163.642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:10 (50 %)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292,55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11 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HU-2016-11-8002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1 218,48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46,88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1 215,31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46,61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HU-2016-D-129512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1 214,41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46,48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HU-2016-11-8012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1 213,81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46,42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474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1 163,47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36,30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HU-2016-11-8050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1 161,82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35,44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HU-2016-11-8088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1 159,90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34,42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587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HU-2016-11-8020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1 156,34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33,27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HU-2016-11-8003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1 146,49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29,48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HU-2016-11-8007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1 145,55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29,05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292,55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12 | Földing József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F30-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:7494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:158.134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:9 (45 %)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287,09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12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HU-2016-D-129434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1 220,96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47,20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HU-2016-D-129427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1 220,17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47,12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HU-2016-N-1996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1 208,82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45,64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HU-2016-D-129419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1 167,76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37,56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HU-2016-D-129442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1 166,61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37,27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HU-2016-D-129439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1 166,47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37,21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HU-2016-N-2000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1 160,76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35,09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1078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HU-2016-D-129420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1 125,11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20,08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1082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HU-2016-D-129401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1 124,98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19,98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287,09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13 | Rácz-Süveges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:4031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:160.348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:10 (50 %)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286,11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13 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HU-2016-D-126466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1 215,99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46,69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HU-2016-N-1900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1 195,88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44,22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HU-2016-N-1916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1 192,62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43,63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HU-2016-D-126453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1 190,26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43,15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324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HU-2016-N-1913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1 177,88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40,33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HU-2016-D-126488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1 160,26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34,77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585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HU-2016-N-1917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1 156,36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33,32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HU-2016-N-1898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1 141,00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27,14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HU-2016-D-126452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1 135,07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24,38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HU-2016-D-126486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1 134,67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24,14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286,11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14 | Kókai Attila és fia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"/>
        <w:gridCol w:w="2192"/>
        <w:gridCol w:w="205"/>
        <w:gridCol w:w="80"/>
        <w:gridCol w:w="873"/>
        <w:gridCol w:w="986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:2977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:159.641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:11 (55 %)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284,79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14 </w:t>
            </w:r>
          </w:p>
        </w:tc>
      </w:tr>
      <w:tr w:rsidR="000F688F" w:rsidRPr="00660916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HU-2016-N-1834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1 195,07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44,06</w:t>
            </w:r>
          </w:p>
        </w:tc>
      </w:tr>
      <w:tr w:rsidR="000F688F" w:rsidRPr="00660916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SK-2016-0999-2002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1 191,50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43,39</w:t>
            </w:r>
          </w:p>
        </w:tc>
      </w:tr>
      <w:tr w:rsidR="000F688F" w:rsidRPr="00660916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SK-2016-0999-2017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1 191,50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43,39</w:t>
            </w:r>
          </w:p>
        </w:tc>
      </w:tr>
      <w:tr w:rsidR="000F688F" w:rsidRPr="00660916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HU-2016-N-1833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1 191,35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43,33</w:t>
            </w:r>
          </w:p>
        </w:tc>
      </w:tr>
      <w:tr w:rsidR="000F688F" w:rsidRPr="00660916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274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SK-2016-0999-2040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1 183,11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41,67</w:t>
            </w:r>
          </w:p>
        </w:tc>
      </w:tr>
      <w:tr w:rsidR="000F688F" w:rsidRPr="00660916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SK-2016-0999-2023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1 167,11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37,40</w:t>
            </w:r>
          </w:p>
        </w:tc>
      </w:tr>
      <w:tr w:rsidR="000F688F" w:rsidRPr="00660916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HU-2016-N-1835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1 151,95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31,55</w:t>
            </w:r>
          </w:p>
        </w:tc>
      </w:tr>
      <w:tr w:rsidR="000F688F" w:rsidRPr="00660916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SK-2016-0999-2008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1 151,40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31,33</w:t>
            </w:r>
          </w:p>
        </w:tc>
      </w:tr>
      <w:tr w:rsidR="000F688F" w:rsidRPr="00660916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986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SK-2016-0999-2032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1 130,07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22,55</w:t>
            </w:r>
          </w:p>
        </w:tc>
      </w:tr>
      <w:tr w:rsidR="000F688F" w:rsidRPr="00660916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SK-2016-0999-2030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1 127,81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21,51</w:t>
            </w:r>
          </w:p>
        </w:tc>
      </w:tr>
      <w:tr w:rsidR="000F688F" w:rsidRPr="00660916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1071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SK-2016-0999-2029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1 125,69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20,27</w:t>
            </w:r>
          </w:p>
        </w:tc>
      </w:tr>
      <w:tr w:rsidR="000F688F" w:rsidRPr="00660916">
        <w:trPr>
          <w:gridAfter w:val="1"/>
          <w:wAfter w:w="36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284,79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15 | Magyari Zsolt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:3325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:162.275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:11 (55 %)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283,58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15 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HU-2016-D-126626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1 212,37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46,15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HU-2016-D-126645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1 197,16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44,44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HU-2016-D-126616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1 193,49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43,87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HU-2016-N-1862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1 184,35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41,91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265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HU-2016-N-1861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1 184,35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41,91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HU-2016-D-126609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1 160,35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34,88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693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HU-2016-D-126647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1 148,85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30,42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HU-2016-N-1869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1 145,34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28,92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782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HU-2016-D-204977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1 143,32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28,03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798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HU-2016-D-126612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1 142,25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27,60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HU-2016-N-2735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09:23:58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1 127,17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21,05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283,58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16 | Farkas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F06- Jánossomorja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:9612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:132.195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:8 (40 %)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279,66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16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HU-2016-11-1709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08:50:10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1 199,85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44,92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HU-2016-11-1728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08:50:11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1 199,67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44,84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HU-2016-11-1717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08:50:29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1 196,41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44,27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HU-2016-11-1731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08:53:03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1 169,25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37,99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HU-2016-11-1750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08:53:12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1 167,70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37,51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HU-2016-11-1718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08:53:16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1 167,01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37,35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HU-2016-11-1749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08:54:25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1 155,28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32,78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08:56:33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1 134,14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23,92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279,66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17 | Zámolyi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F35- Csikvánd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:5073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:171.996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:9 (45 %)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279,01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17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HU-2016-N-2772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1 192,76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43,68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HU-2016-D-130307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1 192,35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43,60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HU-2016-N-1798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1 192,07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43,55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HU-2016-N-1800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1 190,28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43,17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465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HU-2016-D-130358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09:27:45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1 164,10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36,54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482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HU-2016-D-130352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09:27:53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1 163,05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36,09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09:28:58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1 154,59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32,38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890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HU-2016-N-1803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09:31:14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1 137,29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25,13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1072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HU-2016-N-1799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09:32:48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1 125,63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20,24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279,01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18 | Viglidán Mátyás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:8619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:162.586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:7 (35 %)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272,99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18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HU-2016-11-3579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1 222,30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47,25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HU-2016-M-143503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1 209,42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45,72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HU-2016-M-143514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1 207,92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45,54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HU-2016-N-1855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1 177,73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40,27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HU-2016-M-143510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1 177,31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40,11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HU-2016-D-121187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1 153,77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32,14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HU-2016-M-143505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1 128,94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21,96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272,99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19 | Helyes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F08- Tét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:5615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:158.514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:9 (45 %)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270,49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19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HU-2016-11-2566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1 210,65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45,89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HU-2016-11-8719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1 175,48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39,66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HU-2016-11-8707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1 169,85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38,23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HU-2016-11-2602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1 168,98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37,94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473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HU-2016-11-2951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1 163,55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36,33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475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HU-2016-11-8735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1 163,41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36,27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479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HU-2016-11-2615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1 163,26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36,17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HU-2016-11-8704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1 153,81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32,17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HU-2016-11-2603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1 151,43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31,41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270,49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20 | Soós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:4242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:163.11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:7 (35 %)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262,48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20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HU-2016-D-204930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1 200,96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45,11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HU-2016-D-126578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1 200,81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45,05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HU-2016-D-126563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1 198,90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44,68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HU-2016-N-1881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1 165,77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36,94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HU-2016-D-126541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1 165,07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36,84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HU-2016-D-126588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1 141,56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27,36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HU-2016-D-122215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09:23:06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1 139,83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26,50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262,48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21 | Scheily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:4147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:159.845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:12 (60 %)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258,61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21 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HU-2016-D-126379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1 212,79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46,26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261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HU-2016-D-126396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1 184,62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42,02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285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HU-2016-D-126345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1 182,58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41,37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582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HU-2016-D-126317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1 156,48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33,40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HU-2016-D-126378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1 155,23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32,68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HU-2016-D-126371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1 154,81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32,49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694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HU-2016-11-5986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1 148,72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30,39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HU-2016-D-126306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1 135,26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24,54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HU-2016-11-5970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1 134,06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23,87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HU-2016-D-126380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1 133,65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23,73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HU-2016-N-1849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1 126,60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20,62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1089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HU-2016-D-126331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1 124,35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19,79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258,61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22 | Földing József és fia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F30-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:7494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:158.134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:9 (45 %)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258,40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22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HU-2016-D-129403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1 220,80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47,17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HU-2016-D-129436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1 168,62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37,83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HU-2016-D-129428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1 166,32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37,16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HU-2016-11-8079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1 166,32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37,16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HU-2016-D-129415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1 160,19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34,69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HU-2016-11-8081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1 159,91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34,45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HU-2016-D-129446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1 147,70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29,94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HU-2016-D-129417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1 146,87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29,64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924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HU-2016-11-8072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1 134,93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24,22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258,40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23 | Viglidán Mátyás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:8619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:162.586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:10 (50 %)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257,70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23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HU-2016-D-126674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1 223,37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47,36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HU-2016-D-126662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1 222,76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47,28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HU-2016-N-1851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1 196,07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44,25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HU-2016-N-1857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1 154,18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32,25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HU-2016-M-143512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1 145,78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29,21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HU-2016-N-1854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1 145,64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29,10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774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HU-2016-M-143508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1 143,76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28,25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786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HU-2016-D-121189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1 143,23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27,92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HU-2016-D-121186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1 128,16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21,64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HU-2016-M-143515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1 127,63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21,43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257,70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24 | Kókai Attila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2"/>
        <w:gridCol w:w="2193"/>
        <w:gridCol w:w="205"/>
        <w:gridCol w:w="80"/>
        <w:gridCol w:w="873"/>
        <w:gridCol w:w="987"/>
        <w:gridCol w:w="355"/>
        <w:gridCol w:w="355"/>
        <w:gridCol w:w="808"/>
        <w:gridCol w:w="472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:2977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:159.641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:8 (40 %)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255,67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24 </w:t>
            </w:r>
          </w:p>
        </w:tc>
      </w:tr>
      <w:tr w:rsidR="000F688F" w:rsidRPr="00660916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SK-2016-0999-2033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1 199,41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44,81</w:t>
            </w:r>
          </w:p>
        </w:tc>
      </w:tr>
      <w:tr w:rsidR="000F688F" w:rsidRPr="00660916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SK-2016-0999-2005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1 191,65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43,42</w:t>
            </w:r>
          </w:p>
        </w:tc>
      </w:tr>
      <w:tr w:rsidR="000F688F" w:rsidRPr="00660916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SK-2016-0999-2043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1 186,04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42,37</w:t>
            </w:r>
          </w:p>
        </w:tc>
      </w:tr>
      <w:tr w:rsidR="000F688F" w:rsidRPr="00660916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SK-2016-0999-2021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1 182,96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41,59</w:t>
            </w:r>
          </w:p>
        </w:tc>
      </w:tr>
      <w:tr w:rsidR="000F688F" w:rsidRPr="00660916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SK-2016-0999-2007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09:17:24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1 161,87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35,47</w:t>
            </w:r>
          </w:p>
        </w:tc>
      </w:tr>
      <w:tr w:rsidR="000F688F" w:rsidRPr="00660916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892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HU-2016-N-1840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1 137,18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25,08</w:t>
            </w:r>
          </w:p>
        </w:tc>
      </w:tr>
      <w:tr w:rsidR="000F688F" w:rsidRPr="00660916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972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SK-2016-0999-2022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1 131,00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22,93</w:t>
            </w:r>
          </w:p>
        </w:tc>
      </w:tr>
      <w:tr w:rsidR="000F688F" w:rsidRPr="00660916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1024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SK-2016-0999-2006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1 127,94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21,53</w:t>
            </w:r>
          </w:p>
        </w:tc>
      </w:tr>
      <w:tr w:rsidR="000F688F" w:rsidRPr="00660916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255,67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25 | Markó Dezso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F30-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:3375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:159.689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:7 (35 %)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254,66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25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HU-2016-M-143878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1 199,77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44,87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HU-2016-M-143882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1 199,02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44,73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391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HU-2016-D-129261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1 170,60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38,53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399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HU-2016-D-129230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1 170,03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38,31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HU-2016-D-129232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1 159,97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34,53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HU-2016-D-129241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1 146,64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29,53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HU-2016-D-129249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1 134,69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24,16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254,66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26 | Rácz-Süveges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:4031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:160.348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:8 (40 %)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253,95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26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HU-2016-N-1894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1 219,69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47,01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HU-2016-N-1902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1 188,50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42,82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HU-2016-N-1918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1 188,35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42,74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HU-2016-N-1908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1 160,40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34,90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591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HU-2016-D-126489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1 156,22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33,16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HU-2016-D-126468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1 140,32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26,74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HU-2016-D-126500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1 139,92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26,58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HU-2016-N-1907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1 134,54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24,06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253,95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27 | Rasztovich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F29- Bosárkány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:4042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:152.508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:9 (45 %)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250,99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27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HU-2016-D-128859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1 176,93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40,03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HU-2016-D-128841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1 176,78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39,95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HU-2016-D-128854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1 169,86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38,26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569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HU-2016-D-128820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1 157,28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33,75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575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HU-2016-D-128890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1 156,99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33,59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581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HU-2016-D-128822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1 156,55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33,43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HU-2016-D-129776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1 153,49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31,98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HU-2016-D-123993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1 139,84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26,53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HU-2016-D-129759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1 133,48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23,57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250,99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28 | Takács Gábor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:4609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:141.324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:8 (40 %)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248,20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28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HU-2016-11-4531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08:58:41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1 190,77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43,23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HU-2016-D-204416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08:58:48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1 189,60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42,99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286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HU-2016-11-4534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08:59:31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1 182,46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41,35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HU-2016-M-143888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09:00:49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1 169,74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38,21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HU-2016-D-204420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1 153,82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32,19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HU-2016-11-4593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1 139,86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26,55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HU-2016-D-204433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1 133,62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23,68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964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HU-2016-D-204439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1 131,80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23,14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248,20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29 | Kiss Béla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F06- Jánossomorja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:2881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:132.051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:8 (40 %)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246,67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29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HU-2016-D-124059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08:45:52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1 247,22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48,44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HU-2016-11-1751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08:47:32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1 227,89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47,50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HU-2016-N-2229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08:52:01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1 178,75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40,49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HU-2016-D-124020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08:52:20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1 175,43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39,63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HU-2016-D-124041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08:55:20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1 144,85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28,76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HU-2016-D-127296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08:57:07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1 127,42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21,18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HU-2016-D-124040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08:57:12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1 126,62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20,67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1061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HU-2016-11-1756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08:57:13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1 126,46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20,54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246,67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30 | Gregorics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F02-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:5775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:157.957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:7 (35 %)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245,16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30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HU-2016-11-99753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1 220,12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47,09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HU-2016-D-123783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1 185,03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42,15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264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HU-2016-11-99827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1 184,44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41,94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HU-2016-N-2777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1 168,95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37,86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HU-2016-11-99765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1 141,08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27,25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HU-2016-11-99759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1 140,81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27,04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HU-2016-11-99760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1 128,72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21,83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245,16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31 | Horváth Ferenc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F05- Csorna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:2524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:151.389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:6 (30 %)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240,29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31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HU-2016-D-123607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1 215,81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46,66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HU-2016-D-123610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1 203,09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45,24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HU-2016-D-123619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1 190,01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43,09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224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HU-2016-D-130680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1 189,70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43,01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HU-2016-D-123621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1 159,33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34,31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784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HU-2016-D-123618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1 143,28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27,98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240,29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32 | Andorka testvérek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F29- Bosárkány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:7835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:144.096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:10 (50 %)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240,15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32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HU-2016-D-129051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08:58:55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1 211,43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46,05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375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HU-2016-D-129036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1 171,85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38,96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384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HU-2016-D-129050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1 171,06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38,72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699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HU-2016-N-2080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1 148,35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30,26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HU-2016-M-147086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1 145,31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28,89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HU-2016-D-129020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1 145,15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28,81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766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HU-2016-D-129048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1 144,24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28,46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999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HU-2016-M-143431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1 129,45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22,20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HU-2016-N-2081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1 127,97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21,56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HU-2016-D-129015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1 127,24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21,08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240,15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33 | Szabó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:4348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:142.626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:9 (45 %)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237,35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33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HU-2016-11-4432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08:59:34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1 192,71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43,66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370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HU-2016-11-4458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09:01:38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1 172,45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39,09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HU-2016-11-4450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1 160,05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34,61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HU-2016-11-4422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1 158,64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34,13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571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HU-2016-11-4457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1 157,23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33,70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HU-2016-11-4428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1 139,35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26,20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HU-2016-11-4435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1 138,90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25,96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869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HU-2016-11-4455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1 138,14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25,69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1091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HU-2016-11-4444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1 124,24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19,73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237,35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34 | Rasztovich Gyula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F29- Bosárkány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:4042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:152.508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:9 (45 %)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237,03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34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HU-2016-D-130762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1 175,42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39,58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388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HU-2016-D-123966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1 170,76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38,61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483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HU-2016-D-128828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1 163,02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36,06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497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HU-2016-D-128840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1 162,13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35,68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677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HU-2016-N-1152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1 150,15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30,85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HU-2016-M-144491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1 147,56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29,91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HU-2016-D-129734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1 139,70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26,34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963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HU-2016-D-128893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1 131,94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23,17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971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HU-2016-D-128869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1 131,10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22,96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237,03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35 | Takács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:4609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:141.324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:10 (50 %)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236,56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35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289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HU-2016-D-204425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08:59:35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1 181,80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41,27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291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HU-2016-11-4527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08:59:36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1 181,64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41,21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397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HU-2016-M-143890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09:00:47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1 170,06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38,37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HU-2016-M-143883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1 154,77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32,43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674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HU-2016-D-204411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1 150,54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30,93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HU-2016-11-4581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1 139,40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26,23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HU-2016-11-4508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1 139,25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26,12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865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HU-2016-11-4535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1 138,33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25,80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HU-2016-D-204410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1 127,44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21,21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1070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HU-2016-11-4512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1 125,79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20,30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236,56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36 | Balog Norbert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F01-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:8752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:155.208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:8 (40 %)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235,58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36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HU-2016-D-122111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1 187,82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42,72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HU-2016-N-1716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1 186,61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42,45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HU-2016-N-1715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1 165,37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36,89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461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HU-2016-N-1712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1 164,50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36,65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HU-2016-D-122116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1 140,68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26,93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HU-2016-D-127276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1 140,12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26,63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HU-2016-N-2714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1 132,35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23,31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991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HU-2016-D-122112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1 129,74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22,42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235,58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37 | Berecz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4"/>
        <w:gridCol w:w="2193"/>
        <w:gridCol w:w="172"/>
        <w:gridCol w:w="80"/>
        <w:gridCol w:w="880"/>
        <w:gridCol w:w="999"/>
        <w:gridCol w:w="366"/>
        <w:gridCol w:w="344"/>
        <w:gridCol w:w="796"/>
        <w:gridCol w:w="4739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F19-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:6820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:142.623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:7 (35 %)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234,02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37 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HU-2016-D-127737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08:59:38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1 192,17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43,58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HU-2016-D-127744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08:59:39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1 192,00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43,47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HU-2016-D-127736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09:00:01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1 188,36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42,77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HU-2016-D-127721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09:01:02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1 178,38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40,38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977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HU-2016-D-127718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1 130,73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22,80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HU-2016-D-127714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1 126,56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20,59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1065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HU-2016-D-127728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1 126,27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20,43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234,02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38 | Baracskai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F24- Nyúl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:1498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:168.746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:8 (40 %)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230,94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38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HU-2016-11-5878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1 208,35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45,59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HU-2016-11-5883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1 200,19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44,95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HU-2016-11-5881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1 164,84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36,73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524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HU-2016-11-5897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09:25:24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1 160,56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34,96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HU-2016-11-5884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09:28:50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1 133,79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23,82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HU-2016-11-5736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09:28:53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1 133,41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23,49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HU-2016-11-8243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09:29:39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1 127,60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21,40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1073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HU-2016-11-5880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09:29:56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1 125,47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20,22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230,94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39 | Csepi Bence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67"/>
        <w:gridCol w:w="4769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:1834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:141.492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:10 (50 %)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229,56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39 </w:t>
            </w:r>
          </w:p>
        </w:tc>
      </w:tr>
      <w:tr w:rsidR="000F688F" w:rsidRPr="00660916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281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HU-2016-11-4241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08:59:37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1 182,73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41,48</w:t>
            </w:r>
          </w:p>
        </w:tc>
      </w:tr>
      <w:tr w:rsidR="000F688F" w:rsidRPr="00660916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HU-2016-11-4237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09:00:59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1 169,37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38,05</w:t>
            </w:r>
          </w:p>
        </w:tc>
      </w:tr>
      <w:tr w:rsidR="000F688F" w:rsidRPr="00660916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HU-2016-11-4239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09:01:28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1 164,72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36,70</w:t>
            </w:r>
          </w:p>
        </w:tc>
      </w:tr>
      <w:tr w:rsidR="000F688F" w:rsidRPr="00660916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478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HU-2016-11-4245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09:01:37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1 163,29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36,19</w:t>
            </w:r>
          </w:p>
        </w:tc>
      </w:tr>
      <w:tr w:rsidR="000F688F" w:rsidRPr="00660916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775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HU-2016-11-4248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1 143,70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28,22</w:t>
            </w:r>
          </w:p>
        </w:tc>
      </w:tr>
      <w:tr w:rsidR="000F688F" w:rsidRPr="00660916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790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HU-2016-11-4255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1 142,77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27,82</w:t>
            </w:r>
          </w:p>
        </w:tc>
      </w:tr>
      <w:tr w:rsidR="000F688F" w:rsidRPr="00660916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HU-2016-11-4249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1 127,29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21,10</w:t>
            </w:r>
          </w:p>
        </w:tc>
      </w:tr>
      <w:tr w:rsidR="000F688F" w:rsidRPr="00660916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HU-2016-11-4206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1 127,14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21,02</w:t>
            </w:r>
          </w:p>
        </w:tc>
      </w:tr>
      <w:tr w:rsidR="000F688F" w:rsidRPr="00660916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HU-2016-11-4228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1 126,99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20,94</w:t>
            </w:r>
          </w:p>
        </w:tc>
      </w:tr>
      <w:tr w:rsidR="000F688F" w:rsidRPr="00660916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HU-2016-11-4233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1 126,70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20,75</w:t>
            </w:r>
          </w:p>
        </w:tc>
      </w:tr>
      <w:tr w:rsidR="000F688F" w:rsidRPr="00660916">
        <w:trPr>
          <w:gridAfter w:val="1"/>
          <w:wAfter w:w="3813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229,56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40 | Földing Márton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-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:7469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:163.642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:12 (60 %)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228,14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40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HU-2016-N-2006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1 193,89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43,90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470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HU-2016-N-2042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1 163,75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36,41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HU-2016-N-2033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1 155,26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32,76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1 145,69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29,13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HU-2016-11-8063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1 145,42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28,94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HU-2016-11-8043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1 145,28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28,86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778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HU-2016-D-129515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09:23:06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1 143,55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28,14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967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HU-2016-N-2020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1 131,56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23,06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969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HU-2016-D-129503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1 131,30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23,01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974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HU-2016-N-2044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1 130,91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22,88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984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HU-2016-M-147261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1 130,12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22,61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989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HU-2016-N-2032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1 129,99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22,47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228,14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41 | Rédecsi Tibor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F05- Csorna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:4048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:151.732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:6 (30 %)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227,64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41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HU-2016-11-1236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1 221,02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47,23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HU-2016-11-1232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1 220,20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47,15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HU-2016-D-156446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1 166,42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37,19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HU-2016-11-1235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1 166,12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37,11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HU-2016-11-1239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1 147,46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29,88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HU-2016-11-1256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1 145,58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29,08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227,64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42 | Andorka testvérek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F29- Bosárkány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:7835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:144.096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:8 (40 %)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227,28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42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HU-2016-N-2077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1 169,95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38,29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HU-2016-M-143430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1 169,63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38,18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HU-2016-D-129022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1 169,32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38,02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HU-2016-D-129019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1 169,16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37,96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HU-2016-D-129018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1 145,76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29,19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973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HU-2016-M-143428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1 130,92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22,90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979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HU-2016-D-129007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1 130,63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22,74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HU-2016-D-129045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1 129,15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22,07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227,28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43 | Szabó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:4348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:142.626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:7 (35 %)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226,55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43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HU-2016-11-4449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09:01:56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1 169,56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38,13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476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HU-2016-11-4494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1 163,36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36,25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489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HU-2016-11-4421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1 162,57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35,90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492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1 162,41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35,82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HU-2016-11-4492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1 148,07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30,18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879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HU-2016-11-4495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1 137,84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25,43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HU-2016-11-4482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1 136,33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24,84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226,55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44 | Szabó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F33- Kóny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:6730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:153.012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:10 (50 %)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225,86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44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HU-2016-M-143574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1 181,77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41,24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494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HU-2016-D-130153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1 162,32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35,76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496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HU-2016-M-143587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1 162,17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35,71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HU-2016-N-2260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1 161,88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35,55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HU-2016-N-2263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1 140,37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26,80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880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HU-2016-D-129750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1 137,83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25,40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880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HU-2016-M-143596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1 137,83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25,40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886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HU-2016-D-129768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1 137,55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25,24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965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HU-2016-M-143593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1 131,66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23,12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HU-2016-D-129736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1 128,87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21,91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225,86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45 | Scheily Gábor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:4147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:159.845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:10 (50 %)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223,43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45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HU-2016-N-1842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1 212,02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46,07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HU-2016-D-126303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1 204,71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45,29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593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HU-2016-D-126357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1 156,06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33,11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773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HU-2016-11-5981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1 143,79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28,27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HU-2016-D-126323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1 135,80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24,65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HU-2016-D-126397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1 133,25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23,41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983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HU-2016-M-147096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1 130,18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22,63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HU-2016-D-126360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1 127,12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21,00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HU-2016-D-126333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1 126,86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20,84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1063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HU-2016-D-126346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1 126,33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20,49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223,43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46 | Tóth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F35- Csikvánd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:4759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:172.093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:7 (35 %)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222,32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46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HU-2016-D-130512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09:25:11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1 185,35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42,26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498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HU-2016-D-130476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09:28:06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1 162,01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35,66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HU-2016-D-130568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09:28:15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1 160,83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35,12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HU-2016-D-130577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09:28:20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1 160,18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34,66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572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HU-2016-D-130517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09:28:44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1 157,06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33,67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1060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HU-2016-D-130538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09:32:46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1 126,51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20,57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1067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HU-2016-D-130581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09:32:50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20,38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222,32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47 | Dr. Rum Gábor és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:4097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:142.318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:7 (35 %)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220,71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47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HU-2016-11-4362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08:58:48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1 197,96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44,49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HU-2016-11-4399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08:59:18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1 192,94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43,71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09:01:50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1 168,14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37,70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667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HU-2016-11-4365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1 150,98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31,12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HU-2016-D-204005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1 129,36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22,18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HU-2016-11-4415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1 127,72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21,45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1079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HU-2016-11-4373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1 125,04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20,06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220,71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48 | Helyes Gábor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F08- Tét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:5615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:158.514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:6 (30 %)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216,84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48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HU-2016-11-2573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1 175,19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39,50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HU-2016-11-2613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1 175,05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39,47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366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HU-2016-11-2614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1 173,31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39,20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485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HU-2016-11-8714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1 162,84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36,00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HU-2016-11-8703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1 151,57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31,44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663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HU-2016-11-8724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1 151,16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31,23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216,84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49 | Gerebenics Zsolt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F06- Jánossomorja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:9613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:131.973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:7 (35 %)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211,30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49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HU-2016-11-1647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08:49:15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1 207,88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45,51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HU-2016-11-1700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08:51:21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1 185,11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42,21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HU-2016-11-1681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08:54:24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1 153,51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32,00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HU-2016-11-1653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08:55:12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1 145,50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29,02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HU-2016-N-2709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08:57:02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1 127,56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21,37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HU-2016-11-6139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08:57:07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1 126,76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20,78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1066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HU-2016-11-1655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08:57:11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1 126,12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20,41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211,30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50 | Árkosi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F01-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:7490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:152.199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:6 (30 %)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210,10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50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HU-2016-D-130983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1 205,54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45,32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HU-2016-D-130994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1 178,47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40,41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562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HU-2016-D-122260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1 157,99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33,94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HU-2016-D-129298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1 151,42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31,39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692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HU-2016-D-122284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1 148,96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30,45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761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HU-2016-D-129297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1 144,64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28,59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210,10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51 | Gerebenics Zsolt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F06- Jánossomorja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:9613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:131.973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:6 (30 %)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206,07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51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270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HU-2016-11-1867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08:51:29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1 183,69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41,78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HU-2016-11-1663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08:52:19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1 174,91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39,39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398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HU-2016-11-1669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08:52:47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1 170,05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38,34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HU-2016-11-1693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08:54:29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1 152,67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31,68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HU-2016-11-1873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08:55:04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1 146,83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29,56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883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HU-2016-11-1688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08:55:59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1 137,77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25,32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206,07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52 | Földing Norbert és apja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F30-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:2179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:163.642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:6 (30 %)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204,20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52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HU-2016-11-8018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09:13:24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1 226,70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47,42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283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HU-2016-N-2002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1 182,67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41,43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579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HU-2016-N-2007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1 156,62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33,48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HU-2016-N-2015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1 146,35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29,43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HU-2016-N-2050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1 145,82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29,24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962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HU-2016-N-2021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1 131,95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23,20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204,20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53 | Jakab Sándor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F05- Csorna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:2632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:151.157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202,55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53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HU-2016-D-123706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1 232,09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47,71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HU-2016-D-123921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1 193,19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43,76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HU-2016-D-123905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09:08:00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1 180,91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40,95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HU-2016-D-123735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09:08:37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1 175,25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39,52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686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HU-2016-N-2784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1 149,48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30,61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202,55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54 | Zámolyi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F35- Csikvánd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:5073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:171.996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:7 (35 %)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202,10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54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466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HU-2016-D-130305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09:27:46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1 163,97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36,52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471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HU-2016-N-1791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09:27:48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1 163,71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36,38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HU-2016-D-130312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09:29:11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1 152,92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31,79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HU-2016-D-130332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09:29:17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1 152,15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31,57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890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HU-2016-D-130314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09:31:14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1 137,29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25,13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HU-2016-D-130329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09:32:38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1 126,86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20,81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1085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HU-2016-N-1793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09:32:54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1 124,89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19,90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202,10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55 | Dóczy dúc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F29- Bosárkány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:8311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:151.95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199,62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55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HU-2016-D-129126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1 234,32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47,90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1 218,00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46,77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HU-2016-D-129123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1 203,37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45,27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HU-2016-D-129137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1 155,48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32,86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HU-2016-D-206018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1 140,44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26,82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199,62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56 | Soós István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:4242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:163.11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196,52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56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HU-2016-D-126577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1 200,52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45,00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HU-2016-D-122208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1 186,69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42,53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HU-2016-D-126534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1 166,04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37,03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460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HU-2016-D-126520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1 164,52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36,68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HU-2016-D-126542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1 161,06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35,28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196,52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57 | Takács Mihály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F06- Jánossomorja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:4629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:131.578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194,39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57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HU-2016-D-124142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08:46:12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1 238,85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48,09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HU-2016-D-124105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08:50:47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1 187,60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42,66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HU-2016-D-124101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08:51:01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1 185,11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42,18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HU-2016-11-6125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08:51:33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1 179,44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40,54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HU-2016-D-124149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08:56:45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1 126,91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20,92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194,39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58 | Kovács József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F33- Kóny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:8627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:153.446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188,80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59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HU-2016-D-129995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1 209,19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45,70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HU-2016-D-129955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1 205,55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45,35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469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HU-2016-D-129978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1 163,79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36,43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681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HU-2016-D-129999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1 149,98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30,74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687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HU-2016-M-143674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1 149,41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30,58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188,80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59 | Jakab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F05- Csorna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:2632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:151.157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188,80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58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HU-2016-N-2218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1 232,93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47,76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HU-2016-D-123785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1 230,59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47,63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HU-2016-D-123838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1 190,99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43,31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696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HU-2016-D-123925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1 148,46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30,34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1090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HU-2016-D-123823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1 124,26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19,76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188,80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60 | Kovács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F33- Kóny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:8627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:153.446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:6 (30 %)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185,77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60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HU-2016-D-129975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1 219,60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46,99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HU-2016-D-121629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1 169,41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38,07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HU-2016-D-129968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1 151,13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31,17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HU-2016-D-129997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1 133,42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23,52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960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HU-2016-M-143670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1 132,30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23,25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978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HU-2016-D-129985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1 130,64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22,77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185,77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61 | Viglidán Ágoston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F24- Nyúl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:8618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:169.207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184,11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61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HU-2016-11-5606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1 210,50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45,83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HU-2016-11-5509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09:23:21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1 180,38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40,84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HU-2016-11-5518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09:23:23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1 180,10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40,68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HU-2016-N-2752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09:26:45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1 153,03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31,84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898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HU-2016-11-5605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09:28:54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1 136,38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24,92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184,11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62 | Renczés Ottó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F08- Tét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:5665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:158.714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183,86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62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HU-2016-11-8798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1 177,45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40,19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369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HU-2016-11-2983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1 172,53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39,12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377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HU-2016-11-2986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1 171,80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38,90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382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HU-2016-11-2997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1 171,23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38,77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HU-2016-11-2961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1 140,51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26,88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183,86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63 | Szabó Attila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F33- Kóny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:6730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:153.012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:7 (35 %)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182,20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63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HU-2016-N-2255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1 161,88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35,55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871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HU-2016-M-147250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1 138,11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25,64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871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HU-2016-D-129742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1 138,11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25,64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886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HU-2016-M-143584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1 137,55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25,24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893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HU-2016-M-143585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1 137,12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25,05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970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HU-2016-D-129743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1 131,24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22,98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HU-2016-M-143599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1 129,15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22,10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182,20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64 | Dr. Rum Gábor és János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:4097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:142.318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:6 (30 %)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181,50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64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HU-2016-11-4392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08:58:37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1 199,82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44,89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HU-2016-D-204001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09:01:41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1 169,58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38,15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HU-2016-11-4389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1 139,76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26,42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HU-2016-11-4412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1 139,61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26,26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HU-2016-11-4408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1 139,30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26,18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1096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HU-2016-11-4384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1 123,86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19,60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181,50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65 | Szarvas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F20- Gönyu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:4434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:161.027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180,91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65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HU-2016-11-5048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1 211,03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45,94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376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HU-2016-11-5036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1 171,82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38,93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380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HU-2016-11-5042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1 171,39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38,82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HU-2016-11-5037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09:20:24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1 146,92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29,70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HU-2016-D-127871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1 142,04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27,52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180,91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B3149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B31492">
        <w:rPr>
          <w:sz w:val="28"/>
          <w:szCs w:val="28"/>
        </w:rPr>
        <w:t># 66 | Gosi Gergely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F29- Bosárkány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:2298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:143.923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173,06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66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HU-2016-M-143368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1 176,51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39,87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HU-2016-D-128756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1 176,18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39,79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588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HU-2016-M-143356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1 156,34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33,24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HU-2016-D-128765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1 148,04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30,12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HU-2016-D-128757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1 147,88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30,04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173,06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67 | Margl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F08- Tét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:5647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:173.195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:17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(29 %)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172,25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67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HU-2016-11-2797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09:23:00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1 211,06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45,97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393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HU-2016-11-2470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09:27:57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1 170,55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38,48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HU-2016-11-2455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09:28:28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1 166,47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37,24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HU-2016-11-2478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09:31:51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1 140,48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26,85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HU-2016-11-2477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09:32:46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1 133,64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23,71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172,25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68 | Dóczy dúc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F29- Bosárkány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:8311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:151.95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171,84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68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HU-2016-D-129107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1 193,13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43,74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HU-2016-D-129105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09:08:54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1 178,63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40,46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570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HU-2016-M-144512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1 157,24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33,72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HU-2016-D-121364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1 141,02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27,20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HU-2016-M-144511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1 140,30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26,72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171,84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69 | Tolnay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F19-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:4689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:156.401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167,64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69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368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HU-2016-11-4004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1 172,66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39,15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383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HU-2016-D-127612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1 171,20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38,74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HU-2016-R-182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1 158,76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34,15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767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HU-2016-11-4732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1 144,07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28,43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HU-2016-11-4774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1 141,01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27,17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167,64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70 | Kiss Barnabás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F06- Jánossomorja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:2879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:130.238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166,30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70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HU-2016-11-7553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08:49:45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1 186,68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42,50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578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HU-2016-D-124081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08:52:36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1 156,64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33,51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671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HU-2016-D-124089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08:53:11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1 150,68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31,01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680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HU-2016-D-124088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08:53:15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1 150,00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30,77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764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HU-2016-D-124078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08:53:48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1 144,45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28,51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166,30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71 | Remete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F01-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:4054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:153.559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163,07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71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HU-2016-N-1708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1 168,19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37,72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HU-2016-D-122028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1 167,75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37,54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HU-2016-N-1709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1 155,01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32,60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HU-2016-D-204085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1 145,25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28,84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HU-2016-D-204093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1 139,73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26,37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163,07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72 | Mitring Imre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:3498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:141.617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:17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(29 %)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161,46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72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HU-2016-D-130953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08:59:27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1 185,43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42,31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262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HU-2016-D-127384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08:59:32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1 184,60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41,99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561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HU-2016-D-127356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1 158,28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33,96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HU-2016-11-4311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1 129,04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22,04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HU-2016-D-127398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1 127,39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21,16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161,46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73 | Mitring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:3498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:141.617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157,83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73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HU-2016-D-127382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08:59:23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1 186,09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42,42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374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HU-2016-D-127369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09:00:50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1 171,86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38,99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HU-2016-D-127353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1 155,45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32,84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HU-2016-D-127396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1 128,74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21,86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HU-2016-D-127380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1 128,59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21,72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157,83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74 | Szakács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:4388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:160.849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157,80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74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HU-2016-N-1929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1 194,87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44,01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HU-2016-D-126245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1 152,35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31,63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HU-2016-D-126230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1 151,94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31,52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765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HU-2016-D-126227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1 144,29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28,49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HU-2016-D-126249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1 129,29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22,15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157,80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75 | Udvardi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F33- Kóny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:3580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:152.952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157,75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75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HU-2016-D-121601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1 214,07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46,45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267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HU-2016-D-121602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1 184,30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41,86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273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HU-2016-D-121613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1 183,38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41,70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793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HU-2016-D-121608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1 142,57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27,74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157,75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76 | Csidey József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F30-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:1849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:158.209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156,02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76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HU-2016-D-129324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1 160,88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35,20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HU-2016-D-129323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1 160,88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35,20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HU-2016-M-147257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1 160,60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34,98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HU-2016-D-129334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1 145,47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28,97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HU-2016-M-143875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1 128,32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21,67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156,02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77 | Brányi András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F29- Bosárkány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:1721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:144.736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155,05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77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HU-2016-M-143399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1 165,99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37,00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567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HU-2016-D-129157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1 157,45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33,80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HU-2016-M-147073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1 155,60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32,89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HU-2016-D-129173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1 141,32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27,33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HU-2016-D-129175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1 134,46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24,03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155,05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78 | Viola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F08- Tét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:9979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:168.705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:18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(28 %)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152,35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78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260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HU-2016-11-2642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09:22:24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1 184,64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42,05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HU-2016-11-2657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09:26:14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1 153,58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32,03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HU-2016-11-2647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09:27:16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1 145,49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29,00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876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HU-2016-11-2644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09:28:14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1 138,02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25,51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HU-2016-11-2653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09:28:48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1 133,69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23,76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152,35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79 | Bedo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F33- Kóny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:8140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:158.886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146,88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79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HU-2016-M-143922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1 164,91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36,78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HU-2016-D-129608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1 160,23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34,74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HU-2016-11-6405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26,04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862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HU-2016-D-129611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1 138,74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25,88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HU-2016-D-129606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1 133,33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23,44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146,88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80 | Holchammer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:2501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:143.038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143,67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80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288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HU-2016-11-4307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09:01:01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1 181,97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41,29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HU-2016-11-4190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09:01:11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1 180,34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40,81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HU-2016-11-4323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09:01:30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1 177,27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40,09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HU-2016-D-130951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1 127,76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21,48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143,67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81 | Hujber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F08- Tét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:5620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:168.196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141,77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81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HU-2016-D-121868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1 176,79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39,98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365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HU-2016-D-121869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09:23:19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1 173,51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39,23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HU-2016-D-121870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09:26:04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1 151,42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31,36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664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HU-2016-D-121852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09:26:06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1 151,15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31,20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141,77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82 | Árkosi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F01-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:7490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:152.199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140,77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82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HU-2016-M-143705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1 152,30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31,60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762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HU-2016-D-122296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1 144,50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28,57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770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HU-2016-D-121554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1 143,92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28,35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HU-2016-D-122295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1 141,07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27,23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894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HU-2016-D-122273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1 136,95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25,02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140,77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83 | Balla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:1443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:143.017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140,04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83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390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HU-2016-D-126977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1 170,67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38,56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395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HU-2016-D-126972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1 170,35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38,42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396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HU-2016-D-126959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1 170,19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38,39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HU-2016-D-126989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1 135,96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24,67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140,04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84 | Kovács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F29- Bosárkány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:3046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:143.589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138,66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84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HU-2016-D-130800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09:01:02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1 186,06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42,40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HU-2016-D-121389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1 161,90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35,58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683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HU-2016-D-123975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1 149,81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30,69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HU-2016-D-121369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1 147,81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29,99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138,66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85 | Németh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F33- Kóny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:3715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:153.967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137,80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85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HU-2016-11-6332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1 191,70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43,44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HU-2016-11-6351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1 160,70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35,07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HU-2016-11-6340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1 160,26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34,80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HU-2016-11-6329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1 135,17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24,49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137,80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86 | Csordás Károly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F35- Csikvánd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:1877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:187.888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137,61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86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HU-2016-D-130109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09:41:52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1 160,68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35,04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594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HU-2016-D-123718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09:42:31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1 156,04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33,08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HU-2016-D-130104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09:45:20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1 136,34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24,86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HU-2016-D-130114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09:45:22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1 136,11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24,76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1086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HU-2016-D-130149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09:47:01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1 124,89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19,87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137,61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87 | Lenzsér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:3262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:147.893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136,92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87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386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HU-2016-11-4291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1 170,81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38,66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HU-2016-D-127527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1 168,96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37,88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583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HU-2016-11-4283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1 156,47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33,37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HU-2016-D-127534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1 140,71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27,01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136,92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88 | Farkas Csaba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F06- Jánossomorja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:9612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:132.195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(40 %)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135,98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88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HU-2016-11-1721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08:50:01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1 201,49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45,16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HU-2016-11-1710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08:53:27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1 165,13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36,86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796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HU-2016-11-1708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08:55:43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1 142,31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27,65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HU-2016-11-1745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08:55:59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1 139,68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26,31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135,98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89 | Csidey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F30-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:1849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:158.209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135,10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89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HU-2016-D-129314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1 161,17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35,31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HU-2016-D-129317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1 160,88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35,20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HU-2016-D-129304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1 158,47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34,04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688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HU-2016-D-129332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1 149,36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30,55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135,10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90 | Görözdös Lajos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6"/>
        <w:gridCol w:w="2205"/>
        <w:gridCol w:w="172"/>
        <w:gridCol w:w="80"/>
        <w:gridCol w:w="918"/>
        <w:gridCol w:w="1012"/>
        <w:gridCol w:w="314"/>
        <w:gridCol w:w="296"/>
        <w:gridCol w:w="787"/>
        <w:gridCol w:w="4773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F19-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:9260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:143.122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131,80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90 </w:t>
            </w:r>
          </w:p>
        </w:tc>
      </w:tr>
      <w:tr w:rsidR="000F688F" w:rsidRPr="00660916">
        <w:trPr>
          <w:gridAfter w:val="1"/>
          <w:wAfter w:w="37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HU-2016-D-127604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08:57:48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1 214,96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46,58</w:t>
            </w:r>
          </w:p>
        </w:tc>
      </w:tr>
      <w:tr w:rsidR="000F688F" w:rsidRPr="00660916">
        <w:trPr>
          <w:gridAfter w:val="1"/>
          <w:wAfter w:w="37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HU-2016-D-127635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08:57:50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1 214,61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46,53</w:t>
            </w:r>
          </w:p>
        </w:tc>
      </w:tr>
      <w:tr w:rsidR="000F688F" w:rsidRPr="00660916">
        <w:trPr>
          <w:gridAfter w:val="1"/>
          <w:wAfter w:w="37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385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HU-2016-D-127636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1 170,89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38,69</w:t>
            </w:r>
          </w:p>
        </w:tc>
      </w:tr>
      <w:tr w:rsidR="000F688F" w:rsidRPr="00660916">
        <w:trPr>
          <w:gridAfter w:val="1"/>
          <w:wAfter w:w="37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131,80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91 | Élo Szilveszter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F33- Kóny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:6731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:152.666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127,24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91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HU-2016-D-129858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09:08:39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1 186,68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42,48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HU-2016-D-129874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1 174,96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39,41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975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HU-2016-D-129894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1 130,86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22,85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988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HU-2016-N-2267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1 130,02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22,50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127,24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92 | Knauz testvérek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F30-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:2956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:159.486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127,13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92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HU-2016-D-204202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1 153,47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31,95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724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HU-2016-D-131025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1 146,83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29,59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861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HU-2016-D-131031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1 138,78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25,91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1081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HU-2016-D-131014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1 124,99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20,00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1093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HU-2016-D-131019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1 124,06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19,68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127,13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93 | Csordás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F35- Csikvánd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:1877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:187.888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126,67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93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595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HU-2016-D-123759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09:42:32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1 155,92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33,05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HU-2016-D-130134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09:45:22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1 136,11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24,76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HU-2016-D-130102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09:45:25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1 135,77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24,62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HU-2016-D-130145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09:45:31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1 135,08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24,43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1088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HU-2016-D-130111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09:47:05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1 124,44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19,81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126,67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94 | Németh Károly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F33- Kóny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:3715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:153.967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126,63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94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HU-2016-11-6338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1 193,23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43,79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HU-2016-11-6388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1 152,74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31,74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867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HU-2016-11-6344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1 138,25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25,75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882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HU-2016-11-6336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1 137,83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25,35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126,63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95 | Tolnay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F19-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:4689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:156.401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126,20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95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HU-2016-11-4034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1 223,10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47,31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HU-2016-11-4717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1 197,96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44,52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HU-2016-11-4704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1 159,48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34,37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126,20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96 | Viglidán Ágoston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F24- Nyúl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:8618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:169.207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126,06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96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HU-2016-11-5611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1 210,64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45,86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HU-2016-11-5669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1 208,62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45,62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HU-2016-M-147110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09:25:52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1 160,01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34,58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126,06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97 | Szakács Miklós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:4388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:160.849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:13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(23 %)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122,43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97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HU-2016-D-126235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1 195,76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44,17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HU-2016-D-126204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1 195,02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44,03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HU-2016-D-126236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1 158,99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34,23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122,43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98 | Klauz Attila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:2716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:160.531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121,17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98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HU-2016-N-1879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1 166,09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37,08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HU-2016-N-1873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1 160,33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34,85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797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HU-2016-M-143546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1 142,30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27,63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HU-2016-D-126086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1 128,12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21,61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121,17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99 | Tóth István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:4734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:131.819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120,23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99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HU-2016-D-204030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08:50:41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1 190,96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43,28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HU-2016-D-131076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08:50:46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1 190,06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43,12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566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HU-2016-D-127460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08:53:53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1 157,49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33,83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120,23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100 | Szabó István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F19-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:4326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:156.388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118,14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100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HU-2016-11-4701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1 227,00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47,44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HU-2016-11-4013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1 223,32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47,34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HU-2016-11-4731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1 132,93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23,36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118,14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101 | Ács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:6883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:162.37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117,63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101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HU-2016-D-126151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1 155,39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32,81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661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HU-2016-D-126129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1 151,16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31,28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661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HU-2016-D-126153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1 151,16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31,28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997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HU-2016-D-126135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09:23:44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1 129,54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22,26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117,63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102 | Rédecsi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F05- Csorna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:4048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:151.732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117,55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102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HU-2016-11-1286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1 213,21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46,34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279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HU-2016-11-1233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09:08:17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1 182,79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41,54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HU-2016-11-1240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1 146,88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29,67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117,55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103 | Janes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F20- Gönyu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:2646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:157.101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113,96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103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HU-2016-D-127880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1 153,60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32,06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666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HU-2016-N-1947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1 151,06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31,15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877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HU-2016-11-7285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1 137,86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25,48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885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HU-2016-11-5449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1 137,59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25,27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113,96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104 | Vigh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F20- Gönyu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:5021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:157.508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112,69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104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HU-2016-D-130949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1 184,45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41,97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HU-2016-D-127931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1 146,93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29,75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1062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HU-2016-N-1980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1 126,42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20,51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1064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HU-2016-M-143692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1 126,29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20,46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112,69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105 | Csizmazia Dezso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F08- Tét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:5599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:166.773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111,29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105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670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HU-2016-11-2753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1 150,87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31,04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689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HU-2016-11-2706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09:25:08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1 149,02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30,53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897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HU-2016-11-2741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09:26:44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1 136,49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24,94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HU-2016-11-2724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09:26:46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1 136,23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24,78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111,29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106 | Berecz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4"/>
        <w:gridCol w:w="2193"/>
        <w:gridCol w:w="172"/>
        <w:gridCol w:w="80"/>
        <w:gridCol w:w="880"/>
        <w:gridCol w:w="999"/>
        <w:gridCol w:w="366"/>
        <w:gridCol w:w="344"/>
        <w:gridCol w:w="796"/>
        <w:gridCol w:w="4739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F19-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:6820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:142.623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110,63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106 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HU-2016-D-127709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09:00:06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1 187,54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42,64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HU-2016-D-127715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09:00:55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1 179,52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40,60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HU-2016-D-127719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1 141,59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27,39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110,63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107 | Kovács Csaba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F29- Bosárkány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:3046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:143.589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:13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(23 %)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110,40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107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HU-2016-M-142410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09:00:06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1 195,27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44,11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486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HU-2016-M-143401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1 162,69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35,98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697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HU-2016-M-147082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1 148,43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30,31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110,40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108 | Koczman József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F24- Nyúl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:2961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:172.277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108,72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108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HU-2016-D-128095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09:23:43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1 198,73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44,60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HU-2016-D-128084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09:27:53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1 164,95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36,81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HU-2016-D-128100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09:30:57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1 141,29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27,31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108,72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109 | Halász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F10- Abda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:6497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:150.697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106,48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109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HU-2016-D-121162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1 168,04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37,67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HU-2016-M-143728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1 166,84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37,32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HU-2016-D-125686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1 151,82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31,49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106,48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110 | Tóth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F02-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:5681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:156.817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105,44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110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HU-2016-D-122463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1 200,90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45,08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698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HU-2016-D-122435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1 148,42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30,29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HU-2016-D-122474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1 148,00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30,07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105,44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111 | Baracskai Tibor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F24- Nyúl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:1498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:168.746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104,30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111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HU-2016-11-5641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1 201,61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45,21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HU-2016-11-5886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09:25:21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1 160,96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35,25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HU-2016-11-8230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09:28:49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1 133,92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23,84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104,30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112 | Vigh Tibor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F20- Gönyu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:5021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:157.508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:19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(21 %)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103,78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112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HU-2016-D-127933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1 146,93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29,75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HU-2016-D-127938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1 144,71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28,65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HU-2016-D-127936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1 135,08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24,41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HU-2016-D-127911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1 127,09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20,97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103,78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113 | Kiss Máté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F29- Bosárkány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:4140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:144.56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103,69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113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HU-2016-D-121495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1 174,99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39,44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HU-2016-D-121465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1 154,50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32,35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HU-2016-D-121451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1 153,43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31,90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103,69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114 | Káldi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F29- Bosárkány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:2737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:139.792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102,66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114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598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HU-2016-11-6040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09:00:56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1 155,75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32,97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HU-2016-D-128729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1 139,26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26,15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996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HU-2016-D-121342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1 129,60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22,28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HU-2016-D-121332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1 127,47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21,26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102,66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115 | Czinger Csaba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221"/>
        <w:gridCol w:w="172"/>
        <w:gridCol w:w="80"/>
        <w:gridCol w:w="868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F19-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:1790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:154.864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100,93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115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695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HU-2016-11-4982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1 148,56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30,37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HU-2016-11-4992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1 134,95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24,27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HU-2016-M-143708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1 134,95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24,27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HU-2016-M-143710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1 129,02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22,02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100,93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116 | Gosi Gergely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F29- Bosárkány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:2298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:143.923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:17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(18 %)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100,58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116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379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HU-2016-D-128517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1 171,40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38,85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HU-2016-D-128754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1 153,10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31,87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HU-2016-D-128516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1 147,27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29,86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100,58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117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F35- Csikvánd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:4759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:172.093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99,15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117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HU-2016-D-130550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1 187,26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42,61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HU-2016-D-130491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09:28:08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1 161,74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35,41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HU-2016-D-130497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09:32:39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1 127,37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21,13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99,15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118 | Szórádi Imre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F19-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:4551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:157.179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99,02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118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HU-2016-M-143560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1 161,66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35,39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HU-2016-D-125863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1 158,80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34,18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HU-2016-D-127819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1 146,41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29,45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99,02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119 | Fehér Ferenc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F24- Nyúl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:2109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:167.611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:18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(17 %)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98,95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119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HU-2016-D-128249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1 213,69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46,40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HU-2016-D-128207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09:27:03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1 139,82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26,45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HU-2016-D-128212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09:27:08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1 139,18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26,10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98,95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120 | Viglidán György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F24- Nyúl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:5023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:166.264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98,61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120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563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HU-2016-D-128399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09:23:35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1 157,96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33,91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564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HU-2016-11-6006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09:23:37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1 157,69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33,88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678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HU-2016-11-5992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1 150,09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30,82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98,61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121 | Németh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F01-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:7814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:147.325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:15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95,86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121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HU-2016-11-8413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1 159,13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34,26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HU-2016-11-8416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1 152,93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31,82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HU-2016-11-8409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09:08:27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1 146,94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29,78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95,86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122 | Földing Márton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-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:7469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:163.642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:14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(21 %)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93,39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122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394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HU-2016-D-129530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1 170,54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38,45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HU-2016-N-2010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1 154,98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32,57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993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HU-2016-N-2029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1 129,73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22,37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93,39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123 | Tóth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F02-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:5681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:156.817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92,64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123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HU-2016-D-122443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1 155,62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32,92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HU-2016-D-122483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1 148,28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30,21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HU-2016-D-122403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1 146,60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29,51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92,64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124 | Markó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F30-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:3375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:159.689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91,82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124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391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HU-2016-D-129253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1 170,60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38,53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669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HU-2016-D-129234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1 150,91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31,06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998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HU-2016-D-129274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1 129,48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22,23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91,82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125 | Takács Mihály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F06- Jánossomorja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:4629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:131.578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(30 %)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91,80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125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HU-2016-D-124113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08:50:37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1 189,39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42,96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HU-2016-D-124146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08:55:13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1 141,91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27,49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HU-2016-D-124144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08:56:41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1 127,56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21,35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91,80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126 | Váczi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F24- Nyúl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:4870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:165.627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:14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(21 %)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90,88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126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462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HU-2016-11-7706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1 164,29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92.400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36,62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596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HU-2016-11-7698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09:23:17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1 155,90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33,02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HU-2016-11-7688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09:26:54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1 127,44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21,24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90,88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127 | Páva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2"/>
        <w:gridCol w:w="1965"/>
        <w:gridCol w:w="207"/>
        <w:gridCol w:w="80"/>
        <w:gridCol w:w="957"/>
        <w:gridCol w:w="1056"/>
        <w:gridCol w:w="377"/>
        <w:gridCol w:w="333"/>
        <w:gridCol w:w="750"/>
        <w:gridCol w:w="4786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F02-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:3893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:157.137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90,86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127 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HU-2016-11-332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1 180,59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40,89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HU-2016-11-301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1 147,82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30,02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1083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HU-2016-11-349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1 124,95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19,95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90,86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128 | Csepi Bence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:1834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:141.492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90,50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128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275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HU-2016-11-4271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08:59:35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1 183,06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41,64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HU-2016-11-4254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1 143,54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28,11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HU-2016-11-4204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1 126,70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20,75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90,50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129 | Marics István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:3371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:160.658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89,76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129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HU-2016-D-126437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1 206,30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45,46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995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HU-2016-D-126415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1 129,68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22,31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HU-2016-D-126411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1 129,01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21,99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89,76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130 | Káldi Imre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F29- Bosárkány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:2737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:139.792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:16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(19 %)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86,34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130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HU-2016-11-6033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09:01:02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1 154,79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32,46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HU-2016-11-6030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09:01:09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1 153,68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32,11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HU-2016-D-121345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1 128,68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21,77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86,34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131 | Bedo Szabolcs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94"/>
        <w:gridCol w:w="2813"/>
        <w:gridCol w:w="218"/>
        <w:gridCol w:w="80"/>
        <w:gridCol w:w="1040"/>
        <w:gridCol w:w="452"/>
        <w:gridCol w:w="353"/>
        <w:gridCol w:w="757"/>
        <w:gridCol w:w="713"/>
        <w:gridCol w:w="3993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F33- Kóny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:6879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:158.665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83,02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131 </w:t>
            </w:r>
          </w:p>
        </w:tc>
      </w:tr>
      <w:tr w:rsidR="000F688F" w:rsidRPr="00660916">
        <w:trPr>
          <w:gridAfter w:val="1"/>
          <w:wAfter w:w="33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HU-2016-N-2764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09:18:25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1 146,20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29,35</w:t>
            </w:r>
          </w:p>
        </w:tc>
      </w:tr>
      <w:tr w:rsidR="000F688F" w:rsidRPr="00660916">
        <w:trPr>
          <w:gridAfter w:val="1"/>
          <w:wAfter w:w="33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CHN-2016-09-259719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09:19:05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1 140,70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26,98</w:t>
            </w:r>
          </w:p>
        </w:tc>
      </w:tr>
      <w:tr w:rsidR="000F688F" w:rsidRPr="00660916">
        <w:trPr>
          <w:gridAfter w:val="1"/>
          <w:wAfter w:w="33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HU-2016-D-129803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09:19:08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26,69</w:t>
            </w:r>
          </w:p>
        </w:tc>
      </w:tr>
      <w:tr w:rsidR="000F688F" w:rsidRPr="00660916">
        <w:trPr>
          <w:gridAfter w:val="1"/>
          <w:wAfter w:w="33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83,02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132 | Kovács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F08- Tét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:9116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:167.287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81,51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132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HU-2016-D-121301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09:23:18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1 167,39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37,45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HU-2016-D-121306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09:28:09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1 129,17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22,12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HU-2016-11-2902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09:28:11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1 128,92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21,94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81,51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133 | Szabó Erno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F02-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:4962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:158.021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80,97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133 </w:t>
            </w:r>
          </w:p>
        </w:tc>
      </w:tr>
      <w:tr w:rsidR="000F688F" w:rsidRPr="0066091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HU-2016-11-99860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1 214,61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46,50</w:t>
            </w:r>
          </w:p>
        </w:tc>
      </w:tr>
      <w:tr w:rsidR="000F688F" w:rsidRPr="0066091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HU-2016-11-99803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1 159,93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34,47</w:t>
            </w:r>
          </w:p>
        </w:tc>
      </w:tr>
      <w:tr w:rsidR="000F688F" w:rsidRPr="0066091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80,97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134 | Bors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F30-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:5592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:157.451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78,67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134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HU-2016-11-6191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1 233,46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47,79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676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HU-2016-M-143636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1 150,26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30,88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78,67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135 | Balla Ferenc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:1443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:143.017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78,32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135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780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HU-2016-D-204469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1 143,53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28,08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HU-2016-11-4606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1 140,34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26,77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HU-2016-D-126996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1 133,41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23,47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78,32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136 | Csizmazia Dezso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F08- Tét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:5599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:166.773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76,74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136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689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HU-2016-11-2727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09:25:08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1 149,02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30,53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899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HU-2016-11-2762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09:26:45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1 136,36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24,89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HU-2016-11-2711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09:27:54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1 127,52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21,32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76,74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137 | Szabó Erno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F02-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:4962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:158.021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76,36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137 </w:t>
            </w:r>
          </w:p>
        </w:tc>
      </w:tr>
      <w:tr w:rsidR="000F688F" w:rsidRPr="0066091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HU-2016-11-99824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1 140,95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27,09</w:t>
            </w:r>
          </w:p>
        </w:tc>
      </w:tr>
      <w:tr w:rsidR="000F688F" w:rsidRPr="0066091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868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HU-2016-11-99847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1 138,21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25,72</w:t>
            </w:r>
          </w:p>
        </w:tc>
      </w:tr>
      <w:tr w:rsidR="000F688F" w:rsidRPr="0066091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HU-2016-11-99833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1 133,44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23,55</w:t>
            </w:r>
          </w:p>
        </w:tc>
      </w:tr>
      <w:tr w:rsidR="000F688F" w:rsidRPr="0066091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76,36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138 | Halász Ferenc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6"/>
        <w:gridCol w:w="2188"/>
        <w:gridCol w:w="206"/>
        <w:gridCol w:w="80"/>
        <w:gridCol w:w="918"/>
        <w:gridCol w:w="1005"/>
        <w:gridCol w:w="314"/>
        <w:gridCol w:w="296"/>
        <w:gridCol w:w="792"/>
        <w:gridCol w:w="4768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F10- Abda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:6497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:150.697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76,31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138 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387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HU-2016-D-203574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09:08:43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1 170,77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38,64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HU-2016-D-125669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1 168,04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37,67</w:t>
            </w:r>
          </w:p>
        </w:tc>
      </w:tr>
      <w:tr w:rsidR="000F688F" w:rsidRPr="00660916">
        <w:trPr>
          <w:gridAfter w:val="1"/>
          <w:wAfter w:w="37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76,31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139 | Horváth Ferenc és apja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F05- Csorna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:2524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:151.389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75,93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139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HU-2016-D-130697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1 209,82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45,78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HU-2016-D-123624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1 148,05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30,15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75,93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140 | Szoczei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F08- Tét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:3572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:167.777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74,99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140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HU-2016-11-2671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1 189,35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42,91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HU-2016-11-2674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09:25:26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1 153,64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32,08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74,99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141 | Cserháti Dezso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F24- Nyúl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:7632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:189.726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74,72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141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HU-2016-11-7809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09:40:46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1 180,13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40,70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HU-2016-D-121968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09:43:47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1 158,40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34,02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74,72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142 | Adrián Arnold és fia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:1326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:141.675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74,29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142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873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HU-2016-D-127255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1 138,10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25,59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HU-2016-D-127270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1 135,07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24,35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HU-2016-D-127280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1 135,07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24,35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74,29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143 | Huszti Zoltán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F19-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:5621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:157.125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74,26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143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580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HU-2016-11-8565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1 156,61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33,45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HU-2016-11-8561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1 126,61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20,65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1075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HU-2016-11-8552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1 125,40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20,16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74,26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144 | Szücs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F10- Abda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:4582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:150.932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74,10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144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HU-2016-D-125505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1 136,25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24,81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HU-2016-D-125535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1 136,11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24,70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HU-2016-D-125511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1 135,68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24,59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74,10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145 | Janes Gyula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F20- Gönyu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:2646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:157.101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72,70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145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HU-2016-11-5303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1 180,32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40,78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HU-2016-D-127881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1 153,46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31,92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72,70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146 | Szabó Viktor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4"/>
        <w:gridCol w:w="2193"/>
        <w:gridCol w:w="172"/>
        <w:gridCol w:w="80"/>
        <w:gridCol w:w="880"/>
        <w:gridCol w:w="999"/>
        <w:gridCol w:w="366"/>
        <w:gridCol w:w="344"/>
        <w:gridCol w:w="796"/>
        <w:gridCol w:w="4739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F35- Csikvánd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:8080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:172.156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:-24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70,69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146 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HU-2016-D-130430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09:30:07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1 144,76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28,70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HU-2016-D-130381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09:32:25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1 127,51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21,29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HU-2016-D-130396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09:32:32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1 126,65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20,70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70,69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147 | Kiss Károly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:2916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:144.404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70,62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147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282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HU-2016-11-4635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1 182,67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41,46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HU-2016-11-4636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1 145,76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29,16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70,62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148 | Böröczky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Y14- Pápa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:1716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:187.297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:15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70,30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148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HU-2016-D-134717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09:44:56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1 135,59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24,57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HU-2016-D-134729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09:45:07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1 134,33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23,98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HU-2016-D-134716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09:45:57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1 128,64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21,75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70,30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149 | Tóth József - Bédi Zsuzsanna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4"/>
        <w:gridCol w:w="2193"/>
        <w:gridCol w:w="172"/>
        <w:gridCol w:w="80"/>
        <w:gridCol w:w="880"/>
        <w:gridCol w:w="999"/>
        <w:gridCol w:w="366"/>
        <w:gridCol w:w="344"/>
        <w:gridCol w:w="796"/>
        <w:gridCol w:w="4739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F20- Gönyu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:8987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:167.291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:-22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70,02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149 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HU-2016-D-128044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1 218,00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46,80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961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HU-2016-D-128069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09:27:27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1 132,24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23,22</w:t>
            </w:r>
          </w:p>
        </w:tc>
      </w:tr>
      <w:tr w:rsidR="000F688F" w:rsidRPr="00660916">
        <w:trPr>
          <w:gridAfter w:val="1"/>
          <w:wAfter w:w="36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70,02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150 | Zvezdovics Szilvér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2"/>
        <w:gridCol w:w="1965"/>
        <w:gridCol w:w="207"/>
        <w:gridCol w:w="80"/>
        <w:gridCol w:w="957"/>
        <w:gridCol w:w="1056"/>
        <w:gridCol w:w="377"/>
        <w:gridCol w:w="333"/>
        <w:gridCol w:w="750"/>
        <w:gridCol w:w="4786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F02-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:5100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:157.029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68,89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150 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287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HU-2016-11-228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1 182,20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41,32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799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HU-2016-11-258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1 142,22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27,57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68,89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151 | Kovács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2"/>
        <w:gridCol w:w="2706"/>
        <w:gridCol w:w="230"/>
        <w:gridCol w:w="80"/>
        <w:gridCol w:w="1084"/>
        <w:gridCol w:w="463"/>
        <w:gridCol w:w="342"/>
        <w:gridCol w:w="731"/>
        <w:gridCol w:w="687"/>
        <w:gridCol w:w="4048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F05- Csorna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:3111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:151.701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:15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(13 %)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63,74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151 </w:t>
            </w:r>
          </w:p>
        </w:tc>
      </w:tr>
      <w:tr w:rsidR="000F688F" w:rsidRPr="00660916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484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HU-2016-11-128879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09:10:27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1 162,91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36,03</w:t>
            </w:r>
          </w:p>
        </w:tc>
      </w:tr>
      <w:tr w:rsidR="000F688F" w:rsidRPr="00660916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794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HU-2016-11-130789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09:12:47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1 142,47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27,71</w:t>
            </w:r>
          </w:p>
        </w:tc>
      </w:tr>
      <w:tr w:rsidR="000F688F" w:rsidRPr="00660916">
        <w:trPr>
          <w:gridAfter w:val="1"/>
          <w:wAfter w:w="354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63,74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1A24C2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1A24C2">
        <w:rPr>
          <w:sz w:val="28"/>
          <w:szCs w:val="28"/>
        </w:rPr>
        <w:t># 152 | Zvezdovics Szilvér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2"/>
        <w:gridCol w:w="1965"/>
        <w:gridCol w:w="207"/>
        <w:gridCol w:w="80"/>
        <w:gridCol w:w="957"/>
        <w:gridCol w:w="1056"/>
        <w:gridCol w:w="377"/>
        <w:gridCol w:w="333"/>
        <w:gridCol w:w="750"/>
        <w:gridCol w:w="4786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F02-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:5100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:157.029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62,05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152 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HU-2016-11-257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1 160,51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34,93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HU-2016-11-273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1 140,97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27,12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62,05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153 | Pongrácz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F08- Tét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:3985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:168.135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60,33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153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1068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HU-2016-D-121830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09:29:20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1 125,90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20,35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1076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HU-2016-11-2420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09:29:25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1 125,28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20,14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1087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HU-2016-11-2421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09:29:29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1 124,77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19,84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60,33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154 | Szili - Boda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F22- Farád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:8274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:164.306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57,81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154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584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HU-2016-D-156477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1 156,41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33,35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HU-2016-D-156468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1 135,10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24,46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57,81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155 | Kovács Balázs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F08- Tét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:7493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:167.103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:13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57,35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155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HU-2016-D-121825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09:25:58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1 144,80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28,73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760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HU-2016-D-121804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09:25:59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1 144,67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28,62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57,35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156 | Szili - Boda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F22- Farád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:8274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:164.306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56,84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156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599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HU-2016-D-156457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1 155,73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32,94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HU-2016-D-156480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1 134,06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23,90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56,84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157 | Szarvas József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F20- Gönyu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:4434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:161.027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:9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(22 %)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56,71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157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HU-2016-D-127867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09:20:32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1 145,83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29,27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HU-2016-D-127856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1 141,77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27,44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56,71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158 | Balog Norbert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F01-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:8752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:155.208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:15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(13 %)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55,23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158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HU-2016-N-1720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1 142,36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27,68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HU-2016-D-122121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1 142,22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27,55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55,23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159 | Nagy Gábor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2139"/>
        <w:gridCol w:w="205"/>
        <w:gridCol w:w="80"/>
        <w:gridCol w:w="894"/>
        <w:gridCol w:w="1002"/>
        <w:gridCol w:w="366"/>
        <w:gridCol w:w="344"/>
        <w:gridCol w:w="794"/>
        <w:gridCol w:w="474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F02-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:3596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:157.144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53,88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159 </w:t>
            </w:r>
          </w:p>
        </w:tc>
      </w:tr>
      <w:tr w:rsidR="000F688F" w:rsidRPr="0066091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HU-2016-11-99992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1 141,62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27,41</w:t>
            </w:r>
          </w:p>
        </w:tc>
      </w:tr>
      <w:tr w:rsidR="000F688F" w:rsidRPr="0066091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HU-2016-11-99945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1 139,83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26,47</w:t>
            </w:r>
          </w:p>
        </w:tc>
      </w:tr>
      <w:tr w:rsidR="000F688F" w:rsidRPr="00660916">
        <w:trPr>
          <w:gridAfter w:val="1"/>
          <w:wAfter w:w="366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53,88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160 | Bedo Szabolcs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94"/>
        <w:gridCol w:w="2813"/>
        <w:gridCol w:w="218"/>
        <w:gridCol w:w="80"/>
        <w:gridCol w:w="1040"/>
        <w:gridCol w:w="452"/>
        <w:gridCol w:w="353"/>
        <w:gridCol w:w="757"/>
        <w:gridCol w:w="713"/>
        <w:gridCol w:w="3993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F33- Kóny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:6879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:158.665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53,45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160 </w:t>
            </w:r>
          </w:p>
        </w:tc>
      </w:tr>
      <w:tr w:rsidR="000F688F" w:rsidRPr="00660916">
        <w:trPr>
          <w:gridAfter w:val="1"/>
          <w:wAfter w:w="33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HU-2016-D-129829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09:19:04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1 140,84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27,06</w:t>
            </w:r>
          </w:p>
        </w:tc>
      </w:tr>
      <w:tr w:rsidR="000F688F" w:rsidRPr="00660916">
        <w:trPr>
          <w:gridAfter w:val="1"/>
          <w:wAfter w:w="33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CHN-2016-09-259718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09:19:12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1 139,75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26,39</w:t>
            </w:r>
          </w:p>
        </w:tc>
      </w:tr>
      <w:tr w:rsidR="000F688F" w:rsidRPr="00660916">
        <w:trPr>
          <w:gridAfter w:val="1"/>
          <w:wAfter w:w="33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53,45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161 | Élo Szilveszter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F33- Kóny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:6731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:152.666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48,06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161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788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HU-2016-M-147126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1 142,85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27,87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1074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HU-2016-D-129859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1 125,44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20,19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48,06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162 | Bölönyi János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:9446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:134.447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46,74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162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HU-2016-D-127297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08:50:29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1 216,90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46,74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46,74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163 | Kadlicsek Ádám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F02-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:5626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:158.005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46,31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163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HU-2016-D-122581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1 133,60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23,65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982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HU-2016-D-122585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1 130,36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22,66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46,31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164 | Szabó István György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6"/>
        <w:gridCol w:w="2067"/>
        <w:gridCol w:w="215"/>
        <w:gridCol w:w="80"/>
        <w:gridCol w:w="954"/>
        <w:gridCol w:w="1041"/>
        <w:gridCol w:w="314"/>
        <w:gridCol w:w="296"/>
        <w:gridCol w:w="817"/>
        <w:gridCol w:w="4743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F19-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:4326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:156.388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:7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(14 %)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44,57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164 </w:t>
            </w:r>
          </w:p>
        </w:tc>
      </w:tr>
      <w:tr w:rsidR="000F688F" w:rsidRPr="00660916">
        <w:trPr>
          <w:gridAfter w:val="1"/>
          <w:wAfter w:w="36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HU-2016-11-4720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1 198,32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44,57</w:t>
            </w:r>
          </w:p>
        </w:tc>
      </w:tr>
      <w:tr w:rsidR="000F688F" w:rsidRPr="00660916">
        <w:trPr>
          <w:gridAfter w:val="1"/>
          <w:wAfter w:w="36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44,57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165 | Füredi Péter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F10- Abda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:5610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:141.236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43,92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165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HU-2016-D-125851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1 133,52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23,60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1069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HU-2016-D-125865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1 125,84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20,32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43,92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166 | Kiss László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F01-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:2922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:152.622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43,20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166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HU-2016-D-122051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09:08:11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1 190,65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43,20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43,20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167 | Nagy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6"/>
        <w:gridCol w:w="2067"/>
        <w:gridCol w:w="215"/>
        <w:gridCol w:w="80"/>
        <w:gridCol w:w="954"/>
        <w:gridCol w:w="1041"/>
        <w:gridCol w:w="314"/>
        <w:gridCol w:w="296"/>
        <w:gridCol w:w="817"/>
        <w:gridCol w:w="4743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F08- Tét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:6844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:159.746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42,80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167 </w:t>
            </w:r>
          </w:p>
        </w:tc>
      </w:tr>
      <w:tr w:rsidR="000F688F" w:rsidRPr="00660916">
        <w:trPr>
          <w:gridAfter w:val="1"/>
          <w:wAfter w:w="36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HU-2016-11-2518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1 188,44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42,80</w:t>
            </w:r>
          </w:p>
        </w:tc>
      </w:tr>
      <w:tr w:rsidR="000F688F" w:rsidRPr="00660916">
        <w:trPr>
          <w:gridAfter w:val="1"/>
          <w:wAfter w:w="36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42,80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168 | Ács György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:6883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:162.37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:4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41,19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168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292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HU-2016-D-126125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09:17:24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1 181,60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41,19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41,19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169 | Földesi Miklós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6"/>
        <w:gridCol w:w="2067"/>
        <w:gridCol w:w="215"/>
        <w:gridCol w:w="80"/>
        <w:gridCol w:w="954"/>
        <w:gridCol w:w="1041"/>
        <w:gridCol w:w="314"/>
        <w:gridCol w:w="296"/>
        <w:gridCol w:w="817"/>
        <w:gridCol w:w="4743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F19-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:2176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:156.011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40,76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169 </w:t>
            </w:r>
          </w:p>
        </w:tc>
      </w:tr>
      <w:tr w:rsidR="000F688F" w:rsidRPr="00660916">
        <w:trPr>
          <w:gridAfter w:val="1"/>
          <w:wAfter w:w="36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HU-2016-11-4678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1 180,26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40,76</w:t>
            </w:r>
          </w:p>
        </w:tc>
      </w:tr>
      <w:tr w:rsidR="000F688F" w:rsidRPr="00660916">
        <w:trPr>
          <w:gridAfter w:val="1"/>
          <w:wAfter w:w="36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40,76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170 | Lenzsér Gyula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:3262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:147.893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:6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(17 %)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40,52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170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HU-2016-D-127541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09:05:27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1 178,90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40,52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40,52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171 | Horváth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:2576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:160.711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40,44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171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HU-2016-D-126292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09:16:21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1 178,53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40,44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40,44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172 | Kiss Károly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2151"/>
        <w:gridCol w:w="208"/>
        <w:gridCol w:w="80"/>
        <w:gridCol w:w="929"/>
        <w:gridCol w:w="1015"/>
        <w:gridCol w:w="314"/>
        <w:gridCol w:w="296"/>
        <w:gridCol w:w="784"/>
        <w:gridCol w:w="4776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:2916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:144.404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(100 %)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38,88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172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378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DV-2016-02628-16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1 171,48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38,88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38,88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173 | Holchammer Sándor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:2501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:143.038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:8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(13 %)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38,58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173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389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HU-2016-D-129721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09:02:11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1 170,68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38,58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38,58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174 | Remete Ferenc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F01-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:4054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:153.559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:6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(17 %)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38,10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174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HU-2016-D-122034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09:11:18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1 169,53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38,10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38,10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175 | Brányi András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F29- Bosárkány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:1721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:144.736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37,62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175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HU-2016-D-129151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09:03:53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1 168,03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37,62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37,62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176 | Károlyi Sándor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:2779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:141.598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37,05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176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HU-2016-D-127074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09:01:26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1 166,06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37,05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37,05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7979C3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7979C3">
        <w:rPr>
          <w:sz w:val="28"/>
          <w:szCs w:val="28"/>
        </w:rPr>
        <w:t># 177 | Horváth Péter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:2576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:160.711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:6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(17 %)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36,57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177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464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HU-2016-D-126283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1 164,16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36,57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36,57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178 | Dr. Papp Zsuzsanna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F33- Kóny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:7152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:152.346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34,56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178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HU-2016-D-129669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09:11:20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34,56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34,56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179 | Kelemen Gyula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F30-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:2817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:157.801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33,21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179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589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HU-2016-D-129550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09:16:28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33,21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33,21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180 | Kiss Barnabás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F06- Jánossomorja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:2879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:130.238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31,31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180 </w:t>
            </w:r>
          </w:p>
        </w:tc>
      </w:tr>
      <w:tr w:rsidR="000F688F" w:rsidRPr="00660916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660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HU-2016-11-7555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08:53:07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1 151,36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31,31</w:t>
            </w:r>
          </w:p>
        </w:tc>
      </w:tr>
      <w:tr w:rsidR="000F688F" w:rsidRPr="00660916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31,31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181 | Boldog József ifj.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F35- Csikvánd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:6202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:172.91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30,10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181 </w:t>
            </w:r>
          </w:p>
        </w:tc>
      </w:tr>
      <w:tr w:rsidR="000F688F" w:rsidRPr="00660916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HU-2016-11-6459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09:30:37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1 148,01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30,10</w:t>
            </w:r>
          </w:p>
        </w:tc>
      </w:tr>
      <w:tr w:rsidR="000F688F" w:rsidRPr="00660916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30,10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182 | Varga Roland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F35- Csikvánd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:9191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:187.44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:9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(11 %)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29,83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182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HU-2016-D-130264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09:43:24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1 147,12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29,83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29,83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183 | Kovács Zoltán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F08- Tét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:9116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:167.287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(10 %)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28,06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183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781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HU-2016-11-2915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09:26:18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1 143,45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28,06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28,06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184 | Cenkvári Attila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F30-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:1767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:157.655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:16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(6 %)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27,90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184 </w:t>
            </w:r>
          </w:p>
        </w:tc>
      </w:tr>
      <w:tr w:rsidR="000F688F" w:rsidRPr="0066091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787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HU-2016-11-99967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09:17:53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1 143,22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27,90</w:t>
            </w:r>
          </w:p>
        </w:tc>
      </w:tr>
      <w:tr w:rsidR="000F688F" w:rsidRPr="0066091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27,90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185 | Bedo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F33- Kóny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:8140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:158.886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(100 %)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26,07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185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HU-2016-D-129605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1 139,15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26,07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26,07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186 | Bendes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F35- Csikvánd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:1566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:173.94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26,02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186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HU-2016-D-121203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09:32:42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26,02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26,02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187 | Nagy Gábor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9"/>
        <w:gridCol w:w="1871"/>
        <w:gridCol w:w="213"/>
        <w:gridCol w:w="80"/>
        <w:gridCol w:w="988"/>
        <w:gridCol w:w="1086"/>
        <w:gridCol w:w="377"/>
        <w:gridCol w:w="333"/>
        <w:gridCol w:w="784"/>
        <w:gridCol w:w="475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F02-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:3596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:157.144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:16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(6 %)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25,86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187 </w:t>
            </w:r>
          </w:p>
        </w:tc>
      </w:tr>
      <w:tr w:rsidR="000F688F" w:rsidRPr="00660916">
        <w:trPr>
          <w:gridAfter w:val="1"/>
          <w:wAfter w:w="372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2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863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1 138,59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25,86</w:t>
            </w:r>
          </w:p>
        </w:tc>
      </w:tr>
      <w:tr w:rsidR="000F688F" w:rsidRPr="00660916">
        <w:trPr>
          <w:gridAfter w:val="1"/>
          <w:wAfter w:w="372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25,86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188 | Adrián Arnold és fia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:1326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:141.675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25,78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188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866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HU-2016-D-127235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09:04:28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1 138,26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25,78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25,78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189 | Kiss Máté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F29- Bosárkány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:4140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:144.56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25,67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189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870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HU-2016-D-121456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09:06:59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1 138,14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25,67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25,67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190 | Nagy Béla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F35- Csikvánd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:7126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:172.536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:13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(8 %)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25,45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190 </w:t>
            </w:r>
          </w:p>
        </w:tc>
      </w:tr>
      <w:tr w:rsidR="000F688F" w:rsidRPr="00660916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878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HU-2016-11-6530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09:31:38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1 137,85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25,45</w:t>
            </w:r>
          </w:p>
        </w:tc>
      </w:tr>
      <w:tr w:rsidR="000F688F" w:rsidRPr="00660916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25,45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191 | Tóth József - Bédi Zsuzsanna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4"/>
        <w:gridCol w:w="2688"/>
        <w:gridCol w:w="183"/>
        <w:gridCol w:w="80"/>
        <w:gridCol w:w="1118"/>
        <w:gridCol w:w="463"/>
        <w:gridCol w:w="342"/>
        <w:gridCol w:w="763"/>
        <w:gridCol w:w="718"/>
        <w:gridCol w:w="3984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F20- Gönyu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:8987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:167.291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:-22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25,00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191 </w:t>
            </w:r>
          </w:p>
        </w:tc>
      </w:tr>
      <w:tr w:rsidR="000F688F" w:rsidRPr="00660916">
        <w:trPr>
          <w:gridAfter w:val="1"/>
          <w:wAfter w:w="33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895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HU-2016-D-204707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09:26:51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1 136,86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25,00</w:t>
            </w:r>
          </w:p>
        </w:tc>
      </w:tr>
      <w:tr w:rsidR="000F688F" w:rsidRPr="00660916">
        <w:trPr>
          <w:gridAfter w:val="1"/>
          <w:wAfter w:w="335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25,00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192 | Szórádi Imre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F19-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:4551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:157.179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24,00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192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HU-2016-D-127823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09:18:33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1 134,41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24,00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24,00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193 | Füredi Péter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F10- Abda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:5610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:141.236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23,39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193 </w:t>
            </w:r>
          </w:p>
        </w:tc>
      </w:tr>
      <w:tr w:rsidR="000F688F" w:rsidRPr="00660916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HU-2016-11-3521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1 133,06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23,39</w:t>
            </w:r>
          </w:p>
        </w:tc>
      </w:tr>
      <w:tr w:rsidR="000F688F" w:rsidRPr="00660916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23,39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194 | Varga Roland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F35- Csikvánd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:9191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:187.44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23,04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194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968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HU-2016-D-130300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09:45:39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1 131,54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23,04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23,04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195 | Dr. Papp Zsuzsanna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F33- Kóny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:7152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:152.346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22,71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195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980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HU-2016-D-129672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09:14:45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1 130,58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22,71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22,71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196 | Gregorics László | Csapat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F02-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:5775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:157.957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:11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(9 %)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21,69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196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HU-2016-D-130948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09:19:58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1 128,45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21,69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21,69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197 | Deák Tibor | Csapat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8"/>
        <w:gridCol w:w="2689"/>
        <w:gridCol w:w="230"/>
        <w:gridCol w:w="80"/>
        <w:gridCol w:w="1095"/>
        <w:gridCol w:w="463"/>
        <w:gridCol w:w="342"/>
        <w:gridCol w:w="778"/>
        <w:gridCol w:w="733"/>
        <w:gridCol w:w="3955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F10- Abda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:1928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:127.047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19,71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197 </w:t>
            </w:r>
          </w:p>
        </w:tc>
      </w:tr>
      <w:tr w:rsidR="000F688F" w:rsidRPr="00660916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1092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HU-2016-M-143743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08:53:01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1 124,14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19,71</w:t>
            </w:r>
          </w:p>
        </w:tc>
      </w:tr>
      <w:tr w:rsidR="000F688F" w:rsidRPr="00660916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19,71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198 | Adrián Arnold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:1326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:141.675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:42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225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HU-2016-D-127290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09:05:05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1 132,65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23,33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HU-2016-D-127253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09:05:07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1 132,34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23,28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199 | Gerebenics Zsolt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F06- Jánossomorja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:9613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:131.973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:19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(21 %)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223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373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HU-2016-11-1863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08:52:36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1 171,95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39,01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HU-2016-11-1648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08:54:22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1 153,85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32,22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HU-2016-11-1871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08:56:54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1 128,85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21,88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HU-2016-11-1678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08:56:55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1 128,68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21,80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200 | Tóth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:4734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:131.819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:63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(2 %)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201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HU-2016-D-131078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08:54:28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1 151,59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31,47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201 | Tóth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F35- Csikvánd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:4759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:172.093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:12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(33 %)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199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269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HU-2016-D-130541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09:25:23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1 183,72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41,80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HU-2016-M-143355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09:25:43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1 181,01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40,97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HU-2016-D-130485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09:28:11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1 161,35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35,33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HU-2016-D-130548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09:32:43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1 126,88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20,86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202 | Szabó Erno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F02-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:4962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:158.021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(30 %)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210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HU-2016-D-204584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1 194,26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43,95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HU-2016-D-204590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1 192,01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43,50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874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HU-2016-11-99814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1 138,07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25,56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203 | Zámolyi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F35- Csikvánd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:5073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:171.996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:35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:15 (43 %)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226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09:25:34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1 181,56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41,16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293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HU-2016-D-130315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09:25:34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1 181,56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41,16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468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HU-2016-D-130356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09:27:47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1 163,84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36,46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481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HU-2016-D-130317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09:27:52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1 163,18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36,11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HU-2016-D-130357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09:28:14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1 160,31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34,82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HU-2016-D-130334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09:28:55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1 154,98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32,54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HU-2016-N-1802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09:28:56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1 154,85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32,51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HU-2016-D-130320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09:29:00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1 154,34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32,30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HU-2016-D-130344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09:30:03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1 146,26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29,40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HU-2016-D-130321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09:30:15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1 144,73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28,68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772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HU-2016-D-130359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09:30:22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1 143,84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28,30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789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HU-2016-D-130327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09:30:30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1 142,83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27,84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889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HU-2016-M-143763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09:31:13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1 137,41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25,16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1080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HU-2016-M-143766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09:32:53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1 125,02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20,03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1095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HU-2016-D-130326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09:33:02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1 123,91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19,63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204 | Zvezdovics Szilvér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2"/>
        <w:gridCol w:w="1965"/>
        <w:gridCol w:w="207"/>
        <w:gridCol w:w="80"/>
        <w:gridCol w:w="957"/>
        <w:gridCol w:w="1056"/>
        <w:gridCol w:w="377"/>
        <w:gridCol w:w="333"/>
        <w:gridCol w:w="806"/>
        <w:gridCol w:w="4730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F02-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:5100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:157.029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:14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(7 %)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214 </w:t>
            </w:r>
          </w:p>
        </w:tc>
      </w:tr>
      <w:tr w:rsidR="000F688F" w:rsidRPr="00660916">
        <w:trPr>
          <w:gridAfter w:val="1"/>
          <w:wAfter w:w="36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HU-2016-11-269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1 141,25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27,28</w:t>
            </w:r>
          </w:p>
        </w:tc>
      </w:tr>
      <w:tr w:rsidR="000F688F" w:rsidRPr="00660916">
        <w:trPr>
          <w:gridAfter w:val="1"/>
          <w:wAfter w:w="36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205 | Helyes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6"/>
        <w:gridCol w:w="2067"/>
        <w:gridCol w:w="215"/>
        <w:gridCol w:w="80"/>
        <w:gridCol w:w="954"/>
        <w:gridCol w:w="1041"/>
        <w:gridCol w:w="314"/>
        <w:gridCol w:w="296"/>
        <w:gridCol w:w="817"/>
        <w:gridCol w:w="4743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F08- Tét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:5615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:158.514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:5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(20 %)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217 </w:t>
            </w:r>
          </w:p>
        </w:tc>
      </w:tr>
      <w:tr w:rsidR="000F688F" w:rsidRPr="00660916">
        <w:trPr>
          <w:gridAfter w:val="1"/>
          <w:wAfter w:w="36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HU-2016-11-2605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1 168,98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37,94</w:t>
            </w:r>
          </w:p>
        </w:tc>
      </w:tr>
      <w:tr w:rsidR="000F688F" w:rsidRPr="00660916">
        <w:trPr>
          <w:gridAfter w:val="1"/>
          <w:wAfter w:w="36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206 | Tóth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80"/>
        <w:gridCol w:w="2621"/>
        <w:gridCol w:w="238"/>
        <w:gridCol w:w="80"/>
        <w:gridCol w:w="1125"/>
        <w:gridCol w:w="463"/>
        <w:gridCol w:w="342"/>
        <w:gridCol w:w="760"/>
        <w:gridCol w:w="715"/>
        <w:gridCol w:w="398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F02-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:5681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:156.817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:17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(6 %)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203 </w:t>
            </w:r>
          </w:p>
        </w:tc>
      </w:tr>
      <w:tr w:rsidR="000F688F" w:rsidRPr="0066091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888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HU-2016-11-99914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09:17:52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1 137,45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25,18</w:t>
            </w:r>
          </w:p>
        </w:tc>
      </w:tr>
      <w:tr w:rsidR="000F688F" w:rsidRPr="00660916">
        <w:trPr>
          <w:gridAfter w:val="1"/>
          <w:wAfter w:w="336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207 | Halász Ferenc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F10- Abda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:6497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:150.697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:24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(8 %)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206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668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HU-2016-D-125664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09:10:56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1 150,95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31,09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875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HU-2016-D-125683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09:12:25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1 138,05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25,53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208 | Szabó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F33- Kóny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:6730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:153.012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:30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(17 %)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219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490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HU-2016-M-143611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1 162,46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35,87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490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HU-2016-M-143588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1 162,46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35,87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HU-2016-M-143602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1 138,96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25,99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985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HU-2016-D-129737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1 130,12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22,58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994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HU-2016-D-129047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1 129,71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22,34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209 | Kocsis Richárd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F05- Csorna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:7190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:151.45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:44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:14 (32 %)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236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HU-2016-D-128986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1 234,14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47,87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HU-2016-M-144514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1 232,80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47,74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HU-2016-D-128910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1 212,73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46,23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HU-2016-D-179107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09:04:55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1 212,41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46,18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284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HU-2016-M-144518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09:08:04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1 182,59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41,40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HU-2016-D-128952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09:08:40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1 177,07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40,06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HU-2016-D-128903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09:08:41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1 176,92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40,01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HU-2016-D-128977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09:08:50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1 175,55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69.600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39,68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HU-2016-D-128976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1 167,10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37,37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HU-2016-D-128996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1 165,60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36,92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488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HU-2016-D-130619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1 162,62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35,92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HU-2016-D-128946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1 147,78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29,96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1 135,02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24,30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981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HU-2016-D-128985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1 130,51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22,69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210 | Varga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6"/>
        <w:gridCol w:w="2067"/>
        <w:gridCol w:w="215"/>
        <w:gridCol w:w="80"/>
        <w:gridCol w:w="954"/>
        <w:gridCol w:w="1041"/>
        <w:gridCol w:w="314"/>
        <w:gridCol w:w="296"/>
        <w:gridCol w:w="761"/>
        <w:gridCol w:w="4799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F06- Jánossomorja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:7331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:131.417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(40 %)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207 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HU-2016-11-1558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08:46:46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1 230,77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47,66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HU-2016-11-1556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08:47:43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1 219,92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47,07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HU-2016-11-1516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08:47:52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1 218,22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46,83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360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HU-2016-11-1520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08:51:54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1 174,31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39,36</w:t>
            </w:r>
          </w:p>
        </w:tc>
      </w:tr>
      <w:tr w:rsidR="000F688F" w:rsidRPr="00660916">
        <w:trPr>
          <w:gridAfter w:val="1"/>
          <w:wAfter w:w="390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211 | Árkosi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F01-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:7490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:152.199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:6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(33 %)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198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777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HU-2016-D-122298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09:13:05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1 143,64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28,16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1084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HU-2016-D-122269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09:15:18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1 124,90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19,92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FA678E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FA678E">
        <w:rPr>
          <w:sz w:val="28"/>
          <w:szCs w:val="28"/>
        </w:rPr>
        <w:t># 212 | Földing József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F30-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:7494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:158.134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:13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:6 (46 %)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229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HU-2016-11-8080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1 209,75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45,75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HU-2016-D-129404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1 206,36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45,48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HU-2016-11-8076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1 206,21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45,43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HU-2016-D-129441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1 205,75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45,38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HU-2016-D-129447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1 152,72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31,71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HU-2016-D-129449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1 134,80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24,19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213 | Andorka testvérek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1"/>
        <w:gridCol w:w="2020"/>
        <w:gridCol w:w="217"/>
        <w:gridCol w:w="80"/>
        <w:gridCol w:w="970"/>
        <w:gridCol w:w="1055"/>
        <w:gridCol w:w="314"/>
        <w:gridCol w:w="296"/>
        <w:gridCol w:w="805"/>
        <w:gridCol w:w="475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F29- Bosárkány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:7835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:144.096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:11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(9 %)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233 </w:t>
            </w:r>
          </w:p>
        </w:tc>
      </w:tr>
      <w:tr w:rsidR="000F688F" w:rsidRPr="00660916">
        <w:trPr>
          <w:gridAfter w:val="1"/>
          <w:wAfter w:w="36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381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HU-2016-N-2082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1 171,38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38,80</w:t>
            </w:r>
          </w:p>
        </w:tc>
      </w:tr>
      <w:tr w:rsidR="000F688F" w:rsidRPr="00660916">
        <w:trPr>
          <w:gridAfter w:val="1"/>
          <w:wAfter w:w="36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214 | Szili - Boda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F22- Farád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:8274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:164.306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:12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(25 %)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230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HU-2016-D-156450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1 198,88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44,65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624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HU-2016-D-156447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09:22:21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1 154,24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32,27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HU-2016-D-138320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09:24:44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1 135,23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24,51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215 | Dóczy dúc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F29- Bosárkány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:8311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:151.95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:12 (60 %)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215 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HU-2016-D-129146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09:00:39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1 259,21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48,65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HU-2016-D-129129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1 241,89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48,17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HU-2016-D-129125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1 234,66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47,95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HU-2016-D-129118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1 233,65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47,82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HU-2016-D-121357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09:04:41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1 218,49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46,91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HU-2016-D-204943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09:08:13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1 184,91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42,13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HU-2016-D-129116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09:08:57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1 178,17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40,35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HU-2016-D-129121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1 177,41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40,17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HU-2016-D-129119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1 175,29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39,55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467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HU-2016-D-129106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09:10:32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1 163,88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36,49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568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HU-2016-D-129114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1 157,38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33,78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586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HU-2016-D-129109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1 156,36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33,29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216 | Viglidán Ágoston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F24- Nyúl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:8618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:169.207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200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SK-2016-M-55-433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09:23:23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1 180,10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40,68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477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HU-2016-M-144100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09:25:27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1 163,33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36,22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HU-2016-M-143459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09:25:56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1 159,48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34,39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217 | Viglidán Mátyás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9"/>
        <w:gridCol w:w="2201"/>
        <w:gridCol w:w="205"/>
        <w:gridCol w:w="80"/>
        <w:gridCol w:w="871"/>
        <w:gridCol w:w="983"/>
        <w:gridCol w:w="355"/>
        <w:gridCol w:w="355"/>
        <w:gridCol w:w="812"/>
        <w:gridCol w:w="472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:8619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:162.586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:16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(19 %)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222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HU-2016-11-3577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1 155,14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122.000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32,65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HU-2016-11-3581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1 146,18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29,32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HU-2016-M-144042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1 140,69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26,96</w:t>
            </w:r>
          </w:p>
        </w:tc>
      </w:tr>
      <w:tr w:rsidR="000F688F" w:rsidRPr="00660916">
        <w:trPr>
          <w:gridAfter w:val="1"/>
          <w:wAfter w:w="35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218 | Kovács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F33- Kóny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:8627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:153.446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:14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(14 %)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224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HU-2016-D-121631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1 210,14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24.000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45,80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673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HU-2016-D-129970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1 150,56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30,96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219 | Tóth József - Bédi Zsuzsanna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3"/>
        <w:gridCol w:w="2072"/>
        <w:gridCol w:w="172"/>
        <w:gridCol w:w="80"/>
        <w:gridCol w:w="925"/>
        <w:gridCol w:w="1036"/>
        <w:gridCol w:w="355"/>
        <w:gridCol w:w="355"/>
        <w:gridCol w:w="822"/>
        <w:gridCol w:w="4713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F20- Gönyu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:8987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:167.291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:-22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:26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(4 %)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212 </w:t>
            </w:r>
          </w:p>
        </w:tc>
      </w:tr>
      <w:tr w:rsidR="000F688F" w:rsidRPr="00660916">
        <w:trPr>
          <w:gridAfter w:val="1"/>
          <w:wAfter w:w="352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2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HU-2016-11-5100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F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09:27:09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1 134,55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24,08</w:t>
            </w:r>
          </w:p>
        </w:tc>
      </w:tr>
      <w:tr w:rsidR="000F688F" w:rsidRPr="00660916">
        <w:trPr>
          <w:gridAfter w:val="1"/>
          <w:wAfter w:w="352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220 | Tolnay László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F19-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:4689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:156.401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:42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:8 (19 %)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208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HU-2016-11-4753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09:07:27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1 227,10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47,47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HU-2016-11-4757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1 158,48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34,07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573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HU-2016-11-4771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1 157,05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33,64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691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HU-2016-11-4754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1 148,97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138.200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30,47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763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HU-2016-11-4783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1 144,49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28,54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769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HU-2016-11-4785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1 143,93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28,38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776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HU-2016-11-4770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1 143,65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28,19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824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HU-2016-R-115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1 140,59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26,90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221 | Takács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:4609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:141.324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:7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(14 %)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228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HU-2016-D-204402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09:02:25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1 154,45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32,33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222 | Szórádi Imre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F19-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:4551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:157.179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:16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(6 %)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204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271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HU-2016-D-127810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09:12:47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1 183,67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41,75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223 | Szilágyi András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F06- Jánossomorja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:4519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:131.802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:17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:10 (59 %)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211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HU-2016-N-2237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08:43:18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1 275,92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48,89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HU-2016-D-124246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08:45:33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1 248,72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48,57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HU-2016-N-2236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08:45:45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1 246,36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48,38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HU-2016-D-124220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08:46:12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1 241,07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48,14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HU-2016-N-2238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08:46:18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1 239,91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48,11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HU-2016-D-124215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08:49:56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1 198,93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44,70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HU-2016-M-143489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08:49:57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1 198,75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44,62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HU-2016-M-143487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08:50:27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1 193,32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43,82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HU-2016-M-147094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08:52:48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1 168,46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37,80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HU-2016-D-124241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08:53:41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1 159,38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34,34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224 | Soós István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:4242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:163.11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:49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:8 (16 %)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218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HU-2016-D-204937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1 215,73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46,64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HU-2016-D-126503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1 200,22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44,97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HU-2016-D-126551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1 186,97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42,58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HU-2016-D-122207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1 185,39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42,29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HU-2016-D-126533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1 175,85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39,74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372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HU-2016-D-126554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1 172,05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39,04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792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HU-2016-D-122206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1 142,63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27,76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HU-2016-D-204948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09:23:03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1 140,23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26,66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225 | Scheily Gábor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:4147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:159.845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:33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:12 (36 %)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202 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HU-2016-D-126344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1 212,33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46,13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HU-2016-N-1844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1 200,79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45,03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276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HU-2016-D-126302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1 183,02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41,62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HU-2016-D-126373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1 180,25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40,73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313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HU-2016-D-126321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1 179,67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40,62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576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HU-2016-D-126309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09:18:10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1 156,90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33,56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597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HU-2016-D-126376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09:18:18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1 155,79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33,00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HU-2016-D-126354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1 154,67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123.800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32,41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785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HU-2016-11-5968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1 143,25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27,95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HU-2016-D-126387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09:20:53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1 134,59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185.600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24,11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HU-2016-D-126392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1 133,52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189.200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23,63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1077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HU-2016-D-126368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1 125,27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20,11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226 | Dr. Rum Gábor és János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4"/>
        <w:gridCol w:w="205"/>
        <w:gridCol w:w="80"/>
        <w:gridCol w:w="925"/>
        <w:gridCol w:w="1029"/>
        <w:gridCol w:w="366"/>
        <w:gridCol w:w="344"/>
        <w:gridCol w:w="771"/>
        <w:gridCol w:w="476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:4097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:142.318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:17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:5 (29 %)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213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HU-2016-11-4396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08:59:15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1 193,44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43,84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HU-2016-11-4410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08:59:31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1 190,78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43,25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HU-2016-11-4409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08:59:50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1 187,63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42,69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884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HU-2016-11-4354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1 137,63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25,29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HU-2016-11-4388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09:05:32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1 133,71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23,79</w:t>
            </w:r>
          </w:p>
        </w:tc>
      </w:tr>
      <w:tr w:rsidR="000F688F" w:rsidRPr="00660916">
        <w:trPr>
          <w:gridAfter w:val="1"/>
          <w:wAfter w:w="37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227 | Rédecsi Tibor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F05- Csorna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:4048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:151.732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:32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:3 (9 %)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227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HU-2016-11-1287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09:09:58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1 167,47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37,48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HU-2016-D-130672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09:12:23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1 146,16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29,29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HU-2016-11-1238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09:12:32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1 144,86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150.800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28,78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228 | Rasztovich Gyula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0"/>
        <w:gridCol w:w="2202"/>
        <w:gridCol w:w="205"/>
        <w:gridCol w:w="80"/>
        <w:gridCol w:w="871"/>
        <w:gridCol w:w="983"/>
        <w:gridCol w:w="355"/>
        <w:gridCol w:w="355"/>
        <w:gridCol w:w="805"/>
        <w:gridCol w:w="4727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F29- Bosárkány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:4042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:152.508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:-3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:40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:14 (35 %)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209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HU-2016-D-130770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09:06:56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1 201,19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45,13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472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HU-2016-M-144489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1 163,61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36,35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HU-2016-D-123964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1 160,95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35,23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533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HU-2016-D-123992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1 160,22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106.600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34,72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HU-2016-D-128846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1 160,07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107.200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34,64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590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HU-2016-D-129038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1 156,26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33,19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HU-2016-D-128885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09:11:59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1 155,24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121.600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32,70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611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HU-2016-D-128836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1 155,09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32,62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672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HU-2016-D-130788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1 150,59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30,98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685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HU-2016-D-128861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1 149,58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30,64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HU-2016-D-128829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1 141,83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160.600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27,47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HU-2016-D-130786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1 134,19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23,95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976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HU-2016-D-128896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1 130,82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22,82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990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HU-2016-D-128853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1 129,84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22,45</w:t>
            </w:r>
          </w:p>
        </w:tc>
      </w:tr>
      <w:tr w:rsidR="000F688F" w:rsidRPr="00660916">
        <w:trPr>
          <w:gridAfter w:val="1"/>
          <w:wAfter w:w="360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229 | Rácz-Süveges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:4031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:160.348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:17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:9 (53 %)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231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HU-2016-N-1915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1 192,03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43,52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HU-2016-N-1901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1 189,82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43,07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HU-2016-N-1882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1 189,08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42,88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HU-2016-D-126479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1 179,46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40,57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363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HU-2016-N-1895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09:16:37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1 173,71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72.600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39,28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495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HU-2016-D-126496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09:17:58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1 162,22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99.000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35,74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607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HU-2016-D-130942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1 155,25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32,73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835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HU-2016-N-1906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09:20:39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1 140,05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167.000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26,61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HU-2016-N-1893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1 139,65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169.400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26,29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230 | Páva Zoltán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48"/>
        <w:gridCol w:w="2689"/>
        <w:gridCol w:w="230"/>
        <w:gridCol w:w="80"/>
        <w:gridCol w:w="1095"/>
        <w:gridCol w:w="463"/>
        <w:gridCol w:w="342"/>
        <w:gridCol w:w="778"/>
        <w:gridCol w:w="733"/>
        <w:gridCol w:w="3955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F02-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:3893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:157.137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:28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(7 %)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235 </w:t>
            </w:r>
          </w:p>
        </w:tc>
      </w:tr>
      <w:tr w:rsidR="000F688F" w:rsidRPr="00660916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768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HU-2016-11-330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09:17:21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1 144,06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153.600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28,41</w:t>
            </w:r>
          </w:p>
        </w:tc>
      </w:tr>
      <w:tr w:rsidR="000F688F" w:rsidRPr="00660916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966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HU-2016-M-145300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09:18:52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1 131,57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23,09</w:t>
            </w:r>
          </w:p>
        </w:tc>
      </w:tr>
      <w:tr w:rsidR="000F688F" w:rsidRPr="00660916">
        <w:trPr>
          <w:gridAfter w:val="1"/>
          <w:wAfter w:w="327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231 | Butsy Péter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2"/>
        <w:gridCol w:w="2663"/>
        <w:gridCol w:w="232"/>
        <w:gridCol w:w="80"/>
        <w:gridCol w:w="1107"/>
        <w:gridCol w:w="463"/>
        <w:gridCol w:w="342"/>
        <w:gridCol w:w="645"/>
        <w:gridCol w:w="722"/>
        <w:gridCol w:w="4097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F01-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:3571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:154.562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:15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(7 %)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234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HU-2016-D-204105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09:12:28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1 166,67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37,29</w:t>
            </w:r>
          </w:p>
        </w:tc>
      </w:tr>
      <w:tr w:rsidR="000F688F" w:rsidRPr="00660916">
        <w:trPr>
          <w:gridAfter w:val="1"/>
          <w:wAfter w:w="343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232 | Magyari Zsolt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:3325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:162.275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:33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:19 (58 %)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237 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HU-2016-D-126635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1 213,12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46,32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HU-2016-D-126656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09:13:48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1 212,82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46,29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HU-2016-D-126660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1 212,52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46,21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HU-2016-D-204997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09:14:02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1 210,71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23.200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45,91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HU-2016-D-126637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09:14:14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1 208,90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45,67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HU-2016-D-126602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09:15:36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1 196,72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34.800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44,36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HU-2016-D-184909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09:15:37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1 196,57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44,33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HU-2016-D-204995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09:15:38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1 196,42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44,30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HU-2016-D-204985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1 195,84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44,19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HU-2016-D-126657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09:15:51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1 194,52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37.600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43,98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272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HU-2016-D-126623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09:17:06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1 183,63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41,72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340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HU-2016-D-126634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09:17:54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1 176,76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68.000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39,90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371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HU-2016-D-126651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1 172,08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39,07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HU-2016-D-204991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09:19:49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1 160,63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35,01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HU-2016-D-126639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09:20:01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1 158,97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110.400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34,21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675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HU-2016-D-126658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1 150,48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135.000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30,90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684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HU-2016-D-126624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1 149,66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136.800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30,66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782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HU-2016-D-204992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09:21:56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1 143,32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28,03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1094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HU-2016-D-204994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1 124,05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218.800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19,65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233 | Kókai Attila és fia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2"/>
        <w:gridCol w:w="2193"/>
        <w:gridCol w:w="205"/>
        <w:gridCol w:w="80"/>
        <w:gridCol w:w="873"/>
        <w:gridCol w:w="987"/>
        <w:gridCol w:w="355"/>
        <w:gridCol w:w="355"/>
        <w:gridCol w:w="808"/>
        <w:gridCol w:w="472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:2977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:159.641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:10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:4 (40 %)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205 </w:t>
            </w:r>
          </w:p>
        </w:tc>
      </w:tr>
      <w:tr w:rsidR="000F688F" w:rsidRPr="00660916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SK-2016-0999-2058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09:17:03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1 164,84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91.400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36,76</w:t>
            </w:r>
          </w:p>
        </w:tc>
      </w:tr>
      <w:tr w:rsidR="000F688F" w:rsidRPr="00660916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SK-2016-0999-2036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1 161,45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35,36</w:t>
            </w:r>
          </w:p>
        </w:tc>
      </w:tr>
      <w:tr w:rsidR="000F688F" w:rsidRPr="00660916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592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SK-2016-0999-2034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1 156,12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33,13</w:t>
            </w:r>
          </w:p>
        </w:tc>
      </w:tr>
      <w:tr w:rsidR="000F688F" w:rsidRPr="00660916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643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SK-2016-0999-2026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09:18:29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1 152,78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128.600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31,76</w:t>
            </w:r>
          </w:p>
        </w:tc>
      </w:tr>
      <w:tr w:rsidR="000F688F" w:rsidRPr="00660916">
        <w:trPr>
          <w:gridAfter w:val="1"/>
          <w:wAfter w:w="35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234 | Kiss Béla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1"/>
        <w:gridCol w:w="4735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F06- Jánossomorja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:2881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:132.051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:42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:15 (36 %)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220 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HU-2016-D-124027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08:44:52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1 259,11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48,62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HU-2016-D-124013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08:45:57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1 246,24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48,33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HU-2016-11-1771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08:46:08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1 244,09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48,30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HU-2016-D-124045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08:46:17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1 242,33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48,19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HU-2016-11-7584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08:47:31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1 228,08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11.200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47,52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HU-2016-11-1777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08:50:28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1 195,29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44,14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230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HU-2016-11-7581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08:51:04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1 188,83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42,85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HU-2016-11-1774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08:52:15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1 176,30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39,84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HU-2016-11-7594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08:52:20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1 175,43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39,63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367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HU-2016-11-7583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08:52:34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1 172,99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73.400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39,17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426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HU-2016-11-1780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08:53:04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1 167,80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85.200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37,59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679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HU-2016-11-1797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08:54:49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1 150,01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135.800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30,80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682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HU-2016-D-124005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08:54:50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1 149,84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136.400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30,72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HU-2016-11-7597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08:54:59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1 148,34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140.000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30,23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723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HU-2016-D-124065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08:55:08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1 146,84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144.600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29,61</w:t>
            </w:r>
          </w:p>
        </w:tc>
      </w:tr>
      <w:tr w:rsidR="000F688F" w:rsidRPr="00660916">
        <w:trPr>
          <w:gridAfter w:val="1"/>
          <w:wAfter w:w="3640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235 | Klauz Attila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F13-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:2716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:160.531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(100 %)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240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1022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HU-2016-D-126115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09:22:19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1 127,99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204.400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21,59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236 | Horváth Ferenc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F05- Csorna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:2524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:151.389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:4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:2 (50 %)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216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HU-2016-D-130676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09:03:39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1 224,34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47,39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987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HU-2016-D-130703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09:13:58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1 130,05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22,53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237 | Földing Norbert és apja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4"/>
        <w:gridCol w:w="2176"/>
        <w:gridCol w:w="205"/>
        <w:gridCol w:w="80"/>
        <w:gridCol w:w="880"/>
        <w:gridCol w:w="992"/>
        <w:gridCol w:w="366"/>
        <w:gridCol w:w="344"/>
        <w:gridCol w:w="805"/>
        <w:gridCol w:w="4731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F30-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:2179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:163.642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:19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:9 (47 %)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221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HU-2016-D-129509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09:14:42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1 214,86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46,56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HU-2016-11-8004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09:14:59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1 212,31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21.800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46,10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249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HU-2016-N-2019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09:17:59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1 185,96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42,34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480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HU-2016-N-2046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1 163,19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96.000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36,14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HU-2016-N-2030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09:20:45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1 162,64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97.400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35,95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499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HU-2016-N-2005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1 161,96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35,63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499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HU-2016-11-8029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09:20:50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1 161,96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99.800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35,63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732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HU-2016-11-8024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09:22:46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1 146,22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146.400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29,37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HU-2016-11-8028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09:24:51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1 129,73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198.400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22,39</w:t>
            </w:r>
          </w:p>
        </w:tc>
      </w:tr>
      <w:tr w:rsidR="000F688F" w:rsidRPr="00660916">
        <w:trPr>
          <w:gridAfter w:val="1"/>
          <w:wAfter w:w="36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238 | Csordás Károly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F35- Csikvánd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:1877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:187.888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:8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(13 %)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238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647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HU-2016-D-130121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09:43:00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1 152,61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129.400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31,66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239 | Csidey József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3"/>
        <w:gridCol w:w="2663"/>
        <w:gridCol w:w="232"/>
        <w:gridCol w:w="80"/>
        <w:gridCol w:w="1107"/>
        <w:gridCol w:w="463"/>
        <w:gridCol w:w="342"/>
        <w:gridCol w:w="769"/>
        <w:gridCol w:w="725"/>
        <w:gridCol w:w="3969"/>
      </w:tblGrid>
      <w:tr w:rsidR="000F688F" w:rsidRPr="00660916">
        <w:trPr>
          <w:tblCellSpacing w:w="15" w:type="dxa"/>
        </w:trPr>
        <w:tc>
          <w:tcPr>
            <w:tcW w:w="2000" w:type="pct"/>
            <w:gridSpan w:val="6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F30- Gyor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:1849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:158.209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:0 </w:t>
            </w:r>
          </w:p>
        </w:tc>
        <w:tc>
          <w:tcPr>
            <w:tcW w:w="2000" w:type="pct"/>
            <w:gridSpan w:val="4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:12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(8 %)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232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864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HU-2016-D-129325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09:18:58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1 138,47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172.800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25,83</w:t>
            </w:r>
          </w:p>
        </w:tc>
      </w:tr>
      <w:tr w:rsidR="000F688F" w:rsidRPr="00660916">
        <w:trPr>
          <w:gridAfter w:val="1"/>
          <w:wAfter w:w="3314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Default="000F688F" w:rsidP="00660916">
      <w:pPr>
        <w:pStyle w:val="Heading4"/>
        <w:spacing w:before="75" w:beforeAutospacing="0" w:after="75" w:afterAutospacing="0"/>
        <w:ind w:left="75" w:right="75"/>
        <w:rPr>
          <w:sz w:val="20"/>
          <w:szCs w:val="20"/>
        </w:rPr>
      </w:pPr>
    </w:p>
    <w:p w:rsidR="000F688F" w:rsidRPr="00527EBC" w:rsidRDefault="000F688F" w:rsidP="00660916">
      <w:pPr>
        <w:pStyle w:val="Heading4"/>
        <w:spacing w:before="75" w:beforeAutospacing="0" w:after="75" w:afterAutospacing="0"/>
        <w:ind w:left="75" w:right="75"/>
        <w:rPr>
          <w:sz w:val="28"/>
          <w:szCs w:val="28"/>
        </w:rPr>
      </w:pPr>
      <w:r w:rsidRPr="00527EBC">
        <w:rPr>
          <w:sz w:val="28"/>
          <w:szCs w:val="28"/>
        </w:rPr>
        <w:t># 240 | Csepi Bence | Csapat 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4"/>
        <w:gridCol w:w="2055"/>
        <w:gridCol w:w="205"/>
        <w:gridCol w:w="80"/>
        <w:gridCol w:w="928"/>
        <w:gridCol w:w="1029"/>
        <w:gridCol w:w="355"/>
        <w:gridCol w:w="355"/>
        <w:gridCol w:w="830"/>
        <w:gridCol w:w="4702"/>
      </w:tblGrid>
      <w:tr w:rsidR="000F688F" w:rsidRPr="00660916">
        <w:trPr>
          <w:tblCellSpacing w:w="15" w:type="dxa"/>
        </w:trPr>
        <w:tc>
          <w:tcPr>
            <w:tcW w:w="2000" w:type="pct"/>
            <w:gridSpan w:val="7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Egyesület</w:t>
            </w:r>
            <w:r w:rsidRPr="00660916">
              <w:rPr>
                <w:sz w:val="20"/>
                <w:szCs w:val="20"/>
              </w:rPr>
              <w:t xml:space="preserve">: F16- Lébény | </w:t>
            </w:r>
            <w:r w:rsidRPr="00660916">
              <w:rPr>
                <w:rStyle w:val="Strong"/>
                <w:sz w:val="20"/>
                <w:szCs w:val="20"/>
              </w:rPr>
              <w:t>ID</w:t>
            </w:r>
            <w:r w:rsidRPr="00660916">
              <w:rPr>
                <w:sz w:val="20"/>
                <w:szCs w:val="20"/>
              </w:rPr>
              <w:t xml:space="preserve">:1834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Távolság</w:t>
            </w:r>
            <w:r w:rsidRPr="00660916">
              <w:rPr>
                <w:sz w:val="20"/>
                <w:szCs w:val="20"/>
              </w:rPr>
              <w:t xml:space="preserve">:141.492 km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Órakésés [mp]</w:t>
            </w:r>
            <w:r w:rsidRPr="00660916">
              <w:rPr>
                <w:sz w:val="20"/>
                <w:szCs w:val="20"/>
              </w:rPr>
              <w:t xml:space="preserve">:-1 </w:t>
            </w:r>
          </w:p>
        </w:tc>
        <w:tc>
          <w:tcPr>
            <w:tcW w:w="2000" w:type="pct"/>
            <w:gridSpan w:val="3"/>
            <w:tcMar>
              <w:top w:w="15" w:type="dxa"/>
              <w:left w:w="15" w:type="dxa"/>
              <w:bottom w:w="15" w:type="dxa"/>
              <w:right w:w="1050" w:type="dxa"/>
            </w:tcMar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Gyűjtve</w:t>
            </w:r>
            <w:r w:rsidRPr="00660916">
              <w:rPr>
                <w:sz w:val="20"/>
                <w:szCs w:val="20"/>
              </w:rPr>
              <w:t xml:space="preserve">:12 | </w:t>
            </w:r>
            <w:r w:rsidRPr="00660916">
              <w:rPr>
                <w:rStyle w:val="Strong"/>
                <w:sz w:val="20"/>
                <w:szCs w:val="20"/>
              </w:rPr>
              <w:t>Rögzítve</w:t>
            </w:r>
            <w:r w:rsidRPr="00660916">
              <w:rPr>
                <w:sz w:val="20"/>
                <w:szCs w:val="20"/>
              </w:rPr>
              <w:t xml:space="preserve">:1 (8 %) 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 pont</w:t>
            </w:r>
            <w:r w:rsidRPr="00660916">
              <w:rPr>
                <w:sz w:val="20"/>
                <w:szCs w:val="20"/>
              </w:rPr>
              <w:t>: 0,00</w:t>
            </w:r>
            <w:r w:rsidRPr="00660916">
              <w:rPr>
                <w:sz w:val="20"/>
                <w:szCs w:val="20"/>
              </w:rPr>
              <w:br/>
            </w:r>
            <w:r w:rsidRPr="00660916">
              <w:rPr>
                <w:rStyle w:val="Strong"/>
                <w:sz w:val="20"/>
                <w:szCs w:val="20"/>
              </w:rPr>
              <w:t>Összesítve</w:t>
            </w:r>
            <w:r w:rsidRPr="00660916">
              <w:rPr>
                <w:sz w:val="20"/>
                <w:szCs w:val="20"/>
              </w:rPr>
              <w:t xml:space="preserve">: 239 </w:t>
            </w:r>
          </w:p>
        </w:tc>
      </w:tr>
      <w:tr w:rsidR="000F688F" w:rsidRPr="00660916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#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Galamb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Érkezés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Sebesség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Koeff.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jc w:val="center"/>
              <w:rPr>
                <w:b/>
                <w:bCs/>
                <w:sz w:val="20"/>
                <w:szCs w:val="20"/>
              </w:rPr>
            </w:pPr>
            <w:r w:rsidRPr="00660916">
              <w:rPr>
                <w:b/>
                <w:bCs/>
                <w:sz w:val="20"/>
                <w:szCs w:val="20"/>
              </w:rPr>
              <w:t xml:space="preserve">Pontok </w:t>
            </w:r>
          </w:p>
        </w:tc>
      </w:tr>
      <w:tr w:rsidR="000F688F" w:rsidRPr="00660916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771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HU-2016-11-4256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H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09:03:41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1 143,85 </w:t>
            </w: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 xml:space="preserve">154.200 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28,33</w:t>
            </w:r>
          </w:p>
        </w:tc>
      </w:tr>
      <w:tr w:rsidR="000F688F" w:rsidRPr="00660916">
        <w:trPr>
          <w:gridAfter w:val="1"/>
          <w:wAfter w:w="3487" w:type="dxa"/>
          <w:tblCellSpacing w:w="15" w:type="dxa"/>
        </w:trPr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Összesen</w:t>
            </w:r>
          </w:p>
        </w:tc>
        <w:tc>
          <w:tcPr>
            <w:tcW w:w="0" w:type="auto"/>
            <w:gridSpan w:val="3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0F688F" w:rsidRPr="00660916" w:rsidRDefault="000F688F">
            <w:pPr>
              <w:rPr>
                <w:sz w:val="20"/>
                <w:szCs w:val="20"/>
              </w:rPr>
            </w:pPr>
            <w:r w:rsidRPr="00660916">
              <w:rPr>
                <w:rStyle w:val="Strong"/>
                <w:sz w:val="20"/>
                <w:szCs w:val="20"/>
              </w:rPr>
              <w:t>0,00</w:t>
            </w:r>
          </w:p>
        </w:tc>
      </w:tr>
    </w:tbl>
    <w:p w:rsidR="000F688F" w:rsidRPr="00660916" w:rsidRDefault="000F688F">
      <w:pPr>
        <w:rPr>
          <w:sz w:val="20"/>
          <w:szCs w:val="20"/>
        </w:rPr>
      </w:pPr>
    </w:p>
    <w:sectPr w:rsidR="000F688F" w:rsidRPr="00660916" w:rsidSect="00660916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0F688F"/>
    <w:rsid w:val="001A24C2"/>
    <w:rsid w:val="00527EBC"/>
    <w:rsid w:val="00660916"/>
    <w:rsid w:val="007979C3"/>
    <w:rsid w:val="00A5411C"/>
    <w:rsid w:val="00B31492"/>
    <w:rsid w:val="00E359F1"/>
    <w:rsid w:val="00FA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66091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66252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660916"/>
    <w:rPr>
      <w:b/>
      <w:bCs/>
    </w:rPr>
  </w:style>
  <w:style w:type="paragraph" w:styleId="NormalWeb">
    <w:name w:val="Normal (Web)"/>
    <w:basedOn w:val="Normal"/>
    <w:uiPriority w:val="99"/>
    <w:rsid w:val="006609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4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60</Pages>
  <Words>16098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Tenyésztőnkénti lista - Hustopece (2016</dc:title>
  <dc:subject/>
  <dc:creator>Király István</dc:creator>
  <cp:keywords/>
  <dc:description/>
  <cp:lastModifiedBy>Király István</cp:lastModifiedBy>
  <cp:revision>4</cp:revision>
  <dcterms:created xsi:type="dcterms:W3CDTF">2016-09-09T08:45:00Z</dcterms:created>
  <dcterms:modified xsi:type="dcterms:W3CDTF">2016-09-09T09:41:00Z</dcterms:modified>
</cp:coreProperties>
</file>