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A61" w:rsidRPr="00A5411C" w:rsidRDefault="00150A61" w:rsidP="00A5411C">
      <w:pPr>
        <w:rPr>
          <w:b/>
          <w:bCs/>
          <w:sz w:val="36"/>
          <w:szCs w:val="36"/>
        </w:rPr>
      </w:pPr>
      <w:r w:rsidRPr="00A5411C">
        <w:rPr>
          <w:b/>
          <w:bCs/>
          <w:sz w:val="36"/>
          <w:szCs w:val="36"/>
        </w:rPr>
        <w:t xml:space="preserve">Tenyésztőnkénti lista - </w:t>
      </w:r>
      <w:r>
        <w:rPr>
          <w:b/>
          <w:bCs/>
          <w:sz w:val="36"/>
          <w:szCs w:val="36"/>
        </w:rPr>
        <w:t>Magdeburg</w:t>
      </w:r>
      <w:r w:rsidRPr="00A5411C">
        <w:rPr>
          <w:b/>
          <w:bCs/>
          <w:sz w:val="36"/>
          <w:szCs w:val="36"/>
        </w:rPr>
        <w:t xml:space="preserve"> (2016. 07. </w:t>
      </w:r>
      <w:r>
        <w:rPr>
          <w:b/>
          <w:bCs/>
          <w:sz w:val="36"/>
          <w:szCs w:val="36"/>
        </w:rPr>
        <w:t>16</w:t>
      </w:r>
      <w:r w:rsidRPr="00A5411C">
        <w:rPr>
          <w:b/>
          <w:bCs/>
          <w:sz w:val="36"/>
          <w:szCs w:val="36"/>
        </w:rPr>
        <w:t>.)</w:t>
      </w:r>
    </w:p>
    <w:p w:rsidR="00150A61" w:rsidRPr="00A5411C" w:rsidRDefault="00150A61">
      <w:pPr>
        <w:rPr>
          <w:sz w:val="20"/>
          <w:szCs w:val="20"/>
        </w:rPr>
      </w:pPr>
    </w:p>
    <w:p w:rsidR="00150A61" w:rsidRPr="00A5411C" w:rsidRDefault="00150A61" w:rsidP="00A5411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A5411C">
        <w:rPr>
          <w:rStyle w:val="Strong"/>
          <w:sz w:val="20"/>
          <w:szCs w:val="20"/>
        </w:rPr>
        <w:t>Verseny sz.:</w:t>
      </w:r>
      <w:r w:rsidRPr="00A5411C">
        <w:rPr>
          <w:sz w:val="20"/>
          <w:szCs w:val="20"/>
        </w:rPr>
        <w:t xml:space="preserve"> 31 | Dátum: 16 Jul 2016 | Feleresztés ideje: 06:00:00</w:t>
      </w:r>
    </w:p>
    <w:p w:rsidR="00150A61" w:rsidRPr="00A5411C" w:rsidRDefault="00150A61" w:rsidP="00A5411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A5411C">
        <w:rPr>
          <w:rStyle w:val="Strong"/>
          <w:sz w:val="20"/>
          <w:szCs w:val="20"/>
        </w:rPr>
        <w:t>Szervező:</w:t>
      </w:r>
      <w:r w:rsidRPr="00A5411C">
        <w:rPr>
          <w:sz w:val="20"/>
          <w:szCs w:val="20"/>
        </w:rPr>
        <w:t xml:space="preserve"> Gyor és Környéke Tagszövetség | </w:t>
      </w:r>
      <w:r w:rsidRPr="00A5411C">
        <w:rPr>
          <w:rStyle w:val="Strong"/>
          <w:sz w:val="20"/>
          <w:szCs w:val="20"/>
        </w:rPr>
        <w:t>Készítette:</w:t>
      </w:r>
      <w:r w:rsidRPr="00A5411C">
        <w:rPr>
          <w:sz w:val="20"/>
          <w:szCs w:val="20"/>
        </w:rPr>
        <w:t xml:space="preserve"> Király István</w:t>
      </w:r>
    </w:p>
    <w:p w:rsidR="00150A61" w:rsidRPr="00A5411C" w:rsidRDefault="00150A61" w:rsidP="00A5411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A5411C">
        <w:rPr>
          <w:rStyle w:val="Strong"/>
          <w:sz w:val="20"/>
          <w:szCs w:val="20"/>
        </w:rPr>
        <w:t>GPS Koordináták:</w:t>
      </w:r>
      <w:r w:rsidRPr="00A5411C">
        <w:rPr>
          <w:sz w:val="20"/>
          <w:szCs w:val="20"/>
        </w:rPr>
        <w:t xml:space="preserve"> 52:10:33.3 | 11:29:6.4</w:t>
      </w:r>
    </w:p>
    <w:p w:rsidR="00150A61" w:rsidRPr="00A5411C" w:rsidRDefault="00150A61" w:rsidP="00A5411C">
      <w:pPr>
        <w:pStyle w:val="NormalWeb"/>
        <w:rPr>
          <w:sz w:val="20"/>
          <w:szCs w:val="20"/>
        </w:rPr>
      </w:pPr>
      <w:r w:rsidRPr="00A5411C">
        <w:rPr>
          <w:rStyle w:val="Strong"/>
          <w:sz w:val="20"/>
          <w:szCs w:val="20"/>
        </w:rPr>
        <w:t>Dúctávok</w:t>
      </w:r>
      <w:r w:rsidRPr="00A5411C">
        <w:rPr>
          <w:sz w:val="20"/>
          <w:szCs w:val="20"/>
        </w:rPr>
        <w:t>: 634.322 km - 690.420 km</w:t>
      </w:r>
    </w:p>
    <w:p w:rsidR="00150A61" w:rsidRPr="00A5411C" w:rsidRDefault="00150A61" w:rsidP="00A5411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A5411C">
        <w:rPr>
          <w:sz w:val="20"/>
          <w:szCs w:val="20"/>
        </w:rPr>
        <w:t>Befutó: 10 / 5</w:t>
      </w:r>
    </w:p>
    <w:p w:rsidR="00150A61" w:rsidRPr="00A5411C" w:rsidRDefault="00150A61" w:rsidP="00A5411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A5411C">
        <w:rPr>
          <w:sz w:val="20"/>
          <w:szCs w:val="20"/>
        </w:rPr>
        <w:t>Pontosztás: 73 / 29.2</w:t>
      </w:r>
    </w:p>
    <w:p w:rsidR="00150A61" w:rsidRPr="00A5411C" w:rsidRDefault="00150A61" w:rsidP="00A5411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A5411C">
        <w:rPr>
          <w:rStyle w:val="Strong"/>
          <w:sz w:val="20"/>
          <w:szCs w:val="20"/>
        </w:rPr>
        <w:t>Időjárás:</w:t>
      </w:r>
    </w:p>
    <w:p w:rsidR="00150A61" w:rsidRPr="00A5411C" w:rsidRDefault="00150A61" w:rsidP="00A5411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A5411C">
        <w:rPr>
          <w:sz w:val="20"/>
          <w:szCs w:val="20"/>
        </w:rPr>
        <w:t>Feleresztés: Derült égbolt</w:t>
      </w:r>
    </w:p>
    <w:p w:rsidR="00150A61" w:rsidRPr="00A5411C" w:rsidRDefault="00150A61" w:rsidP="00A5411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A5411C">
        <w:rPr>
          <w:sz w:val="20"/>
          <w:szCs w:val="20"/>
        </w:rPr>
        <w:t>Érkezés: Szitáló eső, erős északnyugati szél</w:t>
      </w:r>
    </w:p>
    <w:p w:rsidR="00150A61" w:rsidRPr="00A5411C" w:rsidRDefault="00150A61" w:rsidP="00A5411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A5411C">
        <w:rPr>
          <w:rStyle w:val="Strong"/>
          <w:sz w:val="20"/>
          <w:szCs w:val="20"/>
        </w:rPr>
        <w:t>Indult galamb:</w:t>
      </w:r>
      <w:r w:rsidRPr="00A5411C">
        <w:rPr>
          <w:sz w:val="20"/>
          <w:szCs w:val="20"/>
        </w:rPr>
        <w:t xml:space="preserve"> 1400 | </w:t>
      </w:r>
      <w:r w:rsidRPr="00A5411C">
        <w:rPr>
          <w:rStyle w:val="Strong"/>
          <w:sz w:val="20"/>
          <w:szCs w:val="20"/>
        </w:rPr>
        <w:t>20 %:</w:t>
      </w:r>
      <w:r w:rsidRPr="00A5411C">
        <w:rPr>
          <w:sz w:val="20"/>
          <w:szCs w:val="20"/>
        </w:rPr>
        <w:t xml:space="preserve"> 280</w:t>
      </w:r>
    </w:p>
    <w:p w:rsidR="00150A61" w:rsidRPr="00A5411C" w:rsidRDefault="00150A61" w:rsidP="00A5411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A5411C">
        <w:rPr>
          <w:rStyle w:val="Strong"/>
          <w:sz w:val="20"/>
          <w:szCs w:val="20"/>
        </w:rPr>
        <w:t>Tagok száma:</w:t>
      </w:r>
      <w:r w:rsidRPr="00A5411C">
        <w:rPr>
          <w:sz w:val="20"/>
          <w:szCs w:val="20"/>
        </w:rPr>
        <w:t xml:space="preserve"> 126 </w:t>
      </w:r>
    </w:p>
    <w:p w:rsidR="00150A61" w:rsidRPr="00A5411C" w:rsidRDefault="00150A61" w:rsidP="00A5411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A5411C">
        <w:rPr>
          <w:rStyle w:val="Strong"/>
          <w:sz w:val="20"/>
          <w:szCs w:val="20"/>
        </w:rPr>
        <w:t>Verseny időtartama</w:t>
      </w:r>
      <w:r w:rsidRPr="00A5411C">
        <w:rPr>
          <w:sz w:val="20"/>
          <w:szCs w:val="20"/>
        </w:rPr>
        <w:t>: 00:57:40</w:t>
      </w:r>
    </w:p>
    <w:p w:rsidR="00150A61" w:rsidRPr="00A5411C" w:rsidRDefault="00150A61" w:rsidP="00A5411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A5411C">
        <w:rPr>
          <w:rStyle w:val="Strong"/>
          <w:sz w:val="20"/>
          <w:szCs w:val="20"/>
        </w:rPr>
        <w:t>Első galamb:</w:t>
      </w:r>
    </w:p>
    <w:p w:rsidR="00150A61" w:rsidRPr="00A5411C" w:rsidRDefault="00150A61" w:rsidP="00A5411C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A5411C">
        <w:rPr>
          <w:sz w:val="20"/>
          <w:szCs w:val="20"/>
        </w:rPr>
        <w:t>HU-2012-11-78114 | Érkezés: 1 | 13:23:21</w:t>
      </w:r>
    </w:p>
    <w:p w:rsidR="00150A61" w:rsidRPr="00A5411C" w:rsidRDefault="00150A61" w:rsidP="00A5411C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A5411C">
        <w:rPr>
          <w:sz w:val="20"/>
          <w:szCs w:val="20"/>
        </w:rPr>
        <w:t>Sebesség: 1557.003 | Távolság: 690.313 km</w:t>
      </w:r>
    </w:p>
    <w:p w:rsidR="00150A61" w:rsidRPr="00A5411C" w:rsidRDefault="00150A61" w:rsidP="00A5411C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A5411C">
        <w:rPr>
          <w:sz w:val="20"/>
          <w:szCs w:val="20"/>
        </w:rPr>
        <w:t>Tenyésztõ: Csordás Károly | Egyesület: F35</w:t>
      </w:r>
    </w:p>
    <w:p w:rsidR="00150A61" w:rsidRPr="00A5411C" w:rsidRDefault="00150A61" w:rsidP="00A5411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A5411C">
        <w:rPr>
          <w:rStyle w:val="Strong"/>
          <w:sz w:val="20"/>
          <w:szCs w:val="20"/>
        </w:rPr>
        <w:t>Utolsó galamb:</w:t>
      </w:r>
    </w:p>
    <w:p w:rsidR="00150A61" w:rsidRPr="00A5411C" w:rsidRDefault="00150A61" w:rsidP="00A5411C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A5411C">
        <w:rPr>
          <w:sz w:val="20"/>
          <w:szCs w:val="20"/>
        </w:rPr>
        <w:t>HU-2015-D-868985 | Érkezés: 1 | 13:57:03</w:t>
      </w:r>
    </w:p>
    <w:p w:rsidR="00150A61" w:rsidRPr="00A5411C" w:rsidRDefault="00150A61" w:rsidP="00A5411C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A5411C">
        <w:rPr>
          <w:sz w:val="20"/>
          <w:szCs w:val="20"/>
        </w:rPr>
        <w:t>Sebesség: 1377.757 | Távolság: 657.259 km</w:t>
      </w:r>
    </w:p>
    <w:p w:rsidR="00150A61" w:rsidRDefault="00150A61" w:rsidP="00A5411C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A5411C">
        <w:rPr>
          <w:sz w:val="20"/>
          <w:szCs w:val="20"/>
        </w:rPr>
        <w:t>Tenyésztõ: Kovács Miklós | Egyesület: F33</w:t>
      </w:r>
    </w:p>
    <w:p w:rsidR="00150A61" w:rsidRPr="00A5411C" w:rsidRDefault="00150A61" w:rsidP="00A5411C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42"/>
        <w:gridCol w:w="1016"/>
        <w:gridCol w:w="1378"/>
        <w:gridCol w:w="988"/>
        <w:gridCol w:w="916"/>
        <w:gridCol w:w="1550"/>
        <w:gridCol w:w="687"/>
      </w:tblGrid>
      <w:tr w:rsidR="00150A61" w:rsidRPr="00A5411C">
        <w:trPr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>Egyesület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>Tenyésztõ  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>Indult galamb  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>Díjak         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>% díjban 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>% galamb díjban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>Pontok</w:t>
            </w:r>
          </w:p>
        </w:tc>
      </w:tr>
      <w:tr w:rsidR="00150A61" w:rsidRPr="00A5411C">
        <w:trPr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F01 - Gyor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56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1.61 %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16.07 %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0,00</w:t>
            </w:r>
          </w:p>
        </w:tc>
      </w:tr>
      <w:tr w:rsidR="00150A61" w:rsidRPr="00A5411C">
        <w:trPr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F02 - Gyor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98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1.96 %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11.22 %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0,00</w:t>
            </w:r>
          </w:p>
        </w:tc>
      </w:tr>
      <w:tr w:rsidR="00150A61" w:rsidRPr="00A5411C">
        <w:trPr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F05 - Csorna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95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3.93 %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23.16 %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0,00</w:t>
            </w:r>
          </w:p>
        </w:tc>
      </w:tr>
      <w:tr w:rsidR="00150A61" w:rsidRPr="00A5411C">
        <w:trPr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F06 - Jánossomorja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3.04 %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30.91 %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0,00</w:t>
            </w:r>
          </w:p>
        </w:tc>
      </w:tr>
      <w:tr w:rsidR="00150A61" w:rsidRPr="00A5411C">
        <w:trPr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F08 - Tét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57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0.71 %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7.02 %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0,00</w:t>
            </w:r>
          </w:p>
        </w:tc>
      </w:tr>
      <w:tr w:rsidR="00150A61" w:rsidRPr="00A5411C">
        <w:trPr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F10 - Abda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117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3.57 %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17.09 %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0,00</w:t>
            </w:r>
          </w:p>
        </w:tc>
      </w:tr>
      <w:tr w:rsidR="00150A61" w:rsidRPr="00A5411C">
        <w:trPr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F13 - Gyor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87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3.57 %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22.99 %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0,00</w:t>
            </w:r>
          </w:p>
        </w:tc>
      </w:tr>
      <w:tr w:rsidR="00150A61" w:rsidRPr="00A5411C">
        <w:trPr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F16 - Lébény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166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8.21 %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27.71 %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0,00</w:t>
            </w:r>
          </w:p>
        </w:tc>
      </w:tr>
      <w:tr w:rsidR="00150A61" w:rsidRPr="00A5411C">
        <w:trPr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F19 - Gyor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83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2.86 %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19.28 %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0,00</w:t>
            </w:r>
          </w:p>
        </w:tc>
      </w:tr>
      <w:tr w:rsidR="00150A61" w:rsidRPr="00A5411C">
        <w:trPr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F20 - Gönyu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0.54 %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5.45 %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0,00</w:t>
            </w:r>
          </w:p>
        </w:tc>
      </w:tr>
      <w:tr w:rsidR="00150A61" w:rsidRPr="00A5411C">
        <w:trPr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F24 - Nyúl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0.54 %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7.89 %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0,00</w:t>
            </w:r>
          </w:p>
        </w:tc>
      </w:tr>
      <w:tr w:rsidR="00150A61" w:rsidRPr="00A5411C">
        <w:trPr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F29 - Bosárkány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145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6.79 %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26.21 %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0,00</w:t>
            </w:r>
          </w:p>
        </w:tc>
      </w:tr>
      <w:tr w:rsidR="00150A61" w:rsidRPr="00A5411C">
        <w:trPr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F30 - Gyor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127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3.57 %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15.75 %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0,00</w:t>
            </w:r>
          </w:p>
        </w:tc>
      </w:tr>
      <w:tr w:rsidR="00150A61" w:rsidRPr="00A5411C">
        <w:trPr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F33 - Kóny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154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5.54 %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20.13 %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0,00</w:t>
            </w:r>
          </w:p>
        </w:tc>
      </w:tr>
      <w:tr w:rsidR="00150A61" w:rsidRPr="00A5411C">
        <w:trPr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F35 - Csikvánd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67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3.57 %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29.85 %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0,00</w:t>
            </w:r>
          </w:p>
        </w:tc>
      </w:tr>
      <w:tr w:rsidR="00150A61" w:rsidRPr="00A5411C">
        <w:trPr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A5411C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150A61" w:rsidRDefault="00150A61" w:rsidP="00A5411C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150A61" w:rsidRPr="00A5411C" w:rsidRDefault="00150A61" w:rsidP="00A5411C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A5411C">
        <w:rPr>
          <w:sz w:val="28"/>
          <w:szCs w:val="28"/>
        </w:rPr>
        <w:t># 1 | Papp Géza és fia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150A61" w:rsidRPr="00A5411C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Egyesület</w:t>
            </w:r>
            <w:r w:rsidRPr="00A5411C">
              <w:rPr>
                <w:sz w:val="20"/>
                <w:szCs w:val="20"/>
              </w:rPr>
              <w:t xml:space="preserve">: F33- Kóny | </w:t>
            </w:r>
            <w:r w:rsidRPr="00A5411C">
              <w:rPr>
                <w:rStyle w:val="Strong"/>
                <w:sz w:val="20"/>
                <w:szCs w:val="20"/>
              </w:rPr>
              <w:t>ID</w:t>
            </w:r>
            <w:r w:rsidRPr="00A5411C">
              <w:rPr>
                <w:sz w:val="20"/>
                <w:szCs w:val="20"/>
              </w:rPr>
              <w:t xml:space="preserve">:3846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Távolság</w:t>
            </w:r>
            <w:r w:rsidRPr="00A5411C">
              <w:rPr>
                <w:sz w:val="20"/>
                <w:szCs w:val="20"/>
              </w:rPr>
              <w:t xml:space="preserve">:657.733 km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Órakésés [mp]</w:t>
            </w:r>
            <w:r w:rsidRPr="00A5411C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Gyűjtve</w:t>
            </w:r>
            <w:r w:rsidRPr="00A5411C">
              <w:rPr>
                <w:sz w:val="20"/>
                <w:szCs w:val="20"/>
              </w:rPr>
              <w:t xml:space="preserve">:10 | </w:t>
            </w:r>
            <w:r w:rsidRPr="00A5411C">
              <w:rPr>
                <w:rStyle w:val="Strong"/>
                <w:sz w:val="20"/>
                <w:szCs w:val="20"/>
              </w:rPr>
              <w:t>Rögzítve</w:t>
            </w:r>
            <w:r w:rsidRPr="00A5411C">
              <w:rPr>
                <w:sz w:val="20"/>
                <w:szCs w:val="20"/>
              </w:rPr>
              <w:t xml:space="preserve">:5 (50 %)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 pont</w:t>
            </w:r>
            <w:r w:rsidRPr="00A5411C">
              <w:rPr>
                <w:sz w:val="20"/>
                <w:szCs w:val="20"/>
              </w:rPr>
              <w:t>: 2 084,35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Összesítve</w:t>
            </w:r>
            <w:r w:rsidRPr="00A5411C">
              <w:rPr>
                <w:sz w:val="20"/>
                <w:szCs w:val="20"/>
              </w:rPr>
              <w:t xml:space="preserve">: 29 </w:t>
            </w:r>
          </w:p>
        </w:tc>
      </w:tr>
      <w:tr w:rsidR="00150A61" w:rsidRPr="00A5411C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150A61" w:rsidRPr="00A5411C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31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HU-2014-D-755133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13:25:24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1 476,72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22.143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68,29</w:t>
            </w:r>
          </w:p>
        </w:tc>
      </w:tr>
      <w:tr w:rsidR="00150A61" w:rsidRPr="00A5411C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45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HU-2013-D-629898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13:29:08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1 464,45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32.143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66,09</w:t>
            </w:r>
          </w:p>
        </w:tc>
      </w:tr>
      <w:tr w:rsidR="00150A61" w:rsidRPr="00A5411C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57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HU-2014-D-755146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13:30:40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1 459,47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40.714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64,21</w:t>
            </w:r>
          </w:p>
        </w:tc>
      </w:tr>
      <w:tr w:rsidR="00150A61" w:rsidRPr="00A5411C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74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HU-2014-D-755164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13:32:51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1 452,43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52.857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61,54</w:t>
            </w:r>
          </w:p>
        </w:tc>
      </w:tr>
      <w:tr w:rsidR="00150A61" w:rsidRPr="00A5411C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98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HU-2014-D-755156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13:35:29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1 444,03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70.000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57,77</w:t>
            </w:r>
          </w:p>
        </w:tc>
      </w:tr>
      <w:tr w:rsidR="00150A61" w:rsidRPr="00A5411C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317,90</w:t>
            </w:r>
          </w:p>
        </w:tc>
      </w:tr>
    </w:tbl>
    <w:p w:rsidR="00150A61" w:rsidRDefault="00150A61" w:rsidP="00A5411C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150A61" w:rsidRPr="00124535" w:rsidRDefault="00150A61" w:rsidP="00A5411C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24535">
        <w:rPr>
          <w:sz w:val="28"/>
          <w:szCs w:val="28"/>
        </w:rPr>
        <w:t># 2 | Németh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3"/>
        <w:gridCol w:w="232"/>
        <w:gridCol w:w="80"/>
        <w:gridCol w:w="1107"/>
        <w:gridCol w:w="463"/>
        <w:gridCol w:w="342"/>
        <w:gridCol w:w="645"/>
        <w:gridCol w:w="722"/>
        <w:gridCol w:w="4097"/>
      </w:tblGrid>
      <w:tr w:rsidR="00150A61" w:rsidRPr="00A5411C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Egyesület</w:t>
            </w:r>
            <w:r w:rsidRPr="00A5411C">
              <w:rPr>
                <w:sz w:val="20"/>
                <w:szCs w:val="20"/>
              </w:rPr>
              <w:t xml:space="preserve">: F35- Csikvánd | </w:t>
            </w:r>
            <w:r w:rsidRPr="00A5411C">
              <w:rPr>
                <w:rStyle w:val="Strong"/>
                <w:sz w:val="20"/>
                <w:szCs w:val="20"/>
              </w:rPr>
              <w:t>ID</w:t>
            </w:r>
            <w:r w:rsidRPr="00A5411C">
              <w:rPr>
                <w:sz w:val="20"/>
                <w:szCs w:val="20"/>
              </w:rPr>
              <w:t xml:space="preserve">:3790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Távolság</w:t>
            </w:r>
            <w:r w:rsidRPr="00A5411C">
              <w:rPr>
                <w:sz w:val="20"/>
                <w:szCs w:val="20"/>
              </w:rPr>
              <w:t xml:space="preserve">:670.093 km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Órakésés [mp]</w:t>
            </w:r>
            <w:r w:rsidRPr="00A5411C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Gyűjtve</w:t>
            </w:r>
            <w:r w:rsidRPr="00A5411C">
              <w:rPr>
                <w:sz w:val="20"/>
                <w:szCs w:val="20"/>
              </w:rPr>
              <w:t xml:space="preserve">:9 | </w:t>
            </w:r>
            <w:r w:rsidRPr="00A5411C">
              <w:rPr>
                <w:rStyle w:val="Strong"/>
                <w:sz w:val="20"/>
                <w:szCs w:val="20"/>
              </w:rPr>
              <w:t>Rögzítve</w:t>
            </w:r>
            <w:r w:rsidRPr="00A5411C">
              <w:rPr>
                <w:sz w:val="20"/>
                <w:szCs w:val="20"/>
              </w:rPr>
              <w:t xml:space="preserve">:5 (56 %)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 pont</w:t>
            </w:r>
            <w:r w:rsidRPr="00A5411C">
              <w:rPr>
                <w:sz w:val="20"/>
                <w:szCs w:val="20"/>
              </w:rPr>
              <w:t>: 2 427,82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Összesítve</w:t>
            </w:r>
            <w:r w:rsidRPr="00A5411C">
              <w:rPr>
                <w:sz w:val="20"/>
                <w:szCs w:val="20"/>
              </w:rPr>
              <w:t xml:space="preserve">: 17 </w:t>
            </w:r>
          </w:p>
        </w:tc>
      </w:tr>
      <w:tr w:rsidR="00150A61" w:rsidRPr="00A5411C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150A61" w:rsidRPr="00A5411C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HU-2012-11-77339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13:29:36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1 490,42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11.429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70,65</w:t>
            </w:r>
          </w:p>
        </w:tc>
      </w:tr>
      <w:tr w:rsidR="00150A61" w:rsidRPr="00A5411C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48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HU-2011-05-14326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13:37:44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1 463,94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34.286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65,62</w:t>
            </w:r>
          </w:p>
        </w:tc>
      </w:tr>
      <w:tr w:rsidR="00150A61" w:rsidRPr="00A5411C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55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HU-2014-D-834574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13:39:05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1 459,63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39.286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64,52</w:t>
            </w:r>
          </w:p>
        </w:tc>
      </w:tr>
      <w:tr w:rsidR="00150A61" w:rsidRPr="00A5411C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95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HU-2012-11-77399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13:43:54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1 444,48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67.857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58,24</w:t>
            </w:r>
          </w:p>
        </w:tc>
      </w:tr>
      <w:tr w:rsidR="00150A61" w:rsidRPr="00A5411C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116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HU-2012-D-477865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13:46:21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1 436,89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82.857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54,95</w:t>
            </w:r>
          </w:p>
        </w:tc>
      </w:tr>
      <w:tr w:rsidR="00150A61" w:rsidRPr="00A5411C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313,98</w:t>
            </w:r>
          </w:p>
        </w:tc>
      </w:tr>
    </w:tbl>
    <w:p w:rsidR="00150A61" w:rsidRDefault="00150A61" w:rsidP="00A5411C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150A61" w:rsidRPr="00124535" w:rsidRDefault="00150A61" w:rsidP="00A5411C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24535">
        <w:rPr>
          <w:sz w:val="28"/>
          <w:szCs w:val="28"/>
        </w:rPr>
        <w:t># 3 | Kiss Károly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150A61" w:rsidRPr="00A5411C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Egyesület</w:t>
            </w:r>
            <w:r w:rsidRPr="00A5411C">
              <w:rPr>
                <w:sz w:val="20"/>
                <w:szCs w:val="20"/>
              </w:rPr>
              <w:t xml:space="preserve">: F16- Lébény | </w:t>
            </w:r>
            <w:r w:rsidRPr="00A5411C">
              <w:rPr>
                <w:rStyle w:val="Strong"/>
                <w:sz w:val="20"/>
                <w:szCs w:val="20"/>
              </w:rPr>
              <w:t>ID</w:t>
            </w:r>
            <w:r w:rsidRPr="00A5411C">
              <w:rPr>
                <w:sz w:val="20"/>
                <w:szCs w:val="20"/>
              </w:rPr>
              <w:t xml:space="preserve">:2916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Távolság</w:t>
            </w:r>
            <w:r w:rsidRPr="00A5411C">
              <w:rPr>
                <w:sz w:val="20"/>
                <w:szCs w:val="20"/>
              </w:rPr>
              <w:t xml:space="preserve">:652.986 km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Órakésés [mp]</w:t>
            </w:r>
            <w:r w:rsidRPr="00A5411C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Gyűjtve</w:t>
            </w:r>
            <w:r w:rsidRPr="00A5411C">
              <w:rPr>
                <w:sz w:val="20"/>
                <w:szCs w:val="20"/>
              </w:rPr>
              <w:t xml:space="preserve">:10 | </w:t>
            </w:r>
            <w:r w:rsidRPr="00A5411C">
              <w:rPr>
                <w:rStyle w:val="Strong"/>
                <w:sz w:val="20"/>
                <w:szCs w:val="20"/>
              </w:rPr>
              <w:t>Rögzítve</w:t>
            </w:r>
            <w:r w:rsidRPr="00A5411C">
              <w:rPr>
                <w:sz w:val="20"/>
                <w:szCs w:val="20"/>
              </w:rPr>
              <w:t xml:space="preserve">:6 (60 %)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 pont</w:t>
            </w:r>
            <w:r w:rsidRPr="00A5411C">
              <w:rPr>
                <w:sz w:val="20"/>
                <w:szCs w:val="20"/>
              </w:rPr>
              <w:t>: 1 848,22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Összesítve</w:t>
            </w:r>
            <w:r w:rsidRPr="00A5411C">
              <w:rPr>
                <w:sz w:val="20"/>
                <w:szCs w:val="20"/>
              </w:rPr>
              <w:t xml:space="preserve">: 42 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32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HU-2015-11-96747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13:22:12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1 476,68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22.857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68,13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34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HU-2014-11-89244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13:22:31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1 475,62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24.286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67,82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64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HU-2012-D-474490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13:28:49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1 454,91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45.714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63,11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119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HU-2014-O-27080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13:34:34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1 436,50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85.000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54,48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137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HU-2012-11-74884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13:36:30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1 430,42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97.857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51,65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217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HU-2013-11-82976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13:45:39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1 402,31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155.000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39,09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305,19</w:t>
            </w:r>
          </w:p>
        </w:tc>
      </w:tr>
    </w:tbl>
    <w:p w:rsidR="00150A61" w:rsidRDefault="00150A61" w:rsidP="00A5411C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150A61" w:rsidRPr="00124535" w:rsidRDefault="00150A61" w:rsidP="00A5411C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24535">
        <w:rPr>
          <w:sz w:val="28"/>
          <w:szCs w:val="28"/>
        </w:rPr>
        <w:t># 4 | Földing Norbert és apja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150A61" w:rsidRPr="00A5411C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Egyesület</w:t>
            </w:r>
            <w:r w:rsidRPr="00A5411C">
              <w:rPr>
                <w:sz w:val="20"/>
                <w:szCs w:val="20"/>
              </w:rPr>
              <w:t xml:space="preserve">: F30- Gyor | </w:t>
            </w:r>
            <w:r w:rsidRPr="00A5411C">
              <w:rPr>
                <w:rStyle w:val="Strong"/>
                <w:sz w:val="20"/>
                <w:szCs w:val="20"/>
              </w:rPr>
              <w:t>ID</w:t>
            </w:r>
            <w:r w:rsidRPr="00A5411C">
              <w:rPr>
                <w:sz w:val="20"/>
                <w:szCs w:val="20"/>
              </w:rPr>
              <w:t xml:space="preserve">:2179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Távolság</w:t>
            </w:r>
            <w:r w:rsidRPr="00A5411C">
              <w:rPr>
                <w:sz w:val="20"/>
                <w:szCs w:val="20"/>
              </w:rPr>
              <w:t xml:space="preserve">:675.784 km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Órakésés [mp]</w:t>
            </w:r>
            <w:r w:rsidRPr="00A5411C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Gyűjtve</w:t>
            </w:r>
            <w:r w:rsidRPr="00A5411C">
              <w:rPr>
                <w:sz w:val="20"/>
                <w:szCs w:val="20"/>
              </w:rPr>
              <w:t xml:space="preserve">:10 | </w:t>
            </w:r>
            <w:r w:rsidRPr="00A5411C">
              <w:rPr>
                <w:rStyle w:val="Strong"/>
                <w:sz w:val="20"/>
                <w:szCs w:val="20"/>
              </w:rPr>
              <w:t>Rögzítve</w:t>
            </w:r>
            <w:r w:rsidRPr="00A5411C">
              <w:rPr>
                <w:sz w:val="20"/>
                <w:szCs w:val="20"/>
              </w:rPr>
              <w:t xml:space="preserve">:6 (60 %)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 pont</w:t>
            </w:r>
            <w:r w:rsidRPr="00A5411C">
              <w:rPr>
                <w:sz w:val="20"/>
                <w:szCs w:val="20"/>
              </w:rPr>
              <w:t>: 3 632,59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Összesítve</w:t>
            </w:r>
            <w:r w:rsidRPr="00A5411C">
              <w:rPr>
                <w:sz w:val="20"/>
                <w:szCs w:val="20"/>
              </w:rPr>
              <w:t xml:space="preserve">: 4 </w:t>
            </w:r>
          </w:p>
        </w:tc>
      </w:tr>
      <w:tr w:rsidR="00150A61" w:rsidRPr="00A5411C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150A61" w:rsidRPr="00A5411C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36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HU-2015-M-139201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13:38:33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1 473,74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25.714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67,51</w:t>
            </w:r>
          </w:p>
        </w:tc>
      </w:tr>
      <w:tr w:rsidR="00150A61" w:rsidRPr="00A5411C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58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HU-2012-D-475613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13:43:13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1 458,89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41.429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64,05</w:t>
            </w:r>
          </w:p>
        </w:tc>
      </w:tr>
      <w:tr w:rsidR="00150A61" w:rsidRPr="00A5411C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82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HU-2014-D-754420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13:46:15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1 449,40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58.571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60,28</w:t>
            </w:r>
          </w:p>
        </w:tc>
      </w:tr>
      <w:tr w:rsidR="00150A61" w:rsidRPr="00A5411C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109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HU-2014-D-754456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13:49:46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1 438,55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77.857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56,05</w:t>
            </w:r>
          </w:p>
        </w:tc>
      </w:tr>
      <w:tr w:rsidR="00150A61" w:rsidRPr="00A5411C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125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HU-2014-D-754473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13:51:05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1 434,53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89.286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53,53</w:t>
            </w:r>
          </w:p>
        </w:tc>
      </w:tr>
      <w:tr w:rsidR="00150A61" w:rsidRPr="00A5411C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167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HU-2013-O-19213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13:56:06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1 419,42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119.286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46,94</w:t>
            </w:r>
          </w:p>
        </w:tc>
      </w:tr>
      <w:tr w:rsidR="00150A61" w:rsidRPr="00A5411C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301,42</w:t>
            </w:r>
          </w:p>
        </w:tc>
      </w:tr>
    </w:tbl>
    <w:p w:rsidR="00150A61" w:rsidRDefault="00150A61" w:rsidP="00A5411C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150A61" w:rsidRPr="00124535" w:rsidRDefault="00150A61" w:rsidP="00A5411C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24535">
        <w:rPr>
          <w:sz w:val="28"/>
          <w:szCs w:val="28"/>
        </w:rPr>
        <w:t># 5 | Szilágyi András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150A61" w:rsidRPr="00A5411C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Egyesület</w:t>
            </w:r>
            <w:r w:rsidRPr="00A5411C">
              <w:rPr>
                <w:sz w:val="20"/>
                <w:szCs w:val="20"/>
              </w:rPr>
              <w:t xml:space="preserve">: F06- Jánossomorja | </w:t>
            </w:r>
            <w:r w:rsidRPr="00A5411C">
              <w:rPr>
                <w:rStyle w:val="Strong"/>
                <w:sz w:val="20"/>
                <w:szCs w:val="20"/>
              </w:rPr>
              <w:t>ID</w:t>
            </w:r>
            <w:r w:rsidRPr="00A5411C">
              <w:rPr>
                <w:sz w:val="20"/>
                <w:szCs w:val="20"/>
              </w:rPr>
              <w:t xml:space="preserve">:4519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Távolság</w:t>
            </w:r>
            <w:r w:rsidRPr="00A5411C">
              <w:rPr>
                <w:sz w:val="20"/>
                <w:szCs w:val="20"/>
              </w:rPr>
              <w:t xml:space="preserve">:634.398 km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Órakésés [mp]</w:t>
            </w:r>
            <w:r w:rsidRPr="00A5411C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Gyűjtve</w:t>
            </w:r>
            <w:r w:rsidRPr="00A5411C">
              <w:rPr>
                <w:sz w:val="20"/>
                <w:szCs w:val="20"/>
              </w:rPr>
              <w:t xml:space="preserve">:9 | </w:t>
            </w:r>
            <w:r w:rsidRPr="00A5411C">
              <w:rPr>
                <w:rStyle w:val="Strong"/>
                <w:sz w:val="20"/>
                <w:szCs w:val="20"/>
              </w:rPr>
              <w:t>Rögzítve</w:t>
            </w:r>
            <w:r w:rsidRPr="00A5411C">
              <w:rPr>
                <w:sz w:val="20"/>
                <w:szCs w:val="20"/>
              </w:rPr>
              <w:t xml:space="preserve">:6 (67 %)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 pont</w:t>
            </w:r>
            <w:r w:rsidRPr="00A5411C">
              <w:rPr>
                <w:sz w:val="20"/>
                <w:szCs w:val="20"/>
              </w:rPr>
              <w:t>: 1 318,12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Összesítve</w:t>
            </w:r>
            <w:r w:rsidRPr="00A5411C">
              <w:rPr>
                <w:sz w:val="20"/>
                <w:szCs w:val="20"/>
              </w:rPr>
              <w:t xml:space="preserve">: 68 </w:t>
            </w:r>
          </w:p>
        </w:tc>
      </w:tr>
      <w:tr w:rsidR="00150A61" w:rsidRPr="00A5411C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150A61" w:rsidRPr="00A5411C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HU-2014-D-817877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13:06:06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1 488,85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12.857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70,33</w:t>
            </w:r>
          </w:p>
        </w:tc>
      </w:tr>
      <w:tr w:rsidR="00150A61" w:rsidRPr="00A5411C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37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HU-2014-D-817899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13:10:31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1 473,57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26.429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67,35</w:t>
            </w:r>
          </w:p>
        </w:tc>
      </w:tr>
      <w:tr w:rsidR="00150A61" w:rsidRPr="00A5411C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126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HU-2014-D-817903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13:22:24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1 433,99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90.000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53,38</w:t>
            </w:r>
          </w:p>
        </w:tc>
      </w:tr>
      <w:tr w:rsidR="00150A61" w:rsidRPr="00A5411C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145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HU-2014-D-817897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13:24:33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1 427,06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103.571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50,39</w:t>
            </w:r>
          </w:p>
        </w:tc>
      </w:tr>
      <w:tr w:rsidR="00150A61" w:rsidRPr="00A5411C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149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HU-2014-D-817895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13:24:43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1 426,52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106.429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49,77</w:t>
            </w:r>
          </w:p>
        </w:tc>
      </w:tr>
      <w:tr w:rsidR="00150A61" w:rsidRPr="00A5411C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214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HU-2014-D-817902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13:32:14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1 402,81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152.857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39,56</w:t>
            </w:r>
          </w:p>
        </w:tc>
      </w:tr>
      <w:tr w:rsidR="00150A61" w:rsidRPr="00A5411C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291,22</w:t>
            </w:r>
          </w:p>
        </w:tc>
      </w:tr>
    </w:tbl>
    <w:p w:rsidR="00150A61" w:rsidRDefault="00150A61" w:rsidP="00A5411C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150A61" w:rsidRPr="00124535" w:rsidRDefault="00150A61" w:rsidP="00A5411C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24535">
        <w:rPr>
          <w:sz w:val="28"/>
          <w:szCs w:val="28"/>
        </w:rPr>
        <w:t># 6 | Papp László és fia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150A61" w:rsidRPr="00A5411C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Egyesület</w:t>
            </w:r>
            <w:r w:rsidRPr="00A5411C">
              <w:rPr>
                <w:sz w:val="20"/>
                <w:szCs w:val="20"/>
              </w:rPr>
              <w:t xml:space="preserve">: F16- Lébény | </w:t>
            </w:r>
            <w:r w:rsidRPr="00A5411C">
              <w:rPr>
                <w:rStyle w:val="Strong"/>
                <w:sz w:val="20"/>
                <w:szCs w:val="20"/>
              </w:rPr>
              <w:t>ID</w:t>
            </w:r>
            <w:r w:rsidRPr="00A5411C">
              <w:rPr>
                <w:sz w:val="20"/>
                <w:szCs w:val="20"/>
              </w:rPr>
              <w:t xml:space="preserve">:3858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Távolság</w:t>
            </w:r>
            <w:r w:rsidRPr="00A5411C">
              <w:rPr>
                <w:sz w:val="20"/>
                <w:szCs w:val="20"/>
              </w:rPr>
              <w:t xml:space="preserve">:650.375 km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Órakésés [mp]</w:t>
            </w:r>
            <w:r w:rsidRPr="00A5411C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Gyűjtve</w:t>
            </w:r>
            <w:r w:rsidRPr="00A5411C">
              <w:rPr>
                <w:sz w:val="20"/>
                <w:szCs w:val="20"/>
              </w:rPr>
              <w:t xml:space="preserve">:10 | </w:t>
            </w:r>
            <w:r w:rsidRPr="00A5411C">
              <w:rPr>
                <w:rStyle w:val="Strong"/>
                <w:sz w:val="20"/>
                <w:szCs w:val="20"/>
              </w:rPr>
              <w:t>Rögzítve</w:t>
            </w:r>
            <w:r w:rsidRPr="00A5411C">
              <w:rPr>
                <w:sz w:val="20"/>
                <w:szCs w:val="20"/>
              </w:rPr>
              <w:t xml:space="preserve">:4 (40 %)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 pont</w:t>
            </w:r>
            <w:r w:rsidRPr="00A5411C">
              <w:rPr>
                <w:sz w:val="20"/>
                <w:szCs w:val="20"/>
              </w:rPr>
              <w:t>: 3 442,74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Összesítve</w:t>
            </w:r>
            <w:r w:rsidRPr="00A5411C">
              <w:rPr>
                <w:sz w:val="20"/>
                <w:szCs w:val="20"/>
              </w:rPr>
              <w:t xml:space="preserve">: 7 </w:t>
            </w:r>
          </w:p>
        </w:tc>
      </w:tr>
      <w:tr w:rsidR="00150A61" w:rsidRPr="00A5411C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150A61" w:rsidRPr="00A5411C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HU-2013-D-627726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13:04:49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1 530,90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1.429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72,84</w:t>
            </w:r>
          </w:p>
        </w:tc>
      </w:tr>
      <w:tr w:rsidR="00150A61" w:rsidRPr="00A5411C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HU-2014-O-27092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13:16:56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1 488,45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13.571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70,17</w:t>
            </w:r>
          </w:p>
        </w:tc>
      </w:tr>
      <w:tr w:rsidR="00150A61" w:rsidRPr="00A5411C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33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HU-2014-D-753503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13:20:42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1 475,73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23.571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67,98</w:t>
            </w:r>
          </w:p>
        </w:tc>
      </w:tr>
      <w:tr w:rsidR="00150A61" w:rsidRPr="00A5411C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138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HU-2012-D-474126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13:34:49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1 429,92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98.571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51,49</w:t>
            </w:r>
          </w:p>
        </w:tc>
      </w:tr>
      <w:tr w:rsidR="00150A61" w:rsidRPr="00A5411C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262,48</w:t>
            </w:r>
          </w:p>
        </w:tc>
      </w:tr>
    </w:tbl>
    <w:p w:rsidR="00150A61" w:rsidRDefault="00150A61" w:rsidP="00A5411C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150A61" w:rsidRPr="00124535" w:rsidRDefault="00150A61" w:rsidP="00A5411C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24535">
        <w:rPr>
          <w:sz w:val="28"/>
          <w:szCs w:val="28"/>
        </w:rPr>
        <w:t># 7 | Kocsis dúc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150A61" w:rsidRPr="00A5411C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Egyesület</w:t>
            </w:r>
            <w:r w:rsidRPr="00A5411C">
              <w:rPr>
                <w:sz w:val="20"/>
                <w:szCs w:val="20"/>
              </w:rPr>
              <w:t xml:space="preserve">: F29- Bosárkány | </w:t>
            </w:r>
            <w:r w:rsidRPr="00A5411C">
              <w:rPr>
                <w:rStyle w:val="Strong"/>
                <w:sz w:val="20"/>
                <w:szCs w:val="20"/>
              </w:rPr>
              <w:t>ID</w:t>
            </w:r>
            <w:r w:rsidRPr="00A5411C">
              <w:rPr>
                <w:sz w:val="20"/>
                <w:szCs w:val="20"/>
              </w:rPr>
              <w:t xml:space="preserve">:9102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Távolság</w:t>
            </w:r>
            <w:r w:rsidRPr="00A5411C">
              <w:rPr>
                <w:sz w:val="20"/>
                <w:szCs w:val="20"/>
              </w:rPr>
              <w:t xml:space="preserve">:653.739 km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Órakésés [mp]</w:t>
            </w:r>
            <w:r w:rsidRPr="00A5411C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Gyűjtve</w:t>
            </w:r>
            <w:r w:rsidRPr="00A5411C">
              <w:rPr>
                <w:sz w:val="20"/>
                <w:szCs w:val="20"/>
              </w:rPr>
              <w:t xml:space="preserve">:10 | </w:t>
            </w:r>
            <w:r w:rsidRPr="00A5411C">
              <w:rPr>
                <w:rStyle w:val="Strong"/>
                <w:sz w:val="20"/>
                <w:szCs w:val="20"/>
              </w:rPr>
              <w:t>Rögzítve</w:t>
            </w:r>
            <w:r w:rsidRPr="00A5411C">
              <w:rPr>
                <w:sz w:val="20"/>
                <w:szCs w:val="20"/>
              </w:rPr>
              <w:t xml:space="preserve">:5 (50 %)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 pont</w:t>
            </w:r>
            <w:r w:rsidRPr="00A5411C">
              <w:rPr>
                <w:sz w:val="20"/>
                <w:szCs w:val="20"/>
              </w:rPr>
              <w:t>: 2 320,20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Összesítve</w:t>
            </w:r>
            <w:r w:rsidRPr="00A5411C">
              <w:rPr>
                <w:sz w:val="20"/>
                <w:szCs w:val="20"/>
              </w:rPr>
              <w:t xml:space="preserve">: 21 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HU-2014-D-804487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13:16:47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1 496,71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9.286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71,12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77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HU-2012-D-526043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13:30:13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1 452,05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55.000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61,07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150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HU-2013-25-23903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13:38:29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1 425,87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107.143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49,61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207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HU-2013-25-24517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13:45:22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1 404,78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147.857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40,66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246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HU-2013-D-658443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13:50:08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1 390,54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175.714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34,54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257,00</w:t>
            </w:r>
          </w:p>
        </w:tc>
      </w:tr>
    </w:tbl>
    <w:p w:rsidR="00150A61" w:rsidRDefault="00150A61" w:rsidP="00A5411C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150A61" w:rsidRPr="00124535" w:rsidRDefault="00150A61" w:rsidP="00A5411C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24535">
        <w:rPr>
          <w:sz w:val="28"/>
          <w:szCs w:val="28"/>
        </w:rPr>
        <w:t># 8 | Jakab Sándor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150A61" w:rsidRPr="00A5411C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Egyesület</w:t>
            </w:r>
            <w:r w:rsidRPr="00A5411C">
              <w:rPr>
                <w:sz w:val="20"/>
                <w:szCs w:val="20"/>
              </w:rPr>
              <w:t xml:space="preserve">: F05- Csorna | </w:t>
            </w:r>
            <w:r w:rsidRPr="00A5411C">
              <w:rPr>
                <w:rStyle w:val="Strong"/>
                <w:sz w:val="20"/>
                <w:szCs w:val="20"/>
              </w:rPr>
              <w:t>ID</w:t>
            </w:r>
            <w:r w:rsidRPr="00A5411C">
              <w:rPr>
                <w:sz w:val="20"/>
                <w:szCs w:val="20"/>
              </w:rPr>
              <w:t xml:space="preserve">:2632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Távolság</w:t>
            </w:r>
            <w:r w:rsidRPr="00A5411C">
              <w:rPr>
                <w:sz w:val="20"/>
                <w:szCs w:val="20"/>
              </w:rPr>
              <w:t xml:space="preserve">:653.525 km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Órakésés [mp]</w:t>
            </w:r>
            <w:r w:rsidRPr="00A5411C">
              <w:rPr>
                <w:sz w:val="20"/>
                <w:szCs w:val="20"/>
              </w:rPr>
              <w:t xml:space="preserve">:-3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Gyűjtve</w:t>
            </w:r>
            <w:r w:rsidRPr="00A5411C">
              <w:rPr>
                <w:sz w:val="20"/>
                <w:szCs w:val="20"/>
              </w:rPr>
              <w:t xml:space="preserve">:10 | </w:t>
            </w:r>
            <w:r w:rsidRPr="00A5411C">
              <w:rPr>
                <w:rStyle w:val="Strong"/>
                <w:sz w:val="20"/>
                <w:szCs w:val="20"/>
              </w:rPr>
              <w:t>Rögzítve</w:t>
            </w:r>
            <w:r w:rsidRPr="00A5411C">
              <w:rPr>
                <w:sz w:val="20"/>
                <w:szCs w:val="20"/>
              </w:rPr>
              <w:t xml:space="preserve">:5 (50 %)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 pont</w:t>
            </w:r>
            <w:r w:rsidRPr="00A5411C">
              <w:rPr>
                <w:sz w:val="20"/>
                <w:szCs w:val="20"/>
              </w:rPr>
              <w:t>: 3 864,21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Összesítve</w:t>
            </w:r>
            <w:r w:rsidRPr="00A5411C">
              <w:rPr>
                <w:sz w:val="20"/>
                <w:szCs w:val="20"/>
              </w:rPr>
              <w:t xml:space="preserve">: 2 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HU-2014-D-803299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13:19:42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1 486,20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15.000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69,86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65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HU-2012-D-472345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13:29:14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1 454,66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46.429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62,95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132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HU-2012-D-472394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13:36:18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1 432,13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94.286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52,43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238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HU-2013-D-657416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13:49:20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1 392,36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170.000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35,79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256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HU-2013-25-24036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13:51:18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1 386,55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182.857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32,97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254,00</w:t>
            </w:r>
          </w:p>
        </w:tc>
      </w:tr>
    </w:tbl>
    <w:p w:rsidR="00150A61" w:rsidRDefault="00150A61" w:rsidP="00A5411C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150A61" w:rsidRPr="00124535" w:rsidRDefault="00150A61" w:rsidP="00A5411C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24535">
        <w:rPr>
          <w:sz w:val="28"/>
          <w:szCs w:val="28"/>
        </w:rPr>
        <w:t># 9 | Rasztovich Gyula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150A61" w:rsidRPr="00A5411C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Egyesület</w:t>
            </w:r>
            <w:r w:rsidRPr="00A5411C">
              <w:rPr>
                <w:sz w:val="20"/>
                <w:szCs w:val="20"/>
              </w:rPr>
              <w:t xml:space="preserve">: F29- Bosárkány | </w:t>
            </w:r>
            <w:r w:rsidRPr="00A5411C">
              <w:rPr>
                <w:rStyle w:val="Strong"/>
                <w:sz w:val="20"/>
                <w:szCs w:val="20"/>
              </w:rPr>
              <w:t>ID</w:t>
            </w:r>
            <w:r w:rsidRPr="00A5411C">
              <w:rPr>
                <w:sz w:val="20"/>
                <w:szCs w:val="20"/>
              </w:rPr>
              <w:t xml:space="preserve">:4042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Távolság</w:t>
            </w:r>
            <w:r w:rsidRPr="00A5411C">
              <w:rPr>
                <w:sz w:val="20"/>
                <w:szCs w:val="20"/>
              </w:rPr>
              <w:t xml:space="preserve">:654.943 km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Órakésés [mp]</w:t>
            </w:r>
            <w:r w:rsidRPr="00A5411C">
              <w:rPr>
                <w:sz w:val="20"/>
                <w:szCs w:val="20"/>
              </w:rPr>
              <w:t xml:space="preserve">:-2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Gyűjtve</w:t>
            </w:r>
            <w:r w:rsidRPr="00A5411C">
              <w:rPr>
                <w:sz w:val="20"/>
                <w:szCs w:val="20"/>
              </w:rPr>
              <w:t xml:space="preserve">:10 | </w:t>
            </w:r>
            <w:r w:rsidRPr="00A5411C">
              <w:rPr>
                <w:rStyle w:val="Strong"/>
                <w:sz w:val="20"/>
                <w:szCs w:val="20"/>
              </w:rPr>
              <w:t>Rögzítve</w:t>
            </w:r>
            <w:r w:rsidRPr="00A5411C">
              <w:rPr>
                <w:sz w:val="20"/>
                <w:szCs w:val="20"/>
              </w:rPr>
              <w:t xml:space="preserve">:4 (40 %)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 pont</w:t>
            </w:r>
            <w:r w:rsidRPr="00A5411C">
              <w:rPr>
                <w:sz w:val="20"/>
                <w:szCs w:val="20"/>
              </w:rPr>
              <w:t>: 688,36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Összesítve</w:t>
            </w:r>
            <w:r w:rsidRPr="00A5411C">
              <w:rPr>
                <w:sz w:val="20"/>
                <w:szCs w:val="20"/>
              </w:rPr>
              <w:t xml:space="preserve">: 110 </w:t>
            </w:r>
          </w:p>
        </w:tc>
      </w:tr>
      <w:tr w:rsidR="00150A61" w:rsidRPr="00A5411C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150A61" w:rsidRPr="00A5411C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27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HU-2013-O-20677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13:22:25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1 480,31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19.286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68,92</w:t>
            </w:r>
          </w:p>
        </w:tc>
      </w:tr>
      <w:tr w:rsidR="00150A61" w:rsidRPr="00A5411C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HU-2013-D-657372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13:23:29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1 476,75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21.429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68,45</w:t>
            </w:r>
          </w:p>
        </w:tc>
      </w:tr>
      <w:tr w:rsidR="00150A61" w:rsidRPr="00A5411C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104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HU-2014-D-752509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13:34:30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1 440,95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74.286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56,83</w:t>
            </w:r>
          </w:p>
        </w:tc>
      </w:tr>
      <w:tr w:rsidR="00150A61" w:rsidRPr="00A5411C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130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HU-2014-D-752578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13:37:03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1 432,92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92.857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52,75</w:t>
            </w:r>
          </w:p>
        </w:tc>
      </w:tr>
      <w:tr w:rsidR="00150A61" w:rsidRPr="00A5411C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246,95</w:t>
            </w:r>
          </w:p>
        </w:tc>
      </w:tr>
    </w:tbl>
    <w:p w:rsidR="00150A61" w:rsidRDefault="00150A61" w:rsidP="00A5411C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150A61" w:rsidRPr="00124535" w:rsidRDefault="00150A61" w:rsidP="00A5411C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24535">
        <w:rPr>
          <w:sz w:val="28"/>
          <w:szCs w:val="28"/>
        </w:rPr>
        <w:t># 10 | Scheily Gábor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150A61" w:rsidRPr="00A5411C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Egyesület</w:t>
            </w:r>
            <w:r w:rsidRPr="00A5411C">
              <w:rPr>
                <w:sz w:val="20"/>
                <w:szCs w:val="20"/>
              </w:rPr>
              <w:t xml:space="preserve">: F13- Gyor | </w:t>
            </w:r>
            <w:r w:rsidRPr="00A5411C">
              <w:rPr>
                <w:rStyle w:val="Strong"/>
                <w:sz w:val="20"/>
                <w:szCs w:val="20"/>
              </w:rPr>
              <w:t>ID</w:t>
            </w:r>
            <w:r w:rsidRPr="00A5411C">
              <w:rPr>
                <w:sz w:val="20"/>
                <w:szCs w:val="20"/>
              </w:rPr>
              <w:t xml:space="preserve">:4147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Távolság</w:t>
            </w:r>
            <w:r w:rsidRPr="00A5411C">
              <w:rPr>
                <w:sz w:val="20"/>
                <w:szCs w:val="20"/>
              </w:rPr>
              <w:t xml:space="preserve">:670.244 km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Órakésés [mp]</w:t>
            </w:r>
            <w:r w:rsidRPr="00A5411C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Gyűjtve</w:t>
            </w:r>
            <w:r w:rsidRPr="00A5411C">
              <w:rPr>
                <w:sz w:val="20"/>
                <w:szCs w:val="20"/>
              </w:rPr>
              <w:t xml:space="preserve">:10 | </w:t>
            </w:r>
            <w:r w:rsidRPr="00A5411C">
              <w:rPr>
                <w:rStyle w:val="Strong"/>
                <w:sz w:val="20"/>
                <w:szCs w:val="20"/>
              </w:rPr>
              <w:t>Rögzítve</w:t>
            </w:r>
            <w:r w:rsidRPr="00A5411C">
              <w:rPr>
                <w:sz w:val="20"/>
                <w:szCs w:val="20"/>
              </w:rPr>
              <w:t xml:space="preserve">:4 (40 %)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 pont</w:t>
            </w:r>
            <w:r w:rsidRPr="00A5411C">
              <w:rPr>
                <w:sz w:val="20"/>
                <w:szCs w:val="20"/>
              </w:rPr>
              <w:t>: 3 487,98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Összesítve</w:t>
            </w:r>
            <w:r w:rsidRPr="00A5411C">
              <w:rPr>
                <w:sz w:val="20"/>
                <w:szCs w:val="20"/>
              </w:rPr>
              <w:t xml:space="preserve">: 6 </w:t>
            </w:r>
          </w:p>
        </w:tc>
      </w:tr>
      <w:tr w:rsidR="00150A61" w:rsidRPr="00A5411C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150A61" w:rsidRPr="00A5411C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HU-2014-D-752154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13:22:40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1 514,11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3.571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72,37</w:t>
            </w:r>
          </w:p>
        </w:tc>
      </w:tr>
      <w:tr w:rsidR="00150A61" w:rsidRPr="00A5411C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41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HU-2014-D-752155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13:36:19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1 468,81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29.286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66,72</w:t>
            </w:r>
          </w:p>
        </w:tc>
      </w:tr>
      <w:tr w:rsidR="00150A61" w:rsidRPr="00A5411C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78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HU-2015-M-139313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13:41:43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1 451,64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55.714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60,91</w:t>
            </w:r>
          </w:p>
        </w:tc>
      </w:tr>
      <w:tr w:rsidR="00150A61" w:rsidRPr="00A5411C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193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HU-2015-D-876560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13:55:30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1 409,56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137.857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42,86</w:t>
            </w:r>
          </w:p>
        </w:tc>
      </w:tr>
      <w:tr w:rsidR="00150A61" w:rsidRPr="00A5411C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242,86</w:t>
            </w:r>
          </w:p>
        </w:tc>
      </w:tr>
    </w:tbl>
    <w:p w:rsidR="00150A61" w:rsidRDefault="00150A61" w:rsidP="00A5411C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150A61" w:rsidRPr="00124535" w:rsidRDefault="00150A61" w:rsidP="00A5411C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24535">
        <w:rPr>
          <w:sz w:val="28"/>
          <w:szCs w:val="28"/>
        </w:rPr>
        <w:t># 11 | Káldi Imre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150A61" w:rsidRPr="00A5411C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Egyesület</w:t>
            </w:r>
            <w:r w:rsidRPr="00A5411C">
              <w:rPr>
                <w:sz w:val="20"/>
                <w:szCs w:val="20"/>
              </w:rPr>
              <w:t xml:space="preserve">: F29- Bosárkány | </w:t>
            </w:r>
            <w:r w:rsidRPr="00A5411C">
              <w:rPr>
                <w:rStyle w:val="Strong"/>
                <w:sz w:val="20"/>
                <w:szCs w:val="20"/>
              </w:rPr>
              <w:t>ID</w:t>
            </w:r>
            <w:r w:rsidRPr="00A5411C">
              <w:rPr>
                <w:sz w:val="20"/>
                <w:szCs w:val="20"/>
              </w:rPr>
              <w:t xml:space="preserve">:2737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Távolság</w:t>
            </w:r>
            <w:r w:rsidRPr="00A5411C">
              <w:rPr>
                <w:sz w:val="20"/>
                <w:szCs w:val="20"/>
              </w:rPr>
              <w:t xml:space="preserve">:643.577 km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Órakésés [mp]</w:t>
            </w:r>
            <w:r w:rsidRPr="00A5411C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Gyűjtve</w:t>
            </w:r>
            <w:r w:rsidRPr="00A5411C">
              <w:rPr>
                <w:sz w:val="20"/>
                <w:szCs w:val="20"/>
              </w:rPr>
              <w:t xml:space="preserve">:10 | </w:t>
            </w:r>
            <w:r w:rsidRPr="00A5411C">
              <w:rPr>
                <w:rStyle w:val="Strong"/>
                <w:sz w:val="20"/>
                <w:szCs w:val="20"/>
              </w:rPr>
              <w:t>Rögzítve</w:t>
            </w:r>
            <w:r w:rsidRPr="00A5411C">
              <w:rPr>
                <w:sz w:val="20"/>
                <w:szCs w:val="20"/>
              </w:rPr>
              <w:t xml:space="preserve">:5 (50 %)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 pont</w:t>
            </w:r>
            <w:r w:rsidRPr="00A5411C">
              <w:rPr>
                <w:sz w:val="20"/>
                <w:szCs w:val="20"/>
              </w:rPr>
              <w:t>: 1 147,75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Összesítve</w:t>
            </w:r>
            <w:r w:rsidRPr="00A5411C">
              <w:rPr>
                <w:sz w:val="20"/>
                <w:szCs w:val="20"/>
              </w:rPr>
              <w:t xml:space="preserve">: 78 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89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HU-2010-25-5007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13:24:57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1 446,37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63.571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59,18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154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HU-2015-O-40971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13:31:27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1 425,55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110.000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48,98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172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HU-2014-11-89528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13:33:50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1 418,06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122.857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46,15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188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HU-2015-D-878994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13:35:38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1 412,46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134.286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43,64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243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HU-2015-11-98403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13:42:32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1 391,39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173.571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35,01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232,96</w:t>
            </w:r>
          </w:p>
        </w:tc>
      </w:tr>
    </w:tbl>
    <w:p w:rsidR="00150A61" w:rsidRDefault="00150A61" w:rsidP="00A5411C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150A61" w:rsidRPr="00124535" w:rsidRDefault="00150A61" w:rsidP="00A5411C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24535">
        <w:rPr>
          <w:sz w:val="28"/>
          <w:szCs w:val="28"/>
        </w:rPr>
        <w:t># 12 | Németh Lajos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150A61" w:rsidRPr="00A5411C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Egyesület</w:t>
            </w:r>
            <w:r w:rsidRPr="00A5411C">
              <w:rPr>
                <w:sz w:val="20"/>
                <w:szCs w:val="20"/>
              </w:rPr>
              <w:t xml:space="preserve">: F35- Csikvánd | </w:t>
            </w:r>
            <w:r w:rsidRPr="00A5411C">
              <w:rPr>
                <w:rStyle w:val="Strong"/>
                <w:sz w:val="20"/>
                <w:szCs w:val="20"/>
              </w:rPr>
              <w:t>ID</w:t>
            </w:r>
            <w:r w:rsidRPr="00A5411C">
              <w:rPr>
                <w:sz w:val="20"/>
                <w:szCs w:val="20"/>
              </w:rPr>
              <w:t xml:space="preserve">:3718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Távolság</w:t>
            </w:r>
            <w:r w:rsidRPr="00A5411C">
              <w:rPr>
                <w:sz w:val="20"/>
                <w:szCs w:val="20"/>
              </w:rPr>
              <w:t xml:space="preserve">:688.38 km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Órakésés [mp]</w:t>
            </w:r>
            <w:r w:rsidRPr="00A5411C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Gyűjtve</w:t>
            </w:r>
            <w:r w:rsidRPr="00A5411C">
              <w:rPr>
                <w:sz w:val="20"/>
                <w:szCs w:val="20"/>
              </w:rPr>
              <w:t xml:space="preserve">:8 | </w:t>
            </w:r>
            <w:r w:rsidRPr="00A5411C">
              <w:rPr>
                <w:rStyle w:val="Strong"/>
                <w:sz w:val="20"/>
                <w:szCs w:val="20"/>
              </w:rPr>
              <w:t>Rögzítve</w:t>
            </w:r>
            <w:r w:rsidRPr="00A5411C">
              <w:rPr>
                <w:sz w:val="20"/>
                <w:szCs w:val="20"/>
              </w:rPr>
              <w:t xml:space="preserve">:4 (50 %)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 pont</w:t>
            </w:r>
            <w:r w:rsidRPr="00A5411C">
              <w:rPr>
                <w:sz w:val="20"/>
                <w:szCs w:val="20"/>
              </w:rPr>
              <w:t>: 1 052,10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Összesítve</w:t>
            </w:r>
            <w:r w:rsidRPr="00A5411C">
              <w:rPr>
                <w:sz w:val="20"/>
                <w:szCs w:val="20"/>
              </w:rPr>
              <w:t xml:space="preserve">: 86 </w:t>
            </w:r>
          </w:p>
        </w:tc>
      </w:tr>
      <w:tr w:rsidR="00150A61" w:rsidRPr="00A5411C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150A61" w:rsidRPr="00A5411C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HU-2010-11-59835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13:37:53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1 503,36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7.143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71,59</w:t>
            </w:r>
          </w:p>
        </w:tc>
      </w:tr>
      <w:tr w:rsidR="00150A61" w:rsidRPr="00A5411C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80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HU-2011-11-68061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13:54:27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1 450,87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57.143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60,60</w:t>
            </w:r>
          </w:p>
        </w:tc>
      </w:tr>
      <w:tr w:rsidR="00150A61" w:rsidRPr="00A5411C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94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HU-2013-D-628770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13:56:22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1 445,03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67.143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58,40</w:t>
            </w:r>
          </w:p>
        </w:tc>
      </w:tr>
      <w:tr w:rsidR="00150A61" w:rsidRPr="00A5411C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226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HU-2011-11-68058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14:11:53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1 399,45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161.429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37,68</w:t>
            </w:r>
          </w:p>
        </w:tc>
      </w:tr>
      <w:tr w:rsidR="00150A61" w:rsidRPr="00A5411C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228,27</w:t>
            </w:r>
          </w:p>
        </w:tc>
      </w:tr>
    </w:tbl>
    <w:p w:rsidR="00150A61" w:rsidRDefault="00150A61" w:rsidP="00A5411C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150A61" w:rsidRPr="00124535" w:rsidRDefault="00150A61" w:rsidP="00A5411C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24535">
        <w:rPr>
          <w:sz w:val="28"/>
          <w:szCs w:val="28"/>
        </w:rPr>
        <w:t># 13 | Takács Gábor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150A61" w:rsidRPr="00A5411C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Egyesület</w:t>
            </w:r>
            <w:r w:rsidRPr="00A5411C">
              <w:rPr>
                <w:sz w:val="20"/>
                <w:szCs w:val="20"/>
              </w:rPr>
              <w:t xml:space="preserve">: F16- Lébény | </w:t>
            </w:r>
            <w:r w:rsidRPr="00A5411C">
              <w:rPr>
                <w:rStyle w:val="Strong"/>
                <w:sz w:val="20"/>
                <w:szCs w:val="20"/>
              </w:rPr>
              <w:t>ID</w:t>
            </w:r>
            <w:r w:rsidRPr="00A5411C">
              <w:rPr>
                <w:sz w:val="20"/>
                <w:szCs w:val="20"/>
              </w:rPr>
              <w:t xml:space="preserve">:4609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Távolság</w:t>
            </w:r>
            <w:r w:rsidRPr="00A5411C">
              <w:rPr>
                <w:sz w:val="20"/>
                <w:szCs w:val="20"/>
              </w:rPr>
              <w:t xml:space="preserve">:649.634 km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Órakésés [mp]</w:t>
            </w:r>
            <w:r w:rsidRPr="00A5411C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Gyűjtve</w:t>
            </w:r>
            <w:r w:rsidRPr="00A5411C">
              <w:rPr>
                <w:sz w:val="20"/>
                <w:szCs w:val="20"/>
              </w:rPr>
              <w:t xml:space="preserve">:10 | </w:t>
            </w:r>
            <w:r w:rsidRPr="00A5411C">
              <w:rPr>
                <w:rStyle w:val="Strong"/>
                <w:sz w:val="20"/>
                <w:szCs w:val="20"/>
              </w:rPr>
              <w:t>Rögzítve</w:t>
            </w:r>
            <w:r w:rsidRPr="00A5411C">
              <w:rPr>
                <w:sz w:val="20"/>
                <w:szCs w:val="20"/>
              </w:rPr>
              <w:t xml:space="preserve">:4 (40 %)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 pont</w:t>
            </w:r>
            <w:r w:rsidRPr="00A5411C">
              <w:rPr>
                <w:sz w:val="20"/>
                <w:szCs w:val="20"/>
              </w:rPr>
              <w:t>: 3 919,59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Összesítve</w:t>
            </w:r>
            <w:r w:rsidRPr="00A5411C">
              <w:rPr>
                <w:sz w:val="20"/>
                <w:szCs w:val="20"/>
              </w:rPr>
              <w:t xml:space="preserve">: 1 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HU-2015-D-877849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13:10:51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1 507,80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5.000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72,06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54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HU-2013-11-82307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13:25:03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1 459,69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38.571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64,68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146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HU-2014-D-753634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13:35:17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1 426,88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104.286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50,24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242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HU-2013-D-628088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13:46:50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1 391,58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172.857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35,17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222,15</w:t>
            </w:r>
          </w:p>
        </w:tc>
      </w:tr>
    </w:tbl>
    <w:p w:rsidR="00150A61" w:rsidRDefault="00150A61" w:rsidP="00A5411C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150A61" w:rsidRPr="00124535" w:rsidRDefault="00150A61" w:rsidP="00A5411C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24535">
        <w:rPr>
          <w:sz w:val="28"/>
          <w:szCs w:val="28"/>
        </w:rPr>
        <w:t># 14 | Kiss Béla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150A61" w:rsidRPr="00A5411C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Egyesület</w:t>
            </w:r>
            <w:r w:rsidRPr="00A5411C">
              <w:rPr>
                <w:sz w:val="20"/>
                <w:szCs w:val="20"/>
              </w:rPr>
              <w:t xml:space="preserve">: F06- Jánossomorja | </w:t>
            </w:r>
            <w:r w:rsidRPr="00A5411C">
              <w:rPr>
                <w:rStyle w:val="Strong"/>
                <w:sz w:val="20"/>
                <w:szCs w:val="20"/>
              </w:rPr>
              <w:t>ID</w:t>
            </w:r>
            <w:r w:rsidRPr="00A5411C">
              <w:rPr>
                <w:sz w:val="20"/>
                <w:szCs w:val="20"/>
              </w:rPr>
              <w:t xml:space="preserve">:2881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Távolság</w:t>
            </w:r>
            <w:r w:rsidRPr="00A5411C">
              <w:rPr>
                <w:sz w:val="20"/>
                <w:szCs w:val="20"/>
              </w:rPr>
              <w:t xml:space="preserve">:634.704 km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Órakésés [mp]</w:t>
            </w:r>
            <w:r w:rsidRPr="00A5411C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Gyűjtve</w:t>
            </w:r>
            <w:r w:rsidRPr="00A5411C">
              <w:rPr>
                <w:sz w:val="20"/>
                <w:szCs w:val="20"/>
              </w:rPr>
              <w:t xml:space="preserve">:10 | </w:t>
            </w:r>
            <w:r w:rsidRPr="00A5411C">
              <w:rPr>
                <w:rStyle w:val="Strong"/>
                <w:sz w:val="20"/>
                <w:szCs w:val="20"/>
              </w:rPr>
              <w:t>Rögzítve</w:t>
            </w:r>
            <w:r w:rsidRPr="00A5411C">
              <w:rPr>
                <w:sz w:val="20"/>
                <w:szCs w:val="20"/>
              </w:rPr>
              <w:t xml:space="preserve">:4 (40 %)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 pont</w:t>
            </w:r>
            <w:r w:rsidRPr="00A5411C">
              <w:rPr>
                <w:sz w:val="20"/>
                <w:szCs w:val="20"/>
              </w:rPr>
              <w:t>: 3 548,30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Összesítve</w:t>
            </w:r>
            <w:r w:rsidRPr="00A5411C">
              <w:rPr>
                <w:sz w:val="20"/>
                <w:szCs w:val="20"/>
              </w:rPr>
              <w:t xml:space="preserve">: 5 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47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HU-2014-11-89420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13:13:30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1 464,14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33.571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65,78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68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HU-2013-25-25011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13:16:35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1 453,80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48.571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62,48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205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HU-2013-25-25026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13:31:19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1 406,34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146.429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40,97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271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HU-2013-D-657657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13:39:32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1 381,19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193.571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30,61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199,84</w:t>
            </w:r>
          </w:p>
        </w:tc>
      </w:tr>
    </w:tbl>
    <w:p w:rsidR="00150A61" w:rsidRDefault="00150A61" w:rsidP="00A5411C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150A61" w:rsidRPr="00124535" w:rsidRDefault="00150A61" w:rsidP="00A5411C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24535">
        <w:rPr>
          <w:sz w:val="28"/>
          <w:szCs w:val="28"/>
        </w:rPr>
        <w:t># 15 | Varga Roland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3"/>
        <w:gridCol w:w="232"/>
        <w:gridCol w:w="80"/>
        <w:gridCol w:w="1107"/>
        <w:gridCol w:w="463"/>
        <w:gridCol w:w="342"/>
        <w:gridCol w:w="645"/>
        <w:gridCol w:w="722"/>
        <w:gridCol w:w="4097"/>
      </w:tblGrid>
      <w:tr w:rsidR="00150A61" w:rsidRPr="00A5411C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Egyesület</w:t>
            </w:r>
            <w:r w:rsidRPr="00A5411C">
              <w:rPr>
                <w:sz w:val="20"/>
                <w:szCs w:val="20"/>
              </w:rPr>
              <w:t xml:space="preserve">: F35- Csikvánd | </w:t>
            </w:r>
            <w:r w:rsidRPr="00A5411C">
              <w:rPr>
                <w:rStyle w:val="Strong"/>
                <w:sz w:val="20"/>
                <w:szCs w:val="20"/>
              </w:rPr>
              <w:t>ID</w:t>
            </w:r>
            <w:r w:rsidRPr="00A5411C">
              <w:rPr>
                <w:sz w:val="20"/>
                <w:szCs w:val="20"/>
              </w:rPr>
              <w:t xml:space="preserve">:9191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Távolság</w:t>
            </w:r>
            <w:r w:rsidRPr="00A5411C">
              <w:rPr>
                <w:sz w:val="20"/>
                <w:szCs w:val="20"/>
              </w:rPr>
              <w:t xml:space="preserve">:690.42 km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Órakésés [mp]</w:t>
            </w:r>
            <w:r w:rsidRPr="00A5411C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Gyűjtve</w:t>
            </w:r>
            <w:r w:rsidRPr="00A5411C">
              <w:rPr>
                <w:sz w:val="20"/>
                <w:szCs w:val="20"/>
              </w:rPr>
              <w:t xml:space="preserve">:8 | </w:t>
            </w:r>
            <w:r w:rsidRPr="00A5411C">
              <w:rPr>
                <w:rStyle w:val="Strong"/>
                <w:sz w:val="20"/>
                <w:szCs w:val="20"/>
              </w:rPr>
              <w:t>Rögzítve</w:t>
            </w:r>
            <w:r w:rsidRPr="00A5411C">
              <w:rPr>
                <w:sz w:val="20"/>
                <w:szCs w:val="20"/>
              </w:rPr>
              <w:t xml:space="preserve">:3 (38 %)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 pont</w:t>
            </w:r>
            <w:r w:rsidRPr="00A5411C">
              <w:rPr>
                <w:sz w:val="20"/>
                <w:szCs w:val="20"/>
              </w:rPr>
              <w:t>: 909,23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Összesítve</w:t>
            </w:r>
            <w:r w:rsidRPr="00A5411C">
              <w:rPr>
                <w:sz w:val="20"/>
                <w:szCs w:val="20"/>
              </w:rPr>
              <w:t xml:space="preserve">: 96 </w:t>
            </w:r>
          </w:p>
        </w:tc>
      </w:tr>
      <w:tr w:rsidR="00150A61" w:rsidRPr="00A5411C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150A61" w:rsidRPr="00A5411C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39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HU-2013-D-630306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13:49:37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1 470,18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27.857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67,03</w:t>
            </w:r>
          </w:p>
        </w:tc>
      </w:tr>
      <w:tr w:rsidR="00150A61" w:rsidRPr="00A5411C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44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HU-2014-11-91709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13:51:04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1 465,65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31.429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66,25</w:t>
            </w:r>
          </w:p>
        </w:tc>
      </w:tr>
      <w:tr w:rsidR="00150A61" w:rsidRPr="00A5411C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61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HU-2014-11-91708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13:54:06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1 456,28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43.571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63,58</w:t>
            </w:r>
          </w:p>
        </w:tc>
      </w:tr>
      <w:tr w:rsidR="00150A61" w:rsidRPr="00A5411C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196,86</w:t>
            </w:r>
          </w:p>
        </w:tc>
      </w:tr>
    </w:tbl>
    <w:p w:rsidR="00150A61" w:rsidRDefault="00150A61" w:rsidP="00A5411C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150A61" w:rsidRPr="00124535" w:rsidRDefault="00150A61" w:rsidP="00A5411C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24535">
        <w:rPr>
          <w:sz w:val="28"/>
          <w:szCs w:val="28"/>
        </w:rPr>
        <w:t># 16 | Nagy Béla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150A61" w:rsidRPr="00A5411C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Egyesület</w:t>
            </w:r>
            <w:r w:rsidRPr="00A5411C">
              <w:rPr>
                <w:sz w:val="20"/>
                <w:szCs w:val="20"/>
              </w:rPr>
              <w:t xml:space="preserve">: F10- Abda | </w:t>
            </w:r>
            <w:r w:rsidRPr="00A5411C">
              <w:rPr>
                <w:rStyle w:val="Strong"/>
                <w:sz w:val="20"/>
                <w:szCs w:val="20"/>
              </w:rPr>
              <w:t>ID</w:t>
            </w:r>
            <w:r w:rsidRPr="00A5411C">
              <w:rPr>
                <w:sz w:val="20"/>
                <w:szCs w:val="20"/>
              </w:rPr>
              <w:t xml:space="preserve">:3587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Távolság</w:t>
            </w:r>
            <w:r w:rsidRPr="00A5411C">
              <w:rPr>
                <w:sz w:val="20"/>
                <w:szCs w:val="20"/>
              </w:rPr>
              <w:t xml:space="preserve">:654.884 km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Órakésés [mp]</w:t>
            </w:r>
            <w:r w:rsidRPr="00A5411C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Gyűjtve</w:t>
            </w:r>
            <w:r w:rsidRPr="00A5411C">
              <w:rPr>
                <w:sz w:val="20"/>
                <w:szCs w:val="20"/>
              </w:rPr>
              <w:t xml:space="preserve">:10 | </w:t>
            </w:r>
            <w:r w:rsidRPr="00A5411C">
              <w:rPr>
                <w:rStyle w:val="Strong"/>
                <w:sz w:val="20"/>
                <w:szCs w:val="20"/>
              </w:rPr>
              <w:t>Rögzítve</w:t>
            </w:r>
            <w:r w:rsidRPr="00A5411C">
              <w:rPr>
                <w:sz w:val="20"/>
                <w:szCs w:val="20"/>
              </w:rPr>
              <w:t xml:space="preserve">:4 (40 %)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 pont</w:t>
            </w:r>
            <w:r w:rsidRPr="00A5411C">
              <w:rPr>
                <w:sz w:val="20"/>
                <w:szCs w:val="20"/>
              </w:rPr>
              <w:t>: 2 420,91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Összesítve</w:t>
            </w:r>
            <w:r w:rsidRPr="00A5411C">
              <w:rPr>
                <w:sz w:val="20"/>
                <w:szCs w:val="20"/>
              </w:rPr>
              <w:t xml:space="preserve">: 18 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101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HU-2012-D-477681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13:33:50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1 443,01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72.143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57,30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129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HU-2014-D-751891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13:36:54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1 433,32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92.143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52,91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187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HU-2014-O-26958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13:43:38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1 412,50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133.571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43,80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206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HU-2014-D-751866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13:45:53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1 405,68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147.143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40,82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194,83</w:t>
            </w:r>
          </w:p>
        </w:tc>
      </w:tr>
    </w:tbl>
    <w:p w:rsidR="00150A61" w:rsidRDefault="00150A61" w:rsidP="00A5411C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150A61" w:rsidRPr="00124535" w:rsidRDefault="00150A61" w:rsidP="00A5411C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24535">
        <w:rPr>
          <w:sz w:val="28"/>
          <w:szCs w:val="28"/>
        </w:rPr>
        <w:t># 17 | Szabó Erno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150A61" w:rsidRPr="00A5411C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Egyesület</w:t>
            </w:r>
            <w:r w:rsidRPr="00A5411C">
              <w:rPr>
                <w:sz w:val="20"/>
                <w:szCs w:val="20"/>
              </w:rPr>
              <w:t xml:space="preserve">: F02- Gyor | </w:t>
            </w:r>
            <w:r w:rsidRPr="00A5411C">
              <w:rPr>
                <w:rStyle w:val="Strong"/>
                <w:sz w:val="20"/>
                <w:szCs w:val="20"/>
              </w:rPr>
              <w:t>ID</w:t>
            </w:r>
            <w:r w:rsidRPr="00A5411C">
              <w:rPr>
                <w:sz w:val="20"/>
                <w:szCs w:val="20"/>
              </w:rPr>
              <w:t xml:space="preserve">:4962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Távolság</w:t>
            </w:r>
            <w:r w:rsidRPr="00A5411C">
              <w:rPr>
                <w:sz w:val="20"/>
                <w:szCs w:val="20"/>
              </w:rPr>
              <w:t xml:space="preserve">:671.229 km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Órakésés [mp]</w:t>
            </w:r>
            <w:r w:rsidRPr="00A5411C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Gyűjtve</w:t>
            </w:r>
            <w:r w:rsidRPr="00A5411C">
              <w:rPr>
                <w:sz w:val="20"/>
                <w:szCs w:val="20"/>
              </w:rPr>
              <w:t xml:space="preserve">:10 | </w:t>
            </w:r>
            <w:r w:rsidRPr="00A5411C">
              <w:rPr>
                <w:rStyle w:val="Strong"/>
                <w:sz w:val="20"/>
                <w:szCs w:val="20"/>
              </w:rPr>
              <w:t>Rögzítve</w:t>
            </w:r>
            <w:r w:rsidRPr="00A5411C">
              <w:rPr>
                <w:sz w:val="20"/>
                <w:szCs w:val="20"/>
              </w:rPr>
              <w:t xml:space="preserve">:4 (40 %)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 pont</w:t>
            </w:r>
            <w:r w:rsidRPr="00A5411C">
              <w:rPr>
                <w:sz w:val="20"/>
                <w:szCs w:val="20"/>
              </w:rPr>
              <w:t>: 902,62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Összesítve</w:t>
            </w:r>
            <w:r w:rsidRPr="00A5411C">
              <w:rPr>
                <w:sz w:val="20"/>
                <w:szCs w:val="20"/>
              </w:rPr>
              <w:t xml:space="preserve">: 99 </w:t>
            </w:r>
          </w:p>
        </w:tc>
      </w:tr>
      <w:tr w:rsidR="00150A61" w:rsidRPr="00A5411C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150A61" w:rsidRPr="00A5411C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59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HU-2015-11-92422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13:40:28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1 457,72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42.143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63,89</w:t>
            </w:r>
          </w:p>
        </w:tc>
      </w:tr>
      <w:tr w:rsidR="00150A61" w:rsidRPr="00A5411C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73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HU-2013-11-79317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13:42:02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1 452,77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52.143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61,70</w:t>
            </w:r>
          </w:p>
        </w:tc>
      </w:tr>
      <w:tr w:rsidR="00150A61" w:rsidRPr="00A5411C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240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HU-2013-11-79335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14:02:11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1 392,06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171.429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35,48</w:t>
            </w:r>
          </w:p>
        </w:tc>
      </w:tr>
      <w:tr w:rsidR="00150A61" w:rsidRPr="00A5411C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278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HU-2013-11-79318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14:07:08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1 377,92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198.571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29,51</w:t>
            </w:r>
          </w:p>
        </w:tc>
      </w:tr>
      <w:tr w:rsidR="00150A61" w:rsidRPr="00A5411C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190,58</w:t>
            </w:r>
          </w:p>
        </w:tc>
      </w:tr>
    </w:tbl>
    <w:p w:rsidR="00150A61" w:rsidRDefault="00150A61" w:rsidP="00A5411C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150A61" w:rsidRPr="00124535" w:rsidRDefault="00150A61" w:rsidP="00A5411C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24535">
        <w:rPr>
          <w:sz w:val="28"/>
          <w:szCs w:val="28"/>
        </w:rPr>
        <w:t># 18 | Holchammer Sándor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150A61" w:rsidRPr="00A5411C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Egyesület</w:t>
            </w:r>
            <w:r w:rsidRPr="00A5411C">
              <w:rPr>
                <w:sz w:val="20"/>
                <w:szCs w:val="20"/>
              </w:rPr>
              <w:t xml:space="preserve">: F16- Lébény | </w:t>
            </w:r>
            <w:r w:rsidRPr="00A5411C">
              <w:rPr>
                <w:rStyle w:val="Strong"/>
                <w:sz w:val="20"/>
                <w:szCs w:val="20"/>
              </w:rPr>
              <w:t>ID</w:t>
            </w:r>
            <w:r w:rsidRPr="00A5411C">
              <w:rPr>
                <w:sz w:val="20"/>
                <w:szCs w:val="20"/>
              </w:rPr>
              <w:t xml:space="preserve">:2501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Távolság</w:t>
            </w:r>
            <w:r w:rsidRPr="00A5411C">
              <w:rPr>
                <w:sz w:val="20"/>
                <w:szCs w:val="20"/>
              </w:rPr>
              <w:t xml:space="preserve">:651.081 km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Órakésés [mp]</w:t>
            </w:r>
            <w:r w:rsidRPr="00A5411C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Gyűjtve</w:t>
            </w:r>
            <w:r w:rsidRPr="00A5411C">
              <w:rPr>
                <w:sz w:val="20"/>
                <w:szCs w:val="20"/>
              </w:rPr>
              <w:t xml:space="preserve">:10 | </w:t>
            </w:r>
            <w:r w:rsidRPr="00A5411C">
              <w:rPr>
                <w:rStyle w:val="Strong"/>
                <w:sz w:val="20"/>
                <w:szCs w:val="20"/>
              </w:rPr>
              <w:t>Rögzítve</w:t>
            </w:r>
            <w:r w:rsidRPr="00A5411C">
              <w:rPr>
                <w:sz w:val="20"/>
                <w:szCs w:val="20"/>
              </w:rPr>
              <w:t xml:space="preserve">:4 (40 %)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 pont</w:t>
            </w:r>
            <w:r w:rsidRPr="00A5411C">
              <w:rPr>
                <w:sz w:val="20"/>
                <w:szCs w:val="20"/>
              </w:rPr>
              <w:t>: 2 432,99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Összesítve</w:t>
            </w:r>
            <w:r w:rsidRPr="00A5411C">
              <w:rPr>
                <w:sz w:val="20"/>
                <w:szCs w:val="20"/>
              </w:rPr>
              <w:t xml:space="preserve">: 16 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110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HU-2013-11-82202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13:32:37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1 438,48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78.571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55,89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133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HU-2011-11-65620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13:34:47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1 431,63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95.000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52,28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161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HU-2013-11-82600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13:37:57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1 421,73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115.000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47,88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258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HU-2012-D-474472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13:49:50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1 385,77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184.286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32,65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188,70</w:t>
            </w:r>
          </w:p>
        </w:tc>
      </w:tr>
    </w:tbl>
    <w:p w:rsidR="00150A61" w:rsidRDefault="00150A61" w:rsidP="00A5411C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150A61" w:rsidRPr="00124535" w:rsidRDefault="00150A61" w:rsidP="00A5411C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24535">
        <w:rPr>
          <w:sz w:val="28"/>
          <w:szCs w:val="28"/>
        </w:rPr>
        <w:t># 19 | Andorka testvérek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150A61" w:rsidRPr="00A5411C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Egyesület</w:t>
            </w:r>
            <w:r w:rsidRPr="00A5411C">
              <w:rPr>
                <w:sz w:val="20"/>
                <w:szCs w:val="20"/>
              </w:rPr>
              <w:t xml:space="preserve">: F29- Bosárkány | </w:t>
            </w:r>
            <w:r w:rsidRPr="00A5411C">
              <w:rPr>
                <w:rStyle w:val="Strong"/>
                <w:sz w:val="20"/>
                <w:szCs w:val="20"/>
              </w:rPr>
              <w:t>ID</w:t>
            </w:r>
            <w:r w:rsidRPr="00A5411C">
              <w:rPr>
                <w:sz w:val="20"/>
                <w:szCs w:val="20"/>
              </w:rPr>
              <w:t xml:space="preserve">:7835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Távolság</w:t>
            </w:r>
            <w:r w:rsidRPr="00A5411C">
              <w:rPr>
                <w:sz w:val="20"/>
                <w:szCs w:val="20"/>
              </w:rPr>
              <w:t xml:space="preserve">:647.901 km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Órakésés [mp]</w:t>
            </w:r>
            <w:r w:rsidRPr="00A5411C">
              <w:rPr>
                <w:sz w:val="20"/>
                <w:szCs w:val="20"/>
              </w:rPr>
              <w:t xml:space="preserve">:-2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Gyűjtve</w:t>
            </w:r>
            <w:r w:rsidRPr="00A5411C">
              <w:rPr>
                <w:sz w:val="20"/>
                <w:szCs w:val="20"/>
              </w:rPr>
              <w:t xml:space="preserve">:10 | </w:t>
            </w:r>
            <w:r w:rsidRPr="00A5411C">
              <w:rPr>
                <w:rStyle w:val="Strong"/>
                <w:sz w:val="20"/>
                <w:szCs w:val="20"/>
              </w:rPr>
              <w:t>Rögzítve</w:t>
            </w:r>
            <w:r w:rsidRPr="00A5411C">
              <w:rPr>
                <w:sz w:val="20"/>
                <w:szCs w:val="20"/>
              </w:rPr>
              <w:t xml:space="preserve">:4 (40 %)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 pont</w:t>
            </w:r>
            <w:r w:rsidRPr="00A5411C">
              <w:rPr>
                <w:sz w:val="20"/>
                <w:szCs w:val="20"/>
              </w:rPr>
              <w:t>: 3 318,38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Összesítve</w:t>
            </w:r>
            <w:r w:rsidRPr="00A5411C">
              <w:rPr>
                <w:sz w:val="20"/>
                <w:szCs w:val="20"/>
              </w:rPr>
              <w:t xml:space="preserve">: 9 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102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HU-2012-D-526569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13:29:09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1 442,44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72.857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57,14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134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HU-2012-D-526585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13:32:41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1 431,18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95.714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52,12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184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HU-2013-D-658826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13:38:16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1 413,75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131.429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44,27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248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HU-2012-O-15650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13:45:56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1 390,48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177.143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34,22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187,75</w:t>
            </w:r>
          </w:p>
        </w:tc>
      </w:tr>
    </w:tbl>
    <w:p w:rsidR="00150A61" w:rsidRDefault="00150A61" w:rsidP="00A5411C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150A61" w:rsidRPr="00124535" w:rsidRDefault="00150A61" w:rsidP="00A5411C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24535">
        <w:rPr>
          <w:sz w:val="28"/>
          <w:szCs w:val="28"/>
        </w:rPr>
        <w:t># 20 | Szili - Boda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150A61" w:rsidRPr="00A5411C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Egyesület</w:t>
            </w:r>
            <w:r w:rsidRPr="00A5411C">
              <w:rPr>
                <w:sz w:val="20"/>
                <w:szCs w:val="20"/>
              </w:rPr>
              <w:t xml:space="preserve">: F22- Farád | </w:t>
            </w:r>
            <w:r w:rsidRPr="00A5411C">
              <w:rPr>
                <w:rStyle w:val="Strong"/>
                <w:sz w:val="20"/>
                <w:szCs w:val="20"/>
              </w:rPr>
              <w:t>ID</w:t>
            </w:r>
            <w:r w:rsidRPr="00A5411C">
              <w:rPr>
                <w:sz w:val="20"/>
                <w:szCs w:val="20"/>
              </w:rPr>
              <w:t xml:space="preserve">:8274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Távolság</w:t>
            </w:r>
            <w:r w:rsidRPr="00A5411C">
              <w:rPr>
                <w:sz w:val="20"/>
                <w:szCs w:val="20"/>
              </w:rPr>
              <w:t xml:space="preserve">:664.234 km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Órakésés [mp]</w:t>
            </w:r>
            <w:r w:rsidRPr="00A5411C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Gyűjtve</w:t>
            </w:r>
            <w:r w:rsidRPr="00A5411C">
              <w:rPr>
                <w:sz w:val="20"/>
                <w:szCs w:val="20"/>
              </w:rPr>
              <w:t xml:space="preserve">:10 | </w:t>
            </w:r>
            <w:r w:rsidRPr="00A5411C">
              <w:rPr>
                <w:rStyle w:val="Strong"/>
                <w:sz w:val="20"/>
                <w:szCs w:val="20"/>
              </w:rPr>
              <w:t>Rögzítve</w:t>
            </w:r>
            <w:r w:rsidRPr="00A5411C">
              <w:rPr>
                <w:sz w:val="20"/>
                <w:szCs w:val="20"/>
              </w:rPr>
              <w:t xml:space="preserve">:3 (30 %)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 pont</w:t>
            </w:r>
            <w:r w:rsidRPr="00A5411C">
              <w:rPr>
                <w:sz w:val="20"/>
                <w:szCs w:val="20"/>
              </w:rPr>
              <w:t>: 908,75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Összesítve</w:t>
            </w:r>
            <w:r w:rsidRPr="00A5411C">
              <w:rPr>
                <w:sz w:val="20"/>
                <w:szCs w:val="20"/>
              </w:rPr>
              <w:t xml:space="preserve">: 97 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50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HU-2015-D-912699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13:33:59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1 463,12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35.714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65,31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85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HU-2015-D-945710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13:39:03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1 446,98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60.714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59,81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143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HU-2015-D-912686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13:45:25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1 427,18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102.143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50,71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175,83</w:t>
            </w:r>
          </w:p>
        </w:tc>
      </w:tr>
    </w:tbl>
    <w:p w:rsidR="00150A61" w:rsidRDefault="00150A61" w:rsidP="00A5411C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150A61" w:rsidRPr="00124535" w:rsidRDefault="00150A61" w:rsidP="00A5411C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24535">
        <w:rPr>
          <w:sz w:val="28"/>
          <w:szCs w:val="28"/>
        </w:rPr>
        <w:t># 21 | Kovács Miklós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150A61" w:rsidRPr="00A5411C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Egyesület</w:t>
            </w:r>
            <w:r w:rsidRPr="00A5411C">
              <w:rPr>
                <w:sz w:val="20"/>
                <w:szCs w:val="20"/>
              </w:rPr>
              <w:t xml:space="preserve">: F33- Kóny | </w:t>
            </w:r>
            <w:r w:rsidRPr="00A5411C">
              <w:rPr>
                <w:rStyle w:val="Strong"/>
                <w:sz w:val="20"/>
                <w:szCs w:val="20"/>
              </w:rPr>
              <w:t>ID</w:t>
            </w:r>
            <w:r w:rsidRPr="00A5411C">
              <w:rPr>
                <w:sz w:val="20"/>
                <w:szCs w:val="20"/>
              </w:rPr>
              <w:t xml:space="preserve">:3105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Távolság</w:t>
            </w:r>
            <w:r w:rsidRPr="00A5411C">
              <w:rPr>
                <w:sz w:val="20"/>
                <w:szCs w:val="20"/>
              </w:rPr>
              <w:t xml:space="preserve">:657.259 km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Órakésés [mp]</w:t>
            </w:r>
            <w:r w:rsidRPr="00A5411C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Gyűjtve</w:t>
            </w:r>
            <w:r w:rsidRPr="00A5411C">
              <w:rPr>
                <w:sz w:val="20"/>
                <w:szCs w:val="20"/>
              </w:rPr>
              <w:t xml:space="preserve">:10 | </w:t>
            </w:r>
            <w:r w:rsidRPr="00A5411C">
              <w:rPr>
                <w:rStyle w:val="Strong"/>
                <w:sz w:val="20"/>
                <w:szCs w:val="20"/>
              </w:rPr>
              <w:t>Rögzítve</w:t>
            </w:r>
            <w:r w:rsidRPr="00A5411C">
              <w:rPr>
                <w:sz w:val="20"/>
                <w:szCs w:val="20"/>
              </w:rPr>
              <w:t xml:space="preserve">:3 (30 %)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 pont</w:t>
            </w:r>
            <w:r w:rsidRPr="00A5411C">
              <w:rPr>
                <w:sz w:val="20"/>
                <w:szCs w:val="20"/>
              </w:rPr>
              <w:t>: 1 323,15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Összesítve</w:t>
            </w:r>
            <w:r w:rsidRPr="00A5411C">
              <w:rPr>
                <w:sz w:val="20"/>
                <w:szCs w:val="20"/>
              </w:rPr>
              <w:t xml:space="preserve">: 66 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67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HU-2012-D-476093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13:32:03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1 453,95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47.857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62,64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97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HU-2014-08-48947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13:35:06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1 444,21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69.286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57,93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159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HU-2010-11-60661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13:41:21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1 424,64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113.571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48,20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168,77</w:t>
            </w:r>
          </w:p>
        </w:tc>
      </w:tr>
    </w:tbl>
    <w:p w:rsidR="00150A61" w:rsidRDefault="00150A61" w:rsidP="00A5411C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150A61" w:rsidRPr="00124535" w:rsidRDefault="00150A61" w:rsidP="00A5411C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24535">
        <w:rPr>
          <w:sz w:val="28"/>
          <w:szCs w:val="28"/>
        </w:rPr>
        <w:t># 22 | Németh Károly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150A61" w:rsidRPr="00A5411C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Egyesület</w:t>
            </w:r>
            <w:r w:rsidRPr="00A5411C">
              <w:rPr>
                <w:sz w:val="20"/>
                <w:szCs w:val="20"/>
              </w:rPr>
              <w:t xml:space="preserve">: F33- Kóny | </w:t>
            </w:r>
            <w:r w:rsidRPr="00A5411C">
              <w:rPr>
                <w:rStyle w:val="Strong"/>
                <w:sz w:val="20"/>
                <w:szCs w:val="20"/>
              </w:rPr>
              <w:t>ID</w:t>
            </w:r>
            <w:r w:rsidRPr="00A5411C">
              <w:rPr>
                <w:sz w:val="20"/>
                <w:szCs w:val="20"/>
              </w:rPr>
              <w:t xml:space="preserve">:3715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Távolság</w:t>
            </w:r>
            <w:r w:rsidRPr="00A5411C">
              <w:rPr>
                <w:sz w:val="20"/>
                <w:szCs w:val="20"/>
              </w:rPr>
              <w:t xml:space="preserve">:661.974 km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Órakésés [mp]</w:t>
            </w:r>
            <w:r w:rsidRPr="00A5411C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Gyűjtve</w:t>
            </w:r>
            <w:r w:rsidRPr="00A5411C">
              <w:rPr>
                <w:sz w:val="20"/>
                <w:szCs w:val="20"/>
              </w:rPr>
              <w:t xml:space="preserve">:10 | </w:t>
            </w:r>
            <w:r w:rsidRPr="00A5411C">
              <w:rPr>
                <w:rStyle w:val="Strong"/>
                <w:sz w:val="20"/>
                <w:szCs w:val="20"/>
              </w:rPr>
              <w:t>Rögzítve</w:t>
            </w:r>
            <w:r w:rsidRPr="00A5411C">
              <w:rPr>
                <w:sz w:val="20"/>
                <w:szCs w:val="20"/>
              </w:rPr>
              <w:t xml:space="preserve">:3 (30 %)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 pont</w:t>
            </w:r>
            <w:r w:rsidRPr="00A5411C">
              <w:rPr>
                <w:sz w:val="20"/>
                <w:szCs w:val="20"/>
              </w:rPr>
              <w:t>: 2 857,74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Összesítve</w:t>
            </w:r>
            <w:r w:rsidRPr="00A5411C">
              <w:rPr>
                <w:sz w:val="20"/>
                <w:szCs w:val="20"/>
              </w:rPr>
              <w:t xml:space="preserve">: 13 </w:t>
            </w:r>
          </w:p>
        </w:tc>
      </w:tr>
      <w:tr w:rsidR="00150A61" w:rsidRPr="00A5411C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150A61" w:rsidRPr="00A5411C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43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HU-2014-11-91246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13:31:05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1 467,52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30.714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66,41</w:t>
            </w:r>
          </w:p>
        </w:tc>
      </w:tr>
      <w:tr w:rsidR="00150A61" w:rsidRPr="00A5411C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49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HU-2014-11-91259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13:32:16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1 463,68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35.000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65,46</w:t>
            </w:r>
          </w:p>
        </w:tc>
      </w:tr>
      <w:tr w:rsidR="00150A61" w:rsidRPr="00A5411C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231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HU-2013-11-85477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13:54:02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1 396,47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165.000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36,89</w:t>
            </w:r>
          </w:p>
        </w:tc>
      </w:tr>
      <w:tr w:rsidR="00150A61" w:rsidRPr="00A5411C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168,76</w:t>
            </w:r>
          </w:p>
        </w:tc>
      </w:tr>
    </w:tbl>
    <w:p w:rsidR="00150A61" w:rsidRDefault="00150A61" w:rsidP="00A5411C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150A61" w:rsidRPr="00124535" w:rsidRDefault="00150A61" w:rsidP="00A5411C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24535">
        <w:rPr>
          <w:sz w:val="28"/>
          <w:szCs w:val="28"/>
        </w:rPr>
        <w:t># 23 | Görözdös Lajos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37"/>
        <w:gridCol w:w="2718"/>
        <w:gridCol w:w="227"/>
        <w:gridCol w:w="80"/>
        <w:gridCol w:w="1080"/>
        <w:gridCol w:w="463"/>
        <w:gridCol w:w="342"/>
        <w:gridCol w:w="733"/>
        <w:gridCol w:w="690"/>
        <w:gridCol w:w="4043"/>
      </w:tblGrid>
      <w:tr w:rsidR="00150A61" w:rsidRPr="00A5411C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Egyesület</w:t>
            </w:r>
            <w:r w:rsidRPr="00A5411C">
              <w:rPr>
                <w:sz w:val="20"/>
                <w:szCs w:val="20"/>
              </w:rPr>
              <w:t xml:space="preserve">: F19- Gyor | </w:t>
            </w:r>
            <w:r w:rsidRPr="00A5411C">
              <w:rPr>
                <w:rStyle w:val="Strong"/>
                <w:sz w:val="20"/>
                <w:szCs w:val="20"/>
              </w:rPr>
              <w:t>ID</w:t>
            </w:r>
            <w:r w:rsidRPr="00A5411C">
              <w:rPr>
                <w:sz w:val="20"/>
                <w:szCs w:val="20"/>
              </w:rPr>
              <w:t xml:space="preserve">:9260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Távolság</w:t>
            </w:r>
            <w:r w:rsidRPr="00A5411C">
              <w:rPr>
                <w:sz w:val="20"/>
                <w:szCs w:val="20"/>
              </w:rPr>
              <w:t xml:space="preserve">:658.322 km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Órakésés [mp]</w:t>
            </w:r>
            <w:r w:rsidRPr="00A5411C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Gyűjtve</w:t>
            </w:r>
            <w:r w:rsidRPr="00A5411C">
              <w:rPr>
                <w:sz w:val="20"/>
                <w:szCs w:val="20"/>
              </w:rPr>
              <w:t xml:space="preserve">:10 | </w:t>
            </w:r>
            <w:r w:rsidRPr="00A5411C">
              <w:rPr>
                <w:rStyle w:val="Strong"/>
                <w:sz w:val="20"/>
                <w:szCs w:val="20"/>
              </w:rPr>
              <w:t>Rögzítve</w:t>
            </w:r>
            <w:r w:rsidRPr="00A5411C">
              <w:rPr>
                <w:sz w:val="20"/>
                <w:szCs w:val="20"/>
              </w:rPr>
              <w:t xml:space="preserve">:3 (30 %)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 pont</w:t>
            </w:r>
            <w:r w:rsidRPr="00A5411C">
              <w:rPr>
                <w:sz w:val="20"/>
                <w:szCs w:val="20"/>
              </w:rPr>
              <w:t>: 1 715,04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Összesítve</w:t>
            </w:r>
            <w:r w:rsidRPr="00A5411C">
              <w:rPr>
                <w:sz w:val="20"/>
                <w:szCs w:val="20"/>
              </w:rPr>
              <w:t xml:space="preserve">: 48 </w:t>
            </w:r>
          </w:p>
        </w:tc>
      </w:tr>
      <w:tr w:rsidR="00150A61" w:rsidRPr="00A5411C">
        <w:trPr>
          <w:gridAfter w:val="1"/>
          <w:wAfter w:w="353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150A61" w:rsidRPr="00A5411C">
        <w:trPr>
          <w:gridAfter w:val="1"/>
          <w:wAfter w:w="353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66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SK-2012-M-55-2155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13:32:35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1 454,59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47.143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62,80</w:t>
            </w:r>
          </w:p>
        </w:tc>
      </w:tr>
      <w:tr w:rsidR="00150A61" w:rsidRPr="00A5411C">
        <w:trPr>
          <w:gridAfter w:val="1"/>
          <w:wAfter w:w="353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152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SK-2013-0301-812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13:41:45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1 425,71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108.571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49,29</w:t>
            </w:r>
          </w:p>
        </w:tc>
      </w:tr>
      <w:tr w:rsidR="00150A61" w:rsidRPr="00A5411C">
        <w:trPr>
          <w:gridAfter w:val="1"/>
          <w:wAfter w:w="353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155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HU-2014-D-753700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13:41:49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1 425,51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110.714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48,82</w:t>
            </w:r>
          </w:p>
        </w:tc>
      </w:tr>
      <w:tr w:rsidR="00150A61" w:rsidRPr="00A5411C">
        <w:trPr>
          <w:gridAfter w:val="1"/>
          <w:wAfter w:w="353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160,91</w:t>
            </w:r>
          </w:p>
        </w:tc>
      </w:tr>
    </w:tbl>
    <w:p w:rsidR="00150A61" w:rsidRDefault="00150A61" w:rsidP="00A5411C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150A61" w:rsidRPr="00124535" w:rsidRDefault="00150A61" w:rsidP="00A5411C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24535">
        <w:rPr>
          <w:sz w:val="28"/>
          <w:szCs w:val="28"/>
        </w:rPr>
        <w:t># 24 | Prém Zoltán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150A61" w:rsidRPr="00A5411C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Egyesület</w:t>
            </w:r>
            <w:r w:rsidRPr="00A5411C">
              <w:rPr>
                <w:sz w:val="20"/>
                <w:szCs w:val="20"/>
              </w:rPr>
              <w:t xml:space="preserve">: F33- Kóny | </w:t>
            </w:r>
            <w:r w:rsidRPr="00A5411C">
              <w:rPr>
                <w:rStyle w:val="Strong"/>
                <w:sz w:val="20"/>
                <w:szCs w:val="20"/>
              </w:rPr>
              <w:t>ID</w:t>
            </w:r>
            <w:r w:rsidRPr="00A5411C">
              <w:rPr>
                <w:sz w:val="20"/>
                <w:szCs w:val="20"/>
              </w:rPr>
              <w:t xml:space="preserve">:5828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Távolság</w:t>
            </w:r>
            <w:r w:rsidRPr="00A5411C">
              <w:rPr>
                <w:sz w:val="20"/>
                <w:szCs w:val="20"/>
              </w:rPr>
              <w:t xml:space="preserve">:658.476 km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Órakésés [mp]</w:t>
            </w:r>
            <w:r w:rsidRPr="00A5411C">
              <w:rPr>
                <w:sz w:val="20"/>
                <w:szCs w:val="20"/>
              </w:rPr>
              <w:t xml:space="preserve">:-2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Gyűjtve</w:t>
            </w:r>
            <w:r w:rsidRPr="00A5411C">
              <w:rPr>
                <w:sz w:val="20"/>
                <w:szCs w:val="20"/>
              </w:rPr>
              <w:t xml:space="preserve">:10 | </w:t>
            </w:r>
            <w:r w:rsidRPr="00A5411C">
              <w:rPr>
                <w:rStyle w:val="Strong"/>
                <w:sz w:val="20"/>
                <w:szCs w:val="20"/>
              </w:rPr>
              <w:t>Rögzítve</w:t>
            </w:r>
            <w:r w:rsidRPr="00A5411C">
              <w:rPr>
                <w:sz w:val="20"/>
                <w:szCs w:val="20"/>
              </w:rPr>
              <w:t xml:space="preserve">:3 (30 %)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 pont</w:t>
            </w:r>
            <w:r w:rsidRPr="00A5411C">
              <w:rPr>
                <w:sz w:val="20"/>
                <w:szCs w:val="20"/>
              </w:rPr>
              <w:t>: 2 127,94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Összesítve</w:t>
            </w:r>
            <w:r w:rsidRPr="00A5411C">
              <w:rPr>
                <w:sz w:val="20"/>
                <w:szCs w:val="20"/>
              </w:rPr>
              <w:t xml:space="preserve">: 27 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38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HU-2015-D-958059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13:27:50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1 470,29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27.143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67,19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164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HU-2014-D-754904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13:43:32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1 420,50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117.143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47,41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189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HU-2014-D-754905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13:46:24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1 411,77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135.000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43,49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158,09</w:t>
            </w:r>
          </w:p>
        </w:tc>
      </w:tr>
    </w:tbl>
    <w:p w:rsidR="00150A61" w:rsidRDefault="00150A61" w:rsidP="00A5411C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150A61" w:rsidRPr="00124535" w:rsidRDefault="00150A61" w:rsidP="00A5411C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24535">
        <w:rPr>
          <w:sz w:val="28"/>
          <w:szCs w:val="28"/>
        </w:rPr>
        <w:t># 25 | Schwartz János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150A61" w:rsidRPr="00A5411C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Egyesület</w:t>
            </w:r>
            <w:r w:rsidRPr="00A5411C">
              <w:rPr>
                <w:sz w:val="20"/>
                <w:szCs w:val="20"/>
              </w:rPr>
              <w:t xml:space="preserve">: F29- Bosárkány | </w:t>
            </w:r>
            <w:r w:rsidRPr="00A5411C">
              <w:rPr>
                <w:rStyle w:val="Strong"/>
                <w:sz w:val="20"/>
                <w:szCs w:val="20"/>
              </w:rPr>
              <w:t>ID</w:t>
            </w:r>
            <w:r w:rsidRPr="00A5411C">
              <w:rPr>
                <w:sz w:val="20"/>
                <w:szCs w:val="20"/>
              </w:rPr>
              <w:t xml:space="preserve">:4163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Távolság</w:t>
            </w:r>
            <w:r w:rsidRPr="00A5411C">
              <w:rPr>
                <w:sz w:val="20"/>
                <w:szCs w:val="20"/>
              </w:rPr>
              <w:t xml:space="preserve">:634.454 km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Órakésés [mp]</w:t>
            </w:r>
            <w:r w:rsidRPr="00A5411C">
              <w:rPr>
                <w:sz w:val="20"/>
                <w:szCs w:val="20"/>
              </w:rPr>
              <w:t xml:space="preserve">:-2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Gyűjtve</w:t>
            </w:r>
            <w:r w:rsidRPr="00A5411C">
              <w:rPr>
                <w:sz w:val="20"/>
                <w:szCs w:val="20"/>
              </w:rPr>
              <w:t xml:space="preserve">:10 | </w:t>
            </w:r>
            <w:r w:rsidRPr="00A5411C">
              <w:rPr>
                <w:rStyle w:val="Strong"/>
                <w:sz w:val="20"/>
                <w:szCs w:val="20"/>
              </w:rPr>
              <w:t>Rögzítve</w:t>
            </w:r>
            <w:r w:rsidRPr="00A5411C">
              <w:rPr>
                <w:sz w:val="20"/>
                <w:szCs w:val="20"/>
              </w:rPr>
              <w:t xml:space="preserve">:4 (40 %)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 pont</w:t>
            </w:r>
            <w:r w:rsidRPr="00A5411C">
              <w:rPr>
                <w:sz w:val="20"/>
                <w:szCs w:val="20"/>
              </w:rPr>
              <w:t>: 1 932,68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Összesítve</w:t>
            </w:r>
            <w:r w:rsidRPr="00A5411C">
              <w:rPr>
                <w:sz w:val="20"/>
                <w:szCs w:val="20"/>
              </w:rPr>
              <w:t xml:space="preserve">: 35 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121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HU-2013-D-699382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13:21:52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1 435,78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86.429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54,16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230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HU-2014-11-89451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13:33:55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1 397,67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164.286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37,05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234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HU-2013-25-29107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13:34:40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1 395,36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167.143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36,42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272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HU-2012-25-20558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13:39:24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1 380,99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194.286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30,46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158,09</w:t>
            </w:r>
          </w:p>
        </w:tc>
      </w:tr>
    </w:tbl>
    <w:p w:rsidR="00150A61" w:rsidRDefault="00150A61" w:rsidP="00A5411C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150A61" w:rsidRPr="00124535" w:rsidRDefault="00150A61" w:rsidP="00A5411C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24535">
        <w:rPr>
          <w:sz w:val="28"/>
          <w:szCs w:val="28"/>
        </w:rPr>
        <w:t># 26 | Szabó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150A61" w:rsidRPr="00A5411C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Egyesület</w:t>
            </w:r>
            <w:r w:rsidRPr="00A5411C">
              <w:rPr>
                <w:sz w:val="20"/>
                <w:szCs w:val="20"/>
              </w:rPr>
              <w:t xml:space="preserve">: F16- Lébény | </w:t>
            </w:r>
            <w:r w:rsidRPr="00A5411C">
              <w:rPr>
                <w:rStyle w:val="Strong"/>
                <w:sz w:val="20"/>
                <w:szCs w:val="20"/>
              </w:rPr>
              <w:t>ID</w:t>
            </w:r>
            <w:r w:rsidRPr="00A5411C">
              <w:rPr>
                <w:sz w:val="20"/>
                <w:szCs w:val="20"/>
              </w:rPr>
              <w:t xml:space="preserve">:4348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Távolság</w:t>
            </w:r>
            <w:r w:rsidRPr="00A5411C">
              <w:rPr>
                <w:sz w:val="20"/>
                <w:szCs w:val="20"/>
              </w:rPr>
              <w:t xml:space="preserve">:650.398 km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Órakésés [mp]</w:t>
            </w:r>
            <w:r w:rsidRPr="00A5411C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Gyűjtve</w:t>
            </w:r>
            <w:r w:rsidRPr="00A5411C">
              <w:rPr>
                <w:sz w:val="20"/>
                <w:szCs w:val="20"/>
              </w:rPr>
              <w:t xml:space="preserve">:10 | </w:t>
            </w:r>
            <w:r w:rsidRPr="00A5411C">
              <w:rPr>
                <w:rStyle w:val="Strong"/>
                <w:sz w:val="20"/>
                <w:szCs w:val="20"/>
              </w:rPr>
              <w:t>Rögzítve</w:t>
            </w:r>
            <w:r w:rsidRPr="00A5411C">
              <w:rPr>
                <w:sz w:val="20"/>
                <w:szCs w:val="20"/>
              </w:rPr>
              <w:t xml:space="preserve">:3 (30 %)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 pont</w:t>
            </w:r>
            <w:r w:rsidRPr="00A5411C">
              <w:rPr>
                <w:sz w:val="20"/>
                <w:szCs w:val="20"/>
              </w:rPr>
              <w:t>: 2 867,07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Összesítve</w:t>
            </w:r>
            <w:r w:rsidRPr="00A5411C">
              <w:rPr>
                <w:sz w:val="20"/>
                <w:szCs w:val="20"/>
              </w:rPr>
              <w:t xml:space="preserve">: 12 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HU-2014-D-753429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13:15:53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1 492,09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10.714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70,80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141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HU-2015-D-877696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13:35:18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1 428,46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100.714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51,02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236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HU-2013-11-82901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13:46:43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1 393,52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168.571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36,11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157,93</w:t>
            </w:r>
          </w:p>
        </w:tc>
      </w:tr>
    </w:tbl>
    <w:p w:rsidR="00150A61" w:rsidRDefault="00150A61" w:rsidP="00A5411C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150A61" w:rsidRPr="00124535" w:rsidRDefault="00150A61" w:rsidP="00A5411C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24535">
        <w:rPr>
          <w:sz w:val="28"/>
          <w:szCs w:val="28"/>
        </w:rPr>
        <w:t># 27 | Szakács Miklós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150A61" w:rsidRPr="00A5411C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Egyesület</w:t>
            </w:r>
            <w:r w:rsidRPr="00A5411C">
              <w:rPr>
                <w:sz w:val="20"/>
                <w:szCs w:val="20"/>
              </w:rPr>
              <w:t xml:space="preserve">: F13- Gyor | </w:t>
            </w:r>
            <w:r w:rsidRPr="00A5411C">
              <w:rPr>
                <w:rStyle w:val="Strong"/>
                <w:sz w:val="20"/>
                <w:szCs w:val="20"/>
              </w:rPr>
              <w:t>ID</w:t>
            </w:r>
            <w:r w:rsidRPr="00A5411C">
              <w:rPr>
                <w:sz w:val="20"/>
                <w:szCs w:val="20"/>
              </w:rPr>
              <w:t xml:space="preserve">:4388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Távolság</w:t>
            </w:r>
            <w:r w:rsidRPr="00A5411C">
              <w:rPr>
                <w:sz w:val="20"/>
                <w:szCs w:val="20"/>
              </w:rPr>
              <w:t xml:space="preserve">:671.276 km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Órakésés [mp]</w:t>
            </w:r>
            <w:r w:rsidRPr="00A5411C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Gyűjtve</w:t>
            </w:r>
            <w:r w:rsidRPr="00A5411C">
              <w:rPr>
                <w:sz w:val="20"/>
                <w:szCs w:val="20"/>
              </w:rPr>
              <w:t xml:space="preserve">:10 | </w:t>
            </w:r>
            <w:r w:rsidRPr="00A5411C">
              <w:rPr>
                <w:rStyle w:val="Strong"/>
                <w:sz w:val="20"/>
                <w:szCs w:val="20"/>
              </w:rPr>
              <w:t>Rögzítve</w:t>
            </w:r>
            <w:r w:rsidRPr="00A5411C">
              <w:rPr>
                <w:sz w:val="20"/>
                <w:szCs w:val="20"/>
              </w:rPr>
              <w:t xml:space="preserve">:3 (30 %)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 pont</w:t>
            </w:r>
            <w:r w:rsidRPr="00A5411C">
              <w:rPr>
                <w:sz w:val="20"/>
                <w:szCs w:val="20"/>
              </w:rPr>
              <w:t>: 1 944,70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Összesítve</w:t>
            </w:r>
            <w:r w:rsidRPr="00A5411C">
              <w:rPr>
                <w:sz w:val="20"/>
                <w:szCs w:val="20"/>
              </w:rPr>
              <w:t xml:space="preserve">: 33 </w:t>
            </w:r>
          </w:p>
        </w:tc>
      </w:tr>
      <w:tr w:rsidR="00150A61" w:rsidRPr="00A5411C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150A61" w:rsidRPr="00A5411C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69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HU-2012-D-473511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13:41:45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1 453,77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49.286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62,32</w:t>
            </w:r>
          </w:p>
        </w:tc>
      </w:tr>
      <w:tr w:rsidR="00150A61" w:rsidRPr="00A5411C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103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HU-2013-M-132900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13:45:29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1 442,11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73.571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56,99</w:t>
            </w:r>
          </w:p>
        </w:tc>
      </w:tr>
      <w:tr w:rsidR="00150A61" w:rsidRPr="00A5411C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223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HU-2014-O-27021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13:59:30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1 399,95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159.286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38,15</w:t>
            </w:r>
          </w:p>
        </w:tc>
      </w:tr>
      <w:tr w:rsidR="00150A61" w:rsidRPr="00A5411C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157,46</w:t>
            </w:r>
          </w:p>
        </w:tc>
      </w:tr>
    </w:tbl>
    <w:p w:rsidR="00150A61" w:rsidRDefault="00150A61" w:rsidP="00A5411C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150A61" w:rsidRPr="00124535" w:rsidRDefault="00150A61" w:rsidP="00A5411C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24535">
        <w:rPr>
          <w:sz w:val="28"/>
          <w:szCs w:val="28"/>
        </w:rPr>
        <w:t># 28 | Horváth Ferenc és apja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150A61" w:rsidRPr="00A5411C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Egyesület</w:t>
            </w:r>
            <w:r w:rsidRPr="00A5411C">
              <w:rPr>
                <w:sz w:val="20"/>
                <w:szCs w:val="20"/>
              </w:rPr>
              <w:t xml:space="preserve">: F05- Csorna | </w:t>
            </w:r>
            <w:r w:rsidRPr="00A5411C">
              <w:rPr>
                <w:rStyle w:val="Strong"/>
                <w:sz w:val="20"/>
                <w:szCs w:val="20"/>
              </w:rPr>
              <w:t>ID</w:t>
            </w:r>
            <w:r w:rsidRPr="00A5411C">
              <w:rPr>
                <w:sz w:val="20"/>
                <w:szCs w:val="20"/>
              </w:rPr>
              <w:t xml:space="preserve">:2524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Távolság</w:t>
            </w:r>
            <w:r w:rsidRPr="00A5411C">
              <w:rPr>
                <w:sz w:val="20"/>
                <w:szCs w:val="20"/>
              </w:rPr>
              <w:t xml:space="preserve">:653.635 km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Órakésés [mp]</w:t>
            </w:r>
            <w:r w:rsidRPr="00A5411C">
              <w:rPr>
                <w:sz w:val="20"/>
                <w:szCs w:val="20"/>
              </w:rPr>
              <w:t xml:space="preserve">:-3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Gyűjtve</w:t>
            </w:r>
            <w:r w:rsidRPr="00A5411C">
              <w:rPr>
                <w:sz w:val="20"/>
                <w:szCs w:val="20"/>
              </w:rPr>
              <w:t xml:space="preserve">:10 | </w:t>
            </w:r>
            <w:r w:rsidRPr="00A5411C">
              <w:rPr>
                <w:rStyle w:val="Strong"/>
                <w:sz w:val="20"/>
                <w:szCs w:val="20"/>
              </w:rPr>
              <w:t>Rögzítve</w:t>
            </w:r>
            <w:r w:rsidRPr="00A5411C">
              <w:rPr>
                <w:sz w:val="20"/>
                <w:szCs w:val="20"/>
              </w:rPr>
              <w:t xml:space="preserve">:3 (30 %)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 pont</w:t>
            </w:r>
            <w:r w:rsidRPr="00A5411C">
              <w:rPr>
                <w:sz w:val="20"/>
                <w:szCs w:val="20"/>
              </w:rPr>
              <w:t>: 2 124,19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Összesítve</w:t>
            </w:r>
            <w:r w:rsidRPr="00A5411C">
              <w:rPr>
                <w:sz w:val="20"/>
                <w:szCs w:val="20"/>
              </w:rPr>
              <w:t xml:space="preserve">: 28 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35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HU-2015-D-874072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13:23:29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1 473,77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25.000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67,66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127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HU-2014-D-803395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13:35:51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1 433,79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90.714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53,22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267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HU-2014-D-803305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13:52:34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1 383,07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190.714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31,24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152,12</w:t>
            </w:r>
          </w:p>
        </w:tc>
      </w:tr>
    </w:tbl>
    <w:p w:rsidR="00150A61" w:rsidRDefault="00150A61" w:rsidP="00A5411C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150A61" w:rsidRPr="00124535" w:rsidRDefault="00150A61" w:rsidP="00A5411C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24535">
        <w:rPr>
          <w:sz w:val="28"/>
          <w:szCs w:val="28"/>
        </w:rPr>
        <w:t># 29 | Zámolyi Zoltán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150A61" w:rsidRPr="00A5411C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Egyesület</w:t>
            </w:r>
            <w:r w:rsidRPr="00A5411C">
              <w:rPr>
                <w:sz w:val="20"/>
                <w:szCs w:val="20"/>
              </w:rPr>
              <w:t xml:space="preserve">: F35- Csikvánd | </w:t>
            </w:r>
            <w:r w:rsidRPr="00A5411C">
              <w:rPr>
                <w:rStyle w:val="Strong"/>
                <w:sz w:val="20"/>
                <w:szCs w:val="20"/>
              </w:rPr>
              <w:t>ID</w:t>
            </w:r>
            <w:r w:rsidRPr="00A5411C">
              <w:rPr>
                <w:sz w:val="20"/>
                <w:szCs w:val="20"/>
              </w:rPr>
              <w:t xml:space="preserve">:5073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Távolság</w:t>
            </w:r>
            <w:r w:rsidRPr="00A5411C">
              <w:rPr>
                <w:sz w:val="20"/>
                <w:szCs w:val="20"/>
              </w:rPr>
              <w:t xml:space="preserve">:676.699 km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Órakésés [mp]</w:t>
            </w:r>
            <w:r w:rsidRPr="00A5411C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Gyűjtve</w:t>
            </w:r>
            <w:r w:rsidRPr="00A5411C">
              <w:rPr>
                <w:sz w:val="20"/>
                <w:szCs w:val="20"/>
              </w:rPr>
              <w:t xml:space="preserve">:10 | </w:t>
            </w:r>
            <w:r w:rsidRPr="00A5411C">
              <w:rPr>
                <w:rStyle w:val="Strong"/>
                <w:sz w:val="20"/>
                <w:szCs w:val="20"/>
              </w:rPr>
              <w:t>Rögzítve</w:t>
            </w:r>
            <w:r w:rsidRPr="00A5411C">
              <w:rPr>
                <w:sz w:val="20"/>
                <w:szCs w:val="20"/>
              </w:rPr>
              <w:t xml:space="preserve">:3 (30 %)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 pont</w:t>
            </w:r>
            <w:r w:rsidRPr="00A5411C">
              <w:rPr>
                <w:sz w:val="20"/>
                <w:szCs w:val="20"/>
              </w:rPr>
              <w:t>: 2 214,31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Összesítve</w:t>
            </w:r>
            <w:r w:rsidRPr="00A5411C">
              <w:rPr>
                <w:sz w:val="20"/>
                <w:szCs w:val="20"/>
              </w:rPr>
              <w:t xml:space="preserve">: 24 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HU-2014-D-755641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13:30:00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1 503,78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6.429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71,74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179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HU-2014-D-755630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13:58:12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1 415,10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127.857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45,06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261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HU-2013-D-628934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14:08:36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1 384,98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186.429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32,18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148,98</w:t>
            </w:r>
          </w:p>
        </w:tc>
      </w:tr>
    </w:tbl>
    <w:p w:rsidR="00150A61" w:rsidRDefault="00150A61" w:rsidP="00A5411C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150A61" w:rsidRPr="00124535" w:rsidRDefault="00150A61" w:rsidP="00A5411C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24535">
        <w:rPr>
          <w:sz w:val="28"/>
          <w:szCs w:val="28"/>
        </w:rPr>
        <w:t># 30 | Kertai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150A61" w:rsidRPr="00A5411C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Egyesület</w:t>
            </w:r>
            <w:r w:rsidRPr="00A5411C">
              <w:rPr>
                <w:sz w:val="20"/>
                <w:szCs w:val="20"/>
              </w:rPr>
              <w:t xml:space="preserve">: F33- Kóny | </w:t>
            </w:r>
            <w:r w:rsidRPr="00A5411C">
              <w:rPr>
                <w:rStyle w:val="Strong"/>
                <w:sz w:val="20"/>
                <w:szCs w:val="20"/>
              </w:rPr>
              <w:t>ID</w:t>
            </w:r>
            <w:r w:rsidRPr="00A5411C">
              <w:rPr>
                <w:sz w:val="20"/>
                <w:szCs w:val="20"/>
              </w:rPr>
              <w:t xml:space="preserve">:5628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Távolság</w:t>
            </w:r>
            <w:r w:rsidRPr="00A5411C">
              <w:rPr>
                <w:sz w:val="20"/>
                <w:szCs w:val="20"/>
              </w:rPr>
              <w:t xml:space="preserve">:664.669 km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Órakésés [mp]</w:t>
            </w:r>
            <w:r w:rsidRPr="00A5411C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Gyűjtve</w:t>
            </w:r>
            <w:r w:rsidRPr="00A5411C">
              <w:rPr>
                <w:sz w:val="20"/>
                <w:szCs w:val="20"/>
              </w:rPr>
              <w:t xml:space="preserve">:10 | </w:t>
            </w:r>
            <w:r w:rsidRPr="00A5411C">
              <w:rPr>
                <w:rStyle w:val="Strong"/>
                <w:sz w:val="20"/>
                <w:szCs w:val="20"/>
              </w:rPr>
              <w:t>Rögzítve</w:t>
            </w:r>
            <w:r w:rsidRPr="00A5411C">
              <w:rPr>
                <w:sz w:val="20"/>
                <w:szCs w:val="20"/>
              </w:rPr>
              <w:t xml:space="preserve">:3 (30 %)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 pont</w:t>
            </w:r>
            <w:r w:rsidRPr="00A5411C">
              <w:rPr>
                <w:sz w:val="20"/>
                <w:szCs w:val="20"/>
              </w:rPr>
              <w:t>: 1 925,30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Összesítve</w:t>
            </w:r>
            <w:r w:rsidRPr="00A5411C">
              <w:rPr>
                <w:sz w:val="20"/>
                <w:szCs w:val="20"/>
              </w:rPr>
              <w:t xml:space="preserve">: 36 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118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HU-2013-D-627374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13:42:41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1 436,55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84.286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54,63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185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HU-2014-D-828930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13:50:14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1 413,49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132.143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44,11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192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HU-2014-D-828939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13:51:15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1 410,44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137.143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43,02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141,76</w:t>
            </w:r>
          </w:p>
        </w:tc>
      </w:tr>
    </w:tbl>
    <w:p w:rsidR="00150A61" w:rsidRDefault="00150A61" w:rsidP="00A5411C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150A61" w:rsidRPr="00124535" w:rsidRDefault="00150A61" w:rsidP="00A5411C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24535">
        <w:rPr>
          <w:sz w:val="28"/>
          <w:szCs w:val="28"/>
        </w:rPr>
        <w:t># 31 | Brányi András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150A61" w:rsidRPr="00A5411C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Egyesület</w:t>
            </w:r>
            <w:r w:rsidRPr="00A5411C">
              <w:rPr>
                <w:sz w:val="20"/>
                <w:szCs w:val="20"/>
              </w:rPr>
              <w:t xml:space="preserve">: F29- Bosárkány | </w:t>
            </w:r>
            <w:r w:rsidRPr="00A5411C">
              <w:rPr>
                <w:rStyle w:val="Strong"/>
                <w:sz w:val="20"/>
                <w:szCs w:val="20"/>
              </w:rPr>
              <w:t>ID</w:t>
            </w:r>
            <w:r w:rsidRPr="00A5411C">
              <w:rPr>
                <w:sz w:val="20"/>
                <w:szCs w:val="20"/>
              </w:rPr>
              <w:t xml:space="preserve">:1721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Távolság</w:t>
            </w:r>
            <w:r w:rsidRPr="00A5411C">
              <w:rPr>
                <w:sz w:val="20"/>
                <w:szCs w:val="20"/>
              </w:rPr>
              <w:t xml:space="preserve">:648.609 km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Órakésés [mp]</w:t>
            </w:r>
            <w:r w:rsidRPr="00A5411C">
              <w:rPr>
                <w:sz w:val="20"/>
                <w:szCs w:val="20"/>
              </w:rPr>
              <w:t xml:space="preserve">:-3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Gyűjtve</w:t>
            </w:r>
            <w:r w:rsidRPr="00A5411C">
              <w:rPr>
                <w:sz w:val="20"/>
                <w:szCs w:val="20"/>
              </w:rPr>
              <w:t xml:space="preserve">:10 | </w:t>
            </w:r>
            <w:r w:rsidRPr="00A5411C">
              <w:rPr>
                <w:rStyle w:val="Strong"/>
                <w:sz w:val="20"/>
                <w:szCs w:val="20"/>
              </w:rPr>
              <w:t>Rögzítve</w:t>
            </w:r>
            <w:r w:rsidRPr="00A5411C">
              <w:rPr>
                <w:sz w:val="20"/>
                <w:szCs w:val="20"/>
              </w:rPr>
              <w:t xml:space="preserve">:3 (30 %)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 pont</w:t>
            </w:r>
            <w:r w:rsidRPr="00A5411C">
              <w:rPr>
                <w:sz w:val="20"/>
                <w:szCs w:val="20"/>
              </w:rPr>
              <w:t>: 1 817,64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Összesítve</w:t>
            </w:r>
            <w:r w:rsidRPr="00A5411C">
              <w:rPr>
                <w:sz w:val="20"/>
                <w:szCs w:val="20"/>
              </w:rPr>
              <w:t xml:space="preserve">: 44 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51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HU-2013-D-630609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13:23:36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1 462,05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36.429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65,15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213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HU-2014-11-86041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13:42:16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1 403,01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152.143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39,72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239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HU-2014-O-35018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13:45:49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1 392,32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170.714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35,64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140,51</w:t>
            </w:r>
          </w:p>
        </w:tc>
      </w:tr>
    </w:tbl>
    <w:p w:rsidR="00150A61" w:rsidRDefault="00150A61" w:rsidP="00A5411C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150A61" w:rsidRPr="00124535" w:rsidRDefault="00150A61" w:rsidP="00A5411C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24535">
        <w:rPr>
          <w:sz w:val="28"/>
          <w:szCs w:val="28"/>
        </w:rPr>
        <w:t># 32 | Sziládi Dezso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150A61" w:rsidRPr="00A5411C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Egyesület</w:t>
            </w:r>
            <w:r w:rsidRPr="00A5411C">
              <w:rPr>
                <w:sz w:val="20"/>
                <w:szCs w:val="20"/>
              </w:rPr>
              <w:t xml:space="preserve">: F13- Gyor | </w:t>
            </w:r>
            <w:r w:rsidRPr="00A5411C">
              <w:rPr>
                <w:rStyle w:val="Strong"/>
                <w:sz w:val="20"/>
                <w:szCs w:val="20"/>
              </w:rPr>
              <w:t>ID</w:t>
            </w:r>
            <w:r w:rsidRPr="00A5411C">
              <w:rPr>
                <w:sz w:val="20"/>
                <w:szCs w:val="20"/>
              </w:rPr>
              <w:t xml:space="preserve">:5675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Távolság</w:t>
            </w:r>
            <w:r w:rsidRPr="00A5411C">
              <w:rPr>
                <w:sz w:val="20"/>
                <w:szCs w:val="20"/>
              </w:rPr>
              <w:t xml:space="preserve">:672.317 km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Órakésés [mp]</w:t>
            </w:r>
            <w:r w:rsidRPr="00A5411C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Gyűjtve</w:t>
            </w:r>
            <w:r w:rsidRPr="00A5411C">
              <w:rPr>
                <w:sz w:val="20"/>
                <w:szCs w:val="20"/>
              </w:rPr>
              <w:t xml:space="preserve">:10 | </w:t>
            </w:r>
            <w:r w:rsidRPr="00A5411C">
              <w:rPr>
                <w:rStyle w:val="Strong"/>
                <w:sz w:val="20"/>
                <w:szCs w:val="20"/>
              </w:rPr>
              <w:t>Rögzítve</w:t>
            </w:r>
            <w:r w:rsidRPr="00A5411C">
              <w:rPr>
                <w:sz w:val="20"/>
                <w:szCs w:val="20"/>
              </w:rPr>
              <w:t xml:space="preserve">:3 (30 %)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 pont</w:t>
            </w:r>
            <w:r w:rsidRPr="00A5411C">
              <w:rPr>
                <w:sz w:val="20"/>
                <w:szCs w:val="20"/>
              </w:rPr>
              <w:t>: 1 056,34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Összesítve</w:t>
            </w:r>
            <w:r w:rsidRPr="00A5411C">
              <w:rPr>
                <w:sz w:val="20"/>
                <w:szCs w:val="20"/>
              </w:rPr>
              <w:t xml:space="preserve">: 85 </w:t>
            </w:r>
          </w:p>
        </w:tc>
      </w:tr>
      <w:tr w:rsidR="00150A61" w:rsidRPr="00A5411C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150A61" w:rsidRPr="00A5411C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105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HU-2013-11-81928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13:47:11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1 439,04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75.000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56,67</w:t>
            </w:r>
          </w:p>
        </w:tc>
      </w:tr>
      <w:tr w:rsidR="00150A61" w:rsidRPr="00A5411C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221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HU-2012-11-74519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14:00:04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1 400,42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157.857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38,46</w:t>
            </w:r>
          </w:p>
        </w:tc>
      </w:tr>
      <w:tr w:rsidR="00150A61" w:rsidRPr="00A5411C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224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HU-2014-11-88539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14:00:19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1 399,69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160.000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37,99</w:t>
            </w:r>
          </w:p>
        </w:tc>
      </w:tr>
      <w:tr w:rsidR="00150A61" w:rsidRPr="00A5411C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133,12</w:t>
            </w:r>
          </w:p>
        </w:tc>
      </w:tr>
    </w:tbl>
    <w:p w:rsidR="00150A61" w:rsidRDefault="00150A61" w:rsidP="00A5411C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150A61" w:rsidRPr="00124535" w:rsidRDefault="00150A61" w:rsidP="00A5411C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24535">
        <w:rPr>
          <w:sz w:val="28"/>
          <w:szCs w:val="28"/>
        </w:rPr>
        <w:t># 33 | Csordás Károly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3"/>
        <w:gridCol w:w="232"/>
        <w:gridCol w:w="80"/>
        <w:gridCol w:w="1107"/>
        <w:gridCol w:w="463"/>
        <w:gridCol w:w="342"/>
        <w:gridCol w:w="645"/>
        <w:gridCol w:w="722"/>
        <w:gridCol w:w="4097"/>
      </w:tblGrid>
      <w:tr w:rsidR="00150A61" w:rsidRPr="00A5411C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Egyesület</w:t>
            </w:r>
            <w:r w:rsidRPr="00A5411C">
              <w:rPr>
                <w:sz w:val="20"/>
                <w:szCs w:val="20"/>
              </w:rPr>
              <w:t xml:space="preserve">: F35- Csikvánd | </w:t>
            </w:r>
            <w:r w:rsidRPr="00A5411C">
              <w:rPr>
                <w:rStyle w:val="Strong"/>
                <w:sz w:val="20"/>
                <w:szCs w:val="20"/>
              </w:rPr>
              <w:t>ID</w:t>
            </w:r>
            <w:r w:rsidRPr="00A5411C">
              <w:rPr>
                <w:sz w:val="20"/>
                <w:szCs w:val="20"/>
              </w:rPr>
              <w:t xml:space="preserve">:1877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Távolság</w:t>
            </w:r>
            <w:r w:rsidRPr="00A5411C">
              <w:rPr>
                <w:sz w:val="20"/>
                <w:szCs w:val="20"/>
              </w:rPr>
              <w:t xml:space="preserve">:690.313 km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Órakésés [mp]</w:t>
            </w:r>
            <w:r w:rsidRPr="00A5411C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Gyűjtve</w:t>
            </w:r>
            <w:r w:rsidRPr="00A5411C">
              <w:rPr>
                <w:sz w:val="20"/>
                <w:szCs w:val="20"/>
              </w:rPr>
              <w:t xml:space="preserve">:5 | </w:t>
            </w:r>
            <w:r w:rsidRPr="00A5411C">
              <w:rPr>
                <w:rStyle w:val="Strong"/>
                <w:sz w:val="20"/>
                <w:szCs w:val="20"/>
              </w:rPr>
              <w:t>Rögzítve</w:t>
            </w:r>
            <w:r w:rsidRPr="00A5411C">
              <w:rPr>
                <w:sz w:val="20"/>
                <w:szCs w:val="20"/>
              </w:rPr>
              <w:t xml:space="preserve">:2 (40 %)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 pont</w:t>
            </w:r>
            <w:r w:rsidRPr="00A5411C">
              <w:rPr>
                <w:sz w:val="20"/>
                <w:szCs w:val="20"/>
              </w:rPr>
              <w:t>: 2 487,37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Összesítve</w:t>
            </w:r>
            <w:r w:rsidRPr="00A5411C">
              <w:rPr>
                <w:sz w:val="20"/>
                <w:szCs w:val="20"/>
              </w:rPr>
              <w:t xml:space="preserve">: 15 </w:t>
            </w:r>
          </w:p>
        </w:tc>
      </w:tr>
      <w:tr w:rsidR="00150A61" w:rsidRPr="00A5411C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150A61" w:rsidRPr="00A5411C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HU-2012-11-78114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13:23:21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1 557,00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0.714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73,00</w:t>
            </w:r>
          </w:p>
        </w:tc>
      </w:tr>
      <w:tr w:rsidR="00150A61" w:rsidRPr="00A5411C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84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HU-2015-D-880685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13:56:26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1 448,89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60.000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59,97</w:t>
            </w:r>
          </w:p>
        </w:tc>
      </w:tr>
      <w:tr w:rsidR="00150A61" w:rsidRPr="00A5411C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132,97</w:t>
            </w:r>
          </w:p>
        </w:tc>
      </w:tr>
    </w:tbl>
    <w:p w:rsidR="00150A61" w:rsidRDefault="00150A61" w:rsidP="00A5411C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150A61" w:rsidRPr="00124535" w:rsidRDefault="00150A61" w:rsidP="00A5411C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24535">
        <w:rPr>
          <w:sz w:val="28"/>
          <w:szCs w:val="28"/>
        </w:rPr>
        <w:t># 34 | Füredi Péter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0"/>
        <w:gridCol w:w="2151"/>
        <w:gridCol w:w="208"/>
        <w:gridCol w:w="80"/>
        <w:gridCol w:w="929"/>
        <w:gridCol w:w="1015"/>
        <w:gridCol w:w="314"/>
        <w:gridCol w:w="296"/>
        <w:gridCol w:w="784"/>
        <w:gridCol w:w="4776"/>
      </w:tblGrid>
      <w:tr w:rsidR="00150A61" w:rsidRPr="00A5411C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Egyesület</w:t>
            </w:r>
            <w:r w:rsidRPr="00A5411C">
              <w:rPr>
                <w:sz w:val="20"/>
                <w:szCs w:val="20"/>
              </w:rPr>
              <w:t xml:space="preserve">: F10- Abda | </w:t>
            </w:r>
            <w:r w:rsidRPr="00A5411C">
              <w:rPr>
                <w:rStyle w:val="Strong"/>
                <w:sz w:val="20"/>
                <w:szCs w:val="20"/>
              </w:rPr>
              <w:t>ID</w:t>
            </w:r>
            <w:r w:rsidRPr="00A5411C">
              <w:rPr>
                <w:sz w:val="20"/>
                <w:szCs w:val="20"/>
              </w:rPr>
              <w:t xml:space="preserve">:5610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Távolság</w:t>
            </w:r>
            <w:r w:rsidRPr="00A5411C">
              <w:rPr>
                <w:sz w:val="20"/>
                <w:szCs w:val="20"/>
              </w:rPr>
              <w:t xml:space="preserve">:652.135 km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Órakésés [mp]</w:t>
            </w:r>
            <w:r w:rsidRPr="00A5411C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Gyűjtve</w:t>
            </w:r>
            <w:r w:rsidRPr="00A5411C">
              <w:rPr>
                <w:sz w:val="20"/>
                <w:szCs w:val="20"/>
              </w:rPr>
              <w:t xml:space="preserve">:10 | </w:t>
            </w:r>
            <w:r w:rsidRPr="00A5411C">
              <w:rPr>
                <w:rStyle w:val="Strong"/>
                <w:sz w:val="20"/>
                <w:szCs w:val="20"/>
              </w:rPr>
              <w:t>Rögzítve</w:t>
            </w:r>
            <w:r w:rsidRPr="00A5411C">
              <w:rPr>
                <w:sz w:val="20"/>
                <w:szCs w:val="20"/>
              </w:rPr>
              <w:t xml:space="preserve">:2 (20 %)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 pont</w:t>
            </w:r>
            <w:r w:rsidRPr="00A5411C">
              <w:rPr>
                <w:sz w:val="20"/>
                <w:szCs w:val="20"/>
              </w:rPr>
              <w:t>: 1 883,53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Összesítve</w:t>
            </w:r>
            <w:r w:rsidRPr="00A5411C">
              <w:rPr>
                <w:sz w:val="20"/>
                <w:szCs w:val="20"/>
              </w:rPr>
              <w:t xml:space="preserve">: 40 </w:t>
            </w:r>
          </w:p>
        </w:tc>
      </w:tr>
      <w:tr w:rsidR="00150A61" w:rsidRPr="00A5411C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150A61" w:rsidRPr="00A5411C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HU-2012-11-73889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13:12:43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1 507,07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5.714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71,90</w:t>
            </w:r>
          </w:p>
        </w:tc>
      </w:tr>
      <w:tr w:rsidR="00150A61" w:rsidRPr="00A5411C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88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HU-2014-11-88074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13:30:49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1 446,56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62.857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59,34</w:t>
            </w:r>
          </w:p>
        </w:tc>
      </w:tr>
      <w:tr w:rsidR="00150A61" w:rsidRPr="00A5411C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131,24</w:t>
            </w:r>
          </w:p>
        </w:tc>
      </w:tr>
    </w:tbl>
    <w:p w:rsidR="00150A61" w:rsidRDefault="00150A61" w:rsidP="00A5411C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150A61" w:rsidRPr="00124535" w:rsidRDefault="00150A61" w:rsidP="00A5411C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24535">
        <w:rPr>
          <w:sz w:val="28"/>
          <w:szCs w:val="28"/>
        </w:rPr>
        <w:t># 35 | Adrián Arnold és fia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150A61" w:rsidRPr="00A5411C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Egyesület</w:t>
            </w:r>
            <w:r w:rsidRPr="00A5411C">
              <w:rPr>
                <w:sz w:val="20"/>
                <w:szCs w:val="20"/>
              </w:rPr>
              <w:t xml:space="preserve">: F16- Lébény | </w:t>
            </w:r>
            <w:r w:rsidRPr="00A5411C">
              <w:rPr>
                <w:rStyle w:val="Strong"/>
                <w:sz w:val="20"/>
                <w:szCs w:val="20"/>
              </w:rPr>
              <w:t>ID</w:t>
            </w:r>
            <w:r w:rsidRPr="00A5411C">
              <w:rPr>
                <w:sz w:val="20"/>
                <w:szCs w:val="20"/>
              </w:rPr>
              <w:t xml:space="preserve">:1326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Távolság</w:t>
            </w:r>
            <w:r w:rsidRPr="00A5411C">
              <w:rPr>
                <w:sz w:val="20"/>
                <w:szCs w:val="20"/>
              </w:rPr>
              <w:t xml:space="preserve">:649.824 km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Órakésés [mp]</w:t>
            </w:r>
            <w:r w:rsidRPr="00A5411C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Gyűjtve</w:t>
            </w:r>
            <w:r w:rsidRPr="00A5411C">
              <w:rPr>
                <w:sz w:val="20"/>
                <w:szCs w:val="20"/>
              </w:rPr>
              <w:t xml:space="preserve">:10 | </w:t>
            </w:r>
            <w:r w:rsidRPr="00A5411C">
              <w:rPr>
                <w:rStyle w:val="Strong"/>
                <w:sz w:val="20"/>
                <w:szCs w:val="20"/>
              </w:rPr>
              <w:t>Rögzítve</w:t>
            </w:r>
            <w:r w:rsidRPr="00A5411C">
              <w:rPr>
                <w:sz w:val="20"/>
                <w:szCs w:val="20"/>
              </w:rPr>
              <w:t xml:space="preserve">:2 (20 %)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 pont</w:t>
            </w:r>
            <w:r w:rsidRPr="00A5411C">
              <w:rPr>
                <w:sz w:val="20"/>
                <w:szCs w:val="20"/>
              </w:rPr>
              <w:t>: 3 787,78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Összesítve</w:t>
            </w:r>
            <w:r w:rsidRPr="00A5411C">
              <w:rPr>
                <w:sz w:val="20"/>
                <w:szCs w:val="20"/>
              </w:rPr>
              <w:t xml:space="preserve">: 3 </w:t>
            </w:r>
          </w:p>
        </w:tc>
      </w:tr>
      <w:tr w:rsidR="00150A61" w:rsidRPr="00A5411C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150A61" w:rsidRPr="00A5411C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HU-2014-O-27068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13:12:52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1 501,21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8.571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71,27</w:t>
            </w:r>
          </w:p>
        </w:tc>
      </w:tr>
      <w:tr w:rsidR="00150A61" w:rsidRPr="00A5411C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93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HU-2014-D-834430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13:29:38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1 445,23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66.429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58,56</w:t>
            </w:r>
          </w:p>
        </w:tc>
      </w:tr>
      <w:tr w:rsidR="00150A61" w:rsidRPr="00A5411C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129,83</w:t>
            </w:r>
          </w:p>
        </w:tc>
      </w:tr>
    </w:tbl>
    <w:p w:rsidR="00150A61" w:rsidRDefault="00150A61" w:rsidP="00A5411C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150A61" w:rsidRPr="00124535" w:rsidRDefault="00150A61" w:rsidP="00A5411C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24535">
        <w:rPr>
          <w:sz w:val="28"/>
          <w:szCs w:val="28"/>
        </w:rPr>
        <w:t># 36 | Viglidán Mátyás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150A61" w:rsidRPr="00A5411C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Egyesület</w:t>
            </w:r>
            <w:r w:rsidRPr="00A5411C">
              <w:rPr>
                <w:sz w:val="20"/>
                <w:szCs w:val="20"/>
              </w:rPr>
              <w:t xml:space="preserve">: F13- Gyor | </w:t>
            </w:r>
            <w:r w:rsidRPr="00A5411C">
              <w:rPr>
                <w:rStyle w:val="Strong"/>
                <w:sz w:val="20"/>
                <w:szCs w:val="20"/>
              </w:rPr>
              <w:t>ID</w:t>
            </w:r>
            <w:r w:rsidRPr="00A5411C">
              <w:rPr>
                <w:sz w:val="20"/>
                <w:szCs w:val="20"/>
              </w:rPr>
              <w:t xml:space="preserve">:8619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Távolság</w:t>
            </w:r>
            <w:r w:rsidRPr="00A5411C">
              <w:rPr>
                <w:sz w:val="20"/>
                <w:szCs w:val="20"/>
              </w:rPr>
              <w:t xml:space="preserve">:673.104 km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Órakésés [mp]</w:t>
            </w:r>
            <w:r w:rsidRPr="00A5411C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Gyűjtve</w:t>
            </w:r>
            <w:r w:rsidRPr="00A5411C">
              <w:rPr>
                <w:sz w:val="20"/>
                <w:szCs w:val="20"/>
              </w:rPr>
              <w:t xml:space="preserve">:10 | </w:t>
            </w:r>
            <w:r w:rsidRPr="00A5411C">
              <w:rPr>
                <w:rStyle w:val="Strong"/>
                <w:sz w:val="20"/>
                <w:szCs w:val="20"/>
              </w:rPr>
              <w:t>Rögzítve</w:t>
            </w:r>
            <w:r w:rsidRPr="00A5411C">
              <w:rPr>
                <w:sz w:val="20"/>
                <w:szCs w:val="20"/>
              </w:rPr>
              <w:t xml:space="preserve">:2 (20 %)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 pont</w:t>
            </w:r>
            <w:r w:rsidRPr="00A5411C">
              <w:rPr>
                <w:sz w:val="20"/>
                <w:szCs w:val="20"/>
              </w:rPr>
              <w:t>: 1 875,86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Összesítve</w:t>
            </w:r>
            <w:r w:rsidRPr="00A5411C">
              <w:rPr>
                <w:sz w:val="20"/>
                <w:szCs w:val="20"/>
              </w:rPr>
              <w:t xml:space="preserve">: 41 </w:t>
            </w:r>
          </w:p>
        </w:tc>
      </w:tr>
      <w:tr w:rsidR="00150A61" w:rsidRPr="00A5411C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150A61" w:rsidRPr="00A5411C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HU-2015-D-879874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13:31:59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1 489,22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12.143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70,49</w:t>
            </w:r>
          </w:p>
        </w:tc>
      </w:tr>
      <w:tr w:rsidR="00150A61" w:rsidRPr="00A5411C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107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HU-2015-D-861058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13:47:51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1 438,72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76.429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56,36</w:t>
            </w:r>
          </w:p>
        </w:tc>
      </w:tr>
      <w:tr w:rsidR="00150A61" w:rsidRPr="00A5411C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126,85</w:t>
            </w:r>
          </w:p>
        </w:tc>
      </w:tr>
    </w:tbl>
    <w:p w:rsidR="00150A61" w:rsidRDefault="00150A61" w:rsidP="00A5411C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150A61" w:rsidRPr="00124535" w:rsidRDefault="00150A61" w:rsidP="00A5411C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24535">
        <w:rPr>
          <w:sz w:val="28"/>
          <w:szCs w:val="28"/>
        </w:rPr>
        <w:t># 37 | Rédli István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150A61" w:rsidRPr="00A5411C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Egyesület</w:t>
            </w:r>
            <w:r w:rsidRPr="00A5411C">
              <w:rPr>
                <w:sz w:val="20"/>
                <w:szCs w:val="20"/>
              </w:rPr>
              <w:t xml:space="preserve">: F05- Csorna | </w:t>
            </w:r>
            <w:r w:rsidRPr="00A5411C">
              <w:rPr>
                <w:rStyle w:val="Strong"/>
                <w:sz w:val="20"/>
                <w:szCs w:val="20"/>
              </w:rPr>
              <w:t>ID</w:t>
            </w:r>
            <w:r w:rsidRPr="00A5411C">
              <w:rPr>
                <w:sz w:val="20"/>
                <w:szCs w:val="20"/>
              </w:rPr>
              <w:t xml:space="preserve">:4049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Távolság</w:t>
            </w:r>
            <w:r w:rsidRPr="00A5411C">
              <w:rPr>
                <w:sz w:val="20"/>
                <w:szCs w:val="20"/>
              </w:rPr>
              <w:t xml:space="preserve">:655.428 km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Órakésés [mp]</w:t>
            </w:r>
            <w:r w:rsidRPr="00A5411C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Gyűjtve</w:t>
            </w:r>
            <w:r w:rsidRPr="00A5411C">
              <w:rPr>
                <w:sz w:val="20"/>
                <w:szCs w:val="20"/>
              </w:rPr>
              <w:t xml:space="preserve">:10 | </w:t>
            </w:r>
            <w:r w:rsidRPr="00A5411C">
              <w:rPr>
                <w:rStyle w:val="Strong"/>
                <w:sz w:val="20"/>
                <w:szCs w:val="20"/>
              </w:rPr>
              <w:t>Rögzítve</w:t>
            </w:r>
            <w:r w:rsidRPr="00A5411C">
              <w:rPr>
                <w:sz w:val="20"/>
                <w:szCs w:val="20"/>
              </w:rPr>
              <w:t xml:space="preserve">:2 (20 %)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 pont</w:t>
            </w:r>
            <w:r w:rsidRPr="00A5411C">
              <w:rPr>
                <w:sz w:val="20"/>
                <w:szCs w:val="20"/>
              </w:rPr>
              <w:t>: 1 580,86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Összesítve</w:t>
            </w:r>
            <w:r w:rsidRPr="00A5411C">
              <w:rPr>
                <w:sz w:val="20"/>
                <w:szCs w:val="20"/>
              </w:rPr>
              <w:t xml:space="preserve">: 55 </w:t>
            </w:r>
          </w:p>
        </w:tc>
      </w:tr>
      <w:tr w:rsidR="00150A61" w:rsidRPr="00A5411C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150A61" w:rsidRPr="00A5411C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56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HU-2014-D-752792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13:29:03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1 459,56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40.000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64,37</w:t>
            </w:r>
          </w:p>
        </w:tc>
      </w:tr>
      <w:tr w:rsidR="00150A61" w:rsidRPr="00A5411C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90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HU-2011-11-63230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13:33:10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1 446,30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64.286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59,03</w:t>
            </w:r>
          </w:p>
        </w:tc>
      </w:tr>
      <w:tr w:rsidR="00150A61" w:rsidRPr="00A5411C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123,40</w:t>
            </w:r>
          </w:p>
        </w:tc>
      </w:tr>
    </w:tbl>
    <w:p w:rsidR="00150A61" w:rsidRDefault="00150A61" w:rsidP="00A5411C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150A61" w:rsidRPr="00124535" w:rsidRDefault="00150A61" w:rsidP="00A5411C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24535">
        <w:rPr>
          <w:sz w:val="28"/>
          <w:szCs w:val="28"/>
        </w:rPr>
        <w:t># 38 | Deák Tibor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150A61" w:rsidRPr="00A5411C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Egyesület</w:t>
            </w:r>
            <w:r w:rsidRPr="00A5411C">
              <w:rPr>
                <w:sz w:val="20"/>
                <w:szCs w:val="20"/>
              </w:rPr>
              <w:t xml:space="preserve">: F10- Abda | </w:t>
            </w:r>
            <w:r w:rsidRPr="00A5411C">
              <w:rPr>
                <w:rStyle w:val="Strong"/>
                <w:sz w:val="20"/>
                <w:szCs w:val="20"/>
              </w:rPr>
              <w:t>ID</w:t>
            </w:r>
            <w:r w:rsidRPr="00A5411C">
              <w:rPr>
                <w:sz w:val="20"/>
                <w:szCs w:val="20"/>
              </w:rPr>
              <w:t xml:space="preserve">:1928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Távolság</w:t>
            </w:r>
            <w:r w:rsidRPr="00A5411C">
              <w:rPr>
                <w:sz w:val="20"/>
                <w:szCs w:val="20"/>
              </w:rPr>
              <w:t xml:space="preserve">:634.596 km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Órakésés [mp]</w:t>
            </w:r>
            <w:r w:rsidRPr="00A5411C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Gyűjtve</w:t>
            </w:r>
            <w:r w:rsidRPr="00A5411C">
              <w:rPr>
                <w:sz w:val="20"/>
                <w:szCs w:val="20"/>
              </w:rPr>
              <w:t xml:space="preserve">:10 | </w:t>
            </w:r>
            <w:r w:rsidRPr="00A5411C">
              <w:rPr>
                <w:rStyle w:val="Strong"/>
                <w:sz w:val="20"/>
                <w:szCs w:val="20"/>
              </w:rPr>
              <w:t>Rögzítve</w:t>
            </w:r>
            <w:r w:rsidRPr="00A5411C">
              <w:rPr>
                <w:sz w:val="20"/>
                <w:szCs w:val="20"/>
              </w:rPr>
              <w:t xml:space="preserve">:3 (30 %)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 pont</w:t>
            </w:r>
            <w:r w:rsidRPr="00A5411C">
              <w:rPr>
                <w:sz w:val="20"/>
                <w:szCs w:val="20"/>
              </w:rPr>
              <w:t>: 1 381,59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Összesítve</w:t>
            </w:r>
            <w:r w:rsidRPr="00A5411C">
              <w:rPr>
                <w:sz w:val="20"/>
                <w:szCs w:val="20"/>
              </w:rPr>
              <w:t xml:space="preserve">: 62 </w:t>
            </w:r>
          </w:p>
        </w:tc>
      </w:tr>
      <w:tr w:rsidR="00150A61" w:rsidRPr="00A5411C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150A61" w:rsidRPr="00A5411C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170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HU-2013-25-27063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13:27:15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1 418,88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121.429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46,47</w:t>
            </w:r>
          </w:p>
        </w:tc>
      </w:tr>
      <w:tr w:rsidR="00150A61" w:rsidRPr="00A5411C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209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HU-2014-25-32519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13:32:02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1 403,87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149.286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40,35</w:t>
            </w:r>
          </w:p>
        </w:tc>
      </w:tr>
      <w:tr w:rsidR="00150A61" w:rsidRPr="00A5411C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235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HU-2011-25-12215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13:34:52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1 395,13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167.857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36,26</w:t>
            </w:r>
          </w:p>
        </w:tc>
      </w:tr>
      <w:tr w:rsidR="00150A61" w:rsidRPr="00A5411C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123,08</w:t>
            </w:r>
          </w:p>
        </w:tc>
      </w:tr>
    </w:tbl>
    <w:p w:rsidR="00150A61" w:rsidRDefault="00150A61" w:rsidP="00A5411C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150A61" w:rsidRPr="00124535" w:rsidRDefault="00150A61" w:rsidP="00A5411C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24535">
        <w:rPr>
          <w:sz w:val="28"/>
          <w:szCs w:val="28"/>
        </w:rPr>
        <w:t># 39 | Németh József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150A61" w:rsidRPr="00A5411C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Egyesület</w:t>
            </w:r>
            <w:r w:rsidRPr="00A5411C">
              <w:rPr>
                <w:sz w:val="20"/>
                <w:szCs w:val="20"/>
              </w:rPr>
              <w:t xml:space="preserve">: F05- Csorna | </w:t>
            </w:r>
            <w:r w:rsidRPr="00A5411C">
              <w:rPr>
                <w:rStyle w:val="Strong"/>
                <w:sz w:val="20"/>
                <w:szCs w:val="20"/>
              </w:rPr>
              <w:t>ID</w:t>
            </w:r>
            <w:r w:rsidRPr="00A5411C">
              <w:rPr>
                <w:sz w:val="20"/>
                <w:szCs w:val="20"/>
              </w:rPr>
              <w:t xml:space="preserve">:3708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Távolság</w:t>
            </w:r>
            <w:r w:rsidRPr="00A5411C">
              <w:rPr>
                <w:sz w:val="20"/>
                <w:szCs w:val="20"/>
              </w:rPr>
              <w:t xml:space="preserve">:654.394 km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Órakésés [mp]</w:t>
            </w:r>
            <w:r w:rsidRPr="00A5411C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Gyűjtve</w:t>
            </w:r>
            <w:r w:rsidRPr="00A5411C">
              <w:rPr>
                <w:sz w:val="20"/>
                <w:szCs w:val="20"/>
              </w:rPr>
              <w:t xml:space="preserve">:10 | </w:t>
            </w:r>
            <w:r w:rsidRPr="00A5411C">
              <w:rPr>
                <w:rStyle w:val="Strong"/>
                <w:sz w:val="20"/>
                <w:szCs w:val="20"/>
              </w:rPr>
              <w:t>Rögzítve</w:t>
            </w:r>
            <w:r w:rsidRPr="00A5411C">
              <w:rPr>
                <w:sz w:val="20"/>
                <w:szCs w:val="20"/>
              </w:rPr>
              <w:t xml:space="preserve">:2 (20 %)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 pont</w:t>
            </w:r>
            <w:r w:rsidRPr="00A5411C">
              <w:rPr>
                <w:sz w:val="20"/>
                <w:szCs w:val="20"/>
              </w:rPr>
              <w:t>: 2 228,73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Összesítve</w:t>
            </w:r>
            <w:r w:rsidRPr="00A5411C">
              <w:rPr>
                <w:sz w:val="20"/>
                <w:szCs w:val="20"/>
              </w:rPr>
              <w:t xml:space="preserve">: 23 </w:t>
            </w:r>
          </w:p>
        </w:tc>
      </w:tr>
      <w:tr w:rsidR="00150A61" w:rsidRPr="00A5411C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150A61" w:rsidRPr="00A5411C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75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HU-2013-D-657352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13:30:34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1 452,38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53.571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61,38</w:t>
            </w:r>
          </w:p>
        </w:tc>
      </w:tr>
      <w:tr w:rsidR="00150A61" w:rsidRPr="00A5411C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76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HU-2013-D-657339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13:30:37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1 452,22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54.286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61,23</w:t>
            </w:r>
          </w:p>
        </w:tc>
      </w:tr>
      <w:tr w:rsidR="00150A61" w:rsidRPr="00A5411C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122,61</w:t>
            </w:r>
          </w:p>
        </w:tc>
      </w:tr>
    </w:tbl>
    <w:p w:rsidR="00150A61" w:rsidRDefault="00150A61" w:rsidP="00A5411C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150A61" w:rsidRPr="00124535" w:rsidRDefault="00150A61" w:rsidP="00A5411C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24535">
        <w:rPr>
          <w:sz w:val="28"/>
          <w:szCs w:val="28"/>
        </w:rPr>
        <w:t># 40 | Szórádi Imre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150A61" w:rsidRPr="00A5411C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Egyesület</w:t>
            </w:r>
            <w:r w:rsidRPr="00A5411C">
              <w:rPr>
                <w:sz w:val="20"/>
                <w:szCs w:val="20"/>
              </w:rPr>
              <w:t xml:space="preserve">: F19- Gyor | </w:t>
            </w:r>
            <w:r w:rsidRPr="00A5411C">
              <w:rPr>
                <w:rStyle w:val="Strong"/>
                <w:sz w:val="20"/>
                <w:szCs w:val="20"/>
              </w:rPr>
              <w:t>ID</w:t>
            </w:r>
            <w:r w:rsidRPr="00A5411C">
              <w:rPr>
                <w:sz w:val="20"/>
                <w:szCs w:val="20"/>
              </w:rPr>
              <w:t xml:space="preserve">:4551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Távolság</w:t>
            </w:r>
            <w:r w:rsidRPr="00A5411C">
              <w:rPr>
                <w:sz w:val="20"/>
                <w:szCs w:val="20"/>
              </w:rPr>
              <w:t xml:space="preserve">:668.719 km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Órakésés [mp]</w:t>
            </w:r>
            <w:r w:rsidRPr="00A5411C">
              <w:rPr>
                <w:sz w:val="20"/>
                <w:szCs w:val="20"/>
              </w:rPr>
              <w:t xml:space="preserve">:-2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Gyűjtve</w:t>
            </w:r>
            <w:r w:rsidRPr="00A5411C">
              <w:rPr>
                <w:sz w:val="20"/>
                <w:szCs w:val="20"/>
              </w:rPr>
              <w:t xml:space="preserve">:10 | </w:t>
            </w:r>
            <w:r w:rsidRPr="00A5411C">
              <w:rPr>
                <w:rStyle w:val="Strong"/>
                <w:sz w:val="20"/>
                <w:szCs w:val="20"/>
              </w:rPr>
              <w:t>Rögzítve</w:t>
            </w:r>
            <w:r w:rsidRPr="00A5411C">
              <w:rPr>
                <w:sz w:val="20"/>
                <w:szCs w:val="20"/>
              </w:rPr>
              <w:t xml:space="preserve">:3 (30 %)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 pont</w:t>
            </w:r>
            <w:r w:rsidRPr="00A5411C">
              <w:rPr>
                <w:sz w:val="20"/>
                <w:szCs w:val="20"/>
              </w:rPr>
              <w:t>: 2 003,69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Összesítve</w:t>
            </w:r>
            <w:r w:rsidRPr="00A5411C">
              <w:rPr>
                <w:sz w:val="20"/>
                <w:szCs w:val="20"/>
              </w:rPr>
              <w:t xml:space="preserve">: 30 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99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HU-2013-D-594961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13:43:09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1 443,80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70.714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57,62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250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HU-2012-11-76040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14:01:29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1 388,83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178.571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33,91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279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HU-2012-D-537485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14:05:19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1 377,86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199.286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29,36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120,89</w:t>
            </w:r>
          </w:p>
        </w:tc>
      </w:tr>
    </w:tbl>
    <w:p w:rsidR="00150A61" w:rsidRDefault="00150A61" w:rsidP="00A5411C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150A61" w:rsidRPr="00124535" w:rsidRDefault="00150A61" w:rsidP="00A5411C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24535">
        <w:rPr>
          <w:sz w:val="28"/>
          <w:szCs w:val="28"/>
        </w:rPr>
        <w:t># 41 | Rebenek Imre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150A61" w:rsidRPr="00A5411C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Egyesület</w:t>
            </w:r>
            <w:r w:rsidRPr="00A5411C">
              <w:rPr>
                <w:sz w:val="20"/>
                <w:szCs w:val="20"/>
              </w:rPr>
              <w:t xml:space="preserve">: F10- Abda | </w:t>
            </w:r>
            <w:r w:rsidRPr="00A5411C">
              <w:rPr>
                <w:rStyle w:val="Strong"/>
                <w:sz w:val="20"/>
                <w:szCs w:val="20"/>
              </w:rPr>
              <w:t>ID</w:t>
            </w:r>
            <w:r w:rsidRPr="00A5411C">
              <w:rPr>
                <w:sz w:val="20"/>
                <w:szCs w:val="20"/>
              </w:rPr>
              <w:t xml:space="preserve">:4046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Távolság</w:t>
            </w:r>
            <w:r w:rsidRPr="00A5411C">
              <w:rPr>
                <w:sz w:val="20"/>
                <w:szCs w:val="20"/>
              </w:rPr>
              <w:t xml:space="preserve">:655.859 km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Órakésés [mp]</w:t>
            </w:r>
            <w:r w:rsidRPr="00A5411C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Gyűjtve</w:t>
            </w:r>
            <w:r w:rsidRPr="00A5411C">
              <w:rPr>
                <w:sz w:val="20"/>
                <w:szCs w:val="20"/>
              </w:rPr>
              <w:t xml:space="preserve">:10 | </w:t>
            </w:r>
            <w:r w:rsidRPr="00A5411C">
              <w:rPr>
                <w:rStyle w:val="Strong"/>
                <w:sz w:val="20"/>
                <w:szCs w:val="20"/>
              </w:rPr>
              <w:t>Rögzítve</w:t>
            </w:r>
            <w:r w:rsidRPr="00A5411C">
              <w:rPr>
                <w:sz w:val="20"/>
                <w:szCs w:val="20"/>
              </w:rPr>
              <w:t xml:space="preserve">:2 (20 %)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 pont</w:t>
            </w:r>
            <w:r w:rsidRPr="00A5411C">
              <w:rPr>
                <w:sz w:val="20"/>
                <w:szCs w:val="20"/>
              </w:rPr>
              <w:t>: 1 507,13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Összesítve</w:t>
            </w:r>
            <w:r w:rsidRPr="00A5411C">
              <w:rPr>
                <w:sz w:val="20"/>
                <w:szCs w:val="20"/>
              </w:rPr>
              <w:t xml:space="preserve">: 59 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HU-2014-D-751820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13:13:55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1 511,45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4.286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72,22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166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HU-2012-D-477793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13:41:55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1 419,83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118.571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47,10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119,32</w:t>
            </w:r>
          </w:p>
        </w:tc>
      </w:tr>
    </w:tbl>
    <w:p w:rsidR="00150A61" w:rsidRDefault="00150A61" w:rsidP="00A5411C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150A61" w:rsidRPr="00124535" w:rsidRDefault="00150A61" w:rsidP="00A5411C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24535">
        <w:rPr>
          <w:sz w:val="28"/>
          <w:szCs w:val="28"/>
        </w:rPr>
        <w:t># 42 | Élo Szilveszter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150A61" w:rsidRPr="00A5411C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Egyesület</w:t>
            </w:r>
            <w:r w:rsidRPr="00A5411C">
              <w:rPr>
                <w:sz w:val="20"/>
                <w:szCs w:val="20"/>
              </w:rPr>
              <w:t xml:space="preserve">: F33- Kóny | </w:t>
            </w:r>
            <w:r w:rsidRPr="00A5411C">
              <w:rPr>
                <w:rStyle w:val="Strong"/>
                <w:sz w:val="20"/>
                <w:szCs w:val="20"/>
              </w:rPr>
              <w:t>ID</w:t>
            </w:r>
            <w:r w:rsidRPr="00A5411C">
              <w:rPr>
                <w:sz w:val="20"/>
                <w:szCs w:val="20"/>
              </w:rPr>
              <w:t xml:space="preserve">:6731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Távolság</w:t>
            </w:r>
            <w:r w:rsidRPr="00A5411C">
              <w:rPr>
                <w:sz w:val="20"/>
                <w:szCs w:val="20"/>
              </w:rPr>
              <w:t xml:space="preserve">:659.796 km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Órakésés [mp]</w:t>
            </w:r>
            <w:r w:rsidRPr="00A5411C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Gyűjtve</w:t>
            </w:r>
            <w:r w:rsidRPr="00A5411C">
              <w:rPr>
                <w:sz w:val="20"/>
                <w:szCs w:val="20"/>
              </w:rPr>
              <w:t xml:space="preserve">:10 | </w:t>
            </w:r>
            <w:r w:rsidRPr="00A5411C">
              <w:rPr>
                <w:rStyle w:val="Strong"/>
                <w:sz w:val="20"/>
                <w:szCs w:val="20"/>
              </w:rPr>
              <w:t>Rögzítve</w:t>
            </w:r>
            <w:r w:rsidRPr="00A5411C">
              <w:rPr>
                <w:sz w:val="20"/>
                <w:szCs w:val="20"/>
              </w:rPr>
              <w:t xml:space="preserve">:3 (30 %)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 pont</w:t>
            </w:r>
            <w:r w:rsidRPr="00A5411C">
              <w:rPr>
                <w:sz w:val="20"/>
                <w:szCs w:val="20"/>
              </w:rPr>
              <w:t>: 1 924,04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Összesítve</w:t>
            </w:r>
            <w:r w:rsidRPr="00A5411C">
              <w:rPr>
                <w:sz w:val="20"/>
                <w:szCs w:val="20"/>
              </w:rPr>
              <w:t xml:space="preserve">: 37 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183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HU-2012-O-16356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13:46:36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1 414,05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130.714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44,43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198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HU-2014-D-755059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13:48:33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1 408,17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141.429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42,07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275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HU-2013-D-630234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13:58:21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1 379,32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196.429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29,98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116,48</w:t>
            </w:r>
          </w:p>
        </w:tc>
      </w:tr>
    </w:tbl>
    <w:p w:rsidR="00150A61" w:rsidRDefault="00150A61" w:rsidP="00A5411C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150A61" w:rsidRPr="00124535" w:rsidRDefault="00150A61" w:rsidP="00A5411C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24535">
        <w:rPr>
          <w:sz w:val="28"/>
          <w:szCs w:val="28"/>
        </w:rPr>
        <w:t># 43 | Kovács József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150A61" w:rsidRPr="00A5411C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Egyesület</w:t>
            </w:r>
            <w:r w:rsidRPr="00A5411C">
              <w:rPr>
                <w:sz w:val="20"/>
                <w:szCs w:val="20"/>
              </w:rPr>
              <w:t xml:space="preserve">: F33- Kóny | </w:t>
            </w:r>
            <w:r w:rsidRPr="00A5411C">
              <w:rPr>
                <w:rStyle w:val="Strong"/>
                <w:sz w:val="20"/>
                <w:szCs w:val="20"/>
              </w:rPr>
              <w:t>ID</w:t>
            </w:r>
            <w:r w:rsidRPr="00A5411C">
              <w:rPr>
                <w:sz w:val="20"/>
                <w:szCs w:val="20"/>
              </w:rPr>
              <w:t xml:space="preserve">:8627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Távolság</w:t>
            </w:r>
            <w:r w:rsidRPr="00A5411C">
              <w:rPr>
                <w:sz w:val="20"/>
                <w:szCs w:val="20"/>
              </w:rPr>
              <w:t xml:space="preserve">:658.916 km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Órakésés [mp]</w:t>
            </w:r>
            <w:r w:rsidRPr="00A5411C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Gyűjtve</w:t>
            </w:r>
            <w:r w:rsidRPr="00A5411C">
              <w:rPr>
                <w:sz w:val="20"/>
                <w:szCs w:val="20"/>
              </w:rPr>
              <w:t xml:space="preserve">:8 | </w:t>
            </w:r>
            <w:r w:rsidRPr="00A5411C">
              <w:rPr>
                <w:rStyle w:val="Strong"/>
                <w:sz w:val="20"/>
                <w:szCs w:val="20"/>
              </w:rPr>
              <w:t>Rögzítve</w:t>
            </w:r>
            <w:r w:rsidRPr="00A5411C">
              <w:rPr>
                <w:sz w:val="20"/>
                <w:szCs w:val="20"/>
              </w:rPr>
              <w:t xml:space="preserve">:3 (38 %)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 pont</w:t>
            </w:r>
            <w:r w:rsidRPr="00A5411C">
              <w:rPr>
                <w:sz w:val="20"/>
                <w:szCs w:val="20"/>
              </w:rPr>
              <w:t>: 1 913,51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Összesítve</w:t>
            </w:r>
            <w:r w:rsidRPr="00A5411C">
              <w:rPr>
                <w:sz w:val="20"/>
                <w:szCs w:val="20"/>
              </w:rPr>
              <w:t xml:space="preserve">: 39 </w:t>
            </w:r>
          </w:p>
        </w:tc>
      </w:tr>
      <w:tr w:rsidR="00150A61" w:rsidRPr="00A5411C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150A61" w:rsidRPr="00A5411C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165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HU-2014-D-754977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13:44:02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1 419,98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117.857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47,25</w:t>
            </w:r>
          </w:p>
        </w:tc>
      </w:tr>
      <w:tr w:rsidR="00150A61" w:rsidRPr="00A5411C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229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HU-2015-D-880310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13:51:20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1 397,98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163.571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37,21</w:t>
            </w:r>
          </w:p>
        </w:tc>
      </w:tr>
      <w:tr w:rsidR="00150A61" w:rsidRPr="00A5411C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263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HU-2015-D-880335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13:56:08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1 383,89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187.857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31,87</w:t>
            </w:r>
          </w:p>
        </w:tc>
      </w:tr>
      <w:tr w:rsidR="00150A61" w:rsidRPr="00A5411C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116,33</w:t>
            </w:r>
          </w:p>
        </w:tc>
      </w:tr>
    </w:tbl>
    <w:p w:rsidR="00150A61" w:rsidRDefault="00150A61" w:rsidP="00A5411C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150A61" w:rsidRPr="00124535" w:rsidRDefault="00150A61" w:rsidP="00A5411C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24535">
        <w:rPr>
          <w:sz w:val="28"/>
          <w:szCs w:val="28"/>
        </w:rPr>
        <w:t># 44 | Ábrahám József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0"/>
        <w:gridCol w:w="2151"/>
        <w:gridCol w:w="208"/>
        <w:gridCol w:w="80"/>
        <w:gridCol w:w="929"/>
        <w:gridCol w:w="1015"/>
        <w:gridCol w:w="314"/>
        <w:gridCol w:w="296"/>
        <w:gridCol w:w="784"/>
        <w:gridCol w:w="4776"/>
      </w:tblGrid>
      <w:tr w:rsidR="00150A61" w:rsidRPr="00A5411C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Egyesület</w:t>
            </w:r>
            <w:r w:rsidRPr="00A5411C">
              <w:rPr>
                <w:sz w:val="20"/>
                <w:szCs w:val="20"/>
              </w:rPr>
              <w:t xml:space="preserve">: F01- Gyor | </w:t>
            </w:r>
            <w:r w:rsidRPr="00A5411C">
              <w:rPr>
                <w:rStyle w:val="Strong"/>
                <w:sz w:val="20"/>
                <w:szCs w:val="20"/>
              </w:rPr>
              <w:t>ID</w:t>
            </w:r>
            <w:r w:rsidRPr="00A5411C">
              <w:rPr>
                <w:sz w:val="20"/>
                <w:szCs w:val="20"/>
              </w:rPr>
              <w:t xml:space="preserve">:1312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Távolság</w:t>
            </w:r>
            <w:r w:rsidRPr="00A5411C">
              <w:rPr>
                <w:sz w:val="20"/>
                <w:szCs w:val="20"/>
              </w:rPr>
              <w:t xml:space="preserve">:664.584 km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Órakésés [mp]</w:t>
            </w:r>
            <w:r w:rsidRPr="00A5411C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Gyűjtve</w:t>
            </w:r>
            <w:r w:rsidRPr="00A5411C">
              <w:rPr>
                <w:sz w:val="20"/>
                <w:szCs w:val="20"/>
              </w:rPr>
              <w:t xml:space="preserve">:10 | </w:t>
            </w:r>
            <w:r w:rsidRPr="00A5411C">
              <w:rPr>
                <w:rStyle w:val="Strong"/>
                <w:sz w:val="20"/>
                <w:szCs w:val="20"/>
              </w:rPr>
              <w:t>Rögzítve</w:t>
            </w:r>
            <w:r w:rsidRPr="00A5411C">
              <w:rPr>
                <w:sz w:val="20"/>
                <w:szCs w:val="20"/>
              </w:rPr>
              <w:t xml:space="preserve">:2 (20 %)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 pont</w:t>
            </w:r>
            <w:r w:rsidRPr="00A5411C">
              <w:rPr>
                <w:sz w:val="20"/>
                <w:szCs w:val="20"/>
              </w:rPr>
              <w:t>: 631,85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Összesítve</w:t>
            </w:r>
            <w:r w:rsidRPr="00A5411C">
              <w:rPr>
                <w:sz w:val="20"/>
                <w:szCs w:val="20"/>
              </w:rPr>
              <w:t xml:space="preserve">: 112 </w:t>
            </w:r>
          </w:p>
        </w:tc>
      </w:tr>
      <w:tr w:rsidR="00150A61" w:rsidRPr="00A5411C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150A61" w:rsidRPr="00A5411C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92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HU-2012-11-69380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13:39:47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1 445,39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65.714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58,71</w:t>
            </w:r>
          </w:p>
        </w:tc>
      </w:tr>
      <w:tr w:rsidR="00150A61" w:rsidRPr="00A5411C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108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HU-2014-11-85684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13:41:55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1 438,72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77.143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56,20</w:t>
            </w:r>
          </w:p>
        </w:tc>
      </w:tr>
      <w:tr w:rsidR="00150A61" w:rsidRPr="00A5411C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114,91</w:t>
            </w:r>
          </w:p>
        </w:tc>
      </w:tr>
    </w:tbl>
    <w:p w:rsidR="00150A61" w:rsidRDefault="00150A61" w:rsidP="00A5411C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150A61" w:rsidRPr="00124535" w:rsidRDefault="00150A61" w:rsidP="00A5411C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24535">
        <w:rPr>
          <w:sz w:val="28"/>
          <w:szCs w:val="28"/>
        </w:rPr>
        <w:t># 45 | Balog Norbert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150A61" w:rsidRPr="00A5411C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Egyesület</w:t>
            </w:r>
            <w:r w:rsidRPr="00A5411C">
              <w:rPr>
                <w:sz w:val="20"/>
                <w:szCs w:val="20"/>
              </w:rPr>
              <w:t xml:space="preserve">: F01- Gyor | </w:t>
            </w:r>
            <w:r w:rsidRPr="00A5411C">
              <w:rPr>
                <w:rStyle w:val="Strong"/>
                <w:sz w:val="20"/>
                <w:szCs w:val="20"/>
              </w:rPr>
              <w:t>ID</w:t>
            </w:r>
            <w:r w:rsidRPr="00A5411C">
              <w:rPr>
                <w:sz w:val="20"/>
                <w:szCs w:val="20"/>
              </w:rPr>
              <w:t xml:space="preserve">:8752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Távolság</w:t>
            </w:r>
            <w:r w:rsidRPr="00A5411C">
              <w:rPr>
                <w:sz w:val="20"/>
                <w:szCs w:val="20"/>
              </w:rPr>
              <w:t xml:space="preserve">:666.071 km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Órakésés [mp]</w:t>
            </w:r>
            <w:r w:rsidRPr="00A5411C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Gyűjtve</w:t>
            </w:r>
            <w:r w:rsidRPr="00A5411C">
              <w:rPr>
                <w:sz w:val="20"/>
                <w:szCs w:val="20"/>
              </w:rPr>
              <w:t xml:space="preserve">:10 | </w:t>
            </w:r>
            <w:r w:rsidRPr="00A5411C">
              <w:rPr>
                <w:rStyle w:val="Strong"/>
                <w:sz w:val="20"/>
                <w:szCs w:val="20"/>
              </w:rPr>
              <w:t>Rögzítve</w:t>
            </w:r>
            <w:r w:rsidRPr="00A5411C">
              <w:rPr>
                <w:sz w:val="20"/>
                <w:szCs w:val="20"/>
              </w:rPr>
              <w:t xml:space="preserve">:2 (20 %)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 pont</w:t>
            </w:r>
            <w:r w:rsidRPr="00A5411C">
              <w:rPr>
                <w:sz w:val="20"/>
                <w:szCs w:val="20"/>
              </w:rPr>
              <w:t>: 1 921,58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Összesítve</w:t>
            </w:r>
            <w:r w:rsidRPr="00A5411C">
              <w:rPr>
                <w:sz w:val="20"/>
                <w:szCs w:val="20"/>
              </w:rPr>
              <w:t xml:space="preserve">: 38 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HU-2013-D-625072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13:17:06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1 523,84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2.143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72,69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208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HU-2015-D-872107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13:54:16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1 404,42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148.571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40,50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113,19</w:t>
            </w:r>
          </w:p>
        </w:tc>
      </w:tr>
    </w:tbl>
    <w:p w:rsidR="00150A61" w:rsidRDefault="00150A61" w:rsidP="00A5411C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150A61" w:rsidRPr="00124535" w:rsidRDefault="00150A61" w:rsidP="00A5411C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24535">
        <w:rPr>
          <w:sz w:val="28"/>
          <w:szCs w:val="28"/>
        </w:rPr>
        <w:t># 46 | Farkas Csaba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5"/>
        <w:gridCol w:w="463"/>
        <w:gridCol w:w="342"/>
        <w:gridCol w:w="760"/>
        <w:gridCol w:w="715"/>
        <w:gridCol w:w="3989"/>
      </w:tblGrid>
      <w:tr w:rsidR="00150A61" w:rsidRPr="00A5411C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Egyesület</w:t>
            </w:r>
            <w:r w:rsidRPr="00A5411C">
              <w:rPr>
                <w:sz w:val="20"/>
                <w:szCs w:val="20"/>
              </w:rPr>
              <w:t xml:space="preserve">: F06- Jánossomorja | </w:t>
            </w:r>
            <w:r w:rsidRPr="00A5411C">
              <w:rPr>
                <w:rStyle w:val="Strong"/>
                <w:sz w:val="20"/>
                <w:szCs w:val="20"/>
              </w:rPr>
              <w:t>ID</w:t>
            </w:r>
            <w:r w:rsidRPr="00A5411C">
              <w:rPr>
                <w:sz w:val="20"/>
                <w:szCs w:val="20"/>
              </w:rPr>
              <w:t xml:space="preserve">:9612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Távolság</w:t>
            </w:r>
            <w:r w:rsidRPr="00A5411C">
              <w:rPr>
                <w:sz w:val="20"/>
                <w:szCs w:val="20"/>
              </w:rPr>
              <w:t xml:space="preserve">:634.649 km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Órakésés [mp]</w:t>
            </w:r>
            <w:r w:rsidRPr="00A5411C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Gyűjtve</w:t>
            </w:r>
            <w:r w:rsidRPr="00A5411C">
              <w:rPr>
                <w:sz w:val="20"/>
                <w:szCs w:val="20"/>
              </w:rPr>
              <w:t xml:space="preserve">:5 | </w:t>
            </w:r>
            <w:r w:rsidRPr="00A5411C">
              <w:rPr>
                <w:rStyle w:val="Strong"/>
                <w:sz w:val="20"/>
                <w:szCs w:val="20"/>
              </w:rPr>
              <w:t>Rögzítve</w:t>
            </w:r>
            <w:r w:rsidRPr="00A5411C">
              <w:rPr>
                <w:sz w:val="20"/>
                <w:szCs w:val="20"/>
              </w:rPr>
              <w:t xml:space="preserve">:2 (40 %)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 pont</w:t>
            </w:r>
            <w:r w:rsidRPr="00A5411C">
              <w:rPr>
                <w:sz w:val="20"/>
                <w:szCs w:val="20"/>
              </w:rPr>
              <w:t>: 1 209,08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Összesítve</w:t>
            </w:r>
            <w:r w:rsidRPr="00A5411C">
              <w:rPr>
                <w:sz w:val="20"/>
                <w:szCs w:val="20"/>
              </w:rPr>
              <w:t xml:space="preserve">: 74 </w:t>
            </w:r>
          </w:p>
        </w:tc>
      </w:tr>
      <w:tr w:rsidR="00150A61" w:rsidRPr="00A5411C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150A61" w:rsidRPr="00A5411C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HU-2013-25-24865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13:06:47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1 487,05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14.286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70,02</w:t>
            </w:r>
          </w:p>
        </w:tc>
      </w:tr>
      <w:tr w:rsidR="00150A61" w:rsidRPr="00A5411C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201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HU-2013-25-24889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13:31:02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1 407,10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143.571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41,60</w:t>
            </w:r>
          </w:p>
        </w:tc>
      </w:tr>
      <w:tr w:rsidR="00150A61" w:rsidRPr="00A5411C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111,62</w:t>
            </w:r>
          </w:p>
        </w:tc>
      </w:tr>
    </w:tbl>
    <w:p w:rsidR="00150A61" w:rsidRDefault="00150A61" w:rsidP="00A5411C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150A61" w:rsidRPr="00124535" w:rsidRDefault="00150A61" w:rsidP="00A5411C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24535">
        <w:rPr>
          <w:sz w:val="28"/>
          <w:szCs w:val="28"/>
        </w:rPr>
        <w:t># 47 | Helyes Gábor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150A61" w:rsidRPr="00A5411C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Egyesület</w:t>
            </w:r>
            <w:r w:rsidRPr="00A5411C">
              <w:rPr>
                <w:sz w:val="20"/>
                <w:szCs w:val="20"/>
              </w:rPr>
              <w:t xml:space="preserve">: F08- Tét | </w:t>
            </w:r>
            <w:r w:rsidRPr="00A5411C">
              <w:rPr>
                <w:rStyle w:val="Strong"/>
                <w:sz w:val="20"/>
                <w:szCs w:val="20"/>
              </w:rPr>
              <w:t>ID</w:t>
            </w:r>
            <w:r w:rsidRPr="00A5411C">
              <w:rPr>
                <w:sz w:val="20"/>
                <w:szCs w:val="20"/>
              </w:rPr>
              <w:t xml:space="preserve">:5615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Távolság</w:t>
            </w:r>
            <w:r w:rsidRPr="00A5411C">
              <w:rPr>
                <w:sz w:val="20"/>
                <w:szCs w:val="20"/>
              </w:rPr>
              <w:t xml:space="preserve">:664.604 km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Órakésés [mp]</w:t>
            </w:r>
            <w:r w:rsidRPr="00A5411C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Gyűjtve</w:t>
            </w:r>
            <w:r w:rsidRPr="00A5411C">
              <w:rPr>
                <w:sz w:val="20"/>
                <w:szCs w:val="20"/>
              </w:rPr>
              <w:t xml:space="preserve">:8 | </w:t>
            </w:r>
            <w:r w:rsidRPr="00A5411C">
              <w:rPr>
                <w:rStyle w:val="Strong"/>
                <w:sz w:val="20"/>
                <w:szCs w:val="20"/>
              </w:rPr>
              <w:t>Rögzítve</w:t>
            </w:r>
            <w:r w:rsidRPr="00A5411C">
              <w:rPr>
                <w:sz w:val="20"/>
                <w:szCs w:val="20"/>
              </w:rPr>
              <w:t xml:space="preserve">:2 (25 %)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 pont</w:t>
            </w:r>
            <w:r w:rsidRPr="00A5411C">
              <w:rPr>
                <w:sz w:val="20"/>
                <w:szCs w:val="20"/>
              </w:rPr>
              <w:t>: 920,16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Összesítve</w:t>
            </w:r>
            <w:r w:rsidRPr="00A5411C">
              <w:rPr>
                <w:sz w:val="20"/>
                <w:szCs w:val="20"/>
              </w:rPr>
              <w:t xml:space="preserve">: 93 </w:t>
            </w:r>
          </w:p>
        </w:tc>
      </w:tr>
      <w:tr w:rsidR="00150A61" w:rsidRPr="00A5411C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150A61" w:rsidRPr="00A5411C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70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HU-2015-11-98508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13:37:18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1 453,32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50.000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62,17</w:t>
            </w:r>
          </w:p>
        </w:tc>
      </w:tr>
      <w:tr w:rsidR="00150A61" w:rsidRPr="00A5411C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160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HU-2015-D-956087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13:47:22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1 422,02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114.286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48,04</w:t>
            </w:r>
          </w:p>
        </w:tc>
      </w:tr>
      <w:tr w:rsidR="00150A61" w:rsidRPr="00A5411C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110,21</w:t>
            </w:r>
          </w:p>
        </w:tc>
      </w:tr>
    </w:tbl>
    <w:p w:rsidR="00150A61" w:rsidRDefault="00150A61" w:rsidP="00A5411C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150A61" w:rsidRPr="00124535" w:rsidRDefault="00150A61" w:rsidP="00A5411C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24535">
        <w:rPr>
          <w:sz w:val="28"/>
          <w:szCs w:val="28"/>
        </w:rPr>
        <w:t># 48 | Viglidán Ágoston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6"/>
        <w:gridCol w:w="2734"/>
        <w:gridCol w:w="193"/>
        <w:gridCol w:w="80"/>
        <w:gridCol w:w="1093"/>
        <w:gridCol w:w="463"/>
        <w:gridCol w:w="342"/>
        <w:gridCol w:w="781"/>
        <w:gridCol w:w="731"/>
        <w:gridCol w:w="3950"/>
      </w:tblGrid>
      <w:tr w:rsidR="00150A61" w:rsidRPr="00A5411C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Egyesület</w:t>
            </w:r>
            <w:r w:rsidRPr="00A5411C">
              <w:rPr>
                <w:sz w:val="20"/>
                <w:szCs w:val="20"/>
              </w:rPr>
              <w:t xml:space="preserve">: F24- Nyúl | </w:t>
            </w:r>
            <w:r w:rsidRPr="00A5411C">
              <w:rPr>
                <w:rStyle w:val="Strong"/>
                <w:sz w:val="20"/>
                <w:szCs w:val="20"/>
              </w:rPr>
              <w:t>ID</w:t>
            </w:r>
            <w:r w:rsidRPr="00A5411C">
              <w:rPr>
                <w:sz w:val="20"/>
                <w:szCs w:val="20"/>
              </w:rPr>
              <w:t xml:space="preserve">:8618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Távolság</w:t>
            </w:r>
            <w:r w:rsidRPr="00A5411C">
              <w:rPr>
                <w:sz w:val="20"/>
                <w:szCs w:val="20"/>
              </w:rPr>
              <w:t xml:space="preserve">:680.133 km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Órakésés [mp]</w:t>
            </w:r>
            <w:r w:rsidRPr="00A5411C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Gyűjtve</w:t>
            </w:r>
            <w:r w:rsidRPr="00A5411C">
              <w:rPr>
                <w:sz w:val="20"/>
                <w:szCs w:val="20"/>
              </w:rPr>
              <w:t xml:space="preserve">:5 | </w:t>
            </w:r>
            <w:r w:rsidRPr="00A5411C">
              <w:rPr>
                <w:rStyle w:val="Strong"/>
                <w:sz w:val="20"/>
                <w:szCs w:val="20"/>
              </w:rPr>
              <w:t>Rögzítve</w:t>
            </w:r>
            <w:r w:rsidRPr="00A5411C">
              <w:rPr>
                <w:sz w:val="20"/>
                <w:szCs w:val="20"/>
              </w:rPr>
              <w:t xml:space="preserve">:2 (40 %)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 pont</w:t>
            </w:r>
            <w:r w:rsidRPr="00A5411C">
              <w:rPr>
                <w:sz w:val="20"/>
                <w:szCs w:val="20"/>
              </w:rPr>
              <w:t>: 1 470,95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Összesítve</w:t>
            </w:r>
            <w:r w:rsidRPr="00A5411C">
              <w:rPr>
                <w:sz w:val="20"/>
                <w:szCs w:val="20"/>
              </w:rPr>
              <w:t xml:space="preserve">: 61 </w:t>
            </w:r>
          </w:p>
        </w:tc>
      </w:tr>
      <w:tr w:rsidR="00150A61" w:rsidRPr="00A5411C">
        <w:trPr>
          <w:gridAfter w:val="1"/>
          <w:wAfter w:w="3261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150A61" w:rsidRPr="00A5411C">
        <w:trPr>
          <w:gridAfter w:val="1"/>
          <w:wAfter w:w="3261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HU-2012-11-77252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13:34:33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1 496,28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10.000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70,96</w:t>
            </w:r>
          </w:p>
        </w:tc>
      </w:tr>
      <w:tr w:rsidR="00150A61" w:rsidRPr="00A5411C">
        <w:trPr>
          <w:gridAfter w:val="1"/>
          <w:wAfter w:w="3261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218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SK-2014-M-55-1033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14:05:13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1 401,71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155.714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38,93</w:t>
            </w:r>
          </w:p>
        </w:tc>
      </w:tr>
      <w:tr w:rsidR="00150A61" w:rsidRPr="00A5411C">
        <w:trPr>
          <w:gridAfter w:val="1"/>
          <w:wAfter w:w="3261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109,89</w:t>
            </w:r>
          </w:p>
        </w:tc>
      </w:tr>
    </w:tbl>
    <w:p w:rsidR="00150A61" w:rsidRDefault="00150A61" w:rsidP="00A5411C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150A61" w:rsidRPr="00124535" w:rsidRDefault="00150A61" w:rsidP="00A5411C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24535">
        <w:rPr>
          <w:sz w:val="28"/>
          <w:szCs w:val="28"/>
        </w:rPr>
        <w:t># 49 | Szabó Attila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150A61" w:rsidRPr="00A5411C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Egyesület</w:t>
            </w:r>
            <w:r w:rsidRPr="00A5411C">
              <w:rPr>
                <w:sz w:val="20"/>
                <w:szCs w:val="20"/>
              </w:rPr>
              <w:t xml:space="preserve">: F33- Kóny | </w:t>
            </w:r>
            <w:r w:rsidRPr="00A5411C">
              <w:rPr>
                <w:rStyle w:val="Strong"/>
                <w:sz w:val="20"/>
                <w:szCs w:val="20"/>
              </w:rPr>
              <w:t>ID</w:t>
            </w:r>
            <w:r w:rsidRPr="00A5411C">
              <w:rPr>
                <w:sz w:val="20"/>
                <w:szCs w:val="20"/>
              </w:rPr>
              <w:t xml:space="preserve">:6730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Távolság</w:t>
            </w:r>
            <w:r w:rsidRPr="00A5411C">
              <w:rPr>
                <w:sz w:val="20"/>
                <w:szCs w:val="20"/>
              </w:rPr>
              <w:t xml:space="preserve">:660.056 km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Órakésés [mp]</w:t>
            </w:r>
            <w:r w:rsidRPr="00A5411C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Gyűjtve</w:t>
            </w:r>
            <w:r w:rsidRPr="00A5411C">
              <w:rPr>
                <w:sz w:val="20"/>
                <w:szCs w:val="20"/>
              </w:rPr>
              <w:t xml:space="preserve">:10 | </w:t>
            </w:r>
            <w:r w:rsidRPr="00A5411C">
              <w:rPr>
                <w:rStyle w:val="Strong"/>
                <w:sz w:val="20"/>
                <w:szCs w:val="20"/>
              </w:rPr>
              <w:t>Rögzítve</w:t>
            </w:r>
            <w:r w:rsidRPr="00A5411C">
              <w:rPr>
                <w:sz w:val="20"/>
                <w:szCs w:val="20"/>
              </w:rPr>
              <w:t xml:space="preserve">:2 (20 %)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 pont</w:t>
            </w:r>
            <w:r w:rsidRPr="00A5411C">
              <w:rPr>
                <w:sz w:val="20"/>
                <w:szCs w:val="20"/>
              </w:rPr>
              <w:t>: 1 840,35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Összesítve</w:t>
            </w:r>
            <w:r w:rsidRPr="00A5411C">
              <w:rPr>
                <w:sz w:val="20"/>
                <w:szCs w:val="20"/>
              </w:rPr>
              <w:t xml:space="preserve">: 43 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117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HU-2011-D-358013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13:39:23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1 436,80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83.571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54,79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158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HU-2013-O-19265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13:43:10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1 425,06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112.857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48,35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103,14</w:t>
            </w:r>
          </w:p>
        </w:tc>
      </w:tr>
    </w:tbl>
    <w:p w:rsidR="00150A61" w:rsidRDefault="00150A61" w:rsidP="00A5411C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150A61" w:rsidRPr="00124535" w:rsidRDefault="00150A61" w:rsidP="00A5411C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24535">
        <w:rPr>
          <w:sz w:val="28"/>
          <w:szCs w:val="28"/>
        </w:rPr>
        <w:t># 50 | Kiss Barnabás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150A61" w:rsidRPr="00A5411C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Egyesület</w:t>
            </w:r>
            <w:r w:rsidRPr="00A5411C">
              <w:rPr>
                <w:sz w:val="20"/>
                <w:szCs w:val="20"/>
              </w:rPr>
              <w:t xml:space="preserve">: F06- Jánossomorja | </w:t>
            </w:r>
            <w:r w:rsidRPr="00A5411C">
              <w:rPr>
                <w:rStyle w:val="Strong"/>
                <w:sz w:val="20"/>
                <w:szCs w:val="20"/>
              </w:rPr>
              <w:t>ID</w:t>
            </w:r>
            <w:r w:rsidRPr="00A5411C">
              <w:rPr>
                <w:sz w:val="20"/>
                <w:szCs w:val="20"/>
              </w:rPr>
              <w:t xml:space="preserve">:2879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Távolság</w:t>
            </w:r>
            <w:r w:rsidRPr="00A5411C">
              <w:rPr>
                <w:sz w:val="20"/>
                <w:szCs w:val="20"/>
              </w:rPr>
              <w:t xml:space="preserve">:635.329 km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Órakésés [mp]</w:t>
            </w:r>
            <w:r w:rsidRPr="00A5411C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Gyűjtve</w:t>
            </w:r>
            <w:r w:rsidRPr="00A5411C">
              <w:rPr>
                <w:sz w:val="20"/>
                <w:szCs w:val="20"/>
              </w:rPr>
              <w:t xml:space="preserve">:5 | </w:t>
            </w:r>
            <w:r w:rsidRPr="00A5411C">
              <w:rPr>
                <w:rStyle w:val="Strong"/>
                <w:sz w:val="20"/>
                <w:szCs w:val="20"/>
              </w:rPr>
              <w:t>Rögzítve</w:t>
            </w:r>
            <w:r w:rsidRPr="00A5411C">
              <w:rPr>
                <w:sz w:val="20"/>
                <w:szCs w:val="20"/>
              </w:rPr>
              <w:t xml:space="preserve">:2 (40 %)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 pont</w:t>
            </w:r>
            <w:r w:rsidRPr="00A5411C">
              <w:rPr>
                <w:sz w:val="20"/>
                <w:szCs w:val="20"/>
              </w:rPr>
              <w:t>: 1 080,90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Összesítve</w:t>
            </w:r>
            <w:r w:rsidRPr="00A5411C">
              <w:rPr>
                <w:sz w:val="20"/>
                <w:szCs w:val="20"/>
              </w:rPr>
              <w:t xml:space="preserve">: 83 </w:t>
            </w:r>
          </w:p>
        </w:tc>
      </w:tr>
      <w:tr w:rsidR="00150A61" w:rsidRPr="00A5411C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150A61" w:rsidRPr="00A5411C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96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HU-2015-11-94352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13:19:54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1 444,21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68.571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58,09</w:t>
            </w:r>
          </w:p>
        </w:tc>
      </w:tr>
      <w:tr w:rsidR="00150A61" w:rsidRPr="00A5411C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186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HU-2014-D-803655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13:29:31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1 413,31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132.857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43,96</w:t>
            </w:r>
          </w:p>
        </w:tc>
      </w:tr>
      <w:tr w:rsidR="00150A61" w:rsidRPr="00A5411C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102,05</w:t>
            </w:r>
          </w:p>
        </w:tc>
      </w:tr>
    </w:tbl>
    <w:p w:rsidR="00150A61" w:rsidRDefault="00150A61" w:rsidP="00A5411C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150A61" w:rsidRPr="00124535" w:rsidRDefault="00150A61" w:rsidP="00A5411C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24535">
        <w:rPr>
          <w:sz w:val="28"/>
          <w:szCs w:val="28"/>
        </w:rPr>
        <w:t># 51 | Kiss Ferenc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150A61" w:rsidRPr="00A5411C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Egyesület</w:t>
            </w:r>
            <w:r w:rsidRPr="00A5411C">
              <w:rPr>
                <w:sz w:val="20"/>
                <w:szCs w:val="20"/>
              </w:rPr>
              <w:t xml:space="preserve">: F02- Gyor | </w:t>
            </w:r>
            <w:r w:rsidRPr="00A5411C">
              <w:rPr>
                <w:rStyle w:val="Strong"/>
                <w:sz w:val="20"/>
                <w:szCs w:val="20"/>
              </w:rPr>
              <w:t>ID</w:t>
            </w:r>
            <w:r w:rsidRPr="00A5411C">
              <w:rPr>
                <w:sz w:val="20"/>
                <w:szCs w:val="20"/>
              </w:rPr>
              <w:t xml:space="preserve">:2887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Távolság</w:t>
            </w:r>
            <w:r w:rsidRPr="00A5411C">
              <w:rPr>
                <w:sz w:val="20"/>
                <w:szCs w:val="20"/>
              </w:rPr>
              <w:t xml:space="preserve">:669.19 km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Órakésés [mp]</w:t>
            </w:r>
            <w:r w:rsidRPr="00A5411C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Gyűjtve</w:t>
            </w:r>
            <w:r w:rsidRPr="00A5411C">
              <w:rPr>
                <w:sz w:val="20"/>
                <w:szCs w:val="20"/>
              </w:rPr>
              <w:t xml:space="preserve">:10 | </w:t>
            </w:r>
            <w:r w:rsidRPr="00A5411C">
              <w:rPr>
                <w:rStyle w:val="Strong"/>
                <w:sz w:val="20"/>
                <w:szCs w:val="20"/>
              </w:rPr>
              <w:t>Rögzítve</w:t>
            </w:r>
            <w:r w:rsidRPr="00A5411C">
              <w:rPr>
                <w:sz w:val="20"/>
                <w:szCs w:val="20"/>
              </w:rPr>
              <w:t xml:space="preserve">:2 (20 %)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 pont</w:t>
            </w:r>
            <w:r w:rsidRPr="00A5411C">
              <w:rPr>
                <w:sz w:val="20"/>
                <w:szCs w:val="20"/>
              </w:rPr>
              <w:t>: 1 275,69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Összesítve</w:t>
            </w:r>
            <w:r w:rsidRPr="00A5411C">
              <w:rPr>
                <w:sz w:val="20"/>
                <w:szCs w:val="20"/>
              </w:rPr>
              <w:t xml:space="preserve">: 71 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42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HU-2011-D-431099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13:35:47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1 468,22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30.000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66,56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252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HU-2010-D-318992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14:02:07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1 388,03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180.000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33,60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100,16</w:t>
            </w:r>
          </w:p>
        </w:tc>
      </w:tr>
    </w:tbl>
    <w:p w:rsidR="00150A61" w:rsidRDefault="00150A61" w:rsidP="00A5411C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150A61" w:rsidRPr="00124535" w:rsidRDefault="00150A61" w:rsidP="00A5411C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24535">
        <w:rPr>
          <w:sz w:val="28"/>
          <w:szCs w:val="28"/>
        </w:rPr>
        <w:t># 52 | Ledó Gábor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150A61" w:rsidRPr="00A5411C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Egyesület</w:t>
            </w:r>
            <w:r w:rsidRPr="00A5411C">
              <w:rPr>
                <w:sz w:val="20"/>
                <w:szCs w:val="20"/>
              </w:rPr>
              <w:t xml:space="preserve">: F16- Lébény | </w:t>
            </w:r>
            <w:r w:rsidRPr="00A5411C">
              <w:rPr>
                <w:rStyle w:val="Strong"/>
                <w:sz w:val="20"/>
                <w:szCs w:val="20"/>
              </w:rPr>
              <w:t>ID</w:t>
            </w:r>
            <w:r w:rsidRPr="00A5411C">
              <w:rPr>
                <w:sz w:val="20"/>
                <w:szCs w:val="20"/>
              </w:rPr>
              <w:t xml:space="preserve">:1691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Távolság</w:t>
            </w:r>
            <w:r w:rsidRPr="00A5411C">
              <w:rPr>
                <w:sz w:val="20"/>
                <w:szCs w:val="20"/>
              </w:rPr>
              <w:t xml:space="preserve">:643.499 km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Órakésés [mp]</w:t>
            </w:r>
            <w:r w:rsidRPr="00A5411C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Gyűjtve</w:t>
            </w:r>
            <w:r w:rsidRPr="00A5411C">
              <w:rPr>
                <w:sz w:val="20"/>
                <w:szCs w:val="20"/>
              </w:rPr>
              <w:t xml:space="preserve">:10 | </w:t>
            </w:r>
            <w:r w:rsidRPr="00A5411C">
              <w:rPr>
                <w:rStyle w:val="Strong"/>
                <w:sz w:val="20"/>
                <w:szCs w:val="20"/>
              </w:rPr>
              <w:t>Rögzítve</w:t>
            </w:r>
            <w:r w:rsidRPr="00A5411C">
              <w:rPr>
                <w:sz w:val="20"/>
                <w:szCs w:val="20"/>
              </w:rPr>
              <w:t xml:space="preserve">:3 (30 %)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 pont</w:t>
            </w:r>
            <w:r w:rsidRPr="00A5411C">
              <w:rPr>
                <w:sz w:val="20"/>
                <w:szCs w:val="20"/>
              </w:rPr>
              <w:t>: 3 429,59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Összesítve</w:t>
            </w:r>
            <w:r w:rsidRPr="00A5411C">
              <w:rPr>
                <w:sz w:val="20"/>
                <w:szCs w:val="20"/>
              </w:rPr>
              <w:t xml:space="preserve">: 8 </w:t>
            </w:r>
          </w:p>
        </w:tc>
      </w:tr>
      <w:tr w:rsidR="00150A61" w:rsidRPr="00A5411C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150A61" w:rsidRPr="00A5411C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255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HU-2012-D-474359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13:44:05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1 386,60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182.143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33,12</w:t>
            </w:r>
          </w:p>
        </w:tc>
      </w:tr>
      <w:tr w:rsidR="00150A61" w:rsidRPr="00A5411C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266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HU-2013-11-82444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13:45:15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1 383,13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190.000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31,40</w:t>
            </w:r>
          </w:p>
        </w:tc>
      </w:tr>
      <w:tr w:rsidR="00150A61" w:rsidRPr="00A5411C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268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HU-2014-M-137230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13:45:17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1 383,03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191.429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31,08</w:t>
            </w:r>
          </w:p>
        </w:tc>
      </w:tr>
      <w:tr w:rsidR="00150A61" w:rsidRPr="00A5411C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95,60</w:t>
            </w:r>
          </w:p>
        </w:tc>
      </w:tr>
    </w:tbl>
    <w:p w:rsidR="00150A61" w:rsidRDefault="00150A61" w:rsidP="00A5411C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150A61" w:rsidRPr="00124535" w:rsidRDefault="00150A61" w:rsidP="00A5411C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24535">
        <w:rPr>
          <w:sz w:val="28"/>
          <w:szCs w:val="28"/>
        </w:rPr>
        <w:t># 53 | Balla Ferenc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5"/>
        <w:gridCol w:w="463"/>
        <w:gridCol w:w="342"/>
        <w:gridCol w:w="760"/>
        <w:gridCol w:w="715"/>
        <w:gridCol w:w="3989"/>
      </w:tblGrid>
      <w:tr w:rsidR="00150A61" w:rsidRPr="00A5411C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Egyesület</w:t>
            </w:r>
            <w:r w:rsidRPr="00A5411C">
              <w:rPr>
                <w:sz w:val="20"/>
                <w:szCs w:val="20"/>
              </w:rPr>
              <w:t xml:space="preserve">: F16- Lébény | </w:t>
            </w:r>
            <w:r w:rsidRPr="00A5411C">
              <w:rPr>
                <w:rStyle w:val="Strong"/>
                <w:sz w:val="20"/>
                <w:szCs w:val="20"/>
              </w:rPr>
              <w:t>ID</w:t>
            </w:r>
            <w:r w:rsidRPr="00A5411C">
              <w:rPr>
                <w:sz w:val="20"/>
                <w:szCs w:val="20"/>
              </w:rPr>
              <w:t xml:space="preserve">:1443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Távolság</w:t>
            </w:r>
            <w:r w:rsidRPr="00A5411C">
              <w:rPr>
                <w:sz w:val="20"/>
                <w:szCs w:val="20"/>
              </w:rPr>
              <w:t xml:space="preserve">:651.061 km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Órakésés [mp]</w:t>
            </w:r>
            <w:r w:rsidRPr="00A5411C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Gyűjtve</w:t>
            </w:r>
            <w:r w:rsidRPr="00A5411C">
              <w:rPr>
                <w:sz w:val="20"/>
                <w:szCs w:val="20"/>
              </w:rPr>
              <w:t xml:space="preserve">:6 | </w:t>
            </w:r>
            <w:r w:rsidRPr="00A5411C">
              <w:rPr>
                <w:rStyle w:val="Strong"/>
                <w:sz w:val="20"/>
                <w:szCs w:val="20"/>
              </w:rPr>
              <w:t>Rögzítve</w:t>
            </w:r>
            <w:r w:rsidRPr="00A5411C">
              <w:rPr>
                <w:sz w:val="20"/>
                <w:szCs w:val="20"/>
              </w:rPr>
              <w:t xml:space="preserve">:2 (33 %)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 pont</w:t>
            </w:r>
            <w:r w:rsidRPr="00A5411C">
              <w:rPr>
                <w:sz w:val="20"/>
                <w:szCs w:val="20"/>
              </w:rPr>
              <w:t>: 1 668,94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Összesítve</w:t>
            </w:r>
            <w:r w:rsidRPr="00A5411C">
              <w:rPr>
                <w:sz w:val="20"/>
                <w:szCs w:val="20"/>
              </w:rPr>
              <w:t xml:space="preserve">: 50 </w:t>
            </w:r>
          </w:p>
        </w:tc>
      </w:tr>
      <w:tr w:rsidR="00150A61" w:rsidRPr="00A5411C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150A61" w:rsidRPr="00A5411C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147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HU-2012-11-74805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13:36:18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1 426,83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105.000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50,08</w:t>
            </w:r>
          </w:p>
        </w:tc>
      </w:tr>
      <w:tr w:rsidR="00150A61" w:rsidRPr="00A5411C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180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HU-2012-11-74838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13:40:20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1 414,33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128.571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44,90</w:t>
            </w:r>
          </w:p>
        </w:tc>
      </w:tr>
      <w:tr w:rsidR="00150A61" w:rsidRPr="00A5411C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94,98</w:t>
            </w:r>
          </w:p>
        </w:tc>
      </w:tr>
    </w:tbl>
    <w:p w:rsidR="00150A61" w:rsidRDefault="00150A61" w:rsidP="00A5411C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150A61" w:rsidRPr="00124535" w:rsidRDefault="00150A61" w:rsidP="00A5411C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24535">
        <w:rPr>
          <w:sz w:val="28"/>
          <w:szCs w:val="28"/>
        </w:rPr>
        <w:t># 54 | Zvezdovics Szilvér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150A61" w:rsidRPr="00A5411C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Egyesület</w:t>
            </w:r>
            <w:r w:rsidRPr="00A5411C">
              <w:rPr>
                <w:sz w:val="20"/>
                <w:szCs w:val="20"/>
              </w:rPr>
              <w:t xml:space="preserve">: F02- Gyor | </w:t>
            </w:r>
            <w:r w:rsidRPr="00A5411C">
              <w:rPr>
                <w:rStyle w:val="Strong"/>
                <w:sz w:val="20"/>
                <w:szCs w:val="20"/>
              </w:rPr>
              <w:t>ID</w:t>
            </w:r>
            <w:r w:rsidRPr="00A5411C">
              <w:rPr>
                <w:sz w:val="20"/>
                <w:szCs w:val="20"/>
              </w:rPr>
              <w:t xml:space="preserve">:5100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Távolság</w:t>
            </w:r>
            <w:r w:rsidRPr="00A5411C">
              <w:rPr>
                <w:sz w:val="20"/>
                <w:szCs w:val="20"/>
              </w:rPr>
              <w:t xml:space="preserve">:670.154 km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Órakésés [mp]</w:t>
            </w:r>
            <w:r w:rsidRPr="00A5411C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Gyűjtve</w:t>
            </w:r>
            <w:r w:rsidRPr="00A5411C">
              <w:rPr>
                <w:sz w:val="20"/>
                <w:szCs w:val="20"/>
              </w:rPr>
              <w:t xml:space="preserve">:10 | </w:t>
            </w:r>
            <w:r w:rsidRPr="00A5411C">
              <w:rPr>
                <w:rStyle w:val="Strong"/>
                <w:sz w:val="20"/>
                <w:szCs w:val="20"/>
              </w:rPr>
              <w:t>Rögzítve</w:t>
            </w:r>
            <w:r w:rsidRPr="00A5411C">
              <w:rPr>
                <w:sz w:val="20"/>
                <w:szCs w:val="20"/>
              </w:rPr>
              <w:t xml:space="preserve">:2 (20 %)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 pont</w:t>
            </w:r>
            <w:r w:rsidRPr="00A5411C">
              <w:rPr>
                <w:sz w:val="20"/>
                <w:szCs w:val="20"/>
              </w:rPr>
              <w:t>: 966,32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Összesítve</w:t>
            </w:r>
            <w:r w:rsidRPr="00A5411C">
              <w:rPr>
                <w:sz w:val="20"/>
                <w:szCs w:val="20"/>
              </w:rPr>
              <w:t xml:space="preserve">: 91 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131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HU-2015-O-40735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13:47:44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1 432,77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93.571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52,59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253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HU-2015-D-956136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14:03:00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1 387,48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180.714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33,44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86,03</w:t>
            </w:r>
          </w:p>
        </w:tc>
      </w:tr>
    </w:tbl>
    <w:p w:rsidR="00150A61" w:rsidRDefault="00150A61" w:rsidP="00A5411C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150A61" w:rsidRPr="00124535" w:rsidRDefault="00150A61" w:rsidP="00A5411C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24535">
        <w:rPr>
          <w:sz w:val="28"/>
          <w:szCs w:val="28"/>
        </w:rPr>
        <w:t># 55 | Markó Dezso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150A61" w:rsidRPr="00A5411C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Egyesület</w:t>
            </w:r>
            <w:r w:rsidRPr="00A5411C">
              <w:rPr>
                <w:sz w:val="20"/>
                <w:szCs w:val="20"/>
              </w:rPr>
              <w:t xml:space="preserve">: F30- Gyor | </w:t>
            </w:r>
            <w:r w:rsidRPr="00A5411C">
              <w:rPr>
                <w:rStyle w:val="Strong"/>
                <w:sz w:val="20"/>
                <w:szCs w:val="20"/>
              </w:rPr>
              <w:t>ID</w:t>
            </w:r>
            <w:r w:rsidRPr="00A5411C">
              <w:rPr>
                <w:sz w:val="20"/>
                <w:szCs w:val="20"/>
              </w:rPr>
              <w:t xml:space="preserve">:3375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Távolság</w:t>
            </w:r>
            <w:r w:rsidRPr="00A5411C">
              <w:rPr>
                <w:sz w:val="20"/>
                <w:szCs w:val="20"/>
              </w:rPr>
              <w:t xml:space="preserve">:671.182 km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Órakésés [mp]</w:t>
            </w:r>
            <w:r w:rsidRPr="00A5411C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Gyűjtve</w:t>
            </w:r>
            <w:r w:rsidRPr="00A5411C">
              <w:rPr>
                <w:sz w:val="20"/>
                <w:szCs w:val="20"/>
              </w:rPr>
              <w:t xml:space="preserve">:10 | </w:t>
            </w:r>
            <w:r w:rsidRPr="00A5411C">
              <w:rPr>
                <w:rStyle w:val="Strong"/>
                <w:sz w:val="20"/>
                <w:szCs w:val="20"/>
              </w:rPr>
              <w:t>Rögzítve</w:t>
            </w:r>
            <w:r w:rsidRPr="00A5411C">
              <w:rPr>
                <w:sz w:val="20"/>
                <w:szCs w:val="20"/>
              </w:rPr>
              <w:t xml:space="preserve">:2 (20 %)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 pont</w:t>
            </w:r>
            <w:r w:rsidRPr="00A5411C">
              <w:rPr>
                <w:sz w:val="20"/>
                <w:szCs w:val="20"/>
              </w:rPr>
              <w:t>: 2 893,55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Összesítve</w:t>
            </w:r>
            <w:r w:rsidRPr="00A5411C">
              <w:rPr>
                <w:sz w:val="20"/>
                <w:szCs w:val="20"/>
              </w:rPr>
              <w:t xml:space="preserve">: 11 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175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HU-2014-D-754837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13:53:57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1 416,15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125.000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45,68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215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HU-2013-D-629529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13:58:32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1 402,58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153.571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39,40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85,08</w:t>
            </w:r>
          </w:p>
        </w:tc>
      </w:tr>
    </w:tbl>
    <w:p w:rsidR="00150A61" w:rsidRDefault="00150A61" w:rsidP="00A5411C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150A61" w:rsidRPr="00124535" w:rsidRDefault="00150A61" w:rsidP="00A5411C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24535">
        <w:rPr>
          <w:sz w:val="28"/>
          <w:szCs w:val="28"/>
        </w:rPr>
        <w:t># 56 | Tóth István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150A61" w:rsidRPr="00A5411C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Egyesület</w:t>
            </w:r>
            <w:r w:rsidRPr="00A5411C">
              <w:rPr>
                <w:sz w:val="20"/>
                <w:szCs w:val="20"/>
              </w:rPr>
              <w:t xml:space="preserve">: F16- Lébény | </w:t>
            </w:r>
            <w:r w:rsidRPr="00A5411C">
              <w:rPr>
                <w:rStyle w:val="Strong"/>
                <w:sz w:val="20"/>
                <w:szCs w:val="20"/>
              </w:rPr>
              <w:t>ID</w:t>
            </w:r>
            <w:r w:rsidRPr="00A5411C">
              <w:rPr>
                <w:sz w:val="20"/>
                <w:szCs w:val="20"/>
              </w:rPr>
              <w:t xml:space="preserve">:4734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Távolság</w:t>
            </w:r>
            <w:r w:rsidRPr="00A5411C">
              <w:rPr>
                <w:sz w:val="20"/>
                <w:szCs w:val="20"/>
              </w:rPr>
              <w:t xml:space="preserve">:642.475 km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Órakésés [mp]</w:t>
            </w:r>
            <w:r w:rsidRPr="00A5411C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Gyűjtve</w:t>
            </w:r>
            <w:r w:rsidRPr="00A5411C">
              <w:rPr>
                <w:sz w:val="20"/>
                <w:szCs w:val="20"/>
              </w:rPr>
              <w:t xml:space="preserve">:10 | </w:t>
            </w:r>
            <w:r w:rsidRPr="00A5411C">
              <w:rPr>
                <w:rStyle w:val="Strong"/>
                <w:sz w:val="20"/>
                <w:szCs w:val="20"/>
              </w:rPr>
              <w:t>Rögzítve</w:t>
            </w:r>
            <w:r w:rsidRPr="00A5411C">
              <w:rPr>
                <w:sz w:val="20"/>
                <w:szCs w:val="20"/>
              </w:rPr>
              <w:t xml:space="preserve">:2 (20 %)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 pont</w:t>
            </w:r>
            <w:r w:rsidRPr="00A5411C">
              <w:rPr>
                <w:sz w:val="20"/>
                <w:szCs w:val="20"/>
              </w:rPr>
              <w:t>: 1 665,38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Összesítve</w:t>
            </w:r>
            <w:r w:rsidRPr="00A5411C">
              <w:rPr>
                <w:sz w:val="20"/>
                <w:szCs w:val="20"/>
              </w:rPr>
              <w:t xml:space="preserve">: 51 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190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HU-2012-D-477731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13:35:19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1 411,05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135.714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43,33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211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HU-2013-25-29022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13:37:46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1 403,50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150.714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40,03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83,36</w:t>
            </w:r>
          </w:p>
        </w:tc>
      </w:tr>
    </w:tbl>
    <w:p w:rsidR="00150A61" w:rsidRDefault="00150A61" w:rsidP="00A5411C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150A61" w:rsidRPr="00124535" w:rsidRDefault="00150A61" w:rsidP="00A5411C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24535">
        <w:rPr>
          <w:sz w:val="28"/>
          <w:szCs w:val="28"/>
        </w:rPr>
        <w:t># 57 | Csidey József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150A61" w:rsidRPr="00A5411C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Egyesület</w:t>
            </w:r>
            <w:r w:rsidRPr="00A5411C">
              <w:rPr>
                <w:sz w:val="20"/>
                <w:szCs w:val="20"/>
              </w:rPr>
              <w:t xml:space="preserve">: F30- Gyor | </w:t>
            </w:r>
            <w:r w:rsidRPr="00A5411C">
              <w:rPr>
                <w:rStyle w:val="Strong"/>
                <w:sz w:val="20"/>
                <w:szCs w:val="20"/>
              </w:rPr>
              <w:t>ID</w:t>
            </w:r>
            <w:r w:rsidRPr="00A5411C">
              <w:rPr>
                <w:sz w:val="20"/>
                <w:szCs w:val="20"/>
              </w:rPr>
              <w:t xml:space="preserve">:1849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Távolság</w:t>
            </w:r>
            <w:r w:rsidRPr="00A5411C">
              <w:rPr>
                <w:sz w:val="20"/>
                <w:szCs w:val="20"/>
              </w:rPr>
              <w:t xml:space="preserve">:669.644 km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Órakésés [mp]</w:t>
            </w:r>
            <w:r w:rsidRPr="00A5411C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Gyűjtve</w:t>
            </w:r>
            <w:r w:rsidRPr="00A5411C">
              <w:rPr>
                <w:sz w:val="20"/>
                <w:szCs w:val="20"/>
              </w:rPr>
              <w:t xml:space="preserve">:10 | </w:t>
            </w:r>
            <w:r w:rsidRPr="00A5411C">
              <w:rPr>
                <w:rStyle w:val="Strong"/>
                <w:sz w:val="20"/>
                <w:szCs w:val="20"/>
              </w:rPr>
              <w:t>Rögzítve</w:t>
            </w:r>
            <w:r w:rsidRPr="00A5411C">
              <w:rPr>
                <w:sz w:val="20"/>
                <w:szCs w:val="20"/>
              </w:rPr>
              <w:t xml:space="preserve">:2 (20 %)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 pont</w:t>
            </w:r>
            <w:r w:rsidRPr="00A5411C">
              <w:rPr>
                <w:sz w:val="20"/>
                <w:szCs w:val="20"/>
              </w:rPr>
              <w:t>: 986,64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Összesítve</w:t>
            </w:r>
            <w:r w:rsidRPr="00A5411C">
              <w:rPr>
                <w:sz w:val="20"/>
                <w:szCs w:val="20"/>
              </w:rPr>
              <w:t xml:space="preserve">: 89 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142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HU-2014-D-754870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13:49:10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1 427,31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101.429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50,86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260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HU-2015-D-879609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14:03:29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1 385,04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185.714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32,34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83,20</w:t>
            </w:r>
          </w:p>
        </w:tc>
      </w:tr>
    </w:tbl>
    <w:p w:rsidR="00150A61" w:rsidRDefault="00150A61" w:rsidP="00A5411C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150A61" w:rsidRPr="00124535" w:rsidRDefault="00150A61" w:rsidP="00A5411C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24535">
        <w:rPr>
          <w:sz w:val="28"/>
          <w:szCs w:val="28"/>
        </w:rPr>
        <w:t># 58 | Varga István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150A61" w:rsidRPr="00A5411C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Egyesület</w:t>
            </w:r>
            <w:r w:rsidRPr="00A5411C">
              <w:rPr>
                <w:sz w:val="20"/>
                <w:szCs w:val="20"/>
              </w:rPr>
              <w:t xml:space="preserve">: F06- Jánossomorja | </w:t>
            </w:r>
            <w:r w:rsidRPr="00A5411C">
              <w:rPr>
                <w:rStyle w:val="Strong"/>
                <w:sz w:val="20"/>
                <w:szCs w:val="20"/>
              </w:rPr>
              <w:t>ID</w:t>
            </w:r>
            <w:r w:rsidRPr="00A5411C">
              <w:rPr>
                <w:sz w:val="20"/>
                <w:szCs w:val="20"/>
              </w:rPr>
              <w:t xml:space="preserve">:7331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Távolság</w:t>
            </w:r>
            <w:r w:rsidRPr="00A5411C">
              <w:rPr>
                <w:sz w:val="20"/>
                <w:szCs w:val="20"/>
              </w:rPr>
              <w:t xml:space="preserve">:634.322 km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Órakésés [mp]</w:t>
            </w:r>
            <w:r w:rsidRPr="00A5411C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Gyűjtve</w:t>
            </w:r>
            <w:r w:rsidRPr="00A5411C">
              <w:rPr>
                <w:sz w:val="20"/>
                <w:szCs w:val="20"/>
              </w:rPr>
              <w:t xml:space="preserve">:10 | </w:t>
            </w:r>
            <w:r w:rsidRPr="00A5411C">
              <w:rPr>
                <w:rStyle w:val="Strong"/>
                <w:sz w:val="20"/>
                <w:szCs w:val="20"/>
              </w:rPr>
              <w:t>Rögzítve</w:t>
            </w:r>
            <w:r w:rsidRPr="00A5411C">
              <w:rPr>
                <w:sz w:val="20"/>
                <w:szCs w:val="20"/>
              </w:rPr>
              <w:t xml:space="preserve">:2 (20 %)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 pont</w:t>
            </w:r>
            <w:r w:rsidRPr="00A5411C">
              <w:rPr>
                <w:sz w:val="20"/>
                <w:szCs w:val="20"/>
              </w:rPr>
              <w:t>: 1 936,15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Összesítve</w:t>
            </w:r>
            <w:r w:rsidRPr="00A5411C">
              <w:rPr>
                <w:sz w:val="20"/>
                <w:szCs w:val="20"/>
              </w:rPr>
              <w:t xml:space="preserve">: 34 </w:t>
            </w:r>
          </w:p>
        </w:tc>
      </w:tr>
      <w:tr w:rsidR="00150A61" w:rsidRPr="00A5411C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150A61" w:rsidRPr="00A5411C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200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HU-2013-25-24813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13:30:30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1 408,04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142.857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41,76</w:t>
            </w:r>
          </w:p>
        </w:tc>
      </w:tr>
      <w:tr w:rsidR="00150A61" w:rsidRPr="00A5411C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241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HU-2013-25-24807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13:35:43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1 391,92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172.143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35,32</w:t>
            </w:r>
          </w:p>
        </w:tc>
      </w:tr>
      <w:tr w:rsidR="00150A61" w:rsidRPr="00A5411C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77,08</w:t>
            </w:r>
          </w:p>
        </w:tc>
      </w:tr>
    </w:tbl>
    <w:p w:rsidR="00150A61" w:rsidRDefault="00150A61" w:rsidP="00A5411C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150A61" w:rsidRPr="00124535" w:rsidRDefault="00150A61" w:rsidP="00A5411C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24535">
        <w:rPr>
          <w:sz w:val="28"/>
          <w:szCs w:val="28"/>
        </w:rPr>
        <w:t># 59 | Tolnay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150A61" w:rsidRPr="00A5411C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Egyesület</w:t>
            </w:r>
            <w:r w:rsidRPr="00A5411C">
              <w:rPr>
                <w:sz w:val="20"/>
                <w:szCs w:val="20"/>
              </w:rPr>
              <w:t xml:space="preserve">: F19- Gyor | </w:t>
            </w:r>
            <w:r w:rsidRPr="00A5411C">
              <w:rPr>
                <w:rStyle w:val="Strong"/>
                <w:sz w:val="20"/>
                <w:szCs w:val="20"/>
              </w:rPr>
              <w:t>ID</w:t>
            </w:r>
            <w:r w:rsidRPr="00A5411C">
              <w:rPr>
                <w:sz w:val="20"/>
                <w:szCs w:val="20"/>
              </w:rPr>
              <w:t xml:space="preserve">:4689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Távolság</w:t>
            </w:r>
            <w:r w:rsidRPr="00A5411C">
              <w:rPr>
                <w:sz w:val="20"/>
                <w:szCs w:val="20"/>
              </w:rPr>
              <w:t xml:space="preserve">:668.293 km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Órakésés [mp]</w:t>
            </w:r>
            <w:r w:rsidRPr="00A5411C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Gyűjtve</w:t>
            </w:r>
            <w:r w:rsidRPr="00A5411C">
              <w:rPr>
                <w:sz w:val="20"/>
                <w:szCs w:val="20"/>
              </w:rPr>
              <w:t xml:space="preserve">:10 | </w:t>
            </w:r>
            <w:r w:rsidRPr="00A5411C">
              <w:rPr>
                <w:rStyle w:val="Strong"/>
                <w:sz w:val="20"/>
                <w:szCs w:val="20"/>
              </w:rPr>
              <w:t>Rögzítve</w:t>
            </w:r>
            <w:r w:rsidRPr="00A5411C">
              <w:rPr>
                <w:sz w:val="20"/>
                <w:szCs w:val="20"/>
              </w:rPr>
              <w:t xml:space="preserve">:2 (20 %)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 pont</w:t>
            </w:r>
            <w:r w:rsidRPr="00A5411C">
              <w:rPr>
                <w:sz w:val="20"/>
                <w:szCs w:val="20"/>
              </w:rPr>
              <w:t>: 1 707,31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Összesítve</w:t>
            </w:r>
            <w:r w:rsidRPr="00A5411C">
              <w:rPr>
                <w:sz w:val="20"/>
                <w:szCs w:val="20"/>
              </w:rPr>
              <w:t xml:space="preserve">: 49 </w:t>
            </w:r>
          </w:p>
        </w:tc>
      </w:tr>
      <w:tr w:rsidR="00150A61" w:rsidRPr="00A5411C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150A61" w:rsidRPr="00A5411C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199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HU-2012-D-564272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13:54:36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1 408,12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142.143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41,92</w:t>
            </w:r>
          </w:p>
        </w:tc>
      </w:tr>
      <w:tr w:rsidR="00150A61" w:rsidRPr="00A5411C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259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HU-2012-M-129045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14:02:18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1 385,64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185.000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32,50</w:t>
            </w:r>
          </w:p>
        </w:tc>
      </w:tr>
      <w:tr w:rsidR="00150A61" w:rsidRPr="00A5411C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74,42</w:t>
            </w:r>
          </w:p>
        </w:tc>
      </w:tr>
    </w:tbl>
    <w:p w:rsidR="00150A61" w:rsidRDefault="00150A61" w:rsidP="00A5411C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150A61" w:rsidRPr="00124535" w:rsidRDefault="00150A61" w:rsidP="00A5411C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24535">
        <w:rPr>
          <w:sz w:val="28"/>
          <w:szCs w:val="28"/>
        </w:rPr>
        <w:t># 60 | Ács György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2"/>
        <w:gridCol w:w="2706"/>
        <w:gridCol w:w="230"/>
        <w:gridCol w:w="80"/>
        <w:gridCol w:w="1084"/>
        <w:gridCol w:w="463"/>
        <w:gridCol w:w="342"/>
        <w:gridCol w:w="731"/>
        <w:gridCol w:w="687"/>
        <w:gridCol w:w="4048"/>
      </w:tblGrid>
      <w:tr w:rsidR="00150A61" w:rsidRPr="00A5411C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Egyesület</w:t>
            </w:r>
            <w:r w:rsidRPr="00A5411C">
              <w:rPr>
                <w:sz w:val="20"/>
                <w:szCs w:val="20"/>
              </w:rPr>
              <w:t xml:space="preserve">: F13- Gyor | </w:t>
            </w:r>
            <w:r w:rsidRPr="00A5411C">
              <w:rPr>
                <w:rStyle w:val="Strong"/>
                <w:sz w:val="20"/>
                <w:szCs w:val="20"/>
              </w:rPr>
              <w:t>ID</w:t>
            </w:r>
            <w:r w:rsidRPr="00A5411C">
              <w:rPr>
                <w:sz w:val="20"/>
                <w:szCs w:val="20"/>
              </w:rPr>
              <w:t xml:space="preserve">:6883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Távolság</w:t>
            </w:r>
            <w:r w:rsidRPr="00A5411C">
              <w:rPr>
                <w:sz w:val="20"/>
                <w:szCs w:val="20"/>
              </w:rPr>
              <w:t xml:space="preserve">:672.885 km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Órakésés [mp]</w:t>
            </w:r>
            <w:r w:rsidRPr="00A5411C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Gyűjtve</w:t>
            </w:r>
            <w:r w:rsidRPr="00A5411C">
              <w:rPr>
                <w:sz w:val="20"/>
                <w:szCs w:val="20"/>
              </w:rPr>
              <w:t xml:space="preserve">:10 | </w:t>
            </w:r>
            <w:r w:rsidRPr="00A5411C">
              <w:rPr>
                <w:rStyle w:val="Strong"/>
                <w:sz w:val="20"/>
                <w:szCs w:val="20"/>
              </w:rPr>
              <w:t>Rögzítve</w:t>
            </w:r>
            <w:r w:rsidRPr="00A5411C">
              <w:rPr>
                <w:sz w:val="20"/>
                <w:szCs w:val="20"/>
              </w:rPr>
              <w:t xml:space="preserve">:2 (20 %)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 pont</w:t>
            </w:r>
            <w:r w:rsidRPr="00A5411C">
              <w:rPr>
                <w:sz w:val="20"/>
                <w:szCs w:val="20"/>
              </w:rPr>
              <w:t>: 907,18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Összesítve</w:t>
            </w:r>
            <w:r w:rsidRPr="00A5411C">
              <w:rPr>
                <w:sz w:val="20"/>
                <w:szCs w:val="20"/>
              </w:rPr>
              <w:t xml:space="preserve">: 98 </w:t>
            </w:r>
          </w:p>
        </w:tc>
      </w:tr>
      <w:tr w:rsidR="00150A61" w:rsidRPr="00A5411C">
        <w:trPr>
          <w:gridAfter w:val="1"/>
          <w:wAfter w:w="3547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150A61" w:rsidRPr="00A5411C">
        <w:trPr>
          <w:gridAfter w:val="1"/>
          <w:wAfter w:w="3547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228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DV-2014-06237-373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14:01:09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1 398,45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162.857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37,36</w:t>
            </w:r>
          </w:p>
        </w:tc>
      </w:tr>
      <w:tr w:rsidR="00150A61" w:rsidRPr="00A5411C">
        <w:trPr>
          <w:gridAfter w:val="1"/>
          <w:wAfter w:w="3547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237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HU-2013-O-17686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14:03:07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1 392,75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169.286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35,95</w:t>
            </w:r>
          </w:p>
        </w:tc>
      </w:tr>
      <w:tr w:rsidR="00150A61" w:rsidRPr="00A5411C">
        <w:trPr>
          <w:gridAfter w:val="1"/>
          <w:wAfter w:w="3547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73,31</w:t>
            </w:r>
          </w:p>
        </w:tc>
      </w:tr>
    </w:tbl>
    <w:p w:rsidR="00150A61" w:rsidRDefault="00150A61" w:rsidP="00A5411C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150A61" w:rsidRPr="00124535" w:rsidRDefault="00150A61" w:rsidP="00A5411C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24535">
        <w:rPr>
          <w:sz w:val="28"/>
          <w:szCs w:val="28"/>
        </w:rPr>
        <w:t># 61 | Bakos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5"/>
        <w:gridCol w:w="463"/>
        <w:gridCol w:w="342"/>
        <w:gridCol w:w="611"/>
        <w:gridCol w:w="713"/>
        <w:gridCol w:w="4140"/>
      </w:tblGrid>
      <w:tr w:rsidR="00150A61" w:rsidRPr="00A5411C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Egyesület</w:t>
            </w:r>
            <w:r w:rsidRPr="00A5411C">
              <w:rPr>
                <w:sz w:val="20"/>
                <w:szCs w:val="20"/>
              </w:rPr>
              <w:t xml:space="preserve">: F35- Csikvánd | </w:t>
            </w:r>
            <w:r w:rsidRPr="00A5411C">
              <w:rPr>
                <w:rStyle w:val="Strong"/>
                <w:sz w:val="20"/>
                <w:szCs w:val="20"/>
              </w:rPr>
              <w:t>ID</w:t>
            </w:r>
            <w:r w:rsidRPr="00A5411C">
              <w:rPr>
                <w:sz w:val="20"/>
                <w:szCs w:val="20"/>
              </w:rPr>
              <w:t xml:space="preserve">:3588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Távolság</w:t>
            </w:r>
            <w:r w:rsidRPr="00A5411C">
              <w:rPr>
                <w:sz w:val="20"/>
                <w:szCs w:val="20"/>
              </w:rPr>
              <w:t xml:space="preserve">:690.332 km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Órakésés [mp]</w:t>
            </w:r>
            <w:r w:rsidRPr="00A5411C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Gyűjtve</w:t>
            </w:r>
            <w:r w:rsidRPr="00A5411C">
              <w:rPr>
                <w:sz w:val="20"/>
                <w:szCs w:val="20"/>
              </w:rPr>
              <w:t xml:space="preserve">:5 | </w:t>
            </w:r>
            <w:r w:rsidRPr="00A5411C">
              <w:rPr>
                <w:rStyle w:val="Strong"/>
                <w:sz w:val="20"/>
                <w:szCs w:val="20"/>
              </w:rPr>
              <w:t>Rögzítve</w:t>
            </w:r>
            <w:r w:rsidRPr="00A5411C">
              <w:rPr>
                <w:sz w:val="20"/>
                <w:szCs w:val="20"/>
              </w:rPr>
              <w:t xml:space="preserve">:1 (20 %)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 pont</w:t>
            </w:r>
            <w:r w:rsidRPr="00A5411C">
              <w:rPr>
                <w:sz w:val="20"/>
                <w:szCs w:val="20"/>
              </w:rPr>
              <w:t>: 427,90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Összesítve</w:t>
            </w:r>
            <w:r w:rsidRPr="00A5411C">
              <w:rPr>
                <w:sz w:val="20"/>
                <w:szCs w:val="20"/>
              </w:rPr>
              <w:t xml:space="preserve">: 125 </w:t>
            </w:r>
          </w:p>
        </w:tc>
      </w:tr>
      <w:tr w:rsidR="00150A61" w:rsidRPr="00A5411C">
        <w:trPr>
          <w:gridAfter w:val="1"/>
          <w:wAfter w:w="3513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150A61" w:rsidRPr="00A5411C">
        <w:trPr>
          <w:gridAfter w:val="1"/>
          <w:wAfter w:w="3513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HU-2014-11-91770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13:34:45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1 518,05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2.857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72,53</w:t>
            </w:r>
          </w:p>
        </w:tc>
      </w:tr>
      <w:tr w:rsidR="00150A61" w:rsidRPr="00A5411C">
        <w:trPr>
          <w:gridAfter w:val="1"/>
          <w:wAfter w:w="3513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72,53</w:t>
            </w:r>
          </w:p>
        </w:tc>
      </w:tr>
    </w:tbl>
    <w:p w:rsidR="00150A61" w:rsidRDefault="00150A61" w:rsidP="00A5411C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150A61" w:rsidRPr="00124535" w:rsidRDefault="00150A61" w:rsidP="00A5411C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24535">
        <w:rPr>
          <w:sz w:val="28"/>
          <w:szCs w:val="28"/>
        </w:rPr>
        <w:t># 62 | Mitring Imre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1"/>
        <w:gridCol w:w="80"/>
        <w:gridCol w:w="1107"/>
        <w:gridCol w:w="463"/>
        <w:gridCol w:w="342"/>
        <w:gridCol w:w="620"/>
        <w:gridCol w:w="722"/>
        <w:gridCol w:w="4124"/>
      </w:tblGrid>
      <w:tr w:rsidR="00150A61" w:rsidRPr="00A5411C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Egyesület</w:t>
            </w:r>
            <w:r w:rsidRPr="00A5411C">
              <w:rPr>
                <w:sz w:val="20"/>
                <w:szCs w:val="20"/>
              </w:rPr>
              <w:t xml:space="preserve">: F16- Lébény | </w:t>
            </w:r>
            <w:r w:rsidRPr="00A5411C">
              <w:rPr>
                <w:rStyle w:val="Strong"/>
                <w:sz w:val="20"/>
                <w:szCs w:val="20"/>
              </w:rPr>
              <w:t>ID</w:t>
            </w:r>
            <w:r w:rsidRPr="00A5411C">
              <w:rPr>
                <w:sz w:val="20"/>
                <w:szCs w:val="20"/>
              </w:rPr>
              <w:t xml:space="preserve">:3498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Távolság</w:t>
            </w:r>
            <w:r w:rsidRPr="00A5411C">
              <w:rPr>
                <w:sz w:val="20"/>
                <w:szCs w:val="20"/>
              </w:rPr>
              <w:t xml:space="preserve">:649.932 km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Órakésés [mp]</w:t>
            </w:r>
            <w:r w:rsidRPr="00A5411C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Gyűjtve</w:t>
            </w:r>
            <w:r w:rsidRPr="00A5411C">
              <w:rPr>
                <w:sz w:val="20"/>
                <w:szCs w:val="20"/>
              </w:rPr>
              <w:t xml:space="preserve">:8 | </w:t>
            </w:r>
            <w:r w:rsidRPr="00A5411C">
              <w:rPr>
                <w:rStyle w:val="Strong"/>
                <w:sz w:val="20"/>
                <w:szCs w:val="20"/>
              </w:rPr>
              <w:t>Rögzítve</w:t>
            </w:r>
            <w:r w:rsidRPr="00A5411C">
              <w:rPr>
                <w:sz w:val="20"/>
                <w:szCs w:val="20"/>
              </w:rPr>
              <w:t xml:space="preserve">:1 (13 %)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 pont</w:t>
            </w:r>
            <w:r w:rsidRPr="00A5411C">
              <w:rPr>
                <w:sz w:val="20"/>
                <w:szCs w:val="20"/>
              </w:rPr>
              <w:t>: 2 674,69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Összesítve</w:t>
            </w:r>
            <w:r w:rsidRPr="00A5411C">
              <w:rPr>
                <w:sz w:val="20"/>
                <w:szCs w:val="20"/>
              </w:rPr>
              <w:t xml:space="preserve">: 14 </w:t>
            </w:r>
          </w:p>
        </w:tc>
      </w:tr>
      <w:tr w:rsidR="00150A61" w:rsidRPr="00A5411C">
        <w:trPr>
          <w:gridAfter w:val="1"/>
          <w:wAfter w:w="3460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150A61" w:rsidRPr="00A5411C">
        <w:trPr>
          <w:gridAfter w:val="1"/>
          <w:wAfter w:w="3460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HU-2015-D-877264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13:12:49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1 501,58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7.857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71,43</w:t>
            </w:r>
          </w:p>
        </w:tc>
      </w:tr>
      <w:tr w:rsidR="00150A61" w:rsidRPr="00A5411C">
        <w:trPr>
          <w:gridAfter w:val="1"/>
          <w:wAfter w:w="3460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71,43</w:t>
            </w:r>
          </w:p>
        </w:tc>
      </w:tr>
    </w:tbl>
    <w:p w:rsidR="00150A61" w:rsidRDefault="00150A61" w:rsidP="00A5411C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150A61" w:rsidRPr="00124535" w:rsidRDefault="00150A61" w:rsidP="00A5411C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24535">
        <w:rPr>
          <w:sz w:val="28"/>
          <w:szCs w:val="28"/>
        </w:rPr>
        <w:t># 63 | Dóczy dúc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150A61" w:rsidRPr="00A5411C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Egyesület</w:t>
            </w:r>
            <w:r w:rsidRPr="00A5411C">
              <w:rPr>
                <w:sz w:val="20"/>
                <w:szCs w:val="20"/>
              </w:rPr>
              <w:t xml:space="preserve">: F29- Bosárkány | </w:t>
            </w:r>
            <w:r w:rsidRPr="00A5411C">
              <w:rPr>
                <w:rStyle w:val="Strong"/>
                <w:sz w:val="20"/>
                <w:szCs w:val="20"/>
              </w:rPr>
              <w:t>ID</w:t>
            </w:r>
            <w:r w:rsidRPr="00A5411C">
              <w:rPr>
                <w:sz w:val="20"/>
                <w:szCs w:val="20"/>
              </w:rPr>
              <w:t xml:space="preserve">:8311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Távolság</w:t>
            </w:r>
            <w:r w:rsidRPr="00A5411C">
              <w:rPr>
                <w:sz w:val="20"/>
                <w:szCs w:val="20"/>
              </w:rPr>
              <w:t xml:space="preserve">:653.963 km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Órakésés [mp]</w:t>
            </w:r>
            <w:r w:rsidRPr="00A5411C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Gyűjtve</w:t>
            </w:r>
            <w:r w:rsidRPr="00A5411C">
              <w:rPr>
                <w:sz w:val="20"/>
                <w:szCs w:val="20"/>
              </w:rPr>
              <w:t xml:space="preserve">:10 | </w:t>
            </w:r>
            <w:r w:rsidRPr="00A5411C">
              <w:rPr>
                <w:rStyle w:val="Strong"/>
                <w:sz w:val="20"/>
                <w:szCs w:val="20"/>
              </w:rPr>
              <w:t>Rögzítve</w:t>
            </w:r>
            <w:r w:rsidRPr="00A5411C">
              <w:rPr>
                <w:sz w:val="20"/>
                <w:szCs w:val="20"/>
              </w:rPr>
              <w:t xml:space="preserve">:2 (20 %)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 pont</w:t>
            </w:r>
            <w:r w:rsidRPr="00A5411C">
              <w:rPr>
                <w:sz w:val="20"/>
                <w:szCs w:val="20"/>
              </w:rPr>
              <w:t>: 1 563,83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Összesítve</w:t>
            </w:r>
            <w:r w:rsidRPr="00A5411C">
              <w:rPr>
                <w:sz w:val="20"/>
                <w:szCs w:val="20"/>
              </w:rPr>
              <w:t xml:space="preserve">: 56 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210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HU-2014-11-89521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13:45:53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1 403,71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150.000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40,19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274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HU-2014-D-752750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13:54:04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1 379,48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195.714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30,14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70,33</w:t>
            </w:r>
          </w:p>
        </w:tc>
      </w:tr>
    </w:tbl>
    <w:p w:rsidR="00150A61" w:rsidRDefault="00150A61" w:rsidP="00A5411C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150A61" w:rsidRPr="00124535" w:rsidRDefault="00150A61" w:rsidP="00A5411C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24535">
        <w:rPr>
          <w:sz w:val="28"/>
          <w:szCs w:val="28"/>
        </w:rPr>
        <w:t># 64 | Bendes Péter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3"/>
        <w:gridCol w:w="232"/>
        <w:gridCol w:w="80"/>
        <w:gridCol w:w="1107"/>
        <w:gridCol w:w="463"/>
        <w:gridCol w:w="342"/>
        <w:gridCol w:w="645"/>
        <w:gridCol w:w="722"/>
        <w:gridCol w:w="4097"/>
      </w:tblGrid>
      <w:tr w:rsidR="00150A61" w:rsidRPr="00A5411C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Egyesület</w:t>
            </w:r>
            <w:r w:rsidRPr="00A5411C">
              <w:rPr>
                <w:sz w:val="20"/>
                <w:szCs w:val="20"/>
              </w:rPr>
              <w:t xml:space="preserve">: F35- Csikvánd | </w:t>
            </w:r>
            <w:r w:rsidRPr="00A5411C">
              <w:rPr>
                <w:rStyle w:val="Strong"/>
                <w:sz w:val="20"/>
                <w:szCs w:val="20"/>
              </w:rPr>
              <w:t>ID</w:t>
            </w:r>
            <w:r w:rsidRPr="00A5411C">
              <w:rPr>
                <w:sz w:val="20"/>
                <w:szCs w:val="20"/>
              </w:rPr>
              <w:t xml:space="preserve">:1566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Távolság</w:t>
            </w:r>
            <w:r w:rsidRPr="00A5411C">
              <w:rPr>
                <w:sz w:val="20"/>
                <w:szCs w:val="20"/>
              </w:rPr>
              <w:t xml:space="preserve">:676.155 km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Órakésés [mp]</w:t>
            </w:r>
            <w:r w:rsidRPr="00A5411C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Gyűjtve</w:t>
            </w:r>
            <w:r w:rsidRPr="00A5411C">
              <w:rPr>
                <w:sz w:val="20"/>
                <w:szCs w:val="20"/>
              </w:rPr>
              <w:t xml:space="preserve">:5 | </w:t>
            </w:r>
            <w:r w:rsidRPr="00A5411C">
              <w:rPr>
                <w:rStyle w:val="Strong"/>
                <w:sz w:val="20"/>
                <w:szCs w:val="20"/>
              </w:rPr>
              <w:t>Rögzítve</w:t>
            </w:r>
            <w:r w:rsidRPr="00A5411C">
              <w:rPr>
                <w:sz w:val="20"/>
                <w:szCs w:val="20"/>
              </w:rPr>
              <w:t xml:space="preserve">:1 (20 %)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 pont</w:t>
            </w:r>
            <w:r w:rsidRPr="00A5411C">
              <w:rPr>
                <w:sz w:val="20"/>
                <w:szCs w:val="20"/>
              </w:rPr>
              <w:t>: 1 051,08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Összesítve</w:t>
            </w:r>
            <w:r w:rsidRPr="00A5411C">
              <w:rPr>
                <w:sz w:val="20"/>
                <w:szCs w:val="20"/>
              </w:rPr>
              <w:t xml:space="preserve">: 87 </w:t>
            </w:r>
          </w:p>
        </w:tc>
      </w:tr>
      <w:tr w:rsidR="00150A61" w:rsidRPr="00A5411C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150A61" w:rsidRPr="00A5411C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24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HU-2013-D-692533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13:35:51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1 483,25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17.143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69,39</w:t>
            </w:r>
          </w:p>
        </w:tc>
      </w:tr>
      <w:tr w:rsidR="00150A61" w:rsidRPr="00A5411C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69,39</w:t>
            </w:r>
          </w:p>
        </w:tc>
      </w:tr>
    </w:tbl>
    <w:p w:rsidR="00150A61" w:rsidRDefault="00150A61" w:rsidP="00A5411C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150A61" w:rsidRPr="00124535" w:rsidRDefault="00150A61" w:rsidP="00A5411C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24535">
        <w:rPr>
          <w:sz w:val="28"/>
          <w:szCs w:val="28"/>
        </w:rPr>
        <w:t># 65 | Takács Mihály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150A61" w:rsidRPr="00A5411C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Egyesület</w:t>
            </w:r>
            <w:r w:rsidRPr="00A5411C">
              <w:rPr>
                <w:sz w:val="20"/>
                <w:szCs w:val="20"/>
              </w:rPr>
              <w:t xml:space="preserve">: F06- Jánossomorja | </w:t>
            </w:r>
            <w:r w:rsidRPr="00A5411C">
              <w:rPr>
                <w:rStyle w:val="Strong"/>
                <w:sz w:val="20"/>
                <w:szCs w:val="20"/>
              </w:rPr>
              <w:t>ID</w:t>
            </w:r>
            <w:r w:rsidRPr="00A5411C">
              <w:rPr>
                <w:sz w:val="20"/>
                <w:szCs w:val="20"/>
              </w:rPr>
              <w:t xml:space="preserve">:4629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Távolság</w:t>
            </w:r>
            <w:r w:rsidRPr="00A5411C">
              <w:rPr>
                <w:sz w:val="20"/>
                <w:szCs w:val="20"/>
              </w:rPr>
              <w:t xml:space="preserve">:634.359 km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Órakésés [mp]</w:t>
            </w:r>
            <w:r w:rsidRPr="00A5411C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Gyűjtve</w:t>
            </w:r>
            <w:r w:rsidRPr="00A5411C">
              <w:rPr>
                <w:sz w:val="20"/>
                <w:szCs w:val="20"/>
              </w:rPr>
              <w:t xml:space="preserve">:10 | </w:t>
            </w:r>
            <w:r w:rsidRPr="00A5411C">
              <w:rPr>
                <w:rStyle w:val="Strong"/>
                <w:sz w:val="20"/>
                <w:szCs w:val="20"/>
              </w:rPr>
              <w:t>Rögzítve</w:t>
            </w:r>
            <w:r w:rsidRPr="00A5411C">
              <w:rPr>
                <w:sz w:val="20"/>
                <w:szCs w:val="20"/>
              </w:rPr>
              <w:t xml:space="preserve">:1 (10 %)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 pont</w:t>
            </w:r>
            <w:r w:rsidRPr="00A5411C">
              <w:rPr>
                <w:sz w:val="20"/>
                <w:szCs w:val="20"/>
              </w:rPr>
              <w:t>: 2 342,14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Összesítve</w:t>
            </w:r>
            <w:r w:rsidRPr="00A5411C">
              <w:rPr>
                <w:sz w:val="20"/>
                <w:szCs w:val="20"/>
              </w:rPr>
              <w:t xml:space="preserve">: 19 </w:t>
            </w:r>
          </w:p>
        </w:tc>
      </w:tr>
      <w:tr w:rsidR="00150A61" w:rsidRPr="00A5411C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150A61" w:rsidRPr="00A5411C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29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HU-2014-D-803725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13:09:15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1 477,83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20.714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68,60</w:t>
            </w:r>
          </w:p>
        </w:tc>
      </w:tr>
      <w:tr w:rsidR="00150A61" w:rsidRPr="00A5411C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68,60</w:t>
            </w:r>
          </w:p>
        </w:tc>
      </w:tr>
    </w:tbl>
    <w:p w:rsidR="00150A61" w:rsidRDefault="00150A61" w:rsidP="00A5411C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150A61" w:rsidRPr="00124535" w:rsidRDefault="00150A61" w:rsidP="00A5411C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24535">
        <w:rPr>
          <w:sz w:val="28"/>
          <w:szCs w:val="28"/>
        </w:rPr>
        <w:t># 66 | Remete Ferenc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3"/>
        <w:gridCol w:w="232"/>
        <w:gridCol w:w="80"/>
        <w:gridCol w:w="1107"/>
        <w:gridCol w:w="463"/>
        <w:gridCol w:w="342"/>
        <w:gridCol w:w="645"/>
        <w:gridCol w:w="722"/>
        <w:gridCol w:w="4097"/>
      </w:tblGrid>
      <w:tr w:rsidR="00150A61" w:rsidRPr="00A5411C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Egyesület</w:t>
            </w:r>
            <w:r w:rsidRPr="00A5411C">
              <w:rPr>
                <w:sz w:val="20"/>
                <w:szCs w:val="20"/>
              </w:rPr>
              <w:t xml:space="preserve">: F01- Gyor | </w:t>
            </w:r>
            <w:r w:rsidRPr="00A5411C">
              <w:rPr>
                <w:rStyle w:val="Strong"/>
                <w:sz w:val="20"/>
                <w:szCs w:val="20"/>
              </w:rPr>
              <w:t>ID</w:t>
            </w:r>
            <w:r w:rsidRPr="00A5411C">
              <w:rPr>
                <w:sz w:val="20"/>
                <w:szCs w:val="20"/>
              </w:rPr>
              <w:t xml:space="preserve">:4054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Távolság</w:t>
            </w:r>
            <w:r w:rsidRPr="00A5411C">
              <w:rPr>
                <w:sz w:val="20"/>
                <w:szCs w:val="20"/>
              </w:rPr>
              <w:t xml:space="preserve">:664.605 km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Órakésés [mp]</w:t>
            </w:r>
            <w:r w:rsidRPr="00A5411C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Gyűjtve</w:t>
            </w:r>
            <w:r w:rsidRPr="00A5411C">
              <w:rPr>
                <w:sz w:val="20"/>
                <w:szCs w:val="20"/>
              </w:rPr>
              <w:t xml:space="preserve">:6 | </w:t>
            </w:r>
            <w:r w:rsidRPr="00A5411C">
              <w:rPr>
                <w:rStyle w:val="Strong"/>
                <w:sz w:val="20"/>
                <w:szCs w:val="20"/>
              </w:rPr>
              <w:t>Rögzítve</w:t>
            </w:r>
            <w:r w:rsidRPr="00A5411C">
              <w:rPr>
                <w:sz w:val="20"/>
                <w:szCs w:val="20"/>
              </w:rPr>
              <w:t xml:space="preserve">:1 (17 %)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 pont</w:t>
            </w:r>
            <w:r w:rsidRPr="00A5411C">
              <w:rPr>
                <w:sz w:val="20"/>
                <w:szCs w:val="20"/>
              </w:rPr>
              <w:t>: 1 512,36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Összesítve</w:t>
            </w:r>
            <w:r w:rsidRPr="00A5411C">
              <w:rPr>
                <w:sz w:val="20"/>
                <w:szCs w:val="20"/>
              </w:rPr>
              <w:t xml:space="preserve">: 58 </w:t>
            </w:r>
          </w:p>
        </w:tc>
      </w:tr>
      <w:tr w:rsidR="00150A61" w:rsidRPr="00A5411C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150A61" w:rsidRPr="00A5411C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46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HU-2013-D-666278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13:33:52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1 464,32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32.857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65,94</w:t>
            </w:r>
          </w:p>
        </w:tc>
      </w:tr>
      <w:tr w:rsidR="00150A61" w:rsidRPr="00A5411C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65,94</w:t>
            </w:r>
          </w:p>
        </w:tc>
      </w:tr>
    </w:tbl>
    <w:p w:rsidR="00150A61" w:rsidRDefault="00150A61" w:rsidP="00A5411C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150A61" w:rsidRPr="00124535" w:rsidRDefault="00150A61" w:rsidP="00A5411C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24535">
        <w:rPr>
          <w:sz w:val="28"/>
          <w:szCs w:val="28"/>
        </w:rPr>
        <w:t># 67 | Heilig Károly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150A61" w:rsidRPr="00A5411C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Egyesület</w:t>
            </w:r>
            <w:r w:rsidRPr="00A5411C">
              <w:rPr>
                <w:sz w:val="20"/>
                <w:szCs w:val="20"/>
              </w:rPr>
              <w:t xml:space="preserve">: F19- Gyor | </w:t>
            </w:r>
            <w:r w:rsidRPr="00A5411C">
              <w:rPr>
                <w:rStyle w:val="Strong"/>
                <w:sz w:val="20"/>
                <w:szCs w:val="20"/>
              </w:rPr>
              <w:t>ID</w:t>
            </w:r>
            <w:r w:rsidRPr="00A5411C">
              <w:rPr>
                <w:sz w:val="20"/>
                <w:szCs w:val="20"/>
              </w:rPr>
              <w:t xml:space="preserve">:2465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Távolság</w:t>
            </w:r>
            <w:r w:rsidRPr="00A5411C">
              <w:rPr>
                <w:sz w:val="20"/>
                <w:szCs w:val="20"/>
              </w:rPr>
              <w:t xml:space="preserve">:664.901 km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Órakésés [mp]</w:t>
            </w:r>
            <w:r w:rsidRPr="00A5411C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Gyűjtve</w:t>
            </w:r>
            <w:r w:rsidRPr="00A5411C">
              <w:rPr>
                <w:sz w:val="20"/>
                <w:szCs w:val="20"/>
              </w:rPr>
              <w:t xml:space="preserve">:10 | </w:t>
            </w:r>
            <w:r w:rsidRPr="00A5411C">
              <w:rPr>
                <w:rStyle w:val="Strong"/>
                <w:sz w:val="20"/>
                <w:szCs w:val="20"/>
              </w:rPr>
              <w:t>Rögzítve</w:t>
            </w:r>
            <w:r w:rsidRPr="00A5411C">
              <w:rPr>
                <w:sz w:val="20"/>
                <w:szCs w:val="20"/>
              </w:rPr>
              <w:t xml:space="preserve">:2 (20 %)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 pont</w:t>
            </w:r>
            <w:r w:rsidRPr="00A5411C">
              <w:rPr>
                <w:sz w:val="20"/>
                <w:szCs w:val="20"/>
              </w:rPr>
              <w:t>: 863,69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Összesítve</w:t>
            </w:r>
            <w:r w:rsidRPr="00A5411C">
              <w:rPr>
                <w:sz w:val="20"/>
                <w:szCs w:val="20"/>
              </w:rPr>
              <w:t xml:space="preserve">: 102 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273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HU-2012-D-471122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14:01:38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1 380,51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195.000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30,30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277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HU-2012-11-69585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14:02:28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1 378,13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197.857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29,67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59,97</w:t>
            </w:r>
          </w:p>
        </w:tc>
      </w:tr>
    </w:tbl>
    <w:p w:rsidR="00150A61" w:rsidRDefault="00150A61" w:rsidP="00A5411C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150A61" w:rsidRPr="00124535" w:rsidRDefault="00150A61" w:rsidP="00A5411C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24535">
        <w:rPr>
          <w:sz w:val="28"/>
          <w:szCs w:val="28"/>
        </w:rPr>
        <w:t># 68 | Burda István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150A61" w:rsidRPr="00A5411C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Egyesület</w:t>
            </w:r>
            <w:r w:rsidRPr="00A5411C">
              <w:rPr>
                <w:sz w:val="20"/>
                <w:szCs w:val="20"/>
              </w:rPr>
              <w:t xml:space="preserve">: F29- Bosárkány | </w:t>
            </w:r>
            <w:r w:rsidRPr="00A5411C">
              <w:rPr>
                <w:rStyle w:val="Strong"/>
                <w:sz w:val="20"/>
                <w:szCs w:val="20"/>
              </w:rPr>
              <w:t>ID</w:t>
            </w:r>
            <w:r w:rsidRPr="00A5411C">
              <w:rPr>
                <w:sz w:val="20"/>
                <w:szCs w:val="20"/>
              </w:rPr>
              <w:t xml:space="preserve">:1754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Távolság</w:t>
            </w:r>
            <w:r w:rsidRPr="00A5411C">
              <w:rPr>
                <w:sz w:val="20"/>
                <w:szCs w:val="20"/>
              </w:rPr>
              <w:t xml:space="preserve">:654.305 km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Órakésés [mp]</w:t>
            </w:r>
            <w:r w:rsidRPr="00A5411C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Gyűjtve</w:t>
            </w:r>
            <w:r w:rsidRPr="00A5411C">
              <w:rPr>
                <w:sz w:val="20"/>
                <w:szCs w:val="20"/>
              </w:rPr>
              <w:t xml:space="preserve">:10 | </w:t>
            </w:r>
            <w:r w:rsidRPr="00A5411C">
              <w:rPr>
                <w:rStyle w:val="Strong"/>
                <w:sz w:val="20"/>
                <w:szCs w:val="20"/>
              </w:rPr>
              <w:t>Rögzítve</w:t>
            </w:r>
            <w:r w:rsidRPr="00A5411C">
              <w:rPr>
                <w:sz w:val="20"/>
                <w:szCs w:val="20"/>
              </w:rPr>
              <w:t xml:space="preserve">:1 (10 %)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 pont</w:t>
            </w:r>
            <w:r w:rsidRPr="00A5411C">
              <w:rPr>
                <w:sz w:val="20"/>
                <w:szCs w:val="20"/>
              </w:rPr>
              <w:t>: 1 205,36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Összesítve</w:t>
            </w:r>
            <w:r w:rsidRPr="00A5411C">
              <w:rPr>
                <w:sz w:val="20"/>
                <w:szCs w:val="20"/>
              </w:rPr>
              <w:t xml:space="preserve">: 75 </w:t>
            </w:r>
          </w:p>
        </w:tc>
      </w:tr>
      <w:tr w:rsidR="00150A61" w:rsidRPr="00A5411C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150A61" w:rsidRPr="00A5411C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115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HU-2014-D-829827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13:35:18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1 437,09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82.143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55,10</w:t>
            </w:r>
          </w:p>
        </w:tc>
      </w:tr>
      <w:tr w:rsidR="00150A61" w:rsidRPr="00A5411C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55,10</w:t>
            </w:r>
          </w:p>
        </w:tc>
      </w:tr>
    </w:tbl>
    <w:p w:rsidR="00150A61" w:rsidRDefault="00150A61" w:rsidP="00A5411C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150A61" w:rsidRPr="00124535" w:rsidRDefault="00150A61" w:rsidP="00A5411C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24535">
        <w:rPr>
          <w:sz w:val="28"/>
          <w:szCs w:val="28"/>
        </w:rPr>
        <w:t># 69 | Bedo Szabolcs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0"/>
        <w:gridCol w:w="2151"/>
        <w:gridCol w:w="208"/>
        <w:gridCol w:w="80"/>
        <w:gridCol w:w="929"/>
        <w:gridCol w:w="1015"/>
        <w:gridCol w:w="314"/>
        <w:gridCol w:w="296"/>
        <w:gridCol w:w="784"/>
        <w:gridCol w:w="4776"/>
      </w:tblGrid>
      <w:tr w:rsidR="00150A61" w:rsidRPr="00A5411C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Egyesület</w:t>
            </w:r>
            <w:r w:rsidRPr="00A5411C">
              <w:rPr>
                <w:sz w:val="20"/>
                <w:szCs w:val="20"/>
              </w:rPr>
              <w:t xml:space="preserve">: F33- Kóny | </w:t>
            </w:r>
            <w:r w:rsidRPr="00A5411C">
              <w:rPr>
                <w:rStyle w:val="Strong"/>
                <w:sz w:val="20"/>
                <w:szCs w:val="20"/>
              </w:rPr>
              <w:t>ID</w:t>
            </w:r>
            <w:r w:rsidRPr="00A5411C">
              <w:rPr>
                <w:sz w:val="20"/>
                <w:szCs w:val="20"/>
              </w:rPr>
              <w:t xml:space="preserve">:6879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Távolság</w:t>
            </w:r>
            <w:r w:rsidRPr="00A5411C">
              <w:rPr>
                <w:sz w:val="20"/>
                <w:szCs w:val="20"/>
              </w:rPr>
              <w:t xml:space="preserve">:664.677 km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Órakésés [mp]</w:t>
            </w:r>
            <w:r w:rsidRPr="00A5411C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Gyűjtve</w:t>
            </w:r>
            <w:r w:rsidRPr="00A5411C">
              <w:rPr>
                <w:sz w:val="20"/>
                <w:szCs w:val="20"/>
              </w:rPr>
              <w:t xml:space="preserve">:10 | </w:t>
            </w:r>
            <w:r w:rsidRPr="00A5411C">
              <w:rPr>
                <w:rStyle w:val="Strong"/>
                <w:sz w:val="20"/>
                <w:szCs w:val="20"/>
              </w:rPr>
              <w:t>Rögzítve</w:t>
            </w:r>
            <w:r w:rsidRPr="00A5411C">
              <w:rPr>
                <w:sz w:val="20"/>
                <w:szCs w:val="20"/>
              </w:rPr>
              <w:t xml:space="preserve">:1 (10 %)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 pont</w:t>
            </w:r>
            <w:r w:rsidRPr="00A5411C">
              <w:rPr>
                <w:sz w:val="20"/>
                <w:szCs w:val="20"/>
              </w:rPr>
              <w:t>: 299,59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Összesítve</w:t>
            </w:r>
            <w:r w:rsidRPr="00A5411C">
              <w:rPr>
                <w:sz w:val="20"/>
                <w:szCs w:val="20"/>
              </w:rPr>
              <w:t xml:space="preserve">: 139 </w:t>
            </w:r>
          </w:p>
        </w:tc>
      </w:tr>
      <w:tr w:rsidR="00150A61" w:rsidRPr="00A5411C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150A61" w:rsidRPr="00A5411C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124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HU-2011-11-69098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13:43:14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1 434,83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88.571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53,69</w:t>
            </w:r>
          </w:p>
        </w:tc>
      </w:tr>
      <w:tr w:rsidR="00150A61" w:rsidRPr="00A5411C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53,69</w:t>
            </w:r>
          </w:p>
        </w:tc>
      </w:tr>
    </w:tbl>
    <w:p w:rsidR="00150A61" w:rsidRDefault="00150A61" w:rsidP="00A5411C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150A61" w:rsidRPr="00124535" w:rsidRDefault="00150A61" w:rsidP="00A5411C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24535">
        <w:rPr>
          <w:sz w:val="28"/>
          <w:szCs w:val="28"/>
        </w:rPr>
        <w:t># 70 | J.Varga Attila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0"/>
        <w:gridCol w:w="2151"/>
        <w:gridCol w:w="208"/>
        <w:gridCol w:w="80"/>
        <w:gridCol w:w="929"/>
        <w:gridCol w:w="1015"/>
        <w:gridCol w:w="314"/>
        <w:gridCol w:w="296"/>
        <w:gridCol w:w="784"/>
        <w:gridCol w:w="4776"/>
      </w:tblGrid>
      <w:tr w:rsidR="00150A61" w:rsidRPr="00A5411C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Egyesület</w:t>
            </w:r>
            <w:r w:rsidRPr="00A5411C">
              <w:rPr>
                <w:sz w:val="20"/>
                <w:szCs w:val="20"/>
              </w:rPr>
              <w:t xml:space="preserve">: F10- Abda | </w:t>
            </w:r>
            <w:r w:rsidRPr="00A5411C">
              <w:rPr>
                <w:rStyle w:val="Strong"/>
                <w:sz w:val="20"/>
                <w:szCs w:val="20"/>
              </w:rPr>
              <w:t>ID</w:t>
            </w:r>
            <w:r w:rsidRPr="00A5411C">
              <w:rPr>
                <w:sz w:val="20"/>
                <w:szCs w:val="20"/>
              </w:rPr>
              <w:t xml:space="preserve">:2626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Távolság</w:t>
            </w:r>
            <w:r w:rsidRPr="00A5411C">
              <w:rPr>
                <w:sz w:val="20"/>
                <w:szCs w:val="20"/>
              </w:rPr>
              <w:t xml:space="preserve">:660.635 km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Órakésés [mp]</w:t>
            </w:r>
            <w:r w:rsidRPr="00A5411C">
              <w:rPr>
                <w:sz w:val="20"/>
                <w:szCs w:val="20"/>
              </w:rPr>
              <w:t xml:space="preserve">:-3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Gyűjtve</w:t>
            </w:r>
            <w:r w:rsidRPr="00A5411C">
              <w:rPr>
                <w:sz w:val="20"/>
                <w:szCs w:val="20"/>
              </w:rPr>
              <w:t xml:space="preserve">:10 | </w:t>
            </w:r>
            <w:r w:rsidRPr="00A5411C">
              <w:rPr>
                <w:rStyle w:val="Strong"/>
                <w:sz w:val="20"/>
                <w:szCs w:val="20"/>
              </w:rPr>
              <w:t>Rögzítve</w:t>
            </w:r>
            <w:r w:rsidRPr="00A5411C">
              <w:rPr>
                <w:sz w:val="20"/>
                <w:szCs w:val="20"/>
              </w:rPr>
              <w:t xml:space="preserve">:1 (10 %)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 pont</w:t>
            </w:r>
            <w:r w:rsidRPr="00A5411C">
              <w:rPr>
                <w:sz w:val="20"/>
                <w:szCs w:val="20"/>
              </w:rPr>
              <w:t>: 1 330,38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Összesítve</w:t>
            </w:r>
            <w:r w:rsidRPr="00A5411C">
              <w:rPr>
                <w:sz w:val="20"/>
                <w:szCs w:val="20"/>
              </w:rPr>
              <w:t xml:space="preserve">: 65 </w:t>
            </w:r>
          </w:p>
        </w:tc>
      </w:tr>
      <w:tr w:rsidR="00150A61" w:rsidRPr="00A5411C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150A61" w:rsidRPr="00A5411C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136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HU-2014-11-88380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13:41:47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1 430,51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97.143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51,81</w:t>
            </w:r>
          </w:p>
        </w:tc>
      </w:tr>
      <w:tr w:rsidR="00150A61" w:rsidRPr="00A5411C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51,81</w:t>
            </w:r>
          </w:p>
        </w:tc>
      </w:tr>
    </w:tbl>
    <w:p w:rsidR="00150A61" w:rsidRDefault="00150A61" w:rsidP="00A5411C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150A61" w:rsidRPr="00124535" w:rsidRDefault="00150A61" w:rsidP="00A5411C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24535">
        <w:rPr>
          <w:sz w:val="28"/>
          <w:szCs w:val="28"/>
        </w:rPr>
        <w:t># 71 | Szattlmayer Sándor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5"/>
        <w:gridCol w:w="463"/>
        <w:gridCol w:w="342"/>
        <w:gridCol w:w="760"/>
        <w:gridCol w:w="715"/>
        <w:gridCol w:w="3989"/>
      </w:tblGrid>
      <w:tr w:rsidR="00150A61" w:rsidRPr="00A5411C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Egyesület</w:t>
            </w:r>
            <w:r w:rsidRPr="00A5411C">
              <w:rPr>
                <w:sz w:val="20"/>
                <w:szCs w:val="20"/>
              </w:rPr>
              <w:t xml:space="preserve">: F10- Abda | </w:t>
            </w:r>
            <w:r w:rsidRPr="00A5411C">
              <w:rPr>
                <w:rStyle w:val="Strong"/>
                <w:sz w:val="20"/>
                <w:szCs w:val="20"/>
              </w:rPr>
              <w:t>ID</w:t>
            </w:r>
            <w:r w:rsidRPr="00A5411C">
              <w:rPr>
                <w:sz w:val="20"/>
                <w:szCs w:val="20"/>
              </w:rPr>
              <w:t xml:space="preserve">:5673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Távolság</w:t>
            </w:r>
            <w:r w:rsidRPr="00A5411C">
              <w:rPr>
                <w:sz w:val="20"/>
                <w:szCs w:val="20"/>
              </w:rPr>
              <w:t xml:space="preserve">:656.081 km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Órakésés [mp]</w:t>
            </w:r>
            <w:r w:rsidRPr="00A5411C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Gyűjtve</w:t>
            </w:r>
            <w:r w:rsidRPr="00A5411C">
              <w:rPr>
                <w:sz w:val="20"/>
                <w:szCs w:val="20"/>
              </w:rPr>
              <w:t xml:space="preserve">:7 | </w:t>
            </w:r>
            <w:r w:rsidRPr="00A5411C">
              <w:rPr>
                <w:rStyle w:val="Strong"/>
                <w:sz w:val="20"/>
                <w:szCs w:val="20"/>
              </w:rPr>
              <w:t>Rögzítve</w:t>
            </w:r>
            <w:r w:rsidRPr="00A5411C">
              <w:rPr>
                <w:sz w:val="20"/>
                <w:szCs w:val="20"/>
              </w:rPr>
              <w:t xml:space="preserve">:1 (14 %)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 pont</w:t>
            </w:r>
            <w:r w:rsidRPr="00A5411C">
              <w:rPr>
                <w:sz w:val="20"/>
                <w:szCs w:val="20"/>
              </w:rPr>
              <w:t>: 450,43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Összesítve</w:t>
            </w:r>
            <w:r w:rsidRPr="00A5411C">
              <w:rPr>
                <w:sz w:val="20"/>
                <w:szCs w:val="20"/>
              </w:rPr>
              <w:t xml:space="preserve">: 121 </w:t>
            </w:r>
          </w:p>
        </w:tc>
      </w:tr>
      <w:tr w:rsidR="00150A61" w:rsidRPr="00A5411C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150A61" w:rsidRPr="00A5411C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144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HU-2012-11-73856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13:39:42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1 427,16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102.857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50,55</w:t>
            </w:r>
          </w:p>
        </w:tc>
      </w:tr>
      <w:tr w:rsidR="00150A61" w:rsidRPr="00A5411C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50,55</w:t>
            </w:r>
          </w:p>
        </w:tc>
      </w:tr>
    </w:tbl>
    <w:p w:rsidR="00150A61" w:rsidRDefault="00150A61" w:rsidP="00A5411C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150A61" w:rsidRPr="00124535" w:rsidRDefault="00150A61" w:rsidP="00A5411C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24535">
        <w:rPr>
          <w:sz w:val="28"/>
          <w:szCs w:val="28"/>
        </w:rPr>
        <w:t># 72 | Ábrahám Tibor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2"/>
        <w:gridCol w:w="2094"/>
        <w:gridCol w:w="205"/>
        <w:gridCol w:w="80"/>
        <w:gridCol w:w="913"/>
        <w:gridCol w:w="1018"/>
        <w:gridCol w:w="355"/>
        <w:gridCol w:w="355"/>
        <w:gridCol w:w="842"/>
        <w:gridCol w:w="4689"/>
      </w:tblGrid>
      <w:tr w:rsidR="00150A61" w:rsidRPr="00A5411C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Egyesület</w:t>
            </w:r>
            <w:r w:rsidRPr="00A5411C">
              <w:rPr>
                <w:sz w:val="20"/>
                <w:szCs w:val="20"/>
              </w:rPr>
              <w:t xml:space="preserve">: F01- Gyor | </w:t>
            </w:r>
            <w:r w:rsidRPr="00A5411C">
              <w:rPr>
                <w:rStyle w:val="Strong"/>
                <w:sz w:val="20"/>
                <w:szCs w:val="20"/>
              </w:rPr>
              <w:t>ID</w:t>
            </w:r>
            <w:r w:rsidRPr="00A5411C">
              <w:rPr>
                <w:sz w:val="20"/>
                <w:szCs w:val="20"/>
              </w:rPr>
              <w:t xml:space="preserve">:1316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Távolság</w:t>
            </w:r>
            <w:r w:rsidRPr="00A5411C">
              <w:rPr>
                <w:sz w:val="20"/>
                <w:szCs w:val="20"/>
              </w:rPr>
              <w:t xml:space="preserve">:664.635 km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Órakésés [mp]</w:t>
            </w:r>
            <w:r w:rsidRPr="00A5411C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Gyűjtve</w:t>
            </w:r>
            <w:r w:rsidRPr="00A5411C">
              <w:rPr>
                <w:sz w:val="20"/>
                <w:szCs w:val="20"/>
              </w:rPr>
              <w:t xml:space="preserve">:3 | </w:t>
            </w:r>
            <w:r w:rsidRPr="00A5411C">
              <w:rPr>
                <w:rStyle w:val="Strong"/>
                <w:sz w:val="20"/>
                <w:szCs w:val="20"/>
              </w:rPr>
              <w:t>Rögzítve</w:t>
            </w:r>
            <w:r w:rsidRPr="00A5411C">
              <w:rPr>
                <w:sz w:val="20"/>
                <w:szCs w:val="20"/>
              </w:rPr>
              <w:t xml:space="preserve">:1 (33 %)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 pont</w:t>
            </w:r>
            <w:r w:rsidRPr="00A5411C">
              <w:rPr>
                <w:sz w:val="20"/>
                <w:szCs w:val="20"/>
              </w:rPr>
              <w:t>: 318,12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Összesítve</w:t>
            </w:r>
            <w:r w:rsidRPr="00A5411C">
              <w:rPr>
                <w:sz w:val="20"/>
                <w:szCs w:val="20"/>
              </w:rPr>
              <w:t xml:space="preserve">: 137 </w:t>
            </w:r>
          </w:p>
        </w:tc>
      </w:tr>
      <w:tr w:rsidR="00150A61" w:rsidRPr="00A5411C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150A61" w:rsidRPr="00A5411C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153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HU-2014-O-26705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13:46:10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1 425,71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109.286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49,14</w:t>
            </w:r>
          </w:p>
        </w:tc>
      </w:tr>
      <w:tr w:rsidR="00150A61" w:rsidRPr="00A5411C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49,14</w:t>
            </w:r>
          </w:p>
        </w:tc>
      </w:tr>
    </w:tbl>
    <w:p w:rsidR="00150A61" w:rsidRDefault="00150A61" w:rsidP="00A5411C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150A61" w:rsidRPr="00124535" w:rsidRDefault="00150A61" w:rsidP="00A5411C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24535">
        <w:rPr>
          <w:sz w:val="28"/>
          <w:szCs w:val="28"/>
        </w:rPr>
        <w:t># 73 | Tóth József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150A61" w:rsidRPr="00A5411C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Egyesület</w:t>
            </w:r>
            <w:r w:rsidRPr="00A5411C">
              <w:rPr>
                <w:sz w:val="20"/>
                <w:szCs w:val="20"/>
              </w:rPr>
              <w:t xml:space="preserve">: F19- Gyor | </w:t>
            </w:r>
            <w:r w:rsidRPr="00A5411C">
              <w:rPr>
                <w:rStyle w:val="Strong"/>
                <w:sz w:val="20"/>
                <w:szCs w:val="20"/>
              </w:rPr>
              <w:t>ID</w:t>
            </w:r>
            <w:r w:rsidRPr="00A5411C">
              <w:rPr>
                <w:sz w:val="20"/>
                <w:szCs w:val="20"/>
              </w:rPr>
              <w:t xml:space="preserve">:4750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Távolság</w:t>
            </w:r>
            <w:r w:rsidRPr="00A5411C">
              <w:rPr>
                <w:sz w:val="20"/>
                <w:szCs w:val="20"/>
              </w:rPr>
              <w:t xml:space="preserve">:664.972 km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Órakésés [mp]</w:t>
            </w:r>
            <w:r w:rsidRPr="00A5411C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Gyűjtve</w:t>
            </w:r>
            <w:r w:rsidRPr="00A5411C">
              <w:rPr>
                <w:sz w:val="20"/>
                <w:szCs w:val="20"/>
              </w:rPr>
              <w:t xml:space="preserve">:10 | </w:t>
            </w:r>
            <w:r w:rsidRPr="00A5411C">
              <w:rPr>
                <w:rStyle w:val="Strong"/>
                <w:sz w:val="20"/>
                <w:szCs w:val="20"/>
              </w:rPr>
              <w:t>Rögzítve</w:t>
            </w:r>
            <w:r w:rsidRPr="00A5411C">
              <w:rPr>
                <w:sz w:val="20"/>
                <w:szCs w:val="20"/>
              </w:rPr>
              <w:t xml:space="preserve">:1 (10 %)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 pont</w:t>
            </w:r>
            <w:r w:rsidRPr="00A5411C">
              <w:rPr>
                <w:sz w:val="20"/>
                <w:szCs w:val="20"/>
              </w:rPr>
              <w:t>: 997,33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Összesítve</w:t>
            </w:r>
            <w:r w:rsidRPr="00A5411C">
              <w:rPr>
                <w:sz w:val="20"/>
                <w:szCs w:val="20"/>
              </w:rPr>
              <w:t xml:space="preserve">: 88 </w:t>
            </w:r>
          </w:p>
        </w:tc>
      </w:tr>
      <w:tr w:rsidR="00150A61" w:rsidRPr="00A5411C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150A61" w:rsidRPr="00A5411C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156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HU-2013-11-83293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13:46:31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1 425,38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111.429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48,67</w:t>
            </w:r>
          </w:p>
        </w:tc>
      </w:tr>
      <w:tr w:rsidR="00150A61" w:rsidRPr="00A5411C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48,67</w:t>
            </w:r>
          </w:p>
        </w:tc>
      </w:tr>
    </w:tbl>
    <w:p w:rsidR="00150A61" w:rsidRDefault="00150A61" w:rsidP="00A5411C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150A61" w:rsidRPr="00124535" w:rsidRDefault="00150A61" w:rsidP="00A5411C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24535">
        <w:rPr>
          <w:sz w:val="28"/>
          <w:szCs w:val="28"/>
        </w:rPr>
        <w:t># 74 | Rédecsi Tibor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150A61" w:rsidRPr="00A5411C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Egyesület</w:t>
            </w:r>
            <w:r w:rsidRPr="00A5411C">
              <w:rPr>
                <w:sz w:val="20"/>
                <w:szCs w:val="20"/>
              </w:rPr>
              <w:t xml:space="preserve">: F05- Csorna | </w:t>
            </w:r>
            <w:r w:rsidRPr="00A5411C">
              <w:rPr>
                <w:rStyle w:val="Strong"/>
                <w:sz w:val="20"/>
                <w:szCs w:val="20"/>
              </w:rPr>
              <w:t>ID</w:t>
            </w:r>
            <w:r w:rsidRPr="00A5411C">
              <w:rPr>
                <w:sz w:val="20"/>
                <w:szCs w:val="20"/>
              </w:rPr>
              <w:t xml:space="preserve">:4048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Távolság</w:t>
            </w:r>
            <w:r w:rsidRPr="00A5411C">
              <w:rPr>
                <w:sz w:val="20"/>
                <w:szCs w:val="20"/>
              </w:rPr>
              <w:t xml:space="preserve">:654.059 km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Órakésés [mp]</w:t>
            </w:r>
            <w:r w:rsidRPr="00A5411C">
              <w:rPr>
                <w:sz w:val="20"/>
                <w:szCs w:val="20"/>
              </w:rPr>
              <w:t xml:space="preserve">:-4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Gyűjtve</w:t>
            </w:r>
            <w:r w:rsidRPr="00A5411C">
              <w:rPr>
                <w:sz w:val="20"/>
                <w:szCs w:val="20"/>
              </w:rPr>
              <w:t xml:space="preserve">:10 | </w:t>
            </w:r>
            <w:r w:rsidRPr="00A5411C">
              <w:rPr>
                <w:rStyle w:val="Strong"/>
                <w:sz w:val="20"/>
                <w:szCs w:val="20"/>
              </w:rPr>
              <w:t>Rögzítve</w:t>
            </w:r>
            <w:r w:rsidRPr="00A5411C">
              <w:rPr>
                <w:sz w:val="20"/>
                <w:szCs w:val="20"/>
              </w:rPr>
              <w:t xml:space="preserve">:1 (10 %)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 pont</w:t>
            </w:r>
            <w:r w:rsidRPr="00A5411C">
              <w:rPr>
                <w:sz w:val="20"/>
                <w:szCs w:val="20"/>
              </w:rPr>
              <w:t>: 2 179,94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Összesítve</w:t>
            </w:r>
            <w:r w:rsidRPr="00A5411C">
              <w:rPr>
                <w:sz w:val="20"/>
                <w:szCs w:val="20"/>
              </w:rPr>
              <w:t xml:space="preserve">: 25 </w:t>
            </w:r>
          </w:p>
        </w:tc>
      </w:tr>
      <w:tr w:rsidR="00150A61" w:rsidRPr="00A5411C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150A61" w:rsidRPr="00A5411C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162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HU-2012-11-72867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13:40:17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1 420,87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115.714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47,72</w:t>
            </w:r>
          </w:p>
        </w:tc>
      </w:tr>
      <w:tr w:rsidR="00150A61" w:rsidRPr="00A5411C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47,72</w:t>
            </w:r>
          </w:p>
        </w:tc>
      </w:tr>
    </w:tbl>
    <w:p w:rsidR="00150A61" w:rsidRDefault="00150A61" w:rsidP="00A5411C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150A61" w:rsidRPr="00124535" w:rsidRDefault="00150A61" w:rsidP="00A5411C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24535">
        <w:rPr>
          <w:sz w:val="28"/>
          <w:szCs w:val="28"/>
        </w:rPr>
        <w:t># 75 | Magyari Zsolt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2"/>
        <w:gridCol w:w="2094"/>
        <w:gridCol w:w="205"/>
        <w:gridCol w:w="80"/>
        <w:gridCol w:w="913"/>
        <w:gridCol w:w="1018"/>
        <w:gridCol w:w="355"/>
        <w:gridCol w:w="355"/>
        <w:gridCol w:w="842"/>
        <w:gridCol w:w="4689"/>
      </w:tblGrid>
      <w:tr w:rsidR="00150A61" w:rsidRPr="00A5411C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Egyesület</w:t>
            </w:r>
            <w:r w:rsidRPr="00A5411C">
              <w:rPr>
                <w:sz w:val="20"/>
                <w:szCs w:val="20"/>
              </w:rPr>
              <w:t xml:space="preserve">: F13- Gyor | </w:t>
            </w:r>
            <w:r w:rsidRPr="00A5411C">
              <w:rPr>
                <w:rStyle w:val="Strong"/>
                <w:sz w:val="20"/>
                <w:szCs w:val="20"/>
              </w:rPr>
              <w:t>ID</w:t>
            </w:r>
            <w:r w:rsidRPr="00A5411C">
              <w:rPr>
                <w:sz w:val="20"/>
                <w:szCs w:val="20"/>
              </w:rPr>
              <w:t xml:space="preserve">:3325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Távolság</w:t>
            </w:r>
            <w:r w:rsidRPr="00A5411C">
              <w:rPr>
                <w:sz w:val="20"/>
                <w:szCs w:val="20"/>
              </w:rPr>
              <w:t xml:space="preserve">:672.76 km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Órakésés [mp]</w:t>
            </w:r>
            <w:r w:rsidRPr="00A5411C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Gyűjtve</w:t>
            </w:r>
            <w:r w:rsidRPr="00A5411C">
              <w:rPr>
                <w:sz w:val="20"/>
                <w:szCs w:val="20"/>
              </w:rPr>
              <w:t xml:space="preserve">:2 | </w:t>
            </w:r>
            <w:r w:rsidRPr="00A5411C">
              <w:rPr>
                <w:rStyle w:val="Strong"/>
                <w:sz w:val="20"/>
                <w:szCs w:val="20"/>
              </w:rPr>
              <w:t>Rögzítve</w:t>
            </w:r>
            <w:r w:rsidRPr="00A5411C">
              <w:rPr>
                <w:sz w:val="20"/>
                <w:szCs w:val="20"/>
              </w:rPr>
              <w:t xml:space="preserve">:1 (50 %)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 pont</w:t>
            </w:r>
            <w:r w:rsidRPr="00A5411C">
              <w:rPr>
                <w:sz w:val="20"/>
                <w:szCs w:val="20"/>
              </w:rPr>
              <w:t>: 2 333,77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Összesítve</w:t>
            </w:r>
            <w:r w:rsidRPr="00A5411C">
              <w:rPr>
                <w:sz w:val="20"/>
                <w:szCs w:val="20"/>
              </w:rPr>
              <w:t xml:space="preserve">: 20 </w:t>
            </w:r>
          </w:p>
        </w:tc>
      </w:tr>
      <w:tr w:rsidR="00150A61" w:rsidRPr="00A5411C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150A61" w:rsidRPr="00A5411C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163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HU-2014-O-27014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13:53:30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1 420,82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116.429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47,57</w:t>
            </w:r>
          </w:p>
        </w:tc>
      </w:tr>
      <w:tr w:rsidR="00150A61" w:rsidRPr="00A5411C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47,57</w:t>
            </w:r>
          </w:p>
        </w:tc>
      </w:tr>
    </w:tbl>
    <w:p w:rsidR="00150A61" w:rsidRDefault="00150A61" w:rsidP="00A5411C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150A61" w:rsidRPr="00124535" w:rsidRDefault="00150A61" w:rsidP="00A5411C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24535">
        <w:rPr>
          <w:sz w:val="28"/>
          <w:szCs w:val="28"/>
        </w:rPr>
        <w:t># 76 | Glück István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71"/>
        <w:gridCol w:w="2678"/>
        <w:gridCol w:w="198"/>
        <w:gridCol w:w="80"/>
        <w:gridCol w:w="1116"/>
        <w:gridCol w:w="463"/>
        <w:gridCol w:w="342"/>
        <w:gridCol w:w="765"/>
        <w:gridCol w:w="720"/>
        <w:gridCol w:w="3980"/>
      </w:tblGrid>
      <w:tr w:rsidR="00150A61" w:rsidRPr="00A5411C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Egyesület</w:t>
            </w:r>
            <w:r w:rsidRPr="00A5411C">
              <w:rPr>
                <w:sz w:val="20"/>
                <w:szCs w:val="20"/>
              </w:rPr>
              <w:t xml:space="preserve">: F02- Gyor | </w:t>
            </w:r>
            <w:r w:rsidRPr="00A5411C">
              <w:rPr>
                <w:rStyle w:val="Strong"/>
                <w:sz w:val="20"/>
                <w:szCs w:val="20"/>
              </w:rPr>
              <w:t>ID</w:t>
            </w:r>
            <w:r w:rsidRPr="00A5411C">
              <w:rPr>
                <w:sz w:val="20"/>
                <w:szCs w:val="20"/>
              </w:rPr>
              <w:t xml:space="preserve">:2276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Távolság</w:t>
            </w:r>
            <w:r w:rsidRPr="00A5411C">
              <w:rPr>
                <w:sz w:val="20"/>
                <w:szCs w:val="20"/>
              </w:rPr>
              <w:t xml:space="preserve">:670.228 km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Órakésés [mp]</w:t>
            </w:r>
            <w:r w:rsidRPr="00A5411C">
              <w:rPr>
                <w:sz w:val="20"/>
                <w:szCs w:val="20"/>
              </w:rPr>
              <w:t xml:space="preserve">:-2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Gyűjtve</w:t>
            </w:r>
            <w:r w:rsidRPr="00A5411C">
              <w:rPr>
                <w:sz w:val="20"/>
                <w:szCs w:val="20"/>
              </w:rPr>
              <w:t xml:space="preserve">:9 | </w:t>
            </w:r>
            <w:r w:rsidRPr="00A5411C">
              <w:rPr>
                <w:rStyle w:val="Strong"/>
                <w:sz w:val="20"/>
                <w:szCs w:val="20"/>
              </w:rPr>
              <w:t>Rögzítve</w:t>
            </w:r>
            <w:r w:rsidRPr="00A5411C">
              <w:rPr>
                <w:sz w:val="20"/>
                <w:szCs w:val="20"/>
              </w:rPr>
              <w:t xml:space="preserve">:1 (11 %)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 pont</w:t>
            </w:r>
            <w:r w:rsidRPr="00A5411C">
              <w:rPr>
                <w:sz w:val="20"/>
                <w:szCs w:val="20"/>
              </w:rPr>
              <w:t>: 528,00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Összesítve</w:t>
            </w:r>
            <w:r w:rsidRPr="00A5411C">
              <w:rPr>
                <w:sz w:val="20"/>
                <w:szCs w:val="20"/>
              </w:rPr>
              <w:t xml:space="preserve">: 117 </w:t>
            </w:r>
          </w:p>
        </w:tc>
      </w:tr>
      <w:tr w:rsidR="00150A61" w:rsidRPr="00A5411C">
        <w:trPr>
          <w:gridAfter w:val="1"/>
          <w:wAfter w:w="3341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150A61" w:rsidRPr="00A5411C">
        <w:trPr>
          <w:gridAfter w:val="1"/>
          <w:wAfter w:w="3341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168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HU-2014-D-749379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13:52:14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1 419,23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120.000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46,78</w:t>
            </w:r>
          </w:p>
        </w:tc>
      </w:tr>
      <w:tr w:rsidR="00150A61" w:rsidRPr="00A5411C">
        <w:trPr>
          <w:gridAfter w:val="1"/>
          <w:wAfter w:w="3341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46,78</w:t>
            </w:r>
          </w:p>
        </w:tc>
      </w:tr>
    </w:tbl>
    <w:p w:rsidR="00150A61" w:rsidRDefault="00150A61" w:rsidP="00A5411C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150A61" w:rsidRPr="00124535" w:rsidRDefault="00150A61" w:rsidP="00A5411C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24535">
        <w:rPr>
          <w:sz w:val="28"/>
          <w:szCs w:val="28"/>
        </w:rPr>
        <w:t># 77 | Dr. Rum Gábor és János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150A61" w:rsidRPr="00A5411C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Egyesület</w:t>
            </w:r>
            <w:r w:rsidRPr="00A5411C">
              <w:rPr>
                <w:sz w:val="20"/>
                <w:szCs w:val="20"/>
              </w:rPr>
              <w:t xml:space="preserve">: F16- Lébény | </w:t>
            </w:r>
            <w:r w:rsidRPr="00A5411C">
              <w:rPr>
                <w:rStyle w:val="Strong"/>
                <w:sz w:val="20"/>
                <w:szCs w:val="20"/>
              </w:rPr>
              <w:t>ID</w:t>
            </w:r>
            <w:r w:rsidRPr="00A5411C">
              <w:rPr>
                <w:sz w:val="20"/>
                <w:szCs w:val="20"/>
              </w:rPr>
              <w:t xml:space="preserve">:4097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Távolság</w:t>
            </w:r>
            <w:r w:rsidRPr="00A5411C">
              <w:rPr>
                <w:sz w:val="20"/>
                <w:szCs w:val="20"/>
              </w:rPr>
              <w:t xml:space="preserve">:650.229 km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Órakésés [mp]</w:t>
            </w:r>
            <w:r w:rsidRPr="00A5411C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Gyűjtve</w:t>
            </w:r>
            <w:r w:rsidRPr="00A5411C">
              <w:rPr>
                <w:sz w:val="20"/>
                <w:szCs w:val="20"/>
              </w:rPr>
              <w:t xml:space="preserve">:8 | </w:t>
            </w:r>
            <w:r w:rsidRPr="00A5411C">
              <w:rPr>
                <w:rStyle w:val="Strong"/>
                <w:sz w:val="20"/>
                <w:szCs w:val="20"/>
              </w:rPr>
              <w:t>Rögzítve</w:t>
            </w:r>
            <w:r w:rsidRPr="00A5411C">
              <w:rPr>
                <w:sz w:val="20"/>
                <w:szCs w:val="20"/>
              </w:rPr>
              <w:t xml:space="preserve">:1 (13 %)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 pont</w:t>
            </w:r>
            <w:r w:rsidRPr="00A5411C">
              <w:rPr>
                <w:sz w:val="20"/>
                <w:szCs w:val="20"/>
              </w:rPr>
              <w:t>: 2 176,00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Összesítve</w:t>
            </w:r>
            <w:r w:rsidRPr="00A5411C">
              <w:rPr>
                <w:sz w:val="20"/>
                <w:szCs w:val="20"/>
              </w:rPr>
              <w:t xml:space="preserve">: 26 </w:t>
            </w:r>
          </w:p>
        </w:tc>
      </w:tr>
      <w:tr w:rsidR="00150A61" w:rsidRPr="00A5411C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150A61" w:rsidRPr="00A5411C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169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HU-2014-D-753580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13:38:10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1 419,15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120.714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46,63</w:t>
            </w:r>
          </w:p>
        </w:tc>
      </w:tr>
      <w:tr w:rsidR="00150A61" w:rsidRPr="00A5411C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46,63</w:t>
            </w:r>
          </w:p>
        </w:tc>
      </w:tr>
    </w:tbl>
    <w:p w:rsidR="00150A61" w:rsidRDefault="00150A61" w:rsidP="00A5411C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150A61" w:rsidRPr="00124535" w:rsidRDefault="00150A61" w:rsidP="00A5411C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24535">
        <w:rPr>
          <w:sz w:val="28"/>
          <w:szCs w:val="28"/>
        </w:rPr>
        <w:t># 78 | Marics István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150A61" w:rsidRPr="00A5411C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Egyesület</w:t>
            </w:r>
            <w:r w:rsidRPr="00A5411C">
              <w:rPr>
                <w:sz w:val="20"/>
                <w:szCs w:val="20"/>
              </w:rPr>
              <w:t xml:space="preserve">: F13- Gyor | </w:t>
            </w:r>
            <w:r w:rsidRPr="00A5411C">
              <w:rPr>
                <w:rStyle w:val="Strong"/>
                <w:sz w:val="20"/>
                <w:szCs w:val="20"/>
              </w:rPr>
              <w:t>ID</w:t>
            </w:r>
            <w:r w:rsidRPr="00A5411C">
              <w:rPr>
                <w:sz w:val="20"/>
                <w:szCs w:val="20"/>
              </w:rPr>
              <w:t xml:space="preserve">:3371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Távolság</w:t>
            </w:r>
            <w:r w:rsidRPr="00A5411C">
              <w:rPr>
                <w:sz w:val="20"/>
                <w:szCs w:val="20"/>
              </w:rPr>
              <w:t xml:space="preserve">:670.709 km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Órakésés [mp]</w:t>
            </w:r>
            <w:r w:rsidRPr="00A5411C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Gyűjtve</w:t>
            </w:r>
            <w:r w:rsidRPr="00A5411C">
              <w:rPr>
                <w:sz w:val="20"/>
                <w:szCs w:val="20"/>
              </w:rPr>
              <w:t xml:space="preserve">:10 | </w:t>
            </w:r>
            <w:r w:rsidRPr="00A5411C">
              <w:rPr>
                <w:rStyle w:val="Strong"/>
                <w:sz w:val="20"/>
                <w:szCs w:val="20"/>
              </w:rPr>
              <w:t>Rögzítve</w:t>
            </w:r>
            <w:r w:rsidRPr="00A5411C">
              <w:rPr>
                <w:sz w:val="20"/>
                <w:szCs w:val="20"/>
              </w:rPr>
              <w:t xml:space="preserve">:1 (10 %)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 pont</w:t>
            </w:r>
            <w:r w:rsidRPr="00A5411C">
              <w:rPr>
                <w:sz w:val="20"/>
                <w:szCs w:val="20"/>
              </w:rPr>
              <w:t>: 431,04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Összesítve</w:t>
            </w:r>
            <w:r w:rsidRPr="00A5411C">
              <w:rPr>
                <w:sz w:val="20"/>
                <w:szCs w:val="20"/>
              </w:rPr>
              <w:t xml:space="preserve">: 124 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173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HU-2011-D-357121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13:52:58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1 418,04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123.571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46,00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46,00</w:t>
            </w:r>
          </w:p>
        </w:tc>
      </w:tr>
    </w:tbl>
    <w:p w:rsidR="00150A61" w:rsidRDefault="00150A61" w:rsidP="00A5411C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150A61" w:rsidRPr="00124535" w:rsidRDefault="00150A61" w:rsidP="00A5411C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24535">
        <w:rPr>
          <w:sz w:val="28"/>
          <w:szCs w:val="28"/>
        </w:rPr>
        <w:t># 79 | Berecz Zoltán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37"/>
        <w:gridCol w:w="2718"/>
        <w:gridCol w:w="227"/>
        <w:gridCol w:w="80"/>
        <w:gridCol w:w="1080"/>
        <w:gridCol w:w="463"/>
        <w:gridCol w:w="342"/>
        <w:gridCol w:w="733"/>
        <w:gridCol w:w="690"/>
        <w:gridCol w:w="4043"/>
      </w:tblGrid>
      <w:tr w:rsidR="00150A61" w:rsidRPr="00A5411C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Egyesület</w:t>
            </w:r>
            <w:r w:rsidRPr="00A5411C">
              <w:rPr>
                <w:sz w:val="20"/>
                <w:szCs w:val="20"/>
              </w:rPr>
              <w:t xml:space="preserve">: F19- Gyor | </w:t>
            </w:r>
            <w:r w:rsidRPr="00A5411C">
              <w:rPr>
                <w:rStyle w:val="Strong"/>
                <w:sz w:val="20"/>
                <w:szCs w:val="20"/>
              </w:rPr>
              <w:t>ID</w:t>
            </w:r>
            <w:r w:rsidRPr="00A5411C">
              <w:rPr>
                <w:sz w:val="20"/>
                <w:szCs w:val="20"/>
              </w:rPr>
              <w:t xml:space="preserve">:6820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Távolság</w:t>
            </w:r>
            <w:r w:rsidRPr="00A5411C">
              <w:rPr>
                <w:sz w:val="20"/>
                <w:szCs w:val="20"/>
              </w:rPr>
              <w:t xml:space="preserve">:656.808 km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Órakésés [mp]</w:t>
            </w:r>
            <w:r w:rsidRPr="00A5411C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Gyűjtve</w:t>
            </w:r>
            <w:r w:rsidRPr="00A5411C">
              <w:rPr>
                <w:sz w:val="20"/>
                <w:szCs w:val="20"/>
              </w:rPr>
              <w:t xml:space="preserve">:10 | </w:t>
            </w:r>
            <w:r w:rsidRPr="00A5411C">
              <w:rPr>
                <w:rStyle w:val="Strong"/>
                <w:sz w:val="20"/>
                <w:szCs w:val="20"/>
              </w:rPr>
              <w:t>Rögzítve</w:t>
            </w:r>
            <w:r w:rsidRPr="00A5411C">
              <w:rPr>
                <w:sz w:val="20"/>
                <w:szCs w:val="20"/>
              </w:rPr>
              <w:t xml:space="preserve">:1 (10 %)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 pont</w:t>
            </w:r>
            <w:r w:rsidRPr="00A5411C">
              <w:rPr>
                <w:sz w:val="20"/>
                <w:szCs w:val="20"/>
              </w:rPr>
              <w:t>: 1 602,26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Összesítve</w:t>
            </w:r>
            <w:r w:rsidRPr="00A5411C">
              <w:rPr>
                <w:sz w:val="20"/>
                <w:szCs w:val="20"/>
              </w:rPr>
              <w:t xml:space="preserve">: 54 </w:t>
            </w:r>
          </w:p>
        </w:tc>
      </w:tr>
      <w:tr w:rsidR="00150A61" w:rsidRPr="00A5411C">
        <w:trPr>
          <w:gridAfter w:val="1"/>
          <w:wAfter w:w="353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150A61" w:rsidRPr="00A5411C">
        <w:trPr>
          <w:gridAfter w:val="1"/>
          <w:wAfter w:w="353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177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SK-2014-M-55-1747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13:44:02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1 415,43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126.429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45,37</w:t>
            </w:r>
          </w:p>
        </w:tc>
      </w:tr>
      <w:tr w:rsidR="00150A61" w:rsidRPr="00A5411C">
        <w:trPr>
          <w:gridAfter w:val="1"/>
          <w:wAfter w:w="353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45,37</w:t>
            </w:r>
          </w:p>
        </w:tc>
      </w:tr>
    </w:tbl>
    <w:p w:rsidR="00150A61" w:rsidRDefault="00150A61" w:rsidP="00A5411C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150A61" w:rsidRPr="00124535" w:rsidRDefault="00150A61" w:rsidP="00A5411C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24535">
        <w:rPr>
          <w:sz w:val="28"/>
          <w:szCs w:val="28"/>
        </w:rPr>
        <w:t># 80 | Szabó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150A61" w:rsidRPr="00A5411C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Egyesület</w:t>
            </w:r>
            <w:r w:rsidRPr="00A5411C">
              <w:rPr>
                <w:sz w:val="20"/>
                <w:szCs w:val="20"/>
              </w:rPr>
              <w:t xml:space="preserve">: F35- Csikvánd | </w:t>
            </w:r>
            <w:r w:rsidRPr="00A5411C">
              <w:rPr>
                <w:rStyle w:val="Strong"/>
                <w:sz w:val="20"/>
                <w:szCs w:val="20"/>
              </w:rPr>
              <w:t>ID</w:t>
            </w:r>
            <w:r w:rsidRPr="00A5411C">
              <w:rPr>
                <w:sz w:val="20"/>
                <w:szCs w:val="20"/>
              </w:rPr>
              <w:t xml:space="preserve">:6106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Távolság</w:t>
            </w:r>
            <w:r w:rsidRPr="00A5411C">
              <w:rPr>
                <w:sz w:val="20"/>
                <w:szCs w:val="20"/>
              </w:rPr>
              <w:t xml:space="preserve">:676.706 km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Órakésés [mp]</w:t>
            </w:r>
            <w:r w:rsidRPr="00A5411C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Gyűjtve</w:t>
            </w:r>
            <w:r w:rsidRPr="00A5411C">
              <w:rPr>
                <w:sz w:val="20"/>
                <w:szCs w:val="20"/>
              </w:rPr>
              <w:t xml:space="preserve">:10 | </w:t>
            </w:r>
            <w:r w:rsidRPr="00A5411C">
              <w:rPr>
                <w:rStyle w:val="Strong"/>
                <w:sz w:val="20"/>
                <w:szCs w:val="20"/>
              </w:rPr>
              <w:t>Rögzítve</w:t>
            </w:r>
            <w:r w:rsidRPr="00A5411C">
              <w:rPr>
                <w:sz w:val="20"/>
                <w:szCs w:val="20"/>
              </w:rPr>
              <w:t xml:space="preserve">:1 (10 %)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 pont</w:t>
            </w:r>
            <w:r w:rsidRPr="00A5411C">
              <w:rPr>
                <w:sz w:val="20"/>
                <w:szCs w:val="20"/>
              </w:rPr>
              <w:t>: 1 112,46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Összesítve</w:t>
            </w:r>
            <w:r w:rsidRPr="00A5411C">
              <w:rPr>
                <w:sz w:val="20"/>
                <w:szCs w:val="20"/>
              </w:rPr>
              <w:t xml:space="preserve">: 80 </w:t>
            </w:r>
          </w:p>
        </w:tc>
      </w:tr>
      <w:tr w:rsidR="00150A61" w:rsidRPr="00A5411C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150A61" w:rsidRPr="00A5411C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178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HU-2011-11-68222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13:58:09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1 415,23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127.143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45,21</w:t>
            </w:r>
          </w:p>
        </w:tc>
      </w:tr>
      <w:tr w:rsidR="00150A61" w:rsidRPr="00A5411C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45,21</w:t>
            </w:r>
          </w:p>
        </w:tc>
      </w:tr>
    </w:tbl>
    <w:p w:rsidR="00150A61" w:rsidRDefault="00150A61" w:rsidP="00A5411C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150A61" w:rsidRPr="00124535" w:rsidRDefault="00150A61" w:rsidP="00A5411C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24535">
        <w:rPr>
          <w:sz w:val="28"/>
          <w:szCs w:val="28"/>
        </w:rPr>
        <w:t># 81 | Szarvas István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150A61" w:rsidRPr="00A5411C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Egyesület</w:t>
            </w:r>
            <w:r w:rsidRPr="00A5411C">
              <w:rPr>
                <w:sz w:val="20"/>
                <w:szCs w:val="20"/>
              </w:rPr>
              <w:t xml:space="preserve">: F02- Gyor | </w:t>
            </w:r>
            <w:r w:rsidRPr="00A5411C">
              <w:rPr>
                <w:rStyle w:val="Strong"/>
                <w:sz w:val="20"/>
                <w:szCs w:val="20"/>
              </w:rPr>
              <w:t>ID</w:t>
            </w:r>
            <w:r w:rsidRPr="00A5411C">
              <w:rPr>
                <w:sz w:val="20"/>
                <w:szCs w:val="20"/>
              </w:rPr>
              <w:t xml:space="preserve">:4433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Távolság</w:t>
            </w:r>
            <w:r w:rsidRPr="00A5411C">
              <w:rPr>
                <w:sz w:val="20"/>
                <w:szCs w:val="20"/>
              </w:rPr>
              <w:t xml:space="preserve">:669.569 km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Órakésés [mp]</w:t>
            </w:r>
            <w:r w:rsidRPr="00A5411C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Gyűjtve</w:t>
            </w:r>
            <w:r w:rsidRPr="00A5411C">
              <w:rPr>
                <w:sz w:val="20"/>
                <w:szCs w:val="20"/>
              </w:rPr>
              <w:t xml:space="preserve">:10 | </w:t>
            </w:r>
            <w:r w:rsidRPr="00A5411C">
              <w:rPr>
                <w:rStyle w:val="Strong"/>
                <w:sz w:val="20"/>
                <w:szCs w:val="20"/>
              </w:rPr>
              <w:t>Rögzítve</w:t>
            </w:r>
            <w:r w:rsidRPr="00A5411C">
              <w:rPr>
                <w:sz w:val="20"/>
                <w:szCs w:val="20"/>
              </w:rPr>
              <w:t xml:space="preserve">:1 (10 %)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 pont</w:t>
            </w:r>
            <w:r w:rsidRPr="00A5411C">
              <w:rPr>
                <w:sz w:val="20"/>
                <w:szCs w:val="20"/>
              </w:rPr>
              <w:t>: 1 086,03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Összesítve</w:t>
            </w:r>
            <w:r w:rsidRPr="00A5411C">
              <w:rPr>
                <w:sz w:val="20"/>
                <w:szCs w:val="20"/>
              </w:rPr>
              <w:t xml:space="preserve">: 82 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191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HU-2010-D-265387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13:54:36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1 410,81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136.429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43,17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43,17</w:t>
            </w:r>
          </w:p>
        </w:tc>
      </w:tr>
    </w:tbl>
    <w:p w:rsidR="00150A61" w:rsidRDefault="00150A61" w:rsidP="00A5411C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150A61" w:rsidRPr="00124535" w:rsidRDefault="00150A61" w:rsidP="00A5411C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24535">
        <w:rPr>
          <w:sz w:val="28"/>
          <w:szCs w:val="28"/>
        </w:rPr>
        <w:t># 82 | Kiss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150A61" w:rsidRPr="00A5411C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Egyesület</w:t>
            </w:r>
            <w:r w:rsidRPr="00A5411C">
              <w:rPr>
                <w:sz w:val="20"/>
                <w:szCs w:val="20"/>
              </w:rPr>
              <w:t xml:space="preserve">: F01- Gyor | </w:t>
            </w:r>
            <w:r w:rsidRPr="00A5411C">
              <w:rPr>
                <w:rStyle w:val="Strong"/>
                <w:sz w:val="20"/>
                <w:szCs w:val="20"/>
              </w:rPr>
              <w:t>ID</w:t>
            </w:r>
            <w:r w:rsidRPr="00A5411C">
              <w:rPr>
                <w:sz w:val="20"/>
                <w:szCs w:val="20"/>
              </w:rPr>
              <w:t xml:space="preserve">:2922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Távolság</w:t>
            </w:r>
            <w:r w:rsidRPr="00A5411C">
              <w:rPr>
                <w:sz w:val="20"/>
                <w:szCs w:val="20"/>
              </w:rPr>
              <w:t xml:space="preserve">:663.513 km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Órakésés [mp]</w:t>
            </w:r>
            <w:r w:rsidRPr="00A5411C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Gyűjtve</w:t>
            </w:r>
            <w:r w:rsidRPr="00A5411C">
              <w:rPr>
                <w:sz w:val="20"/>
                <w:szCs w:val="20"/>
              </w:rPr>
              <w:t xml:space="preserve">:10 | </w:t>
            </w:r>
            <w:r w:rsidRPr="00A5411C">
              <w:rPr>
                <w:rStyle w:val="Strong"/>
                <w:sz w:val="20"/>
                <w:szCs w:val="20"/>
              </w:rPr>
              <w:t>Rögzítve</w:t>
            </w:r>
            <w:r w:rsidRPr="00A5411C">
              <w:rPr>
                <w:sz w:val="20"/>
                <w:szCs w:val="20"/>
              </w:rPr>
              <w:t xml:space="preserve">:1 (10 %)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 pont</w:t>
            </w:r>
            <w:r w:rsidRPr="00A5411C">
              <w:rPr>
                <w:sz w:val="20"/>
                <w:szCs w:val="20"/>
              </w:rPr>
              <w:t>: 1 751,00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Összesítve</w:t>
            </w:r>
            <w:r w:rsidRPr="00A5411C">
              <w:rPr>
                <w:sz w:val="20"/>
                <w:szCs w:val="20"/>
              </w:rPr>
              <w:t xml:space="preserve">: 46 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194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HU-2012-D-471079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13:50:44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1 409,53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138.571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42,70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42,70</w:t>
            </w:r>
          </w:p>
        </w:tc>
      </w:tr>
    </w:tbl>
    <w:p w:rsidR="00150A61" w:rsidRDefault="00150A61" w:rsidP="00A5411C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150A61" w:rsidRPr="00124535" w:rsidRDefault="00150A61" w:rsidP="00A5411C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24535">
        <w:rPr>
          <w:sz w:val="28"/>
          <w:szCs w:val="28"/>
        </w:rPr>
        <w:t># 83 | Hanich Mihály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150A61" w:rsidRPr="00A5411C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Egyesület</w:t>
            </w:r>
            <w:r w:rsidRPr="00A5411C">
              <w:rPr>
                <w:sz w:val="20"/>
                <w:szCs w:val="20"/>
              </w:rPr>
              <w:t xml:space="preserve">: F19- Gyor | </w:t>
            </w:r>
            <w:r w:rsidRPr="00A5411C">
              <w:rPr>
                <w:rStyle w:val="Strong"/>
                <w:sz w:val="20"/>
                <w:szCs w:val="20"/>
              </w:rPr>
              <w:t>ID</w:t>
            </w:r>
            <w:r w:rsidRPr="00A5411C">
              <w:rPr>
                <w:sz w:val="20"/>
                <w:szCs w:val="20"/>
              </w:rPr>
              <w:t xml:space="preserve">:5614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Távolság</w:t>
            </w:r>
            <w:r w:rsidRPr="00A5411C">
              <w:rPr>
                <w:sz w:val="20"/>
                <w:szCs w:val="20"/>
              </w:rPr>
              <w:t xml:space="preserve">:670.961 km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Órakésés [mp]</w:t>
            </w:r>
            <w:r w:rsidRPr="00A5411C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Gyűjtve</w:t>
            </w:r>
            <w:r w:rsidRPr="00A5411C">
              <w:rPr>
                <w:sz w:val="20"/>
                <w:szCs w:val="20"/>
              </w:rPr>
              <w:t xml:space="preserve">:5 | </w:t>
            </w:r>
            <w:r w:rsidRPr="00A5411C">
              <w:rPr>
                <w:rStyle w:val="Strong"/>
                <w:sz w:val="20"/>
                <w:szCs w:val="20"/>
              </w:rPr>
              <w:t>Rögzítve</w:t>
            </w:r>
            <w:r w:rsidRPr="00A5411C">
              <w:rPr>
                <w:sz w:val="20"/>
                <w:szCs w:val="20"/>
              </w:rPr>
              <w:t xml:space="preserve">:1 (20 %)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 pont</w:t>
            </w:r>
            <w:r w:rsidRPr="00A5411C">
              <w:rPr>
                <w:sz w:val="20"/>
                <w:szCs w:val="20"/>
              </w:rPr>
              <w:t>: 917,32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Összesítve</w:t>
            </w:r>
            <w:r w:rsidRPr="00A5411C">
              <w:rPr>
                <w:sz w:val="20"/>
                <w:szCs w:val="20"/>
              </w:rPr>
              <w:t xml:space="preserve">: 94 </w:t>
            </w:r>
          </w:p>
        </w:tc>
      </w:tr>
      <w:tr w:rsidR="00150A61" w:rsidRPr="00A5411C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150A61" w:rsidRPr="00A5411C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203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HU-2013-D-593953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13:56:56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1 406,82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145.000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41,29</w:t>
            </w:r>
          </w:p>
        </w:tc>
      </w:tr>
      <w:tr w:rsidR="00150A61" w:rsidRPr="00A5411C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41,29</w:t>
            </w:r>
          </w:p>
        </w:tc>
      </w:tr>
    </w:tbl>
    <w:p w:rsidR="00150A61" w:rsidRDefault="00150A61" w:rsidP="00A5411C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150A61" w:rsidRPr="00124535" w:rsidRDefault="00150A61" w:rsidP="00A5411C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24535">
        <w:rPr>
          <w:sz w:val="28"/>
          <w:szCs w:val="28"/>
        </w:rPr>
        <w:t># 84 | Kovács Zoltán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150A61" w:rsidRPr="00A5411C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Egyesület</w:t>
            </w:r>
            <w:r w:rsidRPr="00A5411C">
              <w:rPr>
                <w:sz w:val="20"/>
                <w:szCs w:val="20"/>
              </w:rPr>
              <w:t xml:space="preserve">: F08- Tét | </w:t>
            </w:r>
            <w:r w:rsidRPr="00A5411C">
              <w:rPr>
                <w:rStyle w:val="Strong"/>
                <w:sz w:val="20"/>
                <w:szCs w:val="20"/>
              </w:rPr>
              <w:t>ID</w:t>
            </w:r>
            <w:r w:rsidRPr="00A5411C">
              <w:rPr>
                <w:sz w:val="20"/>
                <w:szCs w:val="20"/>
              </w:rPr>
              <w:t xml:space="preserve">:9116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Távolság</w:t>
            </w:r>
            <w:r w:rsidRPr="00A5411C">
              <w:rPr>
                <w:sz w:val="20"/>
                <w:szCs w:val="20"/>
              </w:rPr>
              <w:t xml:space="preserve">:674.115 km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Órakésés [mp]</w:t>
            </w:r>
            <w:r w:rsidRPr="00A5411C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Gyűjtve</w:t>
            </w:r>
            <w:r w:rsidRPr="00A5411C">
              <w:rPr>
                <w:sz w:val="20"/>
                <w:szCs w:val="20"/>
              </w:rPr>
              <w:t xml:space="preserve">:10 | </w:t>
            </w:r>
            <w:r w:rsidRPr="00A5411C">
              <w:rPr>
                <w:rStyle w:val="Strong"/>
                <w:sz w:val="20"/>
                <w:szCs w:val="20"/>
              </w:rPr>
              <w:t>Rögzítve</w:t>
            </w:r>
            <w:r w:rsidRPr="00A5411C">
              <w:rPr>
                <w:sz w:val="20"/>
                <w:szCs w:val="20"/>
              </w:rPr>
              <w:t xml:space="preserve">:1 (10 %)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 pont</w:t>
            </w:r>
            <w:r w:rsidRPr="00A5411C">
              <w:rPr>
                <w:sz w:val="20"/>
                <w:szCs w:val="20"/>
              </w:rPr>
              <w:t>: 100,87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Összesítve</w:t>
            </w:r>
            <w:r w:rsidRPr="00A5411C">
              <w:rPr>
                <w:sz w:val="20"/>
                <w:szCs w:val="20"/>
              </w:rPr>
              <w:t xml:space="preserve">: 163 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219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HU-2013-D-626324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14:01:00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1 401,49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156.429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38,78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38,78</w:t>
            </w:r>
          </w:p>
        </w:tc>
      </w:tr>
    </w:tbl>
    <w:p w:rsidR="00150A61" w:rsidRDefault="00150A61" w:rsidP="00A5411C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150A61" w:rsidRPr="00124535" w:rsidRDefault="00150A61" w:rsidP="00A5411C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24535">
        <w:rPr>
          <w:sz w:val="28"/>
          <w:szCs w:val="28"/>
        </w:rPr>
        <w:t># 85 | Földing József és fia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150A61" w:rsidRPr="00A5411C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Egyesület</w:t>
            </w:r>
            <w:r w:rsidRPr="00A5411C">
              <w:rPr>
                <w:sz w:val="20"/>
                <w:szCs w:val="20"/>
              </w:rPr>
              <w:t xml:space="preserve">: F30- Gyor | </w:t>
            </w:r>
            <w:r w:rsidRPr="00A5411C">
              <w:rPr>
                <w:rStyle w:val="Strong"/>
                <w:sz w:val="20"/>
                <w:szCs w:val="20"/>
              </w:rPr>
              <w:t>ID</w:t>
            </w:r>
            <w:r w:rsidRPr="00A5411C">
              <w:rPr>
                <w:sz w:val="20"/>
                <w:szCs w:val="20"/>
              </w:rPr>
              <w:t xml:space="preserve">:7494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Távolság</w:t>
            </w:r>
            <w:r w:rsidRPr="00A5411C">
              <w:rPr>
                <w:sz w:val="20"/>
                <w:szCs w:val="20"/>
              </w:rPr>
              <w:t xml:space="preserve">:670.145 km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Órakésés [mp]</w:t>
            </w:r>
            <w:r w:rsidRPr="00A5411C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Gyűjtve</w:t>
            </w:r>
            <w:r w:rsidRPr="00A5411C">
              <w:rPr>
                <w:sz w:val="20"/>
                <w:szCs w:val="20"/>
              </w:rPr>
              <w:t xml:space="preserve">:10 | </w:t>
            </w:r>
            <w:r w:rsidRPr="00A5411C">
              <w:rPr>
                <w:rStyle w:val="Strong"/>
                <w:sz w:val="20"/>
                <w:szCs w:val="20"/>
              </w:rPr>
              <w:t>Rögzítve</w:t>
            </w:r>
            <w:r w:rsidRPr="00A5411C">
              <w:rPr>
                <w:sz w:val="20"/>
                <w:szCs w:val="20"/>
              </w:rPr>
              <w:t xml:space="preserve">:1 (10 %)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 pont</w:t>
            </w:r>
            <w:r w:rsidRPr="00A5411C">
              <w:rPr>
                <w:sz w:val="20"/>
                <w:szCs w:val="20"/>
              </w:rPr>
              <w:t>: 1 513,47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Összesítve</w:t>
            </w:r>
            <w:r w:rsidRPr="00A5411C">
              <w:rPr>
                <w:sz w:val="20"/>
                <w:szCs w:val="20"/>
              </w:rPr>
              <w:t xml:space="preserve">: 57 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222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HU-2013-D-629261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13:58:38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1 400,12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158.571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38,31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38,31</w:t>
            </w:r>
          </w:p>
        </w:tc>
      </w:tr>
    </w:tbl>
    <w:p w:rsidR="00150A61" w:rsidRDefault="00150A61" w:rsidP="00A5411C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150A61" w:rsidRPr="00124535" w:rsidRDefault="00150A61" w:rsidP="00A5411C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24535">
        <w:rPr>
          <w:sz w:val="28"/>
          <w:szCs w:val="28"/>
        </w:rPr>
        <w:t># 86 | Cenkvári Attila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150A61" w:rsidRPr="00A5411C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Egyesület</w:t>
            </w:r>
            <w:r w:rsidRPr="00A5411C">
              <w:rPr>
                <w:sz w:val="20"/>
                <w:szCs w:val="20"/>
              </w:rPr>
              <w:t xml:space="preserve">: F30- Gyor | </w:t>
            </w:r>
            <w:r w:rsidRPr="00A5411C">
              <w:rPr>
                <w:rStyle w:val="Strong"/>
                <w:sz w:val="20"/>
                <w:szCs w:val="20"/>
              </w:rPr>
              <w:t>ID</w:t>
            </w:r>
            <w:r w:rsidRPr="00A5411C">
              <w:rPr>
                <w:sz w:val="20"/>
                <w:szCs w:val="20"/>
              </w:rPr>
              <w:t xml:space="preserve">:1767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Távolság</w:t>
            </w:r>
            <w:r w:rsidRPr="00A5411C">
              <w:rPr>
                <w:sz w:val="20"/>
                <w:szCs w:val="20"/>
              </w:rPr>
              <w:t xml:space="preserve">:669.477 km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Órakésés [mp]</w:t>
            </w:r>
            <w:r w:rsidRPr="00A5411C">
              <w:rPr>
                <w:sz w:val="20"/>
                <w:szCs w:val="20"/>
              </w:rPr>
              <w:t xml:space="preserve">:-4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Gyűjtve</w:t>
            </w:r>
            <w:r w:rsidRPr="00A5411C">
              <w:rPr>
                <w:sz w:val="20"/>
                <w:szCs w:val="20"/>
              </w:rPr>
              <w:t xml:space="preserve">:10 | </w:t>
            </w:r>
            <w:r w:rsidRPr="00A5411C">
              <w:rPr>
                <w:rStyle w:val="Strong"/>
                <w:sz w:val="20"/>
                <w:szCs w:val="20"/>
              </w:rPr>
              <w:t>Rögzítve</w:t>
            </w:r>
            <w:r w:rsidRPr="00A5411C">
              <w:rPr>
                <w:sz w:val="20"/>
                <w:szCs w:val="20"/>
              </w:rPr>
              <w:t xml:space="preserve">:1 (10 %)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 pont</w:t>
            </w:r>
            <w:r w:rsidRPr="00A5411C">
              <w:rPr>
                <w:sz w:val="20"/>
                <w:szCs w:val="20"/>
              </w:rPr>
              <w:t>: 129,19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Összesítve</w:t>
            </w:r>
            <w:r w:rsidRPr="00A5411C">
              <w:rPr>
                <w:sz w:val="20"/>
                <w:szCs w:val="20"/>
              </w:rPr>
              <w:t xml:space="preserve">: 160 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225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HU-2014-D-754580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13:58:21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1 399,46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160.714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37,83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37,83</w:t>
            </w:r>
          </w:p>
        </w:tc>
      </w:tr>
    </w:tbl>
    <w:p w:rsidR="00150A61" w:rsidRDefault="00150A61" w:rsidP="00A5411C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150A61" w:rsidRPr="00124535" w:rsidRDefault="00150A61" w:rsidP="00A5411C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24535">
        <w:rPr>
          <w:sz w:val="28"/>
          <w:szCs w:val="28"/>
        </w:rPr>
        <w:t># 87 | Elekes István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150A61" w:rsidRPr="00A5411C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Egyesület</w:t>
            </w:r>
            <w:r w:rsidRPr="00A5411C">
              <w:rPr>
                <w:sz w:val="20"/>
                <w:szCs w:val="20"/>
              </w:rPr>
              <w:t xml:space="preserve">: F30- Gyor | </w:t>
            </w:r>
            <w:r w:rsidRPr="00A5411C">
              <w:rPr>
                <w:rStyle w:val="Strong"/>
                <w:sz w:val="20"/>
                <w:szCs w:val="20"/>
              </w:rPr>
              <w:t>ID</w:t>
            </w:r>
            <w:r w:rsidRPr="00A5411C">
              <w:rPr>
                <w:sz w:val="20"/>
                <w:szCs w:val="20"/>
              </w:rPr>
              <w:t xml:space="preserve">:2036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Távolság</w:t>
            </w:r>
            <w:r w:rsidRPr="00A5411C">
              <w:rPr>
                <w:sz w:val="20"/>
                <w:szCs w:val="20"/>
              </w:rPr>
              <w:t xml:space="preserve">:672.358 km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Órakésés [mp]</w:t>
            </w:r>
            <w:r w:rsidRPr="00A5411C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Gyűjtve</w:t>
            </w:r>
            <w:r w:rsidRPr="00A5411C">
              <w:rPr>
                <w:sz w:val="20"/>
                <w:szCs w:val="20"/>
              </w:rPr>
              <w:t xml:space="preserve">:10 | </w:t>
            </w:r>
            <w:r w:rsidRPr="00A5411C">
              <w:rPr>
                <w:rStyle w:val="Strong"/>
                <w:sz w:val="20"/>
                <w:szCs w:val="20"/>
              </w:rPr>
              <w:t>Rögzítve</w:t>
            </w:r>
            <w:r w:rsidRPr="00A5411C">
              <w:rPr>
                <w:sz w:val="20"/>
                <w:szCs w:val="20"/>
              </w:rPr>
              <w:t xml:space="preserve">:1 (10 %)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 pont</w:t>
            </w:r>
            <w:r w:rsidRPr="00A5411C">
              <w:rPr>
                <w:sz w:val="20"/>
                <w:szCs w:val="20"/>
              </w:rPr>
              <w:t>: 1 637,95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Összesítve</w:t>
            </w:r>
            <w:r w:rsidRPr="00A5411C">
              <w:rPr>
                <w:sz w:val="20"/>
                <w:szCs w:val="20"/>
              </w:rPr>
              <w:t xml:space="preserve">: 52 </w:t>
            </w:r>
          </w:p>
        </w:tc>
      </w:tr>
      <w:tr w:rsidR="00150A61" w:rsidRPr="00A5411C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150A61" w:rsidRPr="00A5411C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227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HU-2012-11-78291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14:00:32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1 399,19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162.143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37,52</w:t>
            </w:r>
          </w:p>
        </w:tc>
      </w:tr>
      <w:tr w:rsidR="00150A61" w:rsidRPr="00A5411C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37,52</w:t>
            </w:r>
          </w:p>
        </w:tc>
      </w:tr>
    </w:tbl>
    <w:p w:rsidR="00150A61" w:rsidRDefault="00150A61" w:rsidP="00A5411C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150A61" w:rsidRPr="00124535" w:rsidRDefault="00150A61" w:rsidP="00A5411C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24535">
        <w:rPr>
          <w:sz w:val="28"/>
          <w:szCs w:val="28"/>
        </w:rPr>
        <w:t># 88 | Fuhrmann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8"/>
        <w:gridCol w:w="2105"/>
        <w:gridCol w:w="183"/>
        <w:gridCol w:w="80"/>
        <w:gridCol w:w="910"/>
        <w:gridCol w:w="1022"/>
        <w:gridCol w:w="355"/>
        <w:gridCol w:w="355"/>
        <w:gridCol w:w="837"/>
        <w:gridCol w:w="4698"/>
      </w:tblGrid>
      <w:tr w:rsidR="00150A61" w:rsidRPr="00A5411C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Egyesület</w:t>
            </w:r>
            <w:r w:rsidRPr="00A5411C">
              <w:rPr>
                <w:sz w:val="20"/>
                <w:szCs w:val="20"/>
              </w:rPr>
              <w:t xml:space="preserve">: F10- Abda | </w:t>
            </w:r>
            <w:r w:rsidRPr="00A5411C">
              <w:rPr>
                <w:rStyle w:val="Strong"/>
                <w:sz w:val="20"/>
                <w:szCs w:val="20"/>
              </w:rPr>
              <w:t>ID</w:t>
            </w:r>
            <w:r w:rsidRPr="00A5411C">
              <w:rPr>
                <w:sz w:val="20"/>
                <w:szCs w:val="20"/>
              </w:rPr>
              <w:t xml:space="preserve">:5609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Távolság</w:t>
            </w:r>
            <w:r w:rsidRPr="00A5411C">
              <w:rPr>
                <w:sz w:val="20"/>
                <w:szCs w:val="20"/>
              </w:rPr>
              <w:t xml:space="preserve">:662.249 km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Órakésés [mp]</w:t>
            </w:r>
            <w:r w:rsidRPr="00A5411C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Gyűjtve</w:t>
            </w:r>
            <w:r w:rsidRPr="00A5411C">
              <w:rPr>
                <w:sz w:val="20"/>
                <w:szCs w:val="20"/>
              </w:rPr>
              <w:t xml:space="preserve">:9 | </w:t>
            </w:r>
            <w:r w:rsidRPr="00A5411C">
              <w:rPr>
                <w:rStyle w:val="Strong"/>
                <w:sz w:val="20"/>
                <w:szCs w:val="20"/>
              </w:rPr>
              <w:t>Rögzítve</w:t>
            </w:r>
            <w:r w:rsidRPr="00A5411C">
              <w:rPr>
                <w:sz w:val="20"/>
                <w:szCs w:val="20"/>
              </w:rPr>
              <w:t xml:space="preserve">:1 (11 %)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 pont</w:t>
            </w:r>
            <w:r w:rsidRPr="00A5411C">
              <w:rPr>
                <w:sz w:val="20"/>
                <w:szCs w:val="20"/>
              </w:rPr>
              <w:t>: 435,63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Összesítve</w:t>
            </w:r>
            <w:r w:rsidRPr="00A5411C">
              <w:rPr>
                <w:sz w:val="20"/>
                <w:szCs w:val="20"/>
              </w:rPr>
              <w:t xml:space="preserve">: 123 </w:t>
            </w:r>
          </w:p>
        </w:tc>
      </w:tr>
      <w:tr w:rsidR="00150A61" w:rsidRPr="00A5411C">
        <w:trPr>
          <w:gridAfter w:val="1"/>
          <w:wAfter w:w="3461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150A61" w:rsidRPr="00A5411C">
        <w:trPr>
          <w:gridAfter w:val="1"/>
          <w:wAfter w:w="3461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232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HU-2014-O-26995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13:54:18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1 396,23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165.714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36,74</w:t>
            </w:r>
          </w:p>
        </w:tc>
      </w:tr>
      <w:tr w:rsidR="00150A61" w:rsidRPr="00A5411C">
        <w:trPr>
          <w:gridAfter w:val="1"/>
          <w:wAfter w:w="3461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36,74</w:t>
            </w:r>
          </w:p>
        </w:tc>
      </w:tr>
    </w:tbl>
    <w:p w:rsidR="00150A61" w:rsidRDefault="00150A61" w:rsidP="00A5411C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150A61" w:rsidRPr="00124535" w:rsidRDefault="00150A61" w:rsidP="00A5411C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24535">
        <w:rPr>
          <w:sz w:val="28"/>
          <w:szCs w:val="28"/>
        </w:rPr>
        <w:t># 89 | Vigh Tibor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150A61" w:rsidRPr="00A5411C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Egyesület</w:t>
            </w:r>
            <w:r w:rsidRPr="00A5411C">
              <w:rPr>
                <w:sz w:val="20"/>
                <w:szCs w:val="20"/>
              </w:rPr>
              <w:t xml:space="preserve">: F20- Gönyu | </w:t>
            </w:r>
            <w:r w:rsidRPr="00A5411C">
              <w:rPr>
                <w:rStyle w:val="Strong"/>
                <w:sz w:val="20"/>
                <w:szCs w:val="20"/>
              </w:rPr>
              <w:t>ID</w:t>
            </w:r>
            <w:r w:rsidRPr="00A5411C">
              <w:rPr>
                <w:sz w:val="20"/>
                <w:szCs w:val="20"/>
              </w:rPr>
              <w:t xml:space="preserve">:5021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Távolság</w:t>
            </w:r>
            <w:r w:rsidRPr="00A5411C">
              <w:rPr>
                <w:sz w:val="20"/>
                <w:szCs w:val="20"/>
              </w:rPr>
              <w:t xml:space="preserve">:672.026 km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Órakésés [mp]</w:t>
            </w:r>
            <w:r w:rsidRPr="00A5411C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Gyűjtve</w:t>
            </w:r>
            <w:r w:rsidRPr="00A5411C">
              <w:rPr>
                <w:sz w:val="20"/>
                <w:szCs w:val="20"/>
              </w:rPr>
              <w:t xml:space="preserve">:10 | </w:t>
            </w:r>
            <w:r w:rsidRPr="00A5411C">
              <w:rPr>
                <w:rStyle w:val="Strong"/>
                <w:sz w:val="20"/>
                <w:szCs w:val="20"/>
              </w:rPr>
              <w:t>Rögzítve</w:t>
            </w:r>
            <w:r w:rsidRPr="00A5411C">
              <w:rPr>
                <w:sz w:val="20"/>
                <w:szCs w:val="20"/>
              </w:rPr>
              <w:t xml:space="preserve">:1 (10 %)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 pont</w:t>
            </w:r>
            <w:r w:rsidRPr="00A5411C">
              <w:rPr>
                <w:sz w:val="20"/>
                <w:szCs w:val="20"/>
              </w:rPr>
              <w:t>: 1 236,43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Összesítve</w:t>
            </w:r>
            <w:r w:rsidRPr="00A5411C">
              <w:rPr>
                <w:sz w:val="20"/>
                <w:szCs w:val="20"/>
              </w:rPr>
              <w:t xml:space="preserve">: 72 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244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HU-2014-D-753999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14:03:02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1 391,22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174.286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34,85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34,85</w:t>
            </w:r>
          </w:p>
        </w:tc>
      </w:tr>
    </w:tbl>
    <w:p w:rsidR="00150A61" w:rsidRDefault="00150A61" w:rsidP="00A5411C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150A61" w:rsidRPr="00DB348B" w:rsidRDefault="00150A61" w:rsidP="00A5411C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B348B">
        <w:rPr>
          <w:sz w:val="28"/>
          <w:szCs w:val="28"/>
        </w:rPr>
        <w:t># 90 | Szücs Tibor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150A61" w:rsidRPr="00A5411C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Egyesület</w:t>
            </w:r>
            <w:r w:rsidRPr="00A5411C">
              <w:rPr>
                <w:sz w:val="20"/>
                <w:szCs w:val="20"/>
              </w:rPr>
              <w:t xml:space="preserve">: F10- Abda | </w:t>
            </w:r>
            <w:r w:rsidRPr="00A5411C">
              <w:rPr>
                <w:rStyle w:val="Strong"/>
                <w:sz w:val="20"/>
                <w:szCs w:val="20"/>
              </w:rPr>
              <w:t>ID</w:t>
            </w:r>
            <w:r w:rsidRPr="00A5411C">
              <w:rPr>
                <w:sz w:val="20"/>
                <w:szCs w:val="20"/>
              </w:rPr>
              <w:t xml:space="preserve">:5679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Távolság</w:t>
            </w:r>
            <w:r w:rsidRPr="00A5411C">
              <w:rPr>
                <w:sz w:val="20"/>
                <w:szCs w:val="20"/>
              </w:rPr>
              <w:t xml:space="preserve">:661.154 km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Órakésés [mp]</w:t>
            </w:r>
            <w:r w:rsidRPr="00A5411C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Gyűjtve</w:t>
            </w:r>
            <w:r w:rsidRPr="00A5411C">
              <w:rPr>
                <w:sz w:val="20"/>
                <w:szCs w:val="20"/>
              </w:rPr>
              <w:t xml:space="preserve">:5 | </w:t>
            </w:r>
            <w:r w:rsidRPr="00A5411C">
              <w:rPr>
                <w:rStyle w:val="Strong"/>
                <w:sz w:val="20"/>
                <w:szCs w:val="20"/>
              </w:rPr>
              <w:t>Rögzítve</w:t>
            </w:r>
            <w:r w:rsidRPr="00A5411C">
              <w:rPr>
                <w:sz w:val="20"/>
                <w:szCs w:val="20"/>
              </w:rPr>
              <w:t xml:space="preserve">:1 (20 %)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 pont</w:t>
            </w:r>
            <w:r w:rsidRPr="00A5411C">
              <w:rPr>
                <w:sz w:val="20"/>
                <w:szCs w:val="20"/>
              </w:rPr>
              <w:t>: 1 056,77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Összesítve</w:t>
            </w:r>
            <w:r w:rsidRPr="00A5411C">
              <w:rPr>
                <w:sz w:val="20"/>
                <w:szCs w:val="20"/>
              </w:rPr>
              <w:t xml:space="preserve">: 84 </w:t>
            </w:r>
          </w:p>
        </w:tc>
      </w:tr>
      <w:tr w:rsidR="00150A61" w:rsidRPr="00A5411C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150A61" w:rsidRPr="00A5411C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249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HU-2014-D-751911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13:56:00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1 388,98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177.857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34,07</w:t>
            </w:r>
          </w:p>
        </w:tc>
      </w:tr>
      <w:tr w:rsidR="00150A61" w:rsidRPr="00A5411C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34,07</w:t>
            </w:r>
          </w:p>
        </w:tc>
      </w:tr>
    </w:tbl>
    <w:p w:rsidR="00150A61" w:rsidRDefault="00150A61" w:rsidP="00A5411C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150A61" w:rsidRPr="00DB348B" w:rsidRDefault="00150A61" w:rsidP="00A5411C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B348B">
        <w:rPr>
          <w:sz w:val="28"/>
          <w:szCs w:val="28"/>
        </w:rPr>
        <w:t># 91 | Szücs Gyula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150A61" w:rsidRPr="00A5411C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Egyesület</w:t>
            </w:r>
            <w:r w:rsidRPr="00A5411C">
              <w:rPr>
                <w:sz w:val="20"/>
                <w:szCs w:val="20"/>
              </w:rPr>
              <w:t xml:space="preserve">: F10- Abda | </w:t>
            </w:r>
            <w:r w:rsidRPr="00A5411C">
              <w:rPr>
                <w:rStyle w:val="Strong"/>
                <w:sz w:val="20"/>
                <w:szCs w:val="20"/>
              </w:rPr>
              <w:t>ID</w:t>
            </w:r>
            <w:r w:rsidRPr="00A5411C">
              <w:rPr>
                <w:sz w:val="20"/>
                <w:szCs w:val="20"/>
              </w:rPr>
              <w:t xml:space="preserve">:4582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Távolság</w:t>
            </w:r>
            <w:r w:rsidRPr="00A5411C">
              <w:rPr>
                <w:sz w:val="20"/>
                <w:szCs w:val="20"/>
              </w:rPr>
              <w:t xml:space="preserve">:661.184 km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Órakésés [mp]</w:t>
            </w:r>
            <w:r w:rsidRPr="00A5411C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Gyűjtve</w:t>
            </w:r>
            <w:r w:rsidRPr="00A5411C">
              <w:rPr>
                <w:sz w:val="20"/>
                <w:szCs w:val="20"/>
              </w:rPr>
              <w:t xml:space="preserve">:10 | </w:t>
            </w:r>
            <w:r w:rsidRPr="00A5411C">
              <w:rPr>
                <w:rStyle w:val="Strong"/>
                <w:sz w:val="20"/>
                <w:szCs w:val="20"/>
              </w:rPr>
              <w:t>Rögzítve</w:t>
            </w:r>
            <w:r w:rsidRPr="00A5411C">
              <w:rPr>
                <w:sz w:val="20"/>
                <w:szCs w:val="20"/>
              </w:rPr>
              <w:t xml:space="preserve">:1 (10 %)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 pont</w:t>
            </w:r>
            <w:r w:rsidRPr="00A5411C">
              <w:rPr>
                <w:sz w:val="20"/>
                <w:szCs w:val="20"/>
              </w:rPr>
              <w:t>: 2 273,40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Összesítve</w:t>
            </w:r>
            <w:r w:rsidRPr="00A5411C">
              <w:rPr>
                <w:sz w:val="20"/>
                <w:szCs w:val="20"/>
              </w:rPr>
              <w:t xml:space="preserve">: 22 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254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HU-2012-D-473331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13:56:47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1 386,73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181.429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33,28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33,28</w:t>
            </w:r>
          </w:p>
        </w:tc>
      </w:tr>
    </w:tbl>
    <w:p w:rsidR="00150A61" w:rsidRDefault="00150A61" w:rsidP="00A5411C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150A61" w:rsidRPr="00DB348B" w:rsidRDefault="00150A61" w:rsidP="00A5411C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B348B">
        <w:rPr>
          <w:sz w:val="28"/>
          <w:szCs w:val="28"/>
        </w:rPr>
        <w:t># 92 | Klauz Attila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150A61" w:rsidRPr="00A5411C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Egyesület</w:t>
            </w:r>
            <w:r w:rsidRPr="00A5411C">
              <w:rPr>
                <w:sz w:val="20"/>
                <w:szCs w:val="20"/>
              </w:rPr>
              <w:t xml:space="preserve">: F13- Gyor | </w:t>
            </w:r>
            <w:r w:rsidRPr="00A5411C">
              <w:rPr>
                <w:rStyle w:val="Strong"/>
                <w:sz w:val="20"/>
                <w:szCs w:val="20"/>
              </w:rPr>
              <w:t>ID</w:t>
            </w:r>
            <w:r w:rsidRPr="00A5411C">
              <w:rPr>
                <w:sz w:val="20"/>
                <w:szCs w:val="20"/>
              </w:rPr>
              <w:t xml:space="preserve">:2716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Távolság</w:t>
            </w:r>
            <w:r w:rsidRPr="00A5411C">
              <w:rPr>
                <w:sz w:val="20"/>
                <w:szCs w:val="20"/>
              </w:rPr>
              <w:t xml:space="preserve">:670.873 km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Órakésés [mp]</w:t>
            </w:r>
            <w:r w:rsidRPr="00A5411C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Gyűjtve</w:t>
            </w:r>
            <w:r w:rsidRPr="00A5411C">
              <w:rPr>
                <w:sz w:val="20"/>
                <w:szCs w:val="20"/>
              </w:rPr>
              <w:t xml:space="preserve">:10 | </w:t>
            </w:r>
            <w:r w:rsidRPr="00A5411C">
              <w:rPr>
                <w:rStyle w:val="Strong"/>
                <w:sz w:val="20"/>
                <w:szCs w:val="20"/>
              </w:rPr>
              <w:t>Rögzítve</w:t>
            </w:r>
            <w:r w:rsidRPr="00A5411C">
              <w:rPr>
                <w:sz w:val="20"/>
                <w:szCs w:val="20"/>
              </w:rPr>
              <w:t xml:space="preserve">:1 (10 %)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 pont</w:t>
            </w:r>
            <w:r w:rsidRPr="00A5411C">
              <w:rPr>
                <w:sz w:val="20"/>
                <w:szCs w:val="20"/>
              </w:rPr>
              <w:t>: 949,99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Összesítve</w:t>
            </w:r>
            <w:r w:rsidRPr="00A5411C">
              <w:rPr>
                <w:sz w:val="20"/>
                <w:szCs w:val="20"/>
              </w:rPr>
              <w:t xml:space="preserve">: 92 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257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HU-2014-D-752384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14:03:52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1 386,48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183.571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32,81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32,81</w:t>
            </w:r>
          </w:p>
        </w:tc>
      </w:tr>
    </w:tbl>
    <w:p w:rsidR="00150A61" w:rsidRDefault="00150A61" w:rsidP="00A5411C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150A61" w:rsidRPr="00DB348B" w:rsidRDefault="00150A61" w:rsidP="00A5411C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B348B">
        <w:rPr>
          <w:sz w:val="28"/>
          <w:szCs w:val="28"/>
        </w:rPr>
        <w:t># 93 | Kovács Csaba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150A61" w:rsidRPr="00A5411C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Egyesület</w:t>
            </w:r>
            <w:r w:rsidRPr="00A5411C">
              <w:rPr>
                <w:sz w:val="20"/>
                <w:szCs w:val="20"/>
              </w:rPr>
              <w:t xml:space="preserve">: F29- Bosárkány | </w:t>
            </w:r>
            <w:r w:rsidRPr="00A5411C">
              <w:rPr>
                <w:rStyle w:val="Strong"/>
                <w:sz w:val="20"/>
                <w:szCs w:val="20"/>
              </w:rPr>
              <w:t>ID</w:t>
            </w:r>
            <w:r w:rsidRPr="00A5411C">
              <w:rPr>
                <w:sz w:val="20"/>
                <w:szCs w:val="20"/>
              </w:rPr>
              <w:t xml:space="preserve">:3046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Távolság</w:t>
            </w:r>
            <w:r w:rsidRPr="00A5411C">
              <w:rPr>
                <w:sz w:val="20"/>
                <w:szCs w:val="20"/>
              </w:rPr>
              <w:t xml:space="preserve">:647.466 km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Órakésés [mp]</w:t>
            </w:r>
            <w:r w:rsidRPr="00A5411C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Gyűjtve</w:t>
            </w:r>
            <w:r w:rsidRPr="00A5411C">
              <w:rPr>
                <w:sz w:val="20"/>
                <w:szCs w:val="20"/>
              </w:rPr>
              <w:t xml:space="preserve">:10 | </w:t>
            </w:r>
            <w:r w:rsidRPr="00A5411C">
              <w:rPr>
                <w:rStyle w:val="Strong"/>
                <w:sz w:val="20"/>
                <w:szCs w:val="20"/>
              </w:rPr>
              <w:t>Rögzítve</w:t>
            </w:r>
            <w:r w:rsidRPr="00A5411C">
              <w:rPr>
                <w:sz w:val="20"/>
                <w:szCs w:val="20"/>
              </w:rPr>
              <w:t xml:space="preserve">:1 (10 %)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 pont</w:t>
            </w:r>
            <w:r w:rsidRPr="00A5411C">
              <w:rPr>
                <w:sz w:val="20"/>
                <w:szCs w:val="20"/>
              </w:rPr>
              <w:t>: 1 997,40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Összesítve</w:t>
            </w:r>
            <w:r w:rsidRPr="00A5411C">
              <w:rPr>
                <w:sz w:val="20"/>
                <w:szCs w:val="20"/>
              </w:rPr>
              <w:t xml:space="preserve">: 31 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262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HU-2015-D-879318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13:47:36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1 384,66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187.143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32,03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32,03</w:t>
            </w:r>
          </w:p>
        </w:tc>
      </w:tr>
    </w:tbl>
    <w:p w:rsidR="00150A61" w:rsidRDefault="00150A61" w:rsidP="00A5411C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150A61" w:rsidRPr="00DB348B" w:rsidRDefault="00150A61" w:rsidP="00A5411C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B348B">
        <w:rPr>
          <w:sz w:val="28"/>
          <w:szCs w:val="28"/>
        </w:rPr>
        <w:t># 94 | Horváth Péter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5"/>
        <w:gridCol w:w="463"/>
        <w:gridCol w:w="342"/>
        <w:gridCol w:w="760"/>
        <w:gridCol w:w="715"/>
        <w:gridCol w:w="3989"/>
      </w:tblGrid>
      <w:tr w:rsidR="00150A61" w:rsidRPr="00A5411C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Egyesület</w:t>
            </w:r>
            <w:r w:rsidRPr="00A5411C">
              <w:rPr>
                <w:sz w:val="20"/>
                <w:szCs w:val="20"/>
              </w:rPr>
              <w:t xml:space="preserve">: F13- Gyor | </w:t>
            </w:r>
            <w:r w:rsidRPr="00A5411C">
              <w:rPr>
                <w:rStyle w:val="Strong"/>
                <w:sz w:val="20"/>
                <w:szCs w:val="20"/>
              </w:rPr>
              <w:t>ID</w:t>
            </w:r>
            <w:r w:rsidRPr="00A5411C">
              <w:rPr>
                <w:sz w:val="20"/>
                <w:szCs w:val="20"/>
              </w:rPr>
              <w:t xml:space="preserve">:2576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Távolság</w:t>
            </w:r>
            <w:r w:rsidRPr="00A5411C">
              <w:rPr>
                <w:sz w:val="20"/>
                <w:szCs w:val="20"/>
              </w:rPr>
              <w:t xml:space="preserve">:670.746 km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Órakésés [mp]</w:t>
            </w:r>
            <w:r w:rsidRPr="00A5411C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Gyűjtve</w:t>
            </w:r>
            <w:r w:rsidRPr="00A5411C">
              <w:rPr>
                <w:sz w:val="20"/>
                <w:szCs w:val="20"/>
              </w:rPr>
              <w:t xml:space="preserve">:8 | </w:t>
            </w:r>
            <w:r w:rsidRPr="00A5411C">
              <w:rPr>
                <w:rStyle w:val="Strong"/>
                <w:sz w:val="20"/>
                <w:szCs w:val="20"/>
              </w:rPr>
              <w:t>Rögzítve</w:t>
            </w:r>
            <w:r w:rsidRPr="00A5411C">
              <w:rPr>
                <w:sz w:val="20"/>
                <w:szCs w:val="20"/>
              </w:rPr>
              <w:t xml:space="preserve">:1 (13 %)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 pont</w:t>
            </w:r>
            <w:r w:rsidRPr="00A5411C">
              <w:rPr>
                <w:sz w:val="20"/>
                <w:szCs w:val="20"/>
              </w:rPr>
              <w:t>: 1 231,66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Összesítve</w:t>
            </w:r>
            <w:r w:rsidRPr="00A5411C">
              <w:rPr>
                <w:sz w:val="20"/>
                <w:szCs w:val="20"/>
              </w:rPr>
              <w:t xml:space="preserve">: 73 </w:t>
            </w:r>
          </w:p>
        </w:tc>
      </w:tr>
      <w:tr w:rsidR="00150A61" w:rsidRPr="00A5411C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150A61" w:rsidRPr="00A5411C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264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HU-2014-11-88635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14:04:40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1 383,89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188.571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31,71</w:t>
            </w:r>
          </w:p>
        </w:tc>
      </w:tr>
      <w:tr w:rsidR="00150A61" w:rsidRPr="00A5411C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31,71</w:t>
            </w:r>
          </w:p>
        </w:tc>
      </w:tr>
    </w:tbl>
    <w:p w:rsidR="00150A61" w:rsidRDefault="00150A61" w:rsidP="00A5411C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150A61" w:rsidRPr="00DB348B" w:rsidRDefault="00150A61" w:rsidP="00A5411C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B348B">
        <w:rPr>
          <w:sz w:val="28"/>
          <w:szCs w:val="28"/>
        </w:rPr>
        <w:t># 95 | Bölönyi János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150A61" w:rsidRPr="00A5411C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Egyesület</w:t>
            </w:r>
            <w:r w:rsidRPr="00A5411C">
              <w:rPr>
                <w:sz w:val="20"/>
                <w:szCs w:val="20"/>
              </w:rPr>
              <w:t xml:space="preserve">: F16- Lébény | </w:t>
            </w:r>
            <w:r w:rsidRPr="00A5411C">
              <w:rPr>
                <w:rStyle w:val="Strong"/>
                <w:sz w:val="20"/>
                <w:szCs w:val="20"/>
              </w:rPr>
              <w:t>ID</w:t>
            </w:r>
            <w:r w:rsidRPr="00A5411C">
              <w:rPr>
                <w:sz w:val="20"/>
                <w:szCs w:val="20"/>
              </w:rPr>
              <w:t xml:space="preserve">:9446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Távolság</w:t>
            </w:r>
            <w:r w:rsidRPr="00A5411C">
              <w:rPr>
                <w:sz w:val="20"/>
                <w:szCs w:val="20"/>
              </w:rPr>
              <w:t xml:space="preserve">:645.072 km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Órakésés [mp]</w:t>
            </w:r>
            <w:r w:rsidRPr="00A5411C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Gyűjtve</w:t>
            </w:r>
            <w:r w:rsidRPr="00A5411C">
              <w:rPr>
                <w:sz w:val="20"/>
                <w:szCs w:val="20"/>
              </w:rPr>
              <w:t xml:space="preserve">:10 | </w:t>
            </w:r>
            <w:r w:rsidRPr="00A5411C">
              <w:rPr>
                <w:rStyle w:val="Strong"/>
                <w:sz w:val="20"/>
                <w:szCs w:val="20"/>
              </w:rPr>
              <w:t>Rögzítve</w:t>
            </w:r>
            <w:r w:rsidRPr="00A5411C">
              <w:rPr>
                <w:sz w:val="20"/>
                <w:szCs w:val="20"/>
              </w:rPr>
              <w:t xml:space="preserve">:1 (10 %)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 pont</w:t>
            </w:r>
            <w:r w:rsidRPr="00A5411C">
              <w:rPr>
                <w:sz w:val="20"/>
                <w:szCs w:val="20"/>
              </w:rPr>
              <w:t>: 1 606,30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Összesítve</w:t>
            </w:r>
            <w:r w:rsidRPr="00A5411C">
              <w:rPr>
                <w:sz w:val="20"/>
                <w:szCs w:val="20"/>
              </w:rPr>
              <w:t xml:space="preserve">: 53 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265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HU-2015-D-877432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13:46:14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1 383,58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189.286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31,55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31,55</w:t>
            </w:r>
          </w:p>
        </w:tc>
      </w:tr>
    </w:tbl>
    <w:p w:rsidR="00150A61" w:rsidRDefault="00150A61" w:rsidP="00A5411C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150A61" w:rsidRPr="00DB348B" w:rsidRDefault="00150A61" w:rsidP="00A5411C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B348B">
        <w:rPr>
          <w:sz w:val="28"/>
          <w:szCs w:val="28"/>
        </w:rPr>
        <w:t># 96 | Huszti Zoltán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150A61" w:rsidRPr="00A5411C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Egyesület</w:t>
            </w:r>
            <w:r w:rsidRPr="00A5411C">
              <w:rPr>
                <w:sz w:val="20"/>
                <w:szCs w:val="20"/>
              </w:rPr>
              <w:t xml:space="preserve">: F19- Gyor | </w:t>
            </w:r>
            <w:r w:rsidRPr="00A5411C">
              <w:rPr>
                <w:rStyle w:val="Strong"/>
                <w:sz w:val="20"/>
                <w:szCs w:val="20"/>
              </w:rPr>
              <w:t>ID</w:t>
            </w:r>
            <w:r w:rsidRPr="00A5411C">
              <w:rPr>
                <w:sz w:val="20"/>
                <w:szCs w:val="20"/>
              </w:rPr>
              <w:t xml:space="preserve">:5621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Távolság</w:t>
            </w:r>
            <w:r w:rsidRPr="00A5411C">
              <w:rPr>
                <w:sz w:val="20"/>
                <w:szCs w:val="20"/>
              </w:rPr>
              <w:t xml:space="preserve">:668.693 km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Órakésés [mp]</w:t>
            </w:r>
            <w:r w:rsidRPr="00A5411C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Gyűjtve</w:t>
            </w:r>
            <w:r w:rsidRPr="00A5411C">
              <w:rPr>
                <w:sz w:val="20"/>
                <w:szCs w:val="20"/>
              </w:rPr>
              <w:t xml:space="preserve">:10 | </w:t>
            </w:r>
            <w:r w:rsidRPr="00A5411C">
              <w:rPr>
                <w:rStyle w:val="Strong"/>
                <w:sz w:val="20"/>
                <w:szCs w:val="20"/>
              </w:rPr>
              <w:t>Rögzítve</w:t>
            </w:r>
            <w:r w:rsidRPr="00A5411C">
              <w:rPr>
                <w:sz w:val="20"/>
                <w:szCs w:val="20"/>
              </w:rPr>
              <w:t xml:space="preserve">:1 (10 %)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 pont</w:t>
            </w:r>
            <w:r w:rsidRPr="00A5411C">
              <w:rPr>
                <w:sz w:val="20"/>
                <w:szCs w:val="20"/>
              </w:rPr>
              <w:t>: 763,25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Összesítve</w:t>
            </w:r>
            <w:r w:rsidRPr="00A5411C">
              <w:rPr>
                <w:sz w:val="20"/>
                <w:szCs w:val="20"/>
              </w:rPr>
              <w:t xml:space="preserve">: 104 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269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HU-2015-D-948801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14:03:40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1 382,53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192.143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30,93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30,93</w:t>
            </w:r>
          </w:p>
        </w:tc>
      </w:tr>
    </w:tbl>
    <w:p w:rsidR="00150A61" w:rsidRDefault="00150A61" w:rsidP="00A5411C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150A61" w:rsidRPr="00DB348B" w:rsidRDefault="00150A61" w:rsidP="00A5411C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B348B">
        <w:rPr>
          <w:sz w:val="28"/>
          <w:szCs w:val="28"/>
        </w:rPr>
        <w:t># 97 | Czank Sándor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150A61" w:rsidRPr="00A5411C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Egyesület</w:t>
            </w:r>
            <w:r w:rsidRPr="00A5411C">
              <w:rPr>
                <w:sz w:val="20"/>
                <w:szCs w:val="20"/>
              </w:rPr>
              <w:t xml:space="preserve">: F16- Lébény | </w:t>
            </w:r>
            <w:r w:rsidRPr="00A5411C">
              <w:rPr>
                <w:rStyle w:val="Strong"/>
                <w:sz w:val="20"/>
                <w:szCs w:val="20"/>
              </w:rPr>
              <w:t>ID</w:t>
            </w:r>
            <w:r w:rsidRPr="00A5411C">
              <w:rPr>
                <w:sz w:val="20"/>
                <w:szCs w:val="20"/>
              </w:rPr>
              <w:t xml:space="preserve">:1773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Távolság</w:t>
            </w:r>
            <w:r w:rsidRPr="00A5411C">
              <w:rPr>
                <w:sz w:val="20"/>
                <w:szCs w:val="20"/>
              </w:rPr>
              <w:t xml:space="preserve">:651.133 km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Órakésés [mp]</w:t>
            </w:r>
            <w:r w:rsidRPr="00A5411C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Gyűjtve</w:t>
            </w:r>
            <w:r w:rsidRPr="00A5411C">
              <w:rPr>
                <w:sz w:val="20"/>
                <w:szCs w:val="20"/>
              </w:rPr>
              <w:t xml:space="preserve">:10 | </w:t>
            </w:r>
            <w:r w:rsidRPr="00A5411C">
              <w:rPr>
                <w:rStyle w:val="Strong"/>
                <w:sz w:val="20"/>
                <w:szCs w:val="20"/>
              </w:rPr>
              <w:t>Rögzítve</w:t>
            </w:r>
            <w:r w:rsidRPr="00A5411C">
              <w:rPr>
                <w:sz w:val="20"/>
                <w:szCs w:val="20"/>
              </w:rPr>
              <w:t xml:space="preserve">:1 (10 %)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 pont</w:t>
            </w:r>
            <w:r w:rsidRPr="00A5411C">
              <w:rPr>
                <w:sz w:val="20"/>
                <w:szCs w:val="20"/>
              </w:rPr>
              <w:t>: 2 985,77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Összesítve</w:t>
            </w:r>
            <w:r w:rsidRPr="00A5411C">
              <w:rPr>
                <w:sz w:val="20"/>
                <w:szCs w:val="20"/>
              </w:rPr>
              <w:t xml:space="preserve">: 10 </w:t>
            </w:r>
          </w:p>
        </w:tc>
      </w:tr>
      <w:tr w:rsidR="00150A61" w:rsidRPr="00A5411C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150A61" w:rsidRPr="00A5411C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270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HU-2014-11-89091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13:51:02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1 382,35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192.857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30,77</w:t>
            </w:r>
          </w:p>
        </w:tc>
      </w:tr>
      <w:tr w:rsidR="00150A61" w:rsidRPr="00A5411C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30,77</w:t>
            </w:r>
          </w:p>
        </w:tc>
      </w:tr>
    </w:tbl>
    <w:p w:rsidR="00150A61" w:rsidRDefault="00150A61" w:rsidP="00A5411C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150A61" w:rsidRPr="00DB348B" w:rsidRDefault="00150A61" w:rsidP="00A5411C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B348B">
        <w:rPr>
          <w:sz w:val="28"/>
          <w:szCs w:val="28"/>
        </w:rPr>
        <w:t># 98 | Polauf József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2"/>
        <w:gridCol w:w="2094"/>
        <w:gridCol w:w="205"/>
        <w:gridCol w:w="80"/>
        <w:gridCol w:w="913"/>
        <w:gridCol w:w="1018"/>
        <w:gridCol w:w="355"/>
        <w:gridCol w:w="355"/>
        <w:gridCol w:w="842"/>
        <w:gridCol w:w="4689"/>
      </w:tblGrid>
      <w:tr w:rsidR="00150A61" w:rsidRPr="00A5411C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Egyesület</w:t>
            </w:r>
            <w:r w:rsidRPr="00A5411C">
              <w:rPr>
                <w:sz w:val="20"/>
                <w:szCs w:val="20"/>
              </w:rPr>
              <w:t xml:space="preserve">: F24- Nyúl | </w:t>
            </w:r>
            <w:r w:rsidRPr="00A5411C">
              <w:rPr>
                <w:rStyle w:val="Strong"/>
                <w:sz w:val="20"/>
                <w:szCs w:val="20"/>
              </w:rPr>
              <w:t>ID</w:t>
            </w:r>
            <w:r w:rsidRPr="00A5411C">
              <w:rPr>
                <w:sz w:val="20"/>
                <w:szCs w:val="20"/>
              </w:rPr>
              <w:t xml:space="preserve">:3098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Távolság</w:t>
            </w:r>
            <w:r w:rsidRPr="00A5411C">
              <w:rPr>
                <w:sz w:val="20"/>
                <w:szCs w:val="20"/>
              </w:rPr>
              <w:t xml:space="preserve">:688.808 km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Órakésés [mp]</w:t>
            </w:r>
            <w:r w:rsidRPr="00A5411C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Gyűjtve</w:t>
            </w:r>
            <w:r w:rsidRPr="00A5411C">
              <w:rPr>
                <w:sz w:val="20"/>
                <w:szCs w:val="20"/>
              </w:rPr>
              <w:t xml:space="preserve">:3 | </w:t>
            </w:r>
            <w:r w:rsidRPr="00A5411C">
              <w:rPr>
                <w:rStyle w:val="Strong"/>
                <w:sz w:val="20"/>
                <w:szCs w:val="20"/>
              </w:rPr>
              <w:t>Rögzítve</w:t>
            </w:r>
            <w:r w:rsidRPr="00A5411C">
              <w:rPr>
                <w:sz w:val="20"/>
                <w:szCs w:val="20"/>
              </w:rPr>
              <w:t xml:space="preserve">:1 (33 %)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 pont</w:t>
            </w:r>
            <w:r w:rsidRPr="00A5411C">
              <w:rPr>
                <w:sz w:val="20"/>
                <w:szCs w:val="20"/>
              </w:rPr>
              <w:t>: 290,71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Összesítve</w:t>
            </w:r>
            <w:r w:rsidRPr="00A5411C">
              <w:rPr>
                <w:sz w:val="20"/>
                <w:szCs w:val="20"/>
              </w:rPr>
              <w:t xml:space="preserve">: 143 </w:t>
            </w:r>
          </w:p>
        </w:tc>
      </w:tr>
      <w:tr w:rsidR="00150A61" w:rsidRPr="00A5411C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150A61" w:rsidRPr="00A5411C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276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PT-2014--4384166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14:19:33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1 378,86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197.143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29,83</w:t>
            </w:r>
          </w:p>
        </w:tc>
      </w:tr>
      <w:tr w:rsidR="00150A61" w:rsidRPr="00A5411C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29,83</w:t>
            </w:r>
          </w:p>
        </w:tc>
      </w:tr>
    </w:tbl>
    <w:p w:rsidR="00150A61" w:rsidRDefault="00150A61" w:rsidP="00A5411C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150A61" w:rsidRPr="00DB348B" w:rsidRDefault="00150A61" w:rsidP="00A5411C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B348B">
        <w:rPr>
          <w:sz w:val="28"/>
          <w:szCs w:val="28"/>
        </w:rPr>
        <w:t># 99 | Balog Norbert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7"/>
        <w:gridCol w:w="2105"/>
        <w:gridCol w:w="183"/>
        <w:gridCol w:w="80"/>
        <w:gridCol w:w="910"/>
        <w:gridCol w:w="1022"/>
        <w:gridCol w:w="366"/>
        <w:gridCol w:w="344"/>
        <w:gridCol w:w="778"/>
        <w:gridCol w:w="4758"/>
      </w:tblGrid>
      <w:tr w:rsidR="00150A61" w:rsidRPr="00A5411C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Egyesület</w:t>
            </w:r>
            <w:r w:rsidRPr="00A5411C">
              <w:rPr>
                <w:sz w:val="20"/>
                <w:szCs w:val="20"/>
              </w:rPr>
              <w:t xml:space="preserve">: F01- Gyor | </w:t>
            </w:r>
            <w:r w:rsidRPr="00A5411C">
              <w:rPr>
                <w:rStyle w:val="Strong"/>
                <w:sz w:val="20"/>
                <w:szCs w:val="20"/>
              </w:rPr>
              <w:t>ID</w:t>
            </w:r>
            <w:r w:rsidRPr="00A5411C">
              <w:rPr>
                <w:sz w:val="20"/>
                <w:szCs w:val="20"/>
              </w:rPr>
              <w:t xml:space="preserve">:8752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Távolság</w:t>
            </w:r>
            <w:r w:rsidRPr="00A5411C">
              <w:rPr>
                <w:sz w:val="20"/>
                <w:szCs w:val="20"/>
              </w:rPr>
              <w:t xml:space="preserve">:666.071 km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Órakésés [mp]</w:t>
            </w:r>
            <w:r w:rsidRPr="00A5411C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Gyűjtve</w:t>
            </w:r>
            <w:r w:rsidRPr="00A5411C">
              <w:rPr>
                <w:sz w:val="20"/>
                <w:szCs w:val="20"/>
              </w:rPr>
              <w:t xml:space="preserve">:1 | </w:t>
            </w:r>
            <w:r w:rsidRPr="00A5411C">
              <w:rPr>
                <w:rStyle w:val="Strong"/>
                <w:sz w:val="20"/>
                <w:szCs w:val="20"/>
              </w:rPr>
              <w:t>Rögzítve</w:t>
            </w:r>
            <w:r w:rsidRPr="00A5411C">
              <w:rPr>
                <w:sz w:val="20"/>
                <w:szCs w:val="20"/>
              </w:rPr>
              <w:t xml:space="preserve">:1 (100 %)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 pont</w:t>
            </w:r>
            <w:r w:rsidRPr="00A5411C">
              <w:rPr>
                <w:sz w:val="20"/>
                <w:szCs w:val="20"/>
              </w:rPr>
              <w:t>: 0,00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Összesítve</w:t>
            </w:r>
            <w:r w:rsidRPr="00A5411C">
              <w:rPr>
                <w:sz w:val="20"/>
                <w:szCs w:val="20"/>
              </w:rPr>
              <w:t xml:space="preserve">: 322 </w:t>
            </w:r>
          </w:p>
        </w:tc>
      </w:tr>
      <w:tr w:rsidR="00150A61" w:rsidRPr="00A5411C">
        <w:trPr>
          <w:gridAfter w:val="1"/>
          <w:wAfter w:w="3761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150A61" w:rsidRPr="00A5411C">
        <w:trPr>
          <w:gridAfter w:val="1"/>
          <w:wAfter w:w="3761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148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HU-2014-O-33622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13:46:52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1 426,68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105.714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49,92</w:t>
            </w:r>
          </w:p>
        </w:tc>
      </w:tr>
      <w:tr w:rsidR="00150A61" w:rsidRPr="00A5411C">
        <w:trPr>
          <w:gridAfter w:val="1"/>
          <w:wAfter w:w="3761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150A61" w:rsidRDefault="00150A61" w:rsidP="00A5411C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150A61" w:rsidRPr="00DB348B" w:rsidRDefault="00150A61" w:rsidP="00A5411C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B348B">
        <w:rPr>
          <w:sz w:val="28"/>
          <w:szCs w:val="28"/>
        </w:rPr>
        <w:t># 100 | Andorka testvérek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106"/>
        <w:gridCol w:w="210"/>
        <w:gridCol w:w="80"/>
        <w:gridCol w:w="943"/>
        <w:gridCol w:w="1029"/>
        <w:gridCol w:w="314"/>
        <w:gridCol w:w="296"/>
        <w:gridCol w:w="772"/>
        <w:gridCol w:w="4789"/>
      </w:tblGrid>
      <w:tr w:rsidR="00150A61" w:rsidRPr="00A5411C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Egyesület</w:t>
            </w:r>
            <w:r w:rsidRPr="00A5411C">
              <w:rPr>
                <w:sz w:val="20"/>
                <w:szCs w:val="20"/>
              </w:rPr>
              <w:t xml:space="preserve">: F29- Bosárkány | </w:t>
            </w:r>
            <w:r w:rsidRPr="00A5411C">
              <w:rPr>
                <w:rStyle w:val="Strong"/>
                <w:sz w:val="20"/>
                <w:szCs w:val="20"/>
              </w:rPr>
              <w:t>ID</w:t>
            </w:r>
            <w:r w:rsidRPr="00A5411C">
              <w:rPr>
                <w:sz w:val="20"/>
                <w:szCs w:val="20"/>
              </w:rPr>
              <w:t xml:space="preserve">:7835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Távolság</w:t>
            </w:r>
            <w:r w:rsidRPr="00A5411C">
              <w:rPr>
                <w:sz w:val="20"/>
                <w:szCs w:val="20"/>
              </w:rPr>
              <w:t xml:space="preserve">:647.901 km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Órakésés [mp]</w:t>
            </w:r>
            <w:r w:rsidRPr="00A5411C">
              <w:rPr>
                <w:sz w:val="20"/>
                <w:szCs w:val="20"/>
              </w:rPr>
              <w:t xml:space="preserve">:-2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Gyűjtve</w:t>
            </w:r>
            <w:r w:rsidRPr="00A5411C">
              <w:rPr>
                <w:sz w:val="20"/>
                <w:szCs w:val="20"/>
              </w:rPr>
              <w:t xml:space="preserve">:1 | </w:t>
            </w:r>
            <w:r w:rsidRPr="00A5411C">
              <w:rPr>
                <w:rStyle w:val="Strong"/>
                <w:sz w:val="20"/>
                <w:szCs w:val="20"/>
              </w:rPr>
              <w:t>Rögzítve</w:t>
            </w:r>
            <w:r w:rsidRPr="00A5411C">
              <w:rPr>
                <w:sz w:val="20"/>
                <w:szCs w:val="20"/>
              </w:rPr>
              <w:t xml:space="preserve">:1 (100 %)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 pont</w:t>
            </w:r>
            <w:r w:rsidRPr="00A5411C">
              <w:rPr>
                <w:sz w:val="20"/>
                <w:szCs w:val="20"/>
              </w:rPr>
              <w:t>: 0,00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Összesítve</w:t>
            </w:r>
            <w:r w:rsidRPr="00A5411C">
              <w:rPr>
                <w:sz w:val="20"/>
                <w:szCs w:val="20"/>
              </w:rPr>
              <w:t xml:space="preserve">: 347 </w:t>
            </w:r>
          </w:p>
        </w:tc>
      </w:tr>
      <w:tr w:rsidR="00150A61" w:rsidRPr="00A5411C">
        <w:trPr>
          <w:gridAfter w:val="1"/>
          <w:wAfter w:w="385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150A61" w:rsidRPr="00A5411C">
        <w:trPr>
          <w:gridAfter w:val="1"/>
          <w:wAfter w:w="385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63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HU-2014-O-27190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13:25:17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1 454,97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45.000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63,27</w:t>
            </w:r>
          </w:p>
        </w:tc>
      </w:tr>
      <w:tr w:rsidR="00150A61" w:rsidRPr="00A5411C">
        <w:trPr>
          <w:gridAfter w:val="1"/>
          <w:wAfter w:w="385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150A61" w:rsidRDefault="00150A61" w:rsidP="00A5411C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150A61" w:rsidRPr="00DB348B" w:rsidRDefault="00150A61" w:rsidP="00A5411C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B348B">
        <w:rPr>
          <w:sz w:val="28"/>
          <w:szCs w:val="28"/>
        </w:rPr>
        <w:t># 101 | Földing József és fia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150A61" w:rsidRPr="00A5411C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Egyesület</w:t>
            </w:r>
            <w:r w:rsidRPr="00A5411C">
              <w:rPr>
                <w:sz w:val="20"/>
                <w:szCs w:val="20"/>
              </w:rPr>
              <w:t xml:space="preserve">: F30- Gyor | </w:t>
            </w:r>
            <w:r w:rsidRPr="00A5411C">
              <w:rPr>
                <w:rStyle w:val="Strong"/>
                <w:sz w:val="20"/>
                <w:szCs w:val="20"/>
              </w:rPr>
              <w:t>ID</w:t>
            </w:r>
            <w:r w:rsidRPr="00A5411C">
              <w:rPr>
                <w:sz w:val="20"/>
                <w:szCs w:val="20"/>
              </w:rPr>
              <w:t xml:space="preserve">:7494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Távolság</w:t>
            </w:r>
            <w:r w:rsidRPr="00A5411C">
              <w:rPr>
                <w:sz w:val="20"/>
                <w:szCs w:val="20"/>
              </w:rPr>
              <w:t xml:space="preserve">:670.145 km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Órakésés [mp]</w:t>
            </w:r>
            <w:r w:rsidRPr="00A5411C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Gyűjtve</w:t>
            </w:r>
            <w:r w:rsidRPr="00A5411C">
              <w:rPr>
                <w:sz w:val="20"/>
                <w:szCs w:val="20"/>
              </w:rPr>
              <w:t xml:space="preserve">:7 | </w:t>
            </w:r>
            <w:r w:rsidRPr="00A5411C">
              <w:rPr>
                <w:rStyle w:val="Strong"/>
                <w:sz w:val="20"/>
                <w:szCs w:val="20"/>
              </w:rPr>
              <w:t>Rögzítve</w:t>
            </w:r>
            <w:r w:rsidRPr="00A5411C">
              <w:rPr>
                <w:sz w:val="20"/>
                <w:szCs w:val="20"/>
              </w:rPr>
              <w:t xml:space="preserve">:2 (29 %)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 pont</w:t>
            </w:r>
            <w:r w:rsidRPr="00A5411C">
              <w:rPr>
                <w:sz w:val="20"/>
                <w:szCs w:val="20"/>
              </w:rPr>
              <w:t>: 0,00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Összesítve</w:t>
            </w:r>
            <w:r w:rsidRPr="00A5411C">
              <w:rPr>
                <w:sz w:val="20"/>
                <w:szCs w:val="20"/>
              </w:rPr>
              <w:t xml:space="preserve">: 284 </w:t>
            </w:r>
          </w:p>
        </w:tc>
      </w:tr>
      <w:tr w:rsidR="00150A61" w:rsidRPr="00A5411C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150A61" w:rsidRPr="00A5411C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86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HU-2015-D-879996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13:43:12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1 446,77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61.429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59,66</w:t>
            </w:r>
          </w:p>
        </w:tc>
      </w:tr>
      <w:tr w:rsidR="00150A61" w:rsidRPr="00A5411C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204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HU-2015-D-879967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13:56:24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1 406,69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145.714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41,13</w:t>
            </w:r>
          </w:p>
        </w:tc>
      </w:tr>
      <w:tr w:rsidR="00150A61" w:rsidRPr="00A5411C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150A61" w:rsidRDefault="00150A61" w:rsidP="00A5411C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150A61" w:rsidRPr="00DB348B" w:rsidRDefault="00150A61" w:rsidP="00A5411C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B348B">
        <w:rPr>
          <w:sz w:val="28"/>
          <w:szCs w:val="28"/>
        </w:rPr>
        <w:t># 102 | Berecz Zoltán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37"/>
        <w:gridCol w:w="2718"/>
        <w:gridCol w:w="227"/>
        <w:gridCol w:w="80"/>
        <w:gridCol w:w="1081"/>
        <w:gridCol w:w="463"/>
        <w:gridCol w:w="342"/>
        <w:gridCol w:w="659"/>
        <w:gridCol w:w="736"/>
        <w:gridCol w:w="4070"/>
      </w:tblGrid>
      <w:tr w:rsidR="00150A61" w:rsidRPr="00A5411C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Egyesület</w:t>
            </w:r>
            <w:r w:rsidRPr="00A5411C">
              <w:rPr>
                <w:sz w:val="20"/>
                <w:szCs w:val="20"/>
              </w:rPr>
              <w:t xml:space="preserve">: F19- Gyor | </w:t>
            </w:r>
            <w:r w:rsidRPr="00A5411C">
              <w:rPr>
                <w:rStyle w:val="Strong"/>
                <w:sz w:val="20"/>
                <w:szCs w:val="20"/>
              </w:rPr>
              <w:t>ID</w:t>
            </w:r>
            <w:r w:rsidRPr="00A5411C">
              <w:rPr>
                <w:sz w:val="20"/>
                <w:szCs w:val="20"/>
              </w:rPr>
              <w:t xml:space="preserve">:6820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Távolság</w:t>
            </w:r>
            <w:r w:rsidRPr="00A5411C">
              <w:rPr>
                <w:sz w:val="20"/>
                <w:szCs w:val="20"/>
              </w:rPr>
              <w:t xml:space="preserve">:656.808 km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Órakésés [mp]</w:t>
            </w:r>
            <w:r w:rsidRPr="00A5411C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Gyűjtve</w:t>
            </w:r>
            <w:r w:rsidRPr="00A5411C">
              <w:rPr>
                <w:sz w:val="20"/>
                <w:szCs w:val="20"/>
              </w:rPr>
              <w:t xml:space="preserve">:5 | </w:t>
            </w:r>
            <w:r w:rsidRPr="00A5411C">
              <w:rPr>
                <w:rStyle w:val="Strong"/>
                <w:sz w:val="20"/>
                <w:szCs w:val="20"/>
              </w:rPr>
              <w:t>Rögzítve</w:t>
            </w:r>
            <w:r w:rsidRPr="00A5411C">
              <w:rPr>
                <w:sz w:val="20"/>
                <w:szCs w:val="20"/>
              </w:rPr>
              <w:t xml:space="preserve">:1 (20 %)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 pont</w:t>
            </w:r>
            <w:r w:rsidRPr="00A5411C">
              <w:rPr>
                <w:sz w:val="20"/>
                <w:szCs w:val="20"/>
              </w:rPr>
              <w:t>: 0,00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Összesítve</w:t>
            </w:r>
            <w:r w:rsidRPr="00A5411C">
              <w:rPr>
                <w:sz w:val="20"/>
                <w:szCs w:val="20"/>
              </w:rPr>
              <w:t xml:space="preserve">: 215 </w:t>
            </w:r>
          </w:p>
        </w:tc>
      </w:tr>
      <w:tr w:rsidR="00150A61" w:rsidRPr="00A5411C">
        <w:trPr>
          <w:gridAfter w:val="1"/>
          <w:wAfter w:w="335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150A61" w:rsidRPr="00A5411C">
        <w:trPr>
          <w:gridAfter w:val="1"/>
          <w:wAfter w:w="335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123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SK-2014-M-55-1749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13:37:43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1 434,97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87.857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53,85</w:t>
            </w:r>
          </w:p>
        </w:tc>
      </w:tr>
      <w:tr w:rsidR="00150A61" w:rsidRPr="00A5411C">
        <w:trPr>
          <w:gridAfter w:val="1"/>
          <w:wAfter w:w="335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150A61" w:rsidRDefault="00150A61" w:rsidP="00A5411C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150A61" w:rsidRPr="00DB348B" w:rsidRDefault="00150A61" w:rsidP="00A5411C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B348B">
        <w:rPr>
          <w:sz w:val="28"/>
          <w:szCs w:val="28"/>
        </w:rPr>
        <w:t># 103 | Vigh Tibor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150A61" w:rsidRPr="00A5411C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Egyesület</w:t>
            </w:r>
            <w:r w:rsidRPr="00A5411C">
              <w:rPr>
                <w:sz w:val="20"/>
                <w:szCs w:val="20"/>
              </w:rPr>
              <w:t xml:space="preserve">: F20- Gönyu | </w:t>
            </w:r>
            <w:r w:rsidRPr="00A5411C">
              <w:rPr>
                <w:rStyle w:val="Strong"/>
                <w:sz w:val="20"/>
                <w:szCs w:val="20"/>
              </w:rPr>
              <w:t>ID</w:t>
            </w:r>
            <w:r w:rsidRPr="00A5411C">
              <w:rPr>
                <w:sz w:val="20"/>
                <w:szCs w:val="20"/>
              </w:rPr>
              <w:t xml:space="preserve">:5021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Távolság</w:t>
            </w:r>
            <w:r w:rsidRPr="00A5411C">
              <w:rPr>
                <w:sz w:val="20"/>
                <w:szCs w:val="20"/>
              </w:rPr>
              <w:t xml:space="preserve">:672.026 km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Órakésés [mp]</w:t>
            </w:r>
            <w:r w:rsidRPr="00A5411C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Gyűjtve</w:t>
            </w:r>
            <w:r w:rsidRPr="00A5411C">
              <w:rPr>
                <w:sz w:val="20"/>
                <w:szCs w:val="20"/>
              </w:rPr>
              <w:t xml:space="preserve">:7 | </w:t>
            </w:r>
            <w:r w:rsidRPr="00A5411C">
              <w:rPr>
                <w:rStyle w:val="Strong"/>
                <w:sz w:val="20"/>
                <w:szCs w:val="20"/>
              </w:rPr>
              <w:t>Rögzítve</w:t>
            </w:r>
            <w:r w:rsidRPr="00A5411C">
              <w:rPr>
                <w:sz w:val="20"/>
                <w:szCs w:val="20"/>
              </w:rPr>
              <w:t xml:space="preserve">:2 (29 %)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 pont</w:t>
            </w:r>
            <w:r w:rsidRPr="00A5411C">
              <w:rPr>
                <w:sz w:val="20"/>
                <w:szCs w:val="20"/>
              </w:rPr>
              <w:t>: 0,00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Összesítve</w:t>
            </w:r>
            <w:r w:rsidRPr="00A5411C">
              <w:rPr>
                <w:sz w:val="20"/>
                <w:szCs w:val="20"/>
              </w:rPr>
              <w:t xml:space="preserve">: 184 </w:t>
            </w:r>
          </w:p>
        </w:tc>
      </w:tr>
      <w:tr w:rsidR="00150A61" w:rsidRPr="00A5411C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150A61" w:rsidRPr="00A5411C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196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HU-2015-D-878107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13:57:08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1 408,42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140.000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42,39</w:t>
            </w:r>
          </w:p>
        </w:tc>
      </w:tr>
      <w:tr w:rsidR="00150A61" w:rsidRPr="00A5411C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244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HU-2015-D-878104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14:03:02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1 391,22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174.286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34,85</w:t>
            </w:r>
          </w:p>
        </w:tc>
      </w:tr>
      <w:tr w:rsidR="00150A61" w:rsidRPr="00A5411C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150A61" w:rsidRDefault="00150A61" w:rsidP="00A5411C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150A61" w:rsidRPr="00DB348B" w:rsidRDefault="00150A61" w:rsidP="00A5411C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B348B">
        <w:rPr>
          <w:sz w:val="28"/>
          <w:szCs w:val="28"/>
        </w:rPr>
        <w:t># 104 | Szabó Erno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7"/>
        <w:gridCol w:w="2162"/>
        <w:gridCol w:w="183"/>
        <w:gridCol w:w="80"/>
        <w:gridCol w:w="928"/>
        <w:gridCol w:w="1021"/>
        <w:gridCol w:w="314"/>
        <w:gridCol w:w="296"/>
        <w:gridCol w:w="780"/>
        <w:gridCol w:w="4782"/>
      </w:tblGrid>
      <w:tr w:rsidR="00150A61" w:rsidRPr="00A5411C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Egyesület</w:t>
            </w:r>
            <w:r w:rsidRPr="00A5411C">
              <w:rPr>
                <w:sz w:val="20"/>
                <w:szCs w:val="20"/>
              </w:rPr>
              <w:t xml:space="preserve">: F02- Gyor | </w:t>
            </w:r>
            <w:r w:rsidRPr="00A5411C">
              <w:rPr>
                <w:rStyle w:val="Strong"/>
                <w:sz w:val="20"/>
                <w:szCs w:val="20"/>
              </w:rPr>
              <w:t>ID</w:t>
            </w:r>
            <w:r w:rsidRPr="00A5411C">
              <w:rPr>
                <w:sz w:val="20"/>
                <w:szCs w:val="20"/>
              </w:rPr>
              <w:t xml:space="preserve">:4962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Távolság</w:t>
            </w:r>
            <w:r w:rsidRPr="00A5411C">
              <w:rPr>
                <w:sz w:val="20"/>
                <w:szCs w:val="20"/>
              </w:rPr>
              <w:t xml:space="preserve">:671.229 km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Órakésés [mp]</w:t>
            </w:r>
            <w:r w:rsidRPr="00A5411C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Gyűjtve</w:t>
            </w:r>
            <w:r w:rsidRPr="00A5411C">
              <w:rPr>
                <w:sz w:val="20"/>
                <w:szCs w:val="20"/>
              </w:rPr>
              <w:t xml:space="preserve">:10 | </w:t>
            </w:r>
            <w:r w:rsidRPr="00A5411C">
              <w:rPr>
                <w:rStyle w:val="Strong"/>
                <w:sz w:val="20"/>
                <w:szCs w:val="20"/>
              </w:rPr>
              <w:t>Rögzítve</w:t>
            </w:r>
            <w:r w:rsidRPr="00A5411C">
              <w:rPr>
                <w:sz w:val="20"/>
                <w:szCs w:val="20"/>
              </w:rPr>
              <w:t xml:space="preserve">:1 (10 %)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 pont</w:t>
            </w:r>
            <w:r w:rsidRPr="00A5411C">
              <w:rPr>
                <w:sz w:val="20"/>
                <w:szCs w:val="20"/>
              </w:rPr>
              <w:t>: 0,00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Összesítve</w:t>
            </w:r>
            <w:r w:rsidRPr="00A5411C">
              <w:rPr>
                <w:sz w:val="20"/>
                <w:szCs w:val="20"/>
              </w:rPr>
              <w:t xml:space="preserve">: 262 </w:t>
            </w:r>
          </w:p>
        </w:tc>
      </w:tr>
      <w:tr w:rsidR="00150A61" w:rsidRPr="00A5411C">
        <w:trPr>
          <w:gridAfter w:val="1"/>
          <w:wAfter w:w="38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150A61" w:rsidRPr="00A5411C">
        <w:trPr>
          <w:gridAfter w:val="1"/>
          <w:wAfter w:w="38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135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HU-2015-11-92444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13:49:05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1 430,94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96.429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51,96</w:t>
            </w:r>
          </w:p>
        </w:tc>
      </w:tr>
      <w:tr w:rsidR="00150A61" w:rsidRPr="00A5411C">
        <w:trPr>
          <w:gridAfter w:val="1"/>
          <w:wAfter w:w="38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150A61" w:rsidRDefault="00150A61" w:rsidP="00A5411C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150A61" w:rsidRPr="00DB348B" w:rsidRDefault="00150A61" w:rsidP="00A5411C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B348B">
        <w:rPr>
          <w:sz w:val="28"/>
          <w:szCs w:val="28"/>
        </w:rPr>
        <w:t># 105 | Tóth István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150A61" w:rsidRPr="00A5411C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Egyesület</w:t>
            </w:r>
            <w:r w:rsidRPr="00A5411C">
              <w:rPr>
                <w:sz w:val="20"/>
                <w:szCs w:val="20"/>
              </w:rPr>
              <w:t xml:space="preserve">: F16- Lébény | </w:t>
            </w:r>
            <w:r w:rsidRPr="00A5411C">
              <w:rPr>
                <w:rStyle w:val="Strong"/>
                <w:sz w:val="20"/>
                <w:szCs w:val="20"/>
              </w:rPr>
              <w:t>ID</w:t>
            </w:r>
            <w:r w:rsidRPr="00A5411C">
              <w:rPr>
                <w:sz w:val="20"/>
                <w:szCs w:val="20"/>
              </w:rPr>
              <w:t xml:space="preserve">:4734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Távolság</w:t>
            </w:r>
            <w:r w:rsidRPr="00A5411C">
              <w:rPr>
                <w:sz w:val="20"/>
                <w:szCs w:val="20"/>
              </w:rPr>
              <w:t xml:space="preserve">:642.475 km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Órakésés [mp]</w:t>
            </w:r>
            <w:r w:rsidRPr="00A5411C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Gyűjtve</w:t>
            </w:r>
            <w:r w:rsidRPr="00A5411C">
              <w:rPr>
                <w:sz w:val="20"/>
                <w:szCs w:val="20"/>
              </w:rPr>
              <w:t xml:space="preserve">:15 | </w:t>
            </w:r>
            <w:r w:rsidRPr="00A5411C">
              <w:rPr>
                <w:rStyle w:val="Strong"/>
                <w:sz w:val="20"/>
                <w:szCs w:val="20"/>
              </w:rPr>
              <w:t>Rögzítve</w:t>
            </w:r>
            <w:r w:rsidRPr="00A5411C">
              <w:rPr>
                <w:sz w:val="20"/>
                <w:szCs w:val="20"/>
              </w:rPr>
              <w:t xml:space="preserve">:3 (20 %)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 pont</w:t>
            </w:r>
            <w:r w:rsidRPr="00A5411C">
              <w:rPr>
                <w:sz w:val="20"/>
                <w:szCs w:val="20"/>
              </w:rPr>
              <w:t>: 0,00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Összesítve</w:t>
            </w:r>
            <w:r w:rsidRPr="00A5411C">
              <w:rPr>
                <w:sz w:val="20"/>
                <w:szCs w:val="20"/>
              </w:rPr>
              <w:t xml:space="preserve">: 188 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52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HU-2014-D-804801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13:19:43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1 461,11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37.143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64,99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216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HU-2015-D-880673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13:38:06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1 402,48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154.286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39,25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247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HU-2015-D-877402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13:42:02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1 390,54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176.429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34,38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150A61" w:rsidRDefault="00150A61" w:rsidP="00A5411C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150A61" w:rsidRPr="00DB348B" w:rsidRDefault="00150A61" w:rsidP="00A5411C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B348B">
        <w:rPr>
          <w:sz w:val="28"/>
          <w:szCs w:val="28"/>
        </w:rPr>
        <w:t># 106 | Tolnay László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2"/>
        <w:gridCol w:w="2094"/>
        <w:gridCol w:w="205"/>
        <w:gridCol w:w="80"/>
        <w:gridCol w:w="913"/>
        <w:gridCol w:w="1018"/>
        <w:gridCol w:w="355"/>
        <w:gridCol w:w="355"/>
        <w:gridCol w:w="842"/>
        <w:gridCol w:w="4689"/>
      </w:tblGrid>
      <w:tr w:rsidR="00150A61" w:rsidRPr="00A5411C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Egyesület</w:t>
            </w:r>
            <w:r w:rsidRPr="00A5411C">
              <w:rPr>
                <w:sz w:val="20"/>
                <w:szCs w:val="20"/>
              </w:rPr>
              <w:t xml:space="preserve">: F19- Gyor | </w:t>
            </w:r>
            <w:r w:rsidRPr="00A5411C">
              <w:rPr>
                <w:rStyle w:val="Strong"/>
                <w:sz w:val="20"/>
                <w:szCs w:val="20"/>
              </w:rPr>
              <w:t>ID</w:t>
            </w:r>
            <w:r w:rsidRPr="00A5411C">
              <w:rPr>
                <w:sz w:val="20"/>
                <w:szCs w:val="20"/>
              </w:rPr>
              <w:t xml:space="preserve">:4689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Távolság</w:t>
            </w:r>
            <w:r w:rsidRPr="00A5411C">
              <w:rPr>
                <w:sz w:val="20"/>
                <w:szCs w:val="20"/>
              </w:rPr>
              <w:t xml:space="preserve">:668.293 km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Órakésés [mp]</w:t>
            </w:r>
            <w:r w:rsidRPr="00A5411C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Gyűjtve</w:t>
            </w:r>
            <w:r w:rsidRPr="00A5411C">
              <w:rPr>
                <w:sz w:val="20"/>
                <w:szCs w:val="20"/>
              </w:rPr>
              <w:t xml:space="preserve">:6 | </w:t>
            </w:r>
            <w:r w:rsidRPr="00A5411C">
              <w:rPr>
                <w:rStyle w:val="Strong"/>
                <w:sz w:val="20"/>
                <w:szCs w:val="20"/>
              </w:rPr>
              <w:t>Rögzítve</w:t>
            </w:r>
            <w:r w:rsidRPr="00A5411C">
              <w:rPr>
                <w:sz w:val="20"/>
                <w:szCs w:val="20"/>
              </w:rPr>
              <w:t xml:space="preserve">:1 (17 %)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 pont</w:t>
            </w:r>
            <w:r w:rsidRPr="00A5411C">
              <w:rPr>
                <w:sz w:val="20"/>
                <w:szCs w:val="20"/>
              </w:rPr>
              <w:t>: 0,00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Összesítve</w:t>
            </w:r>
            <w:r w:rsidRPr="00A5411C">
              <w:rPr>
                <w:sz w:val="20"/>
                <w:szCs w:val="20"/>
              </w:rPr>
              <w:t xml:space="preserve">: 201 </w:t>
            </w:r>
          </w:p>
        </w:tc>
      </w:tr>
      <w:tr w:rsidR="00150A61" w:rsidRPr="00A5411C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150A61" w:rsidRPr="00A5411C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174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HU-2015-O-40916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13:51:43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1 416,73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124.286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45,84</w:t>
            </w:r>
          </w:p>
        </w:tc>
      </w:tr>
      <w:tr w:rsidR="00150A61" w:rsidRPr="00A5411C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150A61" w:rsidRDefault="00150A61" w:rsidP="00A5411C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150A61" w:rsidRPr="00DB348B" w:rsidRDefault="00150A61" w:rsidP="00A5411C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B348B">
        <w:rPr>
          <w:sz w:val="28"/>
          <w:szCs w:val="28"/>
        </w:rPr>
        <w:t># 107 | Szücs Gyula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150A61" w:rsidRPr="00A5411C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Egyesület</w:t>
            </w:r>
            <w:r w:rsidRPr="00A5411C">
              <w:rPr>
                <w:sz w:val="20"/>
                <w:szCs w:val="20"/>
              </w:rPr>
              <w:t xml:space="preserve">: F10- Abda | </w:t>
            </w:r>
            <w:r w:rsidRPr="00A5411C">
              <w:rPr>
                <w:rStyle w:val="Strong"/>
                <w:sz w:val="20"/>
                <w:szCs w:val="20"/>
              </w:rPr>
              <w:t>ID</w:t>
            </w:r>
            <w:r w:rsidRPr="00A5411C">
              <w:rPr>
                <w:sz w:val="20"/>
                <w:szCs w:val="20"/>
              </w:rPr>
              <w:t xml:space="preserve">:4582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Távolság</w:t>
            </w:r>
            <w:r w:rsidRPr="00A5411C">
              <w:rPr>
                <w:sz w:val="20"/>
                <w:szCs w:val="20"/>
              </w:rPr>
              <w:t xml:space="preserve">:661.184 km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Órakésés [mp]</w:t>
            </w:r>
            <w:r w:rsidRPr="00A5411C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Gyűjtve</w:t>
            </w:r>
            <w:r w:rsidRPr="00A5411C">
              <w:rPr>
                <w:sz w:val="20"/>
                <w:szCs w:val="20"/>
              </w:rPr>
              <w:t xml:space="preserve">:5 | </w:t>
            </w:r>
            <w:r w:rsidRPr="00A5411C">
              <w:rPr>
                <w:rStyle w:val="Strong"/>
                <w:sz w:val="20"/>
                <w:szCs w:val="20"/>
              </w:rPr>
              <w:t>Rögzítve</w:t>
            </w:r>
            <w:r w:rsidRPr="00A5411C">
              <w:rPr>
                <w:sz w:val="20"/>
                <w:szCs w:val="20"/>
              </w:rPr>
              <w:t xml:space="preserve">:3 (60 %)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 pont</w:t>
            </w:r>
            <w:r w:rsidRPr="00A5411C">
              <w:rPr>
                <w:sz w:val="20"/>
                <w:szCs w:val="20"/>
              </w:rPr>
              <w:t>: 0,00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Összesítve</w:t>
            </w:r>
            <w:r w:rsidRPr="00A5411C">
              <w:rPr>
                <w:sz w:val="20"/>
                <w:szCs w:val="20"/>
              </w:rPr>
              <w:t xml:space="preserve">: 349 </w:t>
            </w:r>
          </w:p>
        </w:tc>
      </w:tr>
      <w:tr w:rsidR="00150A61" w:rsidRPr="00A5411C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150A61" w:rsidRPr="00A5411C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111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HU-2013-D-627030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13:39:41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1 438,31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79.286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55,73</w:t>
            </w:r>
          </w:p>
        </w:tc>
      </w:tr>
      <w:tr w:rsidR="00150A61" w:rsidRPr="00A5411C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176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HU-2014-O-35011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13:47:06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1 415,47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125.714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45,53</w:t>
            </w:r>
          </w:p>
        </w:tc>
      </w:tr>
      <w:tr w:rsidR="00150A61" w:rsidRPr="00A5411C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182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HU-2015-D-876107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13:47:34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1 414,06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130.000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44,58</w:t>
            </w:r>
          </w:p>
        </w:tc>
      </w:tr>
      <w:tr w:rsidR="00150A61" w:rsidRPr="00A5411C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150A61" w:rsidRDefault="00150A61" w:rsidP="00A5411C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150A61" w:rsidRPr="00DB348B" w:rsidRDefault="00150A61" w:rsidP="00A5411C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B348B">
        <w:rPr>
          <w:sz w:val="28"/>
          <w:szCs w:val="28"/>
        </w:rPr>
        <w:t># 108 | Rebenek Imre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150A61" w:rsidRPr="00A5411C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Egyesület</w:t>
            </w:r>
            <w:r w:rsidRPr="00A5411C">
              <w:rPr>
                <w:sz w:val="20"/>
                <w:szCs w:val="20"/>
              </w:rPr>
              <w:t xml:space="preserve">: F10- Abda | </w:t>
            </w:r>
            <w:r w:rsidRPr="00A5411C">
              <w:rPr>
                <w:rStyle w:val="Strong"/>
                <w:sz w:val="20"/>
                <w:szCs w:val="20"/>
              </w:rPr>
              <w:t>ID</w:t>
            </w:r>
            <w:r w:rsidRPr="00A5411C">
              <w:rPr>
                <w:sz w:val="20"/>
                <w:szCs w:val="20"/>
              </w:rPr>
              <w:t xml:space="preserve">:4046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Távolság</w:t>
            </w:r>
            <w:r w:rsidRPr="00A5411C">
              <w:rPr>
                <w:sz w:val="20"/>
                <w:szCs w:val="20"/>
              </w:rPr>
              <w:t xml:space="preserve">:655.859 km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Órakésés [mp]</w:t>
            </w:r>
            <w:r w:rsidRPr="00A5411C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Gyűjtve</w:t>
            </w:r>
            <w:r w:rsidRPr="00A5411C">
              <w:rPr>
                <w:sz w:val="20"/>
                <w:szCs w:val="20"/>
              </w:rPr>
              <w:t xml:space="preserve">:5 | </w:t>
            </w:r>
            <w:r w:rsidRPr="00A5411C">
              <w:rPr>
                <w:rStyle w:val="Strong"/>
                <w:sz w:val="20"/>
                <w:szCs w:val="20"/>
              </w:rPr>
              <w:t>Rögzítve</w:t>
            </w:r>
            <w:r w:rsidRPr="00A5411C">
              <w:rPr>
                <w:sz w:val="20"/>
                <w:szCs w:val="20"/>
              </w:rPr>
              <w:t xml:space="preserve">:1 (20 %)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 pont</w:t>
            </w:r>
            <w:r w:rsidRPr="00A5411C">
              <w:rPr>
                <w:sz w:val="20"/>
                <w:szCs w:val="20"/>
              </w:rPr>
              <w:t>: 0,00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Összesítve</w:t>
            </w:r>
            <w:r w:rsidRPr="00A5411C">
              <w:rPr>
                <w:sz w:val="20"/>
                <w:szCs w:val="20"/>
              </w:rPr>
              <w:t xml:space="preserve">: 345 </w:t>
            </w:r>
          </w:p>
        </w:tc>
      </w:tr>
      <w:tr w:rsidR="00150A61" w:rsidRPr="00A5411C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150A61" w:rsidRPr="00A5411C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151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HU-2012-D-478894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13:39:58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1 425,85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107.857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49,45</w:t>
            </w:r>
          </w:p>
        </w:tc>
      </w:tr>
      <w:tr w:rsidR="00150A61" w:rsidRPr="00A5411C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150A61" w:rsidRDefault="00150A61" w:rsidP="00A5411C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150A61" w:rsidRPr="00DB348B" w:rsidRDefault="00150A61" w:rsidP="00A5411C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B348B">
        <w:rPr>
          <w:sz w:val="28"/>
          <w:szCs w:val="28"/>
        </w:rPr>
        <w:t># 109 | Rasztovich Gyula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150A61" w:rsidRPr="00A5411C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Egyesület</w:t>
            </w:r>
            <w:r w:rsidRPr="00A5411C">
              <w:rPr>
                <w:sz w:val="20"/>
                <w:szCs w:val="20"/>
              </w:rPr>
              <w:t xml:space="preserve">: F29- Bosárkány | </w:t>
            </w:r>
            <w:r w:rsidRPr="00A5411C">
              <w:rPr>
                <w:rStyle w:val="Strong"/>
                <w:sz w:val="20"/>
                <w:szCs w:val="20"/>
              </w:rPr>
              <w:t>ID</w:t>
            </w:r>
            <w:r w:rsidRPr="00A5411C">
              <w:rPr>
                <w:sz w:val="20"/>
                <w:szCs w:val="20"/>
              </w:rPr>
              <w:t xml:space="preserve">:4042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Távolság</w:t>
            </w:r>
            <w:r w:rsidRPr="00A5411C">
              <w:rPr>
                <w:sz w:val="20"/>
                <w:szCs w:val="20"/>
              </w:rPr>
              <w:t xml:space="preserve">:654.943 km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Órakésés [mp]</w:t>
            </w:r>
            <w:r w:rsidRPr="00A5411C">
              <w:rPr>
                <w:sz w:val="20"/>
                <w:szCs w:val="20"/>
              </w:rPr>
              <w:t xml:space="preserve">:-2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Gyűjtve</w:t>
            </w:r>
            <w:r w:rsidRPr="00A5411C">
              <w:rPr>
                <w:sz w:val="20"/>
                <w:szCs w:val="20"/>
              </w:rPr>
              <w:t xml:space="preserve">:10 | </w:t>
            </w:r>
            <w:r w:rsidRPr="00A5411C">
              <w:rPr>
                <w:rStyle w:val="Strong"/>
                <w:sz w:val="20"/>
                <w:szCs w:val="20"/>
              </w:rPr>
              <w:t>Rögzítve</w:t>
            </w:r>
            <w:r w:rsidRPr="00A5411C">
              <w:rPr>
                <w:sz w:val="20"/>
                <w:szCs w:val="20"/>
              </w:rPr>
              <w:t xml:space="preserve">:2 (20 %)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 pont</w:t>
            </w:r>
            <w:r w:rsidRPr="00A5411C">
              <w:rPr>
                <w:sz w:val="20"/>
                <w:szCs w:val="20"/>
              </w:rPr>
              <w:t>: 0,00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Összesítve</w:t>
            </w:r>
            <w:r w:rsidRPr="00A5411C">
              <w:rPr>
                <w:sz w:val="20"/>
                <w:szCs w:val="20"/>
              </w:rPr>
              <w:t xml:space="preserve">: 286 </w:t>
            </w:r>
          </w:p>
        </w:tc>
      </w:tr>
      <w:tr w:rsidR="00150A61" w:rsidRPr="00A5411C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150A61" w:rsidRPr="00A5411C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28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HU-2015-O-41381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13:22:59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1 478,42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20.000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68,76</w:t>
            </w:r>
          </w:p>
        </w:tc>
      </w:tr>
      <w:tr w:rsidR="00150A61" w:rsidRPr="00A5411C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72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HU-2014-D-752575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13:30:46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1 452,89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51.429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61,85</w:t>
            </w:r>
          </w:p>
        </w:tc>
      </w:tr>
      <w:tr w:rsidR="00150A61" w:rsidRPr="00A5411C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150A61" w:rsidRDefault="00150A61" w:rsidP="00A5411C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150A61" w:rsidRPr="00DB348B" w:rsidRDefault="00150A61" w:rsidP="00A5411C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B348B">
        <w:rPr>
          <w:sz w:val="28"/>
          <w:szCs w:val="28"/>
        </w:rPr>
        <w:t># 110 | Papp László és fia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150A61" w:rsidRPr="00A5411C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Egyesület</w:t>
            </w:r>
            <w:r w:rsidRPr="00A5411C">
              <w:rPr>
                <w:sz w:val="20"/>
                <w:szCs w:val="20"/>
              </w:rPr>
              <w:t xml:space="preserve">: F16- Lébény | </w:t>
            </w:r>
            <w:r w:rsidRPr="00A5411C">
              <w:rPr>
                <w:rStyle w:val="Strong"/>
                <w:sz w:val="20"/>
                <w:szCs w:val="20"/>
              </w:rPr>
              <w:t>ID</w:t>
            </w:r>
            <w:r w:rsidRPr="00A5411C">
              <w:rPr>
                <w:sz w:val="20"/>
                <w:szCs w:val="20"/>
              </w:rPr>
              <w:t xml:space="preserve">:3858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Távolság</w:t>
            </w:r>
            <w:r w:rsidRPr="00A5411C">
              <w:rPr>
                <w:sz w:val="20"/>
                <w:szCs w:val="20"/>
              </w:rPr>
              <w:t xml:space="preserve">:650.375 km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Órakésés [mp]</w:t>
            </w:r>
            <w:r w:rsidRPr="00A5411C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Gyűjtve</w:t>
            </w:r>
            <w:r w:rsidRPr="00A5411C">
              <w:rPr>
                <w:sz w:val="20"/>
                <w:szCs w:val="20"/>
              </w:rPr>
              <w:t xml:space="preserve">:8 | </w:t>
            </w:r>
            <w:r w:rsidRPr="00A5411C">
              <w:rPr>
                <w:rStyle w:val="Strong"/>
                <w:sz w:val="20"/>
                <w:szCs w:val="20"/>
              </w:rPr>
              <w:t>Rögzítve</w:t>
            </w:r>
            <w:r w:rsidRPr="00A5411C">
              <w:rPr>
                <w:sz w:val="20"/>
                <w:szCs w:val="20"/>
              </w:rPr>
              <w:t xml:space="preserve">:3 (38 %)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 pont</w:t>
            </w:r>
            <w:r w:rsidRPr="00A5411C">
              <w:rPr>
                <w:sz w:val="20"/>
                <w:szCs w:val="20"/>
              </w:rPr>
              <w:t>: 0,00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Összesítve</w:t>
            </w:r>
            <w:r w:rsidRPr="00A5411C">
              <w:rPr>
                <w:sz w:val="20"/>
                <w:szCs w:val="20"/>
              </w:rPr>
              <w:t xml:space="preserve">: 343 </w:t>
            </w:r>
          </w:p>
        </w:tc>
      </w:tr>
      <w:tr w:rsidR="00150A61" w:rsidRPr="00A5411C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150A61" w:rsidRPr="00A5411C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112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HU-2011-11-65223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13:32:11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1 438,25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80.000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55,57</w:t>
            </w:r>
          </w:p>
        </w:tc>
      </w:tr>
      <w:tr w:rsidR="00150A61" w:rsidRPr="00A5411C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122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HU-2014-11-89607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13:33:00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1 435,66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87.143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54,00</w:t>
            </w:r>
          </w:p>
        </w:tc>
      </w:tr>
      <w:tr w:rsidR="00150A61" w:rsidRPr="00A5411C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195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HU-2011-D-395152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13:41:39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1 408,76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139.286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42,54</w:t>
            </w:r>
          </w:p>
        </w:tc>
      </w:tr>
      <w:tr w:rsidR="00150A61" w:rsidRPr="00A5411C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150A61" w:rsidRDefault="00150A61" w:rsidP="00A5411C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150A61" w:rsidRPr="00DB348B" w:rsidRDefault="00150A61" w:rsidP="00A5411C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B348B">
        <w:rPr>
          <w:sz w:val="28"/>
          <w:szCs w:val="28"/>
        </w:rPr>
        <w:t># 111 | Kovács Miklós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150A61" w:rsidRPr="00A5411C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Egyesület</w:t>
            </w:r>
            <w:r w:rsidRPr="00A5411C">
              <w:rPr>
                <w:sz w:val="20"/>
                <w:szCs w:val="20"/>
              </w:rPr>
              <w:t xml:space="preserve">: F33- Kóny | </w:t>
            </w:r>
            <w:r w:rsidRPr="00A5411C">
              <w:rPr>
                <w:rStyle w:val="Strong"/>
                <w:sz w:val="20"/>
                <w:szCs w:val="20"/>
              </w:rPr>
              <w:t>ID</w:t>
            </w:r>
            <w:r w:rsidRPr="00A5411C">
              <w:rPr>
                <w:sz w:val="20"/>
                <w:szCs w:val="20"/>
              </w:rPr>
              <w:t xml:space="preserve">:3105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Távolság</w:t>
            </w:r>
            <w:r w:rsidRPr="00A5411C">
              <w:rPr>
                <w:sz w:val="20"/>
                <w:szCs w:val="20"/>
              </w:rPr>
              <w:t xml:space="preserve">:657.259 km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Órakésés [mp]</w:t>
            </w:r>
            <w:r w:rsidRPr="00A5411C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Gyűjtve</w:t>
            </w:r>
            <w:r w:rsidRPr="00A5411C">
              <w:rPr>
                <w:sz w:val="20"/>
                <w:szCs w:val="20"/>
              </w:rPr>
              <w:t xml:space="preserve">:6 | </w:t>
            </w:r>
            <w:r w:rsidRPr="00A5411C">
              <w:rPr>
                <w:rStyle w:val="Strong"/>
                <w:sz w:val="20"/>
                <w:szCs w:val="20"/>
              </w:rPr>
              <w:t>Rögzítve</w:t>
            </w:r>
            <w:r w:rsidRPr="00A5411C">
              <w:rPr>
                <w:sz w:val="20"/>
                <w:szCs w:val="20"/>
              </w:rPr>
              <w:t xml:space="preserve">:3 (50 %)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 pont</w:t>
            </w:r>
            <w:r w:rsidRPr="00A5411C">
              <w:rPr>
                <w:sz w:val="20"/>
                <w:szCs w:val="20"/>
              </w:rPr>
              <w:t>: 0,00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Összesítve</w:t>
            </w:r>
            <w:r w:rsidRPr="00A5411C">
              <w:rPr>
                <w:sz w:val="20"/>
                <w:szCs w:val="20"/>
              </w:rPr>
              <w:t xml:space="preserve">: 330 </w:t>
            </w:r>
          </w:p>
        </w:tc>
      </w:tr>
      <w:tr w:rsidR="00150A61" w:rsidRPr="00A5411C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150A61" w:rsidRPr="00A5411C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53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HU-2014-D-816278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13:30:15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1 459,77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37.857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64,84</w:t>
            </w:r>
          </w:p>
        </w:tc>
      </w:tr>
      <w:tr w:rsidR="00150A61" w:rsidRPr="00A5411C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171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HU-2015-D-880371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13:43:19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1 418,60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122.143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46,31</w:t>
            </w:r>
          </w:p>
        </w:tc>
      </w:tr>
      <w:tr w:rsidR="00150A61" w:rsidRPr="00A5411C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280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HU-2015-D-868985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13:57:03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1 377,76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200.000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29,20</w:t>
            </w:r>
          </w:p>
        </w:tc>
      </w:tr>
      <w:tr w:rsidR="00150A61" w:rsidRPr="00A5411C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150A61" w:rsidRDefault="00150A61" w:rsidP="00A5411C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150A61" w:rsidRPr="00DB348B" w:rsidRDefault="00150A61" w:rsidP="00A5411C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B348B">
        <w:rPr>
          <w:sz w:val="28"/>
          <w:szCs w:val="28"/>
        </w:rPr>
        <w:t># 112 | Jakab Sándor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150A61" w:rsidRPr="00A5411C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Egyesület</w:t>
            </w:r>
            <w:r w:rsidRPr="00A5411C">
              <w:rPr>
                <w:sz w:val="20"/>
                <w:szCs w:val="20"/>
              </w:rPr>
              <w:t xml:space="preserve">: F05- Csorna | </w:t>
            </w:r>
            <w:r w:rsidRPr="00A5411C">
              <w:rPr>
                <w:rStyle w:val="Strong"/>
                <w:sz w:val="20"/>
                <w:szCs w:val="20"/>
              </w:rPr>
              <w:t>ID</w:t>
            </w:r>
            <w:r w:rsidRPr="00A5411C">
              <w:rPr>
                <w:sz w:val="20"/>
                <w:szCs w:val="20"/>
              </w:rPr>
              <w:t xml:space="preserve">:2632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Távolság</w:t>
            </w:r>
            <w:r w:rsidRPr="00A5411C">
              <w:rPr>
                <w:sz w:val="20"/>
                <w:szCs w:val="20"/>
              </w:rPr>
              <w:t xml:space="preserve">:653.525 km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Órakésés [mp]</w:t>
            </w:r>
            <w:r w:rsidRPr="00A5411C">
              <w:rPr>
                <w:sz w:val="20"/>
                <w:szCs w:val="20"/>
              </w:rPr>
              <w:t xml:space="preserve">:-3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Gyűjtve</w:t>
            </w:r>
            <w:r w:rsidRPr="00A5411C">
              <w:rPr>
                <w:sz w:val="20"/>
                <w:szCs w:val="20"/>
              </w:rPr>
              <w:t xml:space="preserve">:10 | </w:t>
            </w:r>
            <w:r w:rsidRPr="00A5411C">
              <w:rPr>
                <w:rStyle w:val="Strong"/>
                <w:sz w:val="20"/>
                <w:szCs w:val="20"/>
              </w:rPr>
              <w:t>Rögzítve</w:t>
            </w:r>
            <w:r w:rsidRPr="00A5411C">
              <w:rPr>
                <w:sz w:val="20"/>
                <w:szCs w:val="20"/>
              </w:rPr>
              <w:t xml:space="preserve">:2 (20 %)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 pont</w:t>
            </w:r>
            <w:r w:rsidRPr="00A5411C">
              <w:rPr>
                <w:sz w:val="20"/>
                <w:szCs w:val="20"/>
              </w:rPr>
              <w:t>: 0,00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Összesítve</w:t>
            </w:r>
            <w:r w:rsidRPr="00A5411C">
              <w:rPr>
                <w:sz w:val="20"/>
                <w:szCs w:val="20"/>
              </w:rPr>
              <w:t xml:space="preserve">: 304 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HU-2015-D-873891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13:32:41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1 443,57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71.429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57,46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181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HU-2015-D-873820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13:42:04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1 414,26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129.286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44,74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150A61" w:rsidRDefault="00150A61" w:rsidP="00A5411C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150A61" w:rsidRPr="00DB348B" w:rsidRDefault="00150A61" w:rsidP="00A5411C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B348B">
        <w:rPr>
          <w:sz w:val="28"/>
          <w:szCs w:val="28"/>
        </w:rPr>
        <w:t># 113 | Burda István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3"/>
        <w:gridCol w:w="232"/>
        <w:gridCol w:w="80"/>
        <w:gridCol w:w="1107"/>
        <w:gridCol w:w="463"/>
        <w:gridCol w:w="342"/>
        <w:gridCol w:w="645"/>
        <w:gridCol w:w="722"/>
        <w:gridCol w:w="4097"/>
      </w:tblGrid>
      <w:tr w:rsidR="00150A61" w:rsidRPr="00A5411C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Egyesület</w:t>
            </w:r>
            <w:r w:rsidRPr="00A5411C">
              <w:rPr>
                <w:sz w:val="20"/>
                <w:szCs w:val="20"/>
              </w:rPr>
              <w:t xml:space="preserve">: F29- Bosárkány | </w:t>
            </w:r>
            <w:r w:rsidRPr="00A5411C">
              <w:rPr>
                <w:rStyle w:val="Strong"/>
                <w:sz w:val="20"/>
                <w:szCs w:val="20"/>
              </w:rPr>
              <w:t>ID</w:t>
            </w:r>
            <w:r w:rsidRPr="00A5411C">
              <w:rPr>
                <w:sz w:val="20"/>
                <w:szCs w:val="20"/>
              </w:rPr>
              <w:t xml:space="preserve">:1754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Távolság</w:t>
            </w:r>
            <w:r w:rsidRPr="00A5411C">
              <w:rPr>
                <w:sz w:val="20"/>
                <w:szCs w:val="20"/>
              </w:rPr>
              <w:t xml:space="preserve">:654.305 km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Órakésés [mp]</w:t>
            </w:r>
            <w:r w:rsidRPr="00A5411C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Gyűjtve</w:t>
            </w:r>
            <w:r w:rsidRPr="00A5411C">
              <w:rPr>
                <w:sz w:val="20"/>
                <w:szCs w:val="20"/>
              </w:rPr>
              <w:t xml:space="preserve">:9 | </w:t>
            </w:r>
            <w:r w:rsidRPr="00A5411C">
              <w:rPr>
                <w:rStyle w:val="Strong"/>
                <w:sz w:val="20"/>
                <w:szCs w:val="20"/>
              </w:rPr>
              <w:t>Rögzítve</w:t>
            </w:r>
            <w:r w:rsidRPr="00A5411C">
              <w:rPr>
                <w:sz w:val="20"/>
                <w:szCs w:val="20"/>
              </w:rPr>
              <w:t xml:space="preserve">:2 (22 %)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 pont</w:t>
            </w:r>
            <w:r w:rsidRPr="00A5411C">
              <w:rPr>
                <w:sz w:val="20"/>
                <w:szCs w:val="20"/>
              </w:rPr>
              <w:t>: 0,00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Összesítve</w:t>
            </w:r>
            <w:r w:rsidRPr="00A5411C">
              <w:rPr>
                <w:sz w:val="20"/>
                <w:szCs w:val="20"/>
              </w:rPr>
              <w:t xml:space="preserve">: 313 </w:t>
            </w:r>
          </w:p>
        </w:tc>
      </w:tr>
      <w:tr w:rsidR="00150A61" w:rsidRPr="00A5411C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150A61" w:rsidRPr="00A5411C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60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HU-2015-D-879458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13:28:59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1 457,30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42.857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63,74</w:t>
            </w:r>
          </w:p>
        </w:tc>
      </w:tr>
      <w:tr w:rsidR="00150A61" w:rsidRPr="00A5411C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87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HU-2015-D-878955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13:32:16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1 446,72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62.143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59,50</w:t>
            </w:r>
          </w:p>
        </w:tc>
      </w:tr>
      <w:tr w:rsidR="00150A61" w:rsidRPr="00A5411C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150A61" w:rsidRDefault="00150A61" w:rsidP="00A5411C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150A61" w:rsidRPr="00DB348B" w:rsidRDefault="00150A61" w:rsidP="00A5411C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B348B">
        <w:rPr>
          <w:sz w:val="28"/>
          <w:szCs w:val="28"/>
        </w:rPr>
        <w:t># 114 | Brányi András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106"/>
        <w:gridCol w:w="210"/>
        <w:gridCol w:w="80"/>
        <w:gridCol w:w="945"/>
        <w:gridCol w:w="1030"/>
        <w:gridCol w:w="305"/>
        <w:gridCol w:w="305"/>
        <w:gridCol w:w="830"/>
        <w:gridCol w:w="4728"/>
      </w:tblGrid>
      <w:tr w:rsidR="00150A61" w:rsidRPr="00A5411C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Egyesület</w:t>
            </w:r>
            <w:r w:rsidRPr="00A5411C">
              <w:rPr>
                <w:sz w:val="20"/>
                <w:szCs w:val="20"/>
              </w:rPr>
              <w:t xml:space="preserve">: F29- Bosárkány | </w:t>
            </w:r>
            <w:r w:rsidRPr="00A5411C">
              <w:rPr>
                <w:rStyle w:val="Strong"/>
                <w:sz w:val="20"/>
                <w:szCs w:val="20"/>
              </w:rPr>
              <w:t>ID</w:t>
            </w:r>
            <w:r w:rsidRPr="00A5411C">
              <w:rPr>
                <w:sz w:val="20"/>
                <w:szCs w:val="20"/>
              </w:rPr>
              <w:t xml:space="preserve">:1721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Távolság</w:t>
            </w:r>
            <w:r w:rsidRPr="00A5411C">
              <w:rPr>
                <w:sz w:val="20"/>
                <w:szCs w:val="20"/>
              </w:rPr>
              <w:t xml:space="preserve">:648.609 km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Órakésés [mp]</w:t>
            </w:r>
            <w:r w:rsidRPr="00A5411C">
              <w:rPr>
                <w:sz w:val="20"/>
                <w:szCs w:val="20"/>
              </w:rPr>
              <w:t xml:space="preserve">:-3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Gyűjtve</w:t>
            </w:r>
            <w:r w:rsidRPr="00A5411C">
              <w:rPr>
                <w:sz w:val="20"/>
                <w:szCs w:val="20"/>
              </w:rPr>
              <w:t xml:space="preserve">:6 | </w:t>
            </w:r>
            <w:r w:rsidRPr="00A5411C">
              <w:rPr>
                <w:rStyle w:val="Strong"/>
                <w:sz w:val="20"/>
                <w:szCs w:val="20"/>
              </w:rPr>
              <w:t>Rögzítve</w:t>
            </w:r>
            <w:r w:rsidRPr="00A5411C">
              <w:rPr>
                <w:sz w:val="20"/>
                <w:szCs w:val="20"/>
              </w:rPr>
              <w:t xml:space="preserve">:1 (17 %)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 pont</w:t>
            </w:r>
            <w:r w:rsidRPr="00A5411C">
              <w:rPr>
                <w:sz w:val="20"/>
                <w:szCs w:val="20"/>
              </w:rPr>
              <w:t>: 0,00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Összesítve</w:t>
            </w:r>
            <w:r w:rsidRPr="00A5411C">
              <w:rPr>
                <w:sz w:val="20"/>
                <w:szCs w:val="20"/>
              </w:rPr>
              <w:t xml:space="preserve">: 310 </w:t>
            </w:r>
          </w:p>
        </w:tc>
      </w:tr>
      <w:tr w:rsidR="00150A61" w:rsidRPr="00A5411C">
        <w:trPr>
          <w:gridAfter w:val="1"/>
          <w:wAfter w:w="355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150A61" w:rsidRPr="00A5411C">
        <w:trPr>
          <w:gridAfter w:val="1"/>
          <w:wAfter w:w="355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106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HU-2014-O-38968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13:30:44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1 438,91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75.714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56,52</w:t>
            </w:r>
          </w:p>
        </w:tc>
      </w:tr>
      <w:tr w:rsidR="00150A61" w:rsidRPr="00A5411C">
        <w:trPr>
          <w:gridAfter w:val="1"/>
          <w:wAfter w:w="355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150A61" w:rsidRDefault="00150A61" w:rsidP="00A5411C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150A61" w:rsidRPr="00DB348B" w:rsidRDefault="00150A61" w:rsidP="00A5411C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B348B">
        <w:rPr>
          <w:sz w:val="28"/>
          <w:szCs w:val="28"/>
        </w:rPr>
        <w:t># 115 | Ábrahám József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0"/>
        <w:gridCol w:w="2151"/>
        <w:gridCol w:w="208"/>
        <w:gridCol w:w="80"/>
        <w:gridCol w:w="929"/>
        <w:gridCol w:w="1015"/>
        <w:gridCol w:w="314"/>
        <w:gridCol w:w="296"/>
        <w:gridCol w:w="784"/>
        <w:gridCol w:w="4776"/>
      </w:tblGrid>
      <w:tr w:rsidR="00150A61" w:rsidRPr="00A5411C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Egyesület</w:t>
            </w:r>
            <w:r w:rsidRPr="00A5411C">
              <w:rPr>
                <w:sz w:val="20"/>
                <w:szCs w:val="20"/>
              </w:rPr>
              <w:t xml:space="preserve">: F01- Gyor | </w:t>
            </w:r>
            <w:r w:rsidRPr="00A5411C">
              <w:rPr>
                <w:rStyle w:val="Strong"/>
                <w:sz w:val="20"/>
                <w:szCs w:val="20"/>
              </w:rPr>
              <w:t>ID</w:t>
            </w:r>
            <w:r w:rsidRPr="00A5411C">
              <w:rPr>
                <w:sz w:val="20"/>
                <w:szCs w:val="20"/>
              </w:rPr>
              <w:t xml:space="preserve">:1312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Távolság</w:t>
            </w:r>
            <w:r w:rsidRPr="00A5411C">
              <w:rPr>
                <w:sz w:val="20"/>
                <w:szCs w:val="20"/>
              </w:rPr>
              <w:t xml:space="preserve">:664.584 km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Órakésés [mp]</w:t>
            </w:r>
            <w:r w:rsidRPr="00A5411C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Gyűjtve</w:t>
            </w:r>
            <w:r w:rsidRPr="00A5411C">
              <w:rPr>
                <w:sz w:val="20"/>
                <w:szCs w:val="20"/>
              </w:rPr>
              <w:t xml:space="preserve">:10 | </w:t>
            </w:r>
            <w:r w:rsidRPr="00A5411C">
              <w:rPr>
                <w:rStyle w:val="Strong"/>
                <w:sz w:val="20"/>
                <w:szCs w:val="20"/>
              </w:rPr>
              <w:t>Rögzítve</w:t>
            </w:r>
            <w:r w:rsidRPr="00A5411C">
              <w:rPr>
                <w:sz w:val="20"/>
                <w:szCs w:val="20"/>
              </w:rPr>
              <w:t xml:space="preserve">:1 (10 %)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 pont</w:t>
            </w:r>
            <w:r w:rsidRPr="00A5411C">
              <w:rPr>
                <w:sz w:val="20"/>
                <w:szCs w:val="20"/>
              </w:rPr>
              <w:t>: 0,00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Összesítve</w:t>
            </w:r>
            <w:r w:rsidRPr="00A5411C">
              <w:rPr>
                <w:sz w:val="20"/>
                <w:szCs w:val="20"/>
              </w:rPr>
              <w:t xml:space="preserve">: 307 </w:t>
            </w:r>
          </w:p>
        </w:tc>
      </w:tr>
      <w:tr w:rsidR="00150A61" w:rsidRPr="00A5411C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150A61" w:rsidRPr="00A5411C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HU-2014-11-85676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13:28:20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1 482,31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18.571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69,08</w:t>
            </w:r>
          </w:p>
        </w:tc>
      </w:tr>
      <w:tr w:rsidR="00150A61" w:rsidRPr="00A5411C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150A61" w:rsidRDefault="00150A61" w:rsidP="00A5411C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150A61" w:rsidRPr="00DB348B" w:rsidRDefault="00150A61" w:rsidP="00A5411C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B348B">
        <w:rPr>
          <w:sz w:val="28"/>
          <w:szCs w:val="28"/>
        </w:rPr>
        <w:t># 116 | Káldi Imre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3"/>
        <w:gridCol w:w="232"/>
        <w:gridCol w:w="80"/>
        <w:gridCol w:w="1107"/>
        <w:gridCol w:w="463"/>
        <w:gridCol w:w="342"/>
        <w:gridCol w:w="645"/>
        <w:gridCol w:w="722"/>
        <w:gridCol w:w="4097"/>
      </w:tblGrid>
      <w:tr w:rsidR="00150A61" w:rsidRPr="00A5411C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Egyesület</w:t>
            </w:r>
            <w:r w:rsidRPr="00A5411C">
              <w:rPr>
                <w:sz w:val="20"/>
                <w:szCs w:val="20"/>
              </w:rPr>
              <w:t xml:space="preserve">: F29- Bosárkány | </w:t>
            </w:r>
            <w:r w:rsidRPr="00A5411C">
              <w:rPr>
                <w:rStyle w:val="Strong"/>
                <w:sz w:val="20"/>
                <w:szCs w:val="20"/>
              </w:rPr>
              <w:t>ID</w:t>
            </w:r>
            <w:r w:rsidRPr="00A5411C">
              <w:rPr>
                <w:sz w:val="20"/>
                <w:szCs w:val="20"/>
              </w:rPr>
              <w:t xml:space="preserve">:2737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Távolság</w:t>
            </w:r>
            <w:r w:rsidRPr="00A5411C">
              <w:rPr>
                <w:sz w:val="20"/>
                <w:szCs w:val="20"/>
              </w:rPr>
              <w:t xml:space="preserve">:643.577 km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Órakésés [mp]</w:t>
            </w:r>
            <w:r w:rsidRPr="00A5411C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Gyűjtve</w:t>
            </w:r>
            <w:r w:rsidRPr="00A5411C">
              <w:rPr>
                <w:sz w:val="20"/>
                <w:szCs w:val="20"/>
              </w:rPr>
              <w:t xml:space="preserve">:7 | </w:t>
            </w:r>
            <w:r w:rsidRPr="00A5411C">
              <w:rPr>
                <w:rStyle w:val="Strong"/>
                <w:sz w:val="20"/>
                <w:szCs w:val="20"/>
              </w:rPr>
              <w:t>Rögzítve</w:t>
            </w:r>
            <w:r w:rsidRPr="00A5411C">
              <w:rPr>
                <w:sz w:val="20"/>
                <w:szCs w:val="20"/>
              </w:rPr>
              <w:t xml:space="preserve">:1 (14 %)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 pont</w:t>
            </w:r>
            <w:r w:rsidRPr="00A5411C">
              <w:rPr>
                <w:sz w:val="20"/>
                <w:szCs w:val="20"/>
              </w:rPr>
              <w:t>: 0,00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Összesítve</w:t>
            </w:r>
            <w:r w:rsidRPr="00A5411C">
              <w:rPr>
                <w:sz w:val="20"/>
                <w:szCs w:val="20"/>
              </w:rPr>
              <w:t xml:space="preserve">: 306 </w:t>
            </w:r>
          </w:p>
        </w:tc>
      </w:tr>
      <w:tr w:rsidR="00150A61" w:rsidRPr="00A5411C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150A61" w:rsidRPr="00A5411C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79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HU-2015-D-878990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13:23:25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1 451,37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56.429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60,75</w:t>
            </w:r>
          </w:p>
        </w:tc>
      </w:tr>
      <w:tr w:rsidR="00150A61" w:rsidRPr="00A5411C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150A61" w:rsidRDefault="00150A61" w:rsidP="00A5411C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150A61" w:rsidRPr="00DB348B" w:rsidRDefault="00150A61" w:rsidP="00A5411C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B348B">
        <w:rPr>
          <w:sz w:val="28"/>
          <w:szCs w:val="28"/>
        </w:rPr>
        <w:t># 117 | Prém Zoltán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3"/>
        <w:gridCol w:w="232"/>
        <w:gridCol w:w="80"/>
        <w:gridCol w:w="1107"/>
        <w:gridCol w:w="463"/>
        <w:gridCol w:w="342"/>
        <w:gridCol w:w="645"/>
        <w:gridCol w:w="722"/>
        <w:gridCol w:w="4097"/>
      </w:tblGrid>
      <w:tr w:rsidR="00150A61" w:rsidRPr="00A5411C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Egyesület</w:t>
            </w:r>
            <w:r w:rsidRPr="00A5411C">
              <w:rPr>
                <w:sz w:val="20"/>
                <w:szCs w:val="20"/>
              </w:rPr>
              <w:t xml:space="preserve">: F33- Kóny | </w:t>
            </w:r>
            <w:r w:rsidRPr="00A5411C">
              <w:rPr>
                <w:rStyle w:val="Strong"/>
                <w:sz w:val="20"/>
                <w:szCs w:val="20"/>
              </w:rPr>
              <w:t>ID</w:t>
            </w:r>
            <w:r w:rsidRPr="00A5411C">
              <w:rPr>
                <w:sz w:val="20"/>
                <w:szCs w:val="20"/>
              </w:rPr>
              <w:t xml:space="preserve">:5828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Távolság</w:t>
            </w:r>
            <w:r w:rsidRPr="00A5411C">
              <w:rPr>
                <w:sz w:val="20"/>
                <w:szCs w:val="20"/>
              </w:rPr>
              <w:t xml:space="preserve">:658.476 km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Órakésés [mp]</w:t>
            </w:r>
            <w:r w:rsidRPr="00A5411C">
              <w:rPr>
                <w:sz w:val="20"/>
                <w:szCs w:val="20"/>
              </w:rPr>
              <w:t xml:space="preserve">:-2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Gyűjtve</w:t>
            </w:r>
            <w:r w:rsidRPr="00A5411C">
              <w:rPr>
                <w:sz w:val="20"/>
                <w:szCs w:val="20"/>
              </w:rPr>
              <w:t xml:space="preserve">:5 | </w:t>
            </w:r>
            <w:r w:rsidRPr="00A5411C">
              <w:rPr>
                <w:rStyle w:val="Strong"/>
                <w:sz w:val="20"/>
                <w:szCs w:val="20"/>
              </w:rPr>
              <w:t>Rögzítve</w:t>
            </w:r>
            <w:r w:rsidRPr="00A5411C">
              <w:rPr>
                <w:sz w:val="20"/>
                <w:szCs w:val="20"/>
              </w:rPr>
              <w:t xml:space="preserve">:1 (20 %)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 pont</w:t>
            </w:r>
            <w:r w:rsidRPr="00A5411C">
              <w:rPr>
                <w:sz w:val="20"/>
                <w:szCs w:val="20"/>
              </w:rPr>
              <w:t>: 0,00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Összesítve</w:t>
            </w:r>
            <w:r w:rsidRPr="00A5411C">
              <w:rPr>
                <w:sz w:val="20"/>
                <w:szCs w:val="20"/>
              </w:rPr>
              <w:t xml:space="preserve">: 226 </w:t>
            </w:r>
          </w:p>
        </w:tc>
      </w:tr>
      <w:tr w:rsidR="00150A61" w:rsidRPr="00A5411C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150A61" w:rsidRPr="00A5411C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120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HU-2015-D-958058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13:38:29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1 436,14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85.714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54,32</w:t>
            </w:r>
          </w:p>
        </w:tc>
      </w:tr>
      <w:tr w:rsidR="00150A61" w:rsidRPr="00A5411C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150A61" w:rsidRDefault="00150A61" w:rsidP="00A5411C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150A61" w:rsidRPr="00DB348B" w:rsidRDefault="00150A61" w:rsidP="00A5411C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B348B">
        <w:rPr>
          <w:sz w:val="28"/>
          <w:szCs w:val="28"/>
        </w:rPr>
        <w:t># 118 | Szili - Boda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150A61" w:rsidRPr="00A5411C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Egyesület</w:t>
            </w:r>
            <w:r w:rsidRPr="00A5411C">
              <w:rPr>
                <w:sz w:val="20"/>
                <w:szCs w:val="20"/>
              </w:rPr>
              <w:t xml:space="preserve">: F22- Farád | </w:t>
            </w:r>
            <w:r w:rsidRPr="00A5411C">
              <w:rPr>
                <w:rStyle w:val="Strong"/>
                <w:sz w:val="20"/>
                <w:szCs w:val="20"/>
              </w:rPr>
              <w:t>ID</w:t>
            </w:r>
            <w:r w:rsidRPr="00A5411C">
              <w:rPr>
                <w:sz w:val="20"/>
                <w:szCs w:val="20"/>
              </w:rPr>
              <w:t xml:space="preserve">:8274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Távolság</w:t>
            </w:r>
            <w:r w:rsidRPr="00A5411C">
              <w:rPr>
                <w:sz w:val="20"/>
                <w:szCs w:val="20"/>
              </w:rPr>
              <w:t xml:space="preserve">:664.234 km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Órakésés [mp]</w:t>
            </w:r>
            <w:r w:rsidRPr="00A5411C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Gyűjtve</w:t>
            </w:r>
            <w:r w:rsidRPr="00A5411C">
              <w:rPr>
                <w:sz w:val="20"/>
                <w:szCs w:val="20"/>
              </w:rPr>
              <w:t xml:space="preserve">:21 | </w:t>
            </w:r>
            <w:r w:rsidRPr="00A5411C">
              <w:rPr>
                <w:rStyle w:val="Strong"/>
                <w:sz w:val="20"/>
                <w:szCs w:val="20"/>
              </w:rPr>
              <w:t>Rögzítve</w:t>
            </w:r>
            <w:r w:rsidRPr="00A5411C">
              <w:rPr>
                <w:sz w:val="20"/>
                <w:szCs w:val="20"/>
              </w:rPr>
              <w:t xml:space="preserve">:4 (19 %)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 pont</w:t>
            </w:r>
            <w:r w:rsidRPr="00A5411C">
              <w:rPr>
                <w:sz w:val="20"/>
                <w:szCs w:val="20"/>
              </w:rPr>
              <w:t>: 0,00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Összesítve</w:t>
            </w:r>
            <w:r w:rsidRPr="00A5411C">
              <w:rPr>
                <w:sz w:val="20"/>
                <w:szCs w:val="20"/>
              </w:rPr>
              <w:t xml:space="preserve">: 183 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113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HU-2015-D-912666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13:41:54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1 438,05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80.714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55,42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197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HU-2015-D-945713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13:51:37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1 408,42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140.714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42,23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212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HU-2015-D-912685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13:53:22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1 403,21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151.429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39,88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251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HU-2015-O-42839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13:58:20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1 388,64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179.286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33,75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150A61" w:rsidRDefault="00150A61" w:rsidP="00A5411C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150A61" w:rsidRPr="00DB348B" w:rsidRDefault="00150A61" w:rsidP="00A5411C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B348B">
        <w:rPr>
          <w:sz w:val="28"/>
          <w:szCs w:val="28"/>
        </w:rPr>
        <w:t># 119 | Görözdös Lajos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5"/>
        <w:gridCol w:w="463"/>
        <w:gridCol w:w="342"/>
        <w:gridCol w:w="760"/>
        <w:gridCol w:w="715"/>
        <w:gridCol w:w="3989"/>
      </w:tblGrid>
      <w:tr w:rsidR="00150A61" w:rsidRPr="00A5411C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Egyesület</w:t>
            </w:r>
            <w:r w:rsidRPr="00A5411C">
              <w:rPr>
                <w:sz w:val="20"/>
                <w:szCs w:val="20"/>
              </w:rPr>
              <w:t xml:space="preserve">: F19- Gyor | </w:t>
            </w:r>
            <w:r w:rsidRPr="00A5411C">
              <w:rPr>
                <w:rStyle w:val="Strong"/>
                <w:sz w:val="20"/>
                <w:szCs w:val="20"/>
              </w:rPr>
              <w:t>ID</w:t>
            </w:r>
            <w:r w:rsidRPr="00A5411C">
              <w:rPr>
                <w:sz w:val="20"/>
                <w:szCs w:val="20"/>
              </w:rPr>
              <w:t xml:space="preserve">:9260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Távolság</w:t>
            </w:r>
            <w:r w:rsidRPr="00A5411C">
              <w:rPr>
                <w:sz w:val="20"/>
                <w:szCs w:val="20"/>
              </w:rPr>
              <w:t xml:space="preserve">:658.322 km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Órakésés [mp]</w:t>
            </w:r>
            <w:r w:rsidRPr="00A5411C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Gyűjtve</w:t>
            </w:r>
            <w:r w:rsidRPr="00A5411C">
              <w:rPr>
                <w:sz w:val="20"/>
                <w:szCs w:val="20"/>
              </w:rPr>
              <w:t xml:space="preserve">:3 | </w:t>
            </w:r>
            <w:r w:rsidRPr="00A5411C">
              <w:rPr>
                <w:rStyle w:val="Strong"/>
                <w:sz w:val="20"/>
                <w:szCs w:val="20"/>
              </w:rPr>
              <w:t>Rögzítve</w:t>
            </w:r>
            <w:r w:rsidRPr="00A5411C">
              <w:rPr>
                <w:sz w:val="20"/>
                <w:szCs w:val="20"/>
              </w:rPr>
              <w:t xml:space="preserve">:1 (33 %)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 pont</w:t>
            </w:r>
            <w:r w:rsidRPr="00A5411C">
              <w:rPr>
                <w:sz w:val="20"/>
                <w:szCs w:val="20"/>
              </w:rPr>
              <w:t>: 0,00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Összesítve</w:t>
            </w:r>
            <w:r w:rsidRPr="00A5411C">
              <w:rPr>
                <w:sz w:val="20"/>
                <w:szCs w:val="20"/>
              </w:rPr>
              <w:t xml:space="preserve">: 289 </w:t>
            </w:r>
          </w:p>
        </w:tc>
      </w:tr>
      <w:tr w:rsidR="00150A61" w:rsidRPr="00A5411C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150A61" w:rsidRPr="00A5411C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233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HU-2009-11-46842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13:51:38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1 395,83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166.429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36,58</w:t>
            </w:r>
          </w:p>
        </w:tc>
      </w:tr>
      <w:tr w:rsidR="00150A61" w:rsidRPr="00A5411C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150A61" w:rsidRDefault="00150A61" w:rsidP="00A5411C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150A61" w:rsidRPr="00DB348B" w:rsidRDefault="00150A61" w:rsidP="00A5411C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B348B">
        <w:rPr>
          <w:sz w:val="28"/>
          <w:szCs w:val="28"/>
        </w:rPr>
        <w:t># 120 | Ledó Gábor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3"/>
        <w:gridCol w:w="232"/>
        <w:gridCol w:w="80"/>
        <w:gridCol w:w="1107"/>
        <w:gridCol w:w="463"/>
        <w:gridCol w:w="342"/>
        <w:gridCol w:w="645"/>
        <w:gridCol w:w="722"/>
        <w:gridCol w:w="4097"/>
      </w:tblGrid>
      <w:tr w:rsidR="00150A61" w:rsidRPr="00A5411C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Egyesület</w:t>
            </w:r>
            <w:r w:rsidRPr="00A5411C">
              <w:rPr>
                <w:sz w:val="20"/>
                <w:szCs w:val="20"/>
              </w:rPr>
              <w:t xml:space="preserve">: F16- Lébény | </w:t>
            </w:r>
            <w:r w:rsidRPr="00A5411C">
              <w:rPr>
                <w:rStyle w:val="Strong"/>
                <w:sz w:val="20"/>
                <w:szCs w:val="20"/>
              </w:rPr>
              <w:t>ID</w:t>
            </w:r>
            <w:r w:rsidRPr="00A5411C">
              <w:rPr>
                <w:sz w:val="20"/>
                <w:szCs w:val="20"/>
              </w:rPr>
              <w:t xml:space="preserve">:1691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Távolság</w:t>
            </w:r>
            <w:r w:rsidRPr="00A5411C">
              <w:rPr>
                <w:sz w:val="20"/>
                <w:szCs w:val="20"/>
              </w:rPr>
              <w:t xml:space="preserve">:643.499 km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Órakésés [mp]</w:t>
            </w:r>
            <w:r w:rsidRPr="00A5411C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Gyűjtve</w:t>
            </w:r>
            <w:r w:rsidRPr="00A5411C">
              <w:rPr>
                <w:sz w:val="20"/>
                <w:szCs w:val="20"/>
              </w:rPr>
              <w:t xml:space="preserve">:8 | </w:t>
            </w:r>
            <w:r w:rsidRPr="00A5411C">
              <w:rPr>
                <w:rStyle w:val="Strong"/>
                <w:sz w:val="20"/>
                <w:szCs w:val="20"/>
              </w:rPr>
              <w:t>Rögzítve</w:t>
            </w:r>
            <w:r w:rsidRPr="00A5411C">
              <w:rPr>
                <w:sz w:val="20"/>
                <w:szCs w:val="20"/>
              </w:rPr>
              <w:t xml:space="preserve">:2 (25 %)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 pont</w:t>
            </w:r>
            <w:r w:rsidRPr="00A5411C">
              <w:rPr>
                <w:sz w:val="20"/>
                <w:szCs w:val="20"/>
              </w:rPr>
              <w:t>: 0,00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Összesítve</w:t>
            </w:r>
            <w:r w:rsidRPr="00A5411C">
              <w:rPr>
                <w:sz w:val="20"/>
                <w:szCs w:val="20"/>
              </w:rPr>
              <w:t xml:space="preserve">: 303 </w:t>
            </w:r>
          </w:p>
        </w:tc>
      </w:tr>
      <w:tr w:rsidR="00150A61" w:rsidRPr="00A5411C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150A61" w:rsidRPr="00A5411C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40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HU-2013-11-83025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13:17:49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1 469,79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28.571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66,88</w:t>
            </w:r>
          </w:p>
        </w:tc>
      </w:tr>
      <w:tr w:rsidR="00150A61" w:rsidRPr="00A5411C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128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HU-2013-D-628004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13:28:56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1 433,40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91.429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53,06</w:t>
            </w:r>
          </w:p>
        </w:tc>
      </w:tr>
      <w:tr w:rsidR="00150A61" w:rsidRPr="00A5411C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150A61" w:rsidRDefault="00150A61" w:rsidP="00A5411C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150A61" w:rsidRPr="00DB348B" w:rsidRDefault="00150A61" w:rsidP="00A5411C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B348B">
        <w:rPr>
          <w:sz w:val="28"/>
          <w:szCs w:val="28"/>
        </w:rPr>
        <w:t># 121 | Kocsis dúc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150A61" w:rsidRPr="00A5411C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Egyesület</w:t>
            </w:r>
            <w:r w:rsidRPr="00A5411C">
              <w:rPr>
                <w:sz w:val="20"/>
                <w:szCs w:val="20"/>
              </w:rPr>
              <w:t xml:space="preserve">: F29- Bosárkány | </w:t>
            </w:r>
            <w:r w:rsidRPr="00A5411C">
              <w:rPr>
                <w:rStyle w:val="Strong"/>
                <w:sz w:val="20"/>
                <w:szCs w:val="20"/>
              </w:rPr>
              <w:t>ID</w:t>
            </w:r>
            <w:r w:rsidRPr="00A5411C">
              <w:rPr>
                <w:sz w:val="20"/>
                <w:szCs w:val="20"/>
              </w:rPr>
              <w:t xml:space="preserve">:9102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Távolság</w:t>
            </w:r>
            <w:r w:rsidRPr="00A5411C">
              <w:rPr>
                <w:sz w:val="20"/>
                <w:szCs w:val="20"/>
              </w:rPr>
              <w:t xml:space="preserve">:653.739 km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Órakésés [mp]</w:t>
            </w:r>
            <w:r w:rsidRPr="00A5411C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Gyűjtve</w:t>
            </w:r>
            <w:r w:rsidRPr="00A5411C">
              <w:rPr>
                <w:sz w:val="20"/>
                <w:szCs w:val="20"/>
              </w:rPr>
              <w:t xml:space="preserve">:12 | </w:t>
            </w:r>
            <w:r w:rsidRPr="00A5411C">
              <w:rPr>
                <w:rStyle w:val="Strong"/>
                <w:sz w:val="20"/>
                <w:szCs w:val="20"/>
              </w:rPr>
              <w:t>Rögzítve</w:t>
            </w:r>
            <w:r w:rsidRPr="00A5411C">
              <w:rPr>
                <w:sz w:val="20"/>
                <w:szCs w:val="20"/>
              </w:rPr>
              <w:t xml:space="preserve">:2 (17 %)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 pont</w:t>
            </w:r>
            <w:r w:rsidRPr="00A5411C">
              <w:rPr>
                <w:sz w:val="20"/>
                <w:szCs w:val="20"/>
              </w:rPr>
              <w:t>: 0,00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Összesítve</w:t>
            </w:r>
            <w:r w:rsidRPr="00A5411C">
              <w:rPr>
                <w:sz w:val="20"/>
                <w:szCs w:val="20"/>
              </w:rPr>
              <w:t xml:space="preserve">: 206 </w:t>
            </w:r>
          </w:p>
        </w:tc>
      </w:tr>
      <w:tr w:rsidR="00150A61" w:rsidRPr="00A5411C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150A61" w:rsidRPr="00A5411C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HU-2014-D-773642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13:19:59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1 485,83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15.714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69,70</w:t>
            </w:r>
          </w:p>
        </w:tc>
      </w:tr>
      <w:tr w:rsidR="00150A61" w:rsidRPr="00A5411C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71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HU-2014-25-33535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13:29:52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1 453,18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50.714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62,01</w:t>
            </w:r>
          </w:p>
        </w:tc>
      </w:tr>
      <w:tr w:rsidR="00150A61" w:rsidRPr="00A5411C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150A61" w:rsidRDefault="00150A61" w:rsidP="00A5411C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150A61" w:rsidRPr="00DB348B" w:rsidRDefault="00150A61" w:rsidP="00A5411C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B348B">
        <w:rPr>
          <w:sz w:val="28"/>
          <w:szCs w:val="28"/>
        </w:rPr>
        <w:t># 122 | Földing Norbert és apja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106"/>
        <w:gridCol w:w="210"/>
        <w:gridCol w:w="80"/>
        <w:gridCol w:w="945"/>
        <w:gridCol w:w="1030"/>
        <w:gridCol w:w="305"/>
        <w:gridCol w:w="305"/>
        <w:gridCol w:w="830"/>
        <w:gridCol w:w="4728"/>
      </w:tblGrid>
      <w:tr w:rsidR="00150A61" w:rsidRPr="00A5411C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Egyesület</w:t>
            </w:r>
            <w:r w:rsidRPr="00A5411C">
              <w:rPr>
                <w:sz w:val="20"/>
                <w:szCs w:val="20"/>
              </w:rPr>
              <w:t xml:space="preserve">: F30- Gyor | </w:t>
            </w:r>
            <w:r w:rsidRPr="00A5411C">
              <w:rPr>
                <w:rStyle w:val="Strong"/>
                <w:sz w:val="20"/>
                <w:szCs w:val="20"/>
              </w:rPr>
              <w:t>ID</w:t>
            </w:r>
            <w:r w:rsidRPr="00A5411C">
              <w:rPr>
                <w:sz w:val="20"/>
                <w:szCs w:val="20"/>
              </w:rPr>
              <w:t xml:space="preserve">:2179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Távolság</w:t>
            </w:r>
            <w:r w:rsidRPr="00A5411C">
              <w:rPr>
                <w:sz w:val="20"/>
                <w:szCs w:val="20"/>
              </w:rPr>
              <w:t xml:space="preserve">:675.784 km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Órakésés [mp]</w:t>
            </w:r>
            <w:r w:rsidRPr="00A5411C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Gyűjtve</w:t>
            </w:r>
            <w:r w:rsidRPr="00A5411C">
              <w:rPr>
                <w:sz w:val="20"/>
                <w:szCs w:val="20"/>
              </w:rPr>
              <w:t xml:space="preserve">:9 | </w:t>
            </w:r>
            <w:r w:rsidRPr="00A5411C">
              <w:rPr>
                <w:rStyle w:val="Strong"/>
                <w:sz w:val="20"/>
                <w:szCs w:val="20"/>
              </w:rPr>
              <w:t>Rögzítve</w:t>
            </w:r>
            <w:r w:rsidRPr="00A5411C">
              <w:rPr>
                <w:sz w:val="20"/>
                <w:szCs w:val="20"/>
              </w:rPr>
              <w:t xml:space="preserve">:4 (44 %)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 pont</w:t>
            </w:r>
            <w:r w:rsidRPr="00A5411C">
              <w:rPr>
                <w:sz w:val="20"/>
                <w:szCs w:val="20"/>
              </w:rPr>
              <w:t>: 0,00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Összesítve</w:t>
            </w:r>
            <w:r w:rsidRPr="00A5411C">
              <w:rPr>
                <w:sz w:val="20"/>
                <w:szCs w:val="20"/>
              </w:rPr>
              <w:t xml:space="preserve">: 256 </w:t>
            </w:r>
          </w:p>
        </w:tc>
      </w:tr>
      <w:tr w:rsidR="00150A61" w:rsidRPr="00A5411C">
        <w:trPr>
          <w:gridAfter w:val="1"/>
          <w:wAfter w:w="355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150A61" w:rsidRPr="00A5411C">
        <w:trPr>
          <w:gridAfter w:val="1"/>
          <w:wAfter w:w="355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23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HU-2012-O-13761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13:35:08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1 484,80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16.429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69,55</w:t>
            </w:r>
          </w:p>
        </w:tc>
      </w:tr>
      <w:tr w:rsidR="00150A61" w:rsidRPr="00A5411C">
        <w:trPr>
          <w:gridAfter w:val="1"/>
          <w:wAfter w:w="355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HU-2014-O-33711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13:35:41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1 483,01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17.857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69,23</w:t>
            </w:r>
          </w:p>
        </w:tc>
      </w:tr>
      <w:tr w:rsidR="00150A61" w:rsidRPr="00A5411C">
        <w:trPr>
          <w:gridAfter w:val="1"/>
          <w:wAfter w:w="355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83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HU-2014-O-33702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13:46:16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1 449,35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59.286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60,13</w:t>
            </w:r>
          </w:p>
        </w:tc>
      </w:tr>
      <w:tr w:rsidR="00150A61" w:rsidRPr="00A5411C">
        <w:trPr>
          <w:gridAfter w:val="1"/>
          <w:wAfter w:w="355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114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HU-2013-O-19206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13:50:11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1 437,28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81.429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55,26</w:t>
            </w:r>
          </w:p>
        </w:tc>
      </w:tr>
      <w:tr w:rsidR="00150A61" w:rsidRPr="00A5411C">
        <w:trPr>
          <w:gridAfter w:val="1"/>
          <w:wAfter w:w="355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150A61" w:rsidRDefault="00150A61" w:rsidP="00A5411C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150A61" w:rsidRPr="00DB348B" w:rsidRDefault="00150A61" w:rsidP="00A5411C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B348B">
        <w:rPr>
          <w:sz w:val="28"/>
          <w:szCs w:val="28"/>
        </w:rPr>
        <w:t># 123 | Szabó Attila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8"/>
        <w:gridCol w:w="2105"/>
        <w:gridCol w:w="183"/>
        <w:gridCol w:w="80"/>
        <w:gridCol w:w="910"/>
        <w:gridCol w:w="1022"/>
        <w:gridCol w:w="355"/>
        <w:gridCol w:w="355"/>
        <w:gridCol w:w="837"/>
        <w:gridCol w:w="4698"/>
      </w:tblGrid>
      <w:tr w:rsidR="00150A61" w:rsidRPr="00A5411C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Egyesület</w:t>
            </w:r>
            <w:r w:rsidRPr="00A5411C">
              <w:rPr>
                <w:sz w:val="20"/>
                <w:szCs w:val="20"/>
              </w:rPr>
              <w:t xml:space="preserve">: F33- Kóny | </w:t>
            </w:r>
            <w:r w:rsidRPr="00A5411C">
              <w:rPr>
                <w:rStyle w:val="Strong"/>
                <w:sz w:val="20"/>
                <w:szCs w:val="20"/>
              </w:rPr>
              <w:t>ID</w:t>
            </w:r>
            <w:r w:rsidRPr="00A5411C">
              <w:rPr>
                <w:sz w:val="20"/>
                <w:szCs w:val="20"/>
              </w:rPr>
              <w:t xml:space="preserve">:6730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Távolság</w:t>
            </w:r>
            <w:r w:rsidRPr="00A5411C">
              <w:rPr>
                <w:sz w:val="20"/>
                <w:szCs w:val="20"/>
              </w:rPr>
              <w:t xml:space="preserve">:660.056 km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Órakésés [mp]</w:t>
            </w:r>
            <w:r w:rsidRPr="00A5411C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Gyűjtve</w:t>
            </w:r>
            <w:r w:rsidRPr="00A5411C">
              <w:rPr>
                <w:sz w:val="20"/>
                <w:szCs w:val="20"/>
              </w:rPr>
              <w:t xml:space="preserve">:13 | </w:t>
            </w:r>
            <w:r w:rsidRPr="00A5411C">
              <w:rPr>
                <w:rStyle w:val="Strong"/>
                <w:sz w:val="20"/>
                <w:szCs w:val="20"/>
              </w:rPr>
              <w:t>Rögzítve</w:t>
            </w:r>
            <w:r w:rsidRPr="00A5411C">
              <w:rPr>
                <w:sz w:val="20"/>
                <w:szCs w:val="20"/>
              </w:rPr>
              <w:t xml:space="preserve">:1 (8 %)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 pont</w:t>
            </w:r>
            <w:r w:rsidRPr="00A5411C">
              <w:rPr>
                <w:sz w:val="20"/>
                <w:szCs w:val="20"/>
              </w:rPr>
              <w:t>: 0,00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Összesítve</w:t>
            </w:r>
            <w:r w:rsidRPr="00A5411C">
              <w:rPr>
                <w:sz w:val="20"/>
                <w:szCs w:val="20"/>
              </w:rPr>
              <w:t xml:space="preserve">: 264 </w:t>
            </w:r>
          </w:p>
        </w:tc>
      </w:tr>
      <w:tr w:rsidR="00150A61" w:rsidRPr="00A5411C">
        <w:trPr>
          <w:gridAfter w:val="1"/>
          <w:wAfter w:w="3461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150A61" w:rsidRPr="00A5411C">
        <w:trPr>
          <w:gridAfter w:val="1"/>
          <w:wAfter w:w="3461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140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HU-2014-O-27259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13:41:45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1 429,44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100.000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51,18</w:t>
            </w:r>
          </w:p>
        </w:tc>
      </w:tr>
      <w:tr w:rsidR="00150A61" w:rsidRPr="00A5411C">
        <w:trPr>
          <w:gridAfter w:val="1"/>
          <w:wAfter w:w="3461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150A61" w:rsidRDefault="00150A61" w:rsidP="00A5411C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150A61" w:rsidRPr="00DB348B" w:rsidRDefault="00150A61" w:rsidP="00A5411C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B348B">
        <w:rPr>
          <w:sz w:val="28"/>
          <w:szCs w:val="28"/>
        </w:rPr>
        <w:t># 124 | Adrián Arnold és fia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150A61" w:rsidRPr="00A5411C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Egyesület</w:t>
            </w:r>
            <w:r w:rsidRPr="00A5411C">
              <w:rPr>
                <w:sz w:val="20"/>
                <w:szCs w:val="20"/>
              </w:rPr>
              <w:t xml:space="preserve">: F16- Lébény | </w:t>
            </w:r>
            <w:r w:rsidRPr="00A5411C">
              <w:rPr>
                <w:rStyle w:val="Strong"/>
                <w:sz w:val="20"/>
                <w:szCs w:val="20"/>
              </w:rPr>
              <w:t>ID</w:t>
            </w:r>
            <w:r w:rsidRPr="00A5411C">
              <w:rPr>
                <w:sz w:val="20"/>
                <w:szCs w:val="20"/>
              </w:rPr>
              <w:t xml:space="preserve">:1326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Távolság</w:t>
            </w:r>
            <w:r w:rsidRPr="00A5411C">
              <w:rPr>
                <w:sz w:val="20"/>
                <w:szCs w:val="20"/>
              </w:rPr>
              <w:t xml:space="preserve">:649.824 km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Órakésés [mp]</w:t>
            </w:r>
            <w:r w:rsidRPr="00A5411C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Gyűjtve</w:t>
            </w:r>
            <w:r w:rsidRPr="00A5411C">
              <w:rPr>
                <w:sz w:val="20"/>
                <w:szCs w:val="20"/>
              </w:rPr>
              <w:t xml:space="preserve">:13 | </w:t>
            </w:r>
            <w:r w:rsidRPr="00A5411C">
              <w:rPr>
                <w:rStyle w:val="Strong"/>
                <w:sz w:val="20"/>
                <w:szCs w:val="20"/>
              </w:rPr>
              <w:t>Rögzítve</w:t>
            </w:r>
            <w:r w:rsidRPr="00A5411C">
              <w:rPr>
                <w:sz w:val="20"/>
                <w:szCs w:val="20"/>
              </w:rPr>
              <w:t xml:space="preserve">:4 (31 %)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 pont</w:t>
            </w:r>
            <w:r w:rsidRPr="00A5411C">
              <w:rPr>
                <w:sz w:val="20"/>
                <w:szCs w:val="20"/>
              </w:rPr>
              <w:t>: 0,00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Összesítve</w:t>
            </w:r>
            <w:r w:rsidRPr="00A5411C">
              <w:rPr>
                <w:sz w:val="20"/>
                <w:szCs w:val="20"/>
              </w:rPr>
              <w:t xml:space="preserve">: 297 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62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HU-2015-D-877093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13:26:26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1 455,59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44.286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63,42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91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HU-2015-D-877027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13:29:26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1 445,87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65.000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58,87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157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HU-2014-D-753322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13:35:54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1 425,37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112.143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48,51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202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HU-2015-D-877072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13:41:53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1 406,90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144.286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41,45</w:t>
            </w:r>
          </w:p>
        </w:tc>
      </w:tr>
      <w:tr w:rsidR="00150A61" w:rsidRPr="00A5411C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150A61" w:rsidRDefault="00150A61" w:rsidP="00A5411C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150A61" w:rsidRPr="00DB348B" w:rsidRDefault="00150A61" w:rsidP="00A5411C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B348B">
        <w:rPr>
          <w:sz w:val="28"/>
          <w:szCs w:val="28"/>
        </w:rPr>
        <w:t># 125 | Scheily Gábor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150A61" w:rsidRPr="00A5411C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Egyesület</w:t>
            </w:r>
            <w:r w:rsidRPr="00A5411C">
              <w:rPr>
                <w:sz w:val="20"/>
                <w:szCs w:val="20"/>
              </w:rPr>
              <w:t xml:space="preserve">: F13- Gyor | </w:t>
            </w:r>
            <w:r w:rsidRPr="00A5411C">
              <w:rPr>
                <w:rStyle w:val="Strong"/>
                <w:sz w:val="20"/>
                <w:szCs w:val="20"/>
              </w:rPr>
              <w:t>ID</w:t>
            </w:r>
            <w:r w:rsidRPr="00A5411C">
              <w:rPr>
                <w:sz w:val="20"/>
                <w:szCs w:val="20"/>
              </w:rPr>
              <w:t xml:space="preserve">:4147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Távolság</w:t>
            </w:r>
            <w:r w:rsidRPr="00A5411C">
              <w:rPr>
                <w:sz w:val="20"/>
                <w:szCs w:val="20"/>
              </w:rPr>
              <w:t xml:space="preserve">:670.244 km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Órakésés [mp]</w:t>
            </w:r>
            <w:r w:rsidRPr="00A5411C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Gyűjtve</w:t>
            </w:r>
            <w:r w:rsidRPr="00A5411C">
              <w:rPr>
                <w:sz w:val="20"/>
                <w:szCs w:val="20"/>
              </w:rPr>
              <w:t xml:space="preserve">:7 | </w:t>
            </w:r>
            <w:r w:rsidRPr="00A5411C">
              <w:rPr>
                <w:rStyle w:val="Strong"/>
                <w:sz w:val="20"/>
                <w:szCs w:val="20"/>
              </w:rPr>
              <w:t>Rögzítve</w:t>
            </w:r>
            <w:r w:rsidRPr="00A5411C">
              <w:rPr>
                <w:sz w:val="20"/>
                <w:szCs w:val="20"/>
              </w:rPr>
              <w:t xml:space="preserve">:2 (29 %)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 pont</w:t>
            </w:r>
            <w:r w:rsidRPr="00A5411C">
              <w:rPr>
                <w:sz w:val="20"/>
                <w:szCs w:val="20"/>
              </w:rPr>
              <w:t>: 0,00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Összesítve</w:t>
            </w:r>
            <w:r w:rsidRPr="00A5411C">
              <w:rPr>
                <w:sz w:val="20"/>
                <w:szCs w:val="20"/>
              </w:rPr>
              <w:t xml:space="preserve">: 189 </w:t>
            </w:r>
          </w:p>
        </w:tc>
      </w:tr>
      <w:tr w:rsidR="00150A61" w:rsidRPr="00A5411C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150A61" w:rsidRPr="00A5411C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139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HU-2015-D-876521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13:48:49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1 429,65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99.286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51,34</w:t>
            </w:r>
          </w:p>
        </w:tc>
      </w:tr>
      <w:tr w:rsidR="00150A61" w:rsidRPr="00A5411C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220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HU-2015-D-876568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13:58:23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1 401,06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157.143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38,62</w:t>
            </w:r>
          </w:p>
        </w:tc>
      </w:tr>
      <w:tr w:rsidR="00150A61" w:rsidRPr="00A5411C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150A61" w:rsidRDefault="00150A61" w:rsidP="00A5411C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150A61" w:rsidRPr="00DB348B" w:rsidRDefault="00150A61" w:rsidP="00A5411C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DB348B">
        <w:rPr>
          <w:sz w:val="28"/>
          <w:szCs w:val="28"/>
        </w:rPr>
        <w:t># 126 | Csizmazia Dezso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4"/>
        <w:gridCol w:w="463"/>
        <w:gridCol w:w="342"/>
        <w:gridCol w:w="639"/>
        <w:gridCol w:w="713"/>
        <w:gridCol w:w="4113"/>
      </w:tblGrid>
      <w:tr w:rsidR="00150A61" w:rsidRPr="00A5411C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Egyesület</w:t>
            </w:r>
            <w:r w:rsidRPr="00A5411C">
              <w:rPr>
                <w:sz w:val="20"/>
                <w:szCs w:val="20"/>
              </w:rPr>
              <w:t xml:space="preserve">: F08- Tét | </w:t>
            </w:r>
            <w:r w:rsidRPr="00A5411C">
              <w:rPr>
                <w:rStyle w:val="Strong"/>
                <w:sz w:val="20"/>
                <w:szCs w:val="20"/>
              </w:rPr>
              <w:t>ID</w:t>
            </w:r>
            <w:r w:rsidRPr="00A5411C">
              <w:rPr>
                <w:sz w:val="20"/>
                <w:szCs w:val="20"/>
              </w:rPr>
              <w:t xml:space="preserve">:5599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Távolság</w:t>
            </w:r>
            <w:r w:rsidRPr="00A5411C">
              <w:rPr>
                <w:sz w:val="20"/>
                <w:szCs w:val="20"/>
              </w:rPr>
              <w:t xml:space="preserve">:673.285 km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Órakésés [mp]</w:t>
            </w:r>
            <w:r w:rsidRPr="00A5411C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150A61" w:rsidRPr="00A5411C" w:rsidRDefault="00150A61">
            <w:pPr>
              <w:spacing w:after="450"/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Gyűjtve</w:t>
            </w:r>
            <w:r w:rsidRPr="00A5411C">
              <w:rPr>
                <w:sz w:val="20"/>
                <w:szCs w:val="20"/>
              </w:rPr>
              <w:t xml:space="preserve">:11 | </w:t>
            </w:r>
            <w:r w:rsidRPr="00A5411C">
              <w:rPr>
                <w:rStyle w:val="Strong"/>
                <w:sz w:val="20"/>
                <w:szCs w:val="20"/>
              </w:rPr>
              <w:t>Rögzítve</w:t>
            </w:r>
            <w:r w:rsidRPr="00A5411C">
              <w:rPr>
                <w:sz w:val="20"/>
                <w:szCs w:val="20"/>
              </w:rPr>
              <w:t xml:space="preserve">:1 (9 %) 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 pont</w:t>
            </w:r>
            <w:r w:rsidRPr="00A5411C">
              <w:rPr>
                <w:sz w:val="20"/>
                <w:szCs w:val="20"/>
              </w:rPr>
              <w:t>: 0,00</w:t>
            </w:r>
            <w:r w:rsidRPr="00A5411C">
              <w:rPr>
                <w:sz w:val="20"/>
                <w:szCs w:val="20"/>
              </w:rPr>
              <w:br/>
            </w:r>
            <w:r w:rsidRPr="00A5411C">
              <w:rPr>
                <w:rStyle w:val="Strong"/>
                <w:sz w:val="20"/>
                <w:szCs w:val="20"/>
              </w:rPr>
              <w:t>Összesítve</w:t>
            </w:r>
            <w:r w:rsidRPr="00A5411C">
              <w:rPr>
                <w:sz w:val="20"/>
                <w:szCs w:val="20"/>
              </w:rPr>
              <w:t xml:space="preserve">: 190 </w:t>
            </w:r>
          </w:p>
        </w:tc>
      </w:tr>
      <w:tr w:rsidR="00150A61" w:rsidRPr="00A5411C">
        <w:trPr>
          <w:gridAfter w:val="1"/>
          <w:wAfter w:w="3487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jc w:val="center"/>
              <w:rPr>
                <w:b/>
                <w:bCs/>
                <w:sz w:val="20"/>
                <w:szCs w:val="20"/>
              </w:rPr>
            </w:pPr>
            <w:r w:rsidRPr="00A5411C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150A61" w:rsidRPr="00A5411C">
        <w:trPr>
          <w:gridAfter w:val="1"/>
          <w:wAfter w:w="3487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81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HU-2015-11-94985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13:44:20 </w:t>
            </w: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1 449,97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 xml:space="preserve">57.857 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60,44</w:t>
            </w:r>
          </w:p>
        </w:tc>
      </w:tr>
      <w:tr w:rsidR="00150A61" w:rsidRPr="00A5411C">
        <w:trPr>
          <w:gridAfter w:val="1"/>
          <w:wAfter w:w="3487" w:type="dxa"/>
          <w:tblCellSpacing w:w="15" w:type="dxa"/>
        </w:trPr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50A61" w:rsidRPr="00A5411C" w:rsidRDefault="00150A61">
            <w:pPr>
              <w:rPr>
                <w:sz w:val="20"/>
                <w:szCs w:val="20"/>
              </w:rPr>
            </w:pPr>
            <w:r w:rsidRPr="00A5411C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150A61" w:rsidRPr="00A5411C" w:rsidRDefault="00150A61">
      <w:pPr>
        <w:rPr>
          <w:sz w:val="20"/>
          <w:szCs w:val="20"/>
        </w:rPr>
      </w:pPr>
    </w:p>
    <w:sectPr w:rsidR="00150A61" w:rsidRPr="00A5411C" w:rsidSect="00A5411C">
      <w:pgSz w:w="11906" w:h="16838"/>
      <w:pgMar w:top="1134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8F5"/>
    <w:rsid w:val="000E08F5"/>
    <w:rsid w:val="00124535"/>
    <w:rsid w:val="00150A61"/>
    <w:rsid w:val="00A5411C"/>
    <w:rsid w:val="00AF4D7D"/>
    <w:rsid w:val="00DB348B"/>
    <w:rsid w:val="00E35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41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link w:val="Heading4Char"/>
    <w:uiPriority w:val="99"/>
    <w:qFormat/>
    <w:rsid w:val="00A5411C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5AA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5AA2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Strong">
    <w:name w:val="Strong"/>
    <w:basedOn w:val="DefaultParagraphFont"/>
    <w:uiPriority w:val="99"/>
    <w:qFormat/>
    <w:rsid w:val="00A5411C"/>
    <w:rPr>
      <w:b/>
      <w:bCs/>
    </w:rPr>
  </w:style>
  <w:style w:type="paragraph" w:styleId="NormalWeb">
    <w:name w:val="Normal (Web)"/>
    <w:basedOn w:val="Normal"/>
    <w:uiPriority w:val="99"/>
    <w:rsid w:val="00A5411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25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5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25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5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5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5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5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5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5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5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5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5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5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5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5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5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5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5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5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5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5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5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5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5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5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5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5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5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5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5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5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5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5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5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5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5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5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5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5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5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5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5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5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5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5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5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5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5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5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5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5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5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5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5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5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5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5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5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5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5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5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5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5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5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5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5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5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5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5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5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5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5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5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5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5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5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5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5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5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5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5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5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5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5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5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5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5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5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5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5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5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5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5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5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5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5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5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5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5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5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5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5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92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30</Pages>
  <Words>6259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Tenyésztőnkénti lista - Magdeburg (2016</dc:title>
  <dc:subject/>
  <dc:creator>Király István</dc:creator>
  <cp:keywords/>
  <dc:description/>
  <cp:lastModifiedBy>Király István</cp:lastModifiedBy>
  <cp:revision>3</cp:revision>
  <dcterms:created xsi:type="dcterms:W3CDTF">2016-07-20T15:00:00Z</dcterms:created>
  <dcterms:modified xsi:type="dcterms:W3CDTF">2016-07-20T15:19:00Z</dcterms:modified>
</cp:coreProperties>
</file>