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0D" w:rsidRPr="008A05C1" w:rsidRDefault="003E6D0D" w:rsidP="008A05C1">
      <w:pPr>
        <w:rPr>
          <w:b/>
          <w:bCs/>
          <w:sz w:val="36"/>
          <w:szCs w:val="36"/>
        </w:rPr>
      </w:pPr>
      <w:r w:rsidRPr="008A05C1">
        <w:rPr>
          <w:b/>
          <w:bCs/>
          <w:sz w:val="36"/>
          <w:szCs w:val="36"/>
        </w:rPr>
        <w:t>Tenyésztőnkénti lista - Prága (2016. 07. 15.)</w:t>
      </w:r>
    </w:p>
    <w:p w:rsidR="003E6D0D" w:rsidRPr="008A05C1" w:rsidRDefault="003E6D0D">
      <w:pPr>
        <w:rPr>
          <w:sz w:val="20"/>
          <w:szCs w:val="20"/>
        </w:rPr>
      </w:pPr>
    </w:p>
    <w:p w:rsidR="003E6D0D" w:rsidRPr="008A05C1" w:rsidRDefault="003E6D0D" w:rsidP="008A05C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A05C1">
        <w:rPr>
          <w:rStyle w:val="Strong"/>
          <w:sz w:val="20"/>
          <w:szCs w:val="20"/>
        </w:rPr>
        <w:t>Verseny sz.:</w:t>
      </w:r>
      <w:r w:rsidRPr="008A05C1">
        <w:rPr>
          <w:sz w:val="20"/>
          <w:szCs w:val="20"/>
        </w:rPr>
        <w:t xml:space="preserve"> 30 | Dátum: 15 Jul 2016 | Feleresztés ideje: 06:00:00</w:t>
      </w:r>
    </w:p>
    <w:p w:rsidR="003E6D0D" w:rsidRPr="008A05C1" w:rsidRDefault="003E6D0D" w:rsidP="008A05C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A05C1">
        <w:rPr>
          <w:rStyle w:val="Strong"/>
          <w:sz w:val="20"/>
          <w:szCs w:val="20"/>
        </w:rPr>
        <w:t>Szervező:</w:t>
      </w:r>
      <w:r w:rsidRPr="008A05C1">
        <w:rPr>
          <w:sz w:val="20"/>
          <w:szCs w:val="20"/>
        </w:rPr>
        <w:t xml:space="preserve"> Gyor és Környéke Tagszövetség | </w:t>
      </w:r>
      <w:r w:rsidRPr="008A05C1">
        <w:rPr>
          <w:rStyle w:val="Strong"/>
          <w:sz w:val="20"/>
          <w:szCs w:val="20"/>
        </w:rPr>
        <w:t>Készítette:</w:t>
      </w:r>
      <w:r w:rsidRPr="008A05C1">
        <w:rPr>
          <w:sz w:val="20"/>
          <w:szCs w:val="20"/>
        </w:rPr>
        <w:t xml:space="preserve"> Király István</w:t>
      </w:r>
    </w:p>
    <w:p w:rsidR="003E6D0D" w:rsidRPr="008A05C1" w:rsidRDefault="003E6D0D" w:rsidP="008A05C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A05C1">
        <w:rPr>
          <w:rStyle w:val="Strong"/>
          <w:sz w:val="20"/>
          <w:szCs w:val="20"/>
        </w:rPr>
        <w:t>GPS Koordináták:</w:t>
      </w:r>
      <w:r w:rsidRPr="008A05C1">
        <w:rPr>
          <w:sz w:val="20"/>
          <w:szCs w:val="20"/>
        </w:rPr>
        <w:t xml:space="preserve"> 50:10:39 | 14:27:19</w:t>
      </w:r>
    </w:p>
    <w:p w:rsidR="003E6D0D" w:rsidRPr="008A05C1" w:rsidRDefault="003E6D0D" w:rsidP="008A05C1">
      <w:pPr>
        <w:pStyle w:val="NormalWeb"/>
        <w:rPr>
          <w:sz w:val="20"/>
          <w:szCs w:val="20"/>
        </w:rPr>
      </w:pPr>
      <w:r w:rsidRPr="008A05C1">
        <w:rPr>
          <w:rStyle w:val="Strong"/>
          <w:sz w:val="20"/>
          <w:szCs w:val="20"/>
        </w:rPr>
        <w:t>Dúctávok</w:t>
      </w:r>
      <w:r w:rsidRPr="008A05C1">
        <w:rPr>
          <w:sz w:val="20"/>
          <w:szCs w:val="20"/>
        </w:rPr>
        <w:t>: 330.582 km - 387.055 km</w:t>
      </w:r>
    </w:p>
    <w:p w:rsidR="003E6D0D" w:rsidRPr="008A05C1" w:rsidRDefault="003E6D0D" w:rsidP="008A05C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A05C1">
        <w:rPr>
          <w:sz w:val="20"/>
          <w:szCs w:val="20"/>
        </w:rPr>
        <w:t>Befutó: 10 / 5</w:t>
      </w:r>
    </w:p>
    <w:p w:rsidR="003E6D0D" w:rsidRPr="008A05C1" w:rsidRDefault="003E6D0D" w:rsidP="008A05C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A05C1">
        <w:rPr>
          <w:sz w:val="20"/>
          <w:szCs w:val="20"/>
        </w:rPr>
        <w:t>Pontosztás: 47 / 18.8</w:t>
      </w:r>
    </w:p>
    <w:p w:rsidR="003E6D0D" w:rsidRPr="008A05C1" w:rsidRDefault="003E6D0D" w:rsidP="008A05C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A05C1">
        <w:rPr>
          <w:rStyle w:val="Strong"/>
          <w:sz w:val="20"/>
          <w:szCs w:val="20"/>
        </w:rPr>
        <w:t>Időjárás:</w:t>
      </w:r>
    </w:p>
    <w:p w:rsidR="003E6D0D" w:rsidRPr="008A05C1" w:rsidRDefault="003E6D0D" w:rsidP="008A05C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A05C1">
        <w:rPr>
          <w:sz w:val="20"/>
          <w:szCs w:val="20"/>
        </w:rPr>
        <w:t>Feleresztés: 12°C, derült égbolt, Nyugati szél</w:t>
      </w:r>
    </w:p>
    <w:p w:rsidR="003E6D0D" w:rsidRPr="008A05C1" w:rsidRDefault="003E6D0D" w:rsidP="008A05C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A05C1">
        <w:rPr>
          <w:sz w:val="20"/>
          <w:szCs w:val="20"/>
        </w:rPr>
        <w:t xml:space="preserve">Érkezés: </w:t>
      </w:r>
    </w:p>
    <w:p w:rsidR="003E6D0D" w:rsidRPr="008A05C1" w:rsidRDefault="003E6D0D" w:rsidP="008A05C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A05C1">
        <w:rPr>
          <w:rStyle w:val="Strong"/>
          <w:sz w:val="20"/>
          <w:szCs w:val="20"/>
        </w:rPr>
        <w:t>Indult galamb:</w:t>
      </w:r>
      <w:r w:rsidRPr="008A05C1">
        <w:rPr>
          <w:sz w:val="20"/>
          <w:szCs w:val="20"/>
        </w:rPr>
        <w:t xml:space="preserve"> 954 | </w:t>
      </w:r>
      <w:r w:rsidRPr="008A05C1">
        <w:rPr>
          <w:rStyle w:val="Strong"/>
          <w:sz w:val="20"/>
          <w:szCs w:val="20"/>
        </w:rPr>
        <w:t>20 %:</w:t>
      </w:r>
      <w:r w:rsidRPr="008A05C1">
        <w:rPr>
          <w:sz w:val="20"/>
          <w:szCs w:val="20"/>
        </w:rPr>
        <w:t xml:space="preserve"> 191</w:t>
      </w:r>
    </w:p>
    <w:p w:rsidR="003E6D0D" w:rsidRPr="008A05C1" w:rsidRDefault="003E6D0D" w:rsidP="008A05C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A05C1">
        <w:rPr>
          <w:rStyle w:val="Strong"/>
          <w:sz w:val="20"/>
          <w:szCs w:val="20"/>
        </w:rPr>
        <w:t>Tagok száma:</w:t>
      </w:r>
      <w:r w:rsidRPr="008A05C1">
        <w:rPr>
          <w:sz w:val="20"/>
          <w:szCs w:val="20"/>
        </w:rPr>
        <w:t xml:space="preserve"> 83 </w:t>
      </w:r>
    </w:p>
    <w:p w:rsidR="003E6D0D" w:rsidRPr="008A05C1" w:rsidRDefault="003E6D0D" w:rsidP="008A05C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A05C1">
        <w:rPr>
          <w:rStyle w:val="Strong"/>
          <w:sz w:val="20"/>
          <w:szCs w:val="20"/>
        </w:rPr>
        <w:t>Verseny időtartama</w:t>
      </w:r>
      <w:r w:rsidRPr="008A05C1">
        <w:rPr>
          <w:sz w:val="20"/>
          <w:szCs w:val="20"/>
        </w:rPr>
        <w:t>: 00:13:38</w:t>
      </w:r>
    </w:p>
    <w:p w:rsidR="003E6D0D" w:rsidRPr="008A05C1" w:rsidRDefault="003E6D0D" w:rsidP="008A05C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A05C1">
        <w:rPr>
          <w:rStyle w:val="Strong"/>
          <w:sz w:val="20"/>
          <w:szCs w:val="20"/>
        </w:rPr>
        <w:t>Első galamb:</w:t>
      </w:r>
    </w:p>
    <w:p w:rsidR="003E6D0D" w:rsidRPr="008A05C1" w:rsidRDefault="003E6D0D" w:rsidP="008A05C1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8A05C1">
        <w:rPr>
          <w:sz w:val="20"/>
          <w:szCs w:val="20"/>
        </w:rPr>
        <w:t>HU-2015-D-877755 | Érkezés: 1 | 09:16:24</w:t>
      </w:r>
    </w:p>
    <w:p w:rsidR="003E6D0D" w:rsidRPr="008A05C1" w:rsidRDefault="003E6D0D" w:rsidP="008A05C1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8A05C1">
        <w:rPr>
          <w:sz w:val="20"/>
          <w:szCs w:val="20"/>
        </w:rPr>
        <w:t>Sebesség: 1762.544 | Távolság: 346.173 km</w:t>
      </w:r>
    </w:p>
    <w:p w:rsidR="003E6D0D" w:rsidRPr="008A05C1" w:rsidRDefault="003E6D0D" w:rsidP="008A05C1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8A05C1">
        <w:rPr>
          <w:sz w:val="20"/>
          <w:szCs w:val="20"/>
        </w:rPr>
        <w:t>Tenyésztõ: Rum János dr. | Egyesület: F16</w:t>
      </w:r>
    </w:p>
    <w:p w:rsidR="003E6D0D" w:rsidRPr="008A05C1" w:rsidRDefault="003E6D0D" w:rsidP="008A05C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A05C1">
        <w:rPr>
          <w:rStyle w:val="Strong"/>
          <w:sz w:val="20"/>
          <w:szCs w:val="20"/>
        </w:rPr>
        <w:t>Utolsó galamb:</w:t>
      </w:r>
    </w:p>
    <w:p w:rsidR="003E6D0D" w:rsidRPr="008A05C1" w:rsidRDefault="003E6D0D" w:rsidP="008A05C1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8A05C1">
        <w:rPr>
          <w:sz w:val="20"/>
          <w:szCs w:val="20"/>
        </w:rPr>
        <w:t>HU-2015-11-98480 | Érkezés: 1 | 09:43:25</w:t>
      </w:r>
    </w:p>
    <w:p w:rsidR="003E6D0D" w:rsidRPr="008A05C1" w:rsidRDefault="003E6D0D" w:rsidP="008A05C1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8A05C1">
        <w:rPr>
          <w:sz w:val="20"/>
          <w:szCs w:val="20"/>
        </w:rPr>
        <w:t>Sebesség: 1648.033 | Távolság: 368.198 km</w:t>
      </w:r>
    </w:p>
    <w:p w:rsidR="003E6D0D" w:rsidRDefault="003E6D0D" w:rsidP="008A05C1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8A05C1">
        <w:rPr>
          <w:sz w:val="20"/>
          <w:szCs w:val="20"/>
        </w:rPr>
        <w:t>Tenyésztõ: Elekes István | Egyesület: F30</w:t>
      </w:r>
    </w:p>
    <w:p w:rsidR="003E6D0D" w:rsidRPr="008A05C1" w:rsidRDefault="003E6D0D" w:rsidP="008A05C1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42"/>
        <w:gridCol w:w="1016"/>
        <w:gridCol w:w="1378"/>
        <w:gridCol w:w="988"/>
        <w:gridCol w:w="916"/>
        <w:gridCol w:w="1550"/>
        <w:gridCol w:w="687"/>
      </w:tblGrid>
      <w:tr w:rsidR="003E6D0D" w:rsidRPr="008A05C1">
        <w:trPr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>Egyesület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>Tenyésztõ 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>Indult galamb 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>Díjak        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>% díjban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>% galamb díjban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3E6D0D" w:rsidRPr="008A05C1">
        <w:trPr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F01 - Gyor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3.66 %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10 %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0,00</w:t>
            </w:r>
          </w:p>
        </w:tc>
      </w:tr>
      <w:tr w:rsidR="003E6D0D" w:rsidRPr="008A05C1">
        <w:trPr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F02 - Gyor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3.14 %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11.54 %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0,00</w:t>
            </w:r>
          </w:p>
        </w:tc>
      </w:tr>
      <w:tr w:rsidR="003E6D0D" w:rsidRPr="008A05C1">
        <w:trPr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F05 - Csorna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4.71 %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19.57 %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0,00</w:t>
            </w:r>
          </w:p>
        </w:tc>
      </w:tr>
      <w:tr w:rsidR="003E6D0D" w:rsidRPr="008A05C1">
        <w:trPr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F06 - Jánossomorja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4.19 %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11.94 %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0,00</w:t>
            </w:r>
          </w:p>
        </w:tc>
      </w:tr>
      <w:tr w:rsidR="003E6D0D" w:rsidRPr="008A05C1">
        <w:trPr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F08 - Tét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3.14 %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11.32 %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0,00</w:t>
            </w:r>
          </w:p>
        </w:tc>
      </w:tr>
      <w:tr w:rsidR="003E6D0D" w:rsidRPr="008A05C1">
        <w:trPr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F10 - Abda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2.09 %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14.29 %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0,00</w:t>
            </w:r>
          </w:p>
        </w:tc>
      </w:tr>
      <w:tr w:rsidR="003E6D0D" w:rsidRPr="008A05C1">
        <w:trPr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F13 - Gyor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16.75 %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36.36 %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0,00</w:t>
            </w:r>
          </w:p>
        </w:tc>
      </w:tr>
      <w:tr w:rsidR="003E6D0D" w:rsidRPr="008A05C1">
        <w:trPr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F16 - Lébény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170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27.23 %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30.59 %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0,00</w:t>
            </w:r>
          </w:p>
        </w:tc>
      </w:tr>
      <w:tr w:rsidR="003E6D0D" w:rsidRPr="008A05C1">
        <w:trPr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F19 - Gyor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1.57 %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12 %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0,00</w:t>
            </w:r>
          </w:p>
        </w:tc>
      </w:tr>
      <w:tr w:rsidR="003E6D0D" w:rsidRPr="008A05C1">
        <w:trPr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F20 - Gönyu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0 %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0 %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0,00</w:t>
            </w:r>
          </w:p>
        </w:tc>
      </w:tr>
      <w:tr w:rsidR="003E6D0D" w:rsidRPr="008A05C1">
        <w:trPr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F24 - Nyúl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2.09 %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11.11 %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0,00</w:t>
            </w:r>
          </w:p>
        </w:tc>
      </w:tr>
      <w:tr w:rsidR="003E6D0D" w:rsidRPr="008A05C1">
        <w:trPr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F29 - Bosárkány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4.19 %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10.13 %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0,00</w:t>
            </w:r>
          </w:p>
        </w:tc>
      </w:tr>
      <w:tr w:rsidR="003E6D0D" w:rsidRPr="008A05C1">
        <w:trPr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F30 - Gyor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12.04 %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26.44 %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0,00</w:t>
            </w:r>
          </w:p>
        </w:tc>
      </w:tr>
      <w:tr w:rsidR="003E6D0D" w:rsidRPr="008A05C1">
        <w:trPr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F33 - Kóny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2.62 %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19.23 %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0,00</w:t>
            </w:r>
          </w:p>
        </w:tc>
      </w:tr>
      <w:tr w:rsidR="003E6D0D" w:rsidRPr="008A05C1">
        <w:trPr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F35 - Csikvánd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121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12.57 %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19.83 %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0,00</w:t>
            </w:r>
          </w:p>
        </w:tc>
      </w:tr>
      <w:tr w:rsidR="003E6D0D" w:rsidRPr="008A05C1">
        <w:trPr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>954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>191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8A05C1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A05C1">
        <w:rPr>
          <w:sz w:val="28"/>
          <w:szCs w:val="28"/>
        </w:rPr>
        <w:t># 1 | Ledó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3E6D0D" w:rsidRPr="008A05C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F16- Lébény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:1691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:339.296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:10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:6 (60 %)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3 333,99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5 </w:t>
            </w:r>
          </w:p>
        </w:tc>
      </w:tr>
      <w:tr w:rsidR="003E6D0D" w:rsidRPr="008A05C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HU-2015-D-877588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09:17:10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1 720,86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19.916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44,33</w:t>
            </w:r>
          </w:p>
        </w:tc>
      </w:tr>
      <w:tr w:rsidR="003E6D0D" w:rsidRPr="008A05C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HU-2015-D-877553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09:19:13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1 703,15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41.929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41,21</w:t>
            </w:r>
          </w:p>
        </w:tc>
      </w:tr>
      <w:tr w:rsidR="003E6D0D" w:rsidRPr="008A05C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42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HU-2015-D-877543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09:19:18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1 702,44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44.025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40,91</w:t>
            </w:r>
          </w:p>
        </w:tc>
      </w:tr>
      <w:tr w:rsidR="003E6D0D" w:rsidRPr="008A05C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43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HU-2015-D-877594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09:19:20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1 702,15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45.073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40,77</w:t>
            </w:r>
          </w:p>
        </w:tc>
      </w:tr>
      <w:tr w:rsidR="003E6D0D" w:rsidRPr="008A05C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159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HU-2014-M-137223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09:24:41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1 657,66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166.667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23,55</w:t>
            </w:r>
          </w:p>
        </w:tc>
      </w:tr>
      <w:tr w:rsidR="003E6D0D" w:rsidRPr="008A05C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184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HU-2015-D-877531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09:25:34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1 650,54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192.872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19,84</w:t>
            </w:r>
          </w:p>
        </w:tc>
      </w:tr>
      <w:tr w:rsidR="003E6D0D" w:rsidRPr="008A05C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190,77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2 | Domonkos Csaba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3E6D0D" w:rsidRPr="008A05C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F30- Gyor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:1988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:355.602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:10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:5 (50 %)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1 343,71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63 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HU-2014-D-754659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09:26:34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1 721,49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15.723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44,92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HU-2015-O-46370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09:26:36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1 721,21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16.771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44,77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72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HU-2015-D-879683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09:30:49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1 686,78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75.472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36,46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75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HU-2015-D-879675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09:31:03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1 684,92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78.616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36,02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180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HU-2014-D-754676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09:35:21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1 651,28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188.679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20,43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182,60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3 | Scheily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3E6D0D" w:rsidRPr="008A05C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F13- Gyor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:4147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:366.092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:10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:6 (60 %)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3 245,12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7 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HU-2014-D-834411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09:34:06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1 709,91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35.639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42,10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79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HU-2015-D-876595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09:37:45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1 681,25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82.809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35,42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94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HU-2015-D-876581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09:38:40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1 674,20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98.532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33,20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151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HU-2012-D-473443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09:40:36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1 659,53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158.281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24,74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152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HU-2015-D-876579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09:40:40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1 659,03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159.329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24,59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177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HU-2014-D-752104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09:41:34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1 652,29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185.535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20,88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160,05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4 | Elekes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3E6D0D" w:rsidRPr="008A05C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F30- Gyor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:2036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:368.198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:10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:5 (50 %)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1 600,43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48 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HU-2015-25-37849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09:34:13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1 718,81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23.061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43,88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57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HU-2015-25-37834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09:37:11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1 695,33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59.748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38,69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76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HU-2015-D-956208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09:38:42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1 683,58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79.665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35,87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187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HU-2015-D-958805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09:43:10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1 649,88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196.017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19,39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191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HU-2015-11-98480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09:43:25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1 648,03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200.210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18,80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156,63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5 | Szakács Miklós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3E6D0D" w:rsidRPr="008A05C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F13- Gyor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:4388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:367.124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:7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:4 (57 %)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1 787,24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36 </w:t>
            </w:r>
          </w:p>
        </w:tc>
      </w:tr>
      <w:tr w:rsidR="003E6D0D" w:rsidRPr="008A05C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HU-2015-D-876457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09:34:14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1 713,66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30.398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42,84</w:t>
            </w:r>
          </w:p>
        </w:tc>
      </w:tr>
      <w:tr w:rsidR="003E6D0D" w:rsidRPr="008A05C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HU-2015-D-876410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09:35:02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1 707,29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39.832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41,51</w:t>
            </w:r>
          </w:p>
        </w:tc>
      </w:tr>
      <w:tr w:rsidR="003E6D0D" w:rsidRPr="008A05C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44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HU-2015-D-876415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09:35:41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1 702,14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46.122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40,62</w:t>
            </w:r>
          </w:p>
        </w:tc>
      </w:tr>
      <w:tr w:rsidR="003E6D0D" w:rsidRPr="008A05C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144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HU-2013-D-627175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09:41:01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1 661,07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150.943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25,78</w:t>
            </w:r>
          </w:p>
        </w:tc>
      </w:tr>
      <w:tr w:rsidR="003E6D0D" w:rsidRPr="008A05C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150,75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6 | Földing Norbert és apja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3E6D0D" w:rsidRPr="008A05C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F30- Gyor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:2179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:371.583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:10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:4 (40 %)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3 331,17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6 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59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HU-2012-D-475659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09:39:25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1 693,50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61.845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38,39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HU-2013-D-629320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09:39:27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1 693,25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62.893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38,24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101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HU-2010-D-312635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09:42:07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1 672,92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105.870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32,16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107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HU-2015-D-880075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09:42:25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1 670,66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112.159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31,27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140,06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7 | Szoczei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3E6D0D" w:rsidRPr="008A05C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F08- Tét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:3572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:370.665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:8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:4 (50 %)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662,35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110 </w:t>
            </w:r>
          </w:p>
        </w:tc>
      </w:tr>
      <w:tr w:rsidR="003E6D0D" w:rsidRPr="008A05C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HU-2011-11-63319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09:34:22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1 729,12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11.530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45,52</w:t>
            </w:r>
          </w:p>
        </w:tc>
      </w:tr>
      <w:tr w:rsidR="003E6D0D" w:rsidRPr="008A05C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95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HU-2013-D-692304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09:41:24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1 674,19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99.581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33,05</w:t>
            </w:r>
          </w:p>
        </w:tc>
      </w:tr>
      <w:tr w:rsidR="003E6D0D" w:rsidRPr="008A05C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122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HU-2014-D-816621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09:42:32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1 665,66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127.883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29,04</w:t>
            </w:r>
          </w:p>
        </w:tc>
      </w:tr>
      <w:tr w:rsidR="003E6D0D" w:rsidRPr="008A05C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142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HU-2015-D-875028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09:43:06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1 661,43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148.847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26,07</w:t>
            </w:r>
          </w:p>
        </w:tc>
      </w:tr>
      <w:tr w:rsidR="003E6D0D" w:rsidRPr="008A05C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133,68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8 | Takács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3E6D0D" w:rsidRPr="008A05C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F16- Lébény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:4609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:345.552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:10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:4 (40 %)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3 697,44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1 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HU-2013-D-628060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09:21:57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1 711,08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32.495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42,55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46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HU-2014-D-829264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09:23:03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1 701,81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48.218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40,32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161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HU-2011-D-395474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09:28:29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1 657,46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168.763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23,25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188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HU-2013-D-628080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09:29:33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1 649,02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197.065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19,25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125,37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9 | Papp László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3E6D0D" w:rsidRPr="008A05C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F16- Lébény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:3858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:346.325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:10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:4 (40 %)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3 180,26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8 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61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HU-2014-D-753519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09:24:35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1 692,79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63.941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38,09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91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HU-2013-D-627705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09:26:47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1 674,78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95.388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33,64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93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HU-2013-D-627714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09:26:51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1 674,24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97.484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33,35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HU-2015-D-877884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09:29:46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1 650,96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190.776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20,14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125,22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10 | Mitring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3E6D0D" w:rsidRPr="008A05C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F16- Lébény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:3498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:345.85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:10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:3 (30 %)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2 603,26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14 </w:t>
            </w:r>
          </w:p>
        </w:tc>
      </w:tr>
      <w:tr w:rsidR="003E6D0D" w:rsidRPr="008A05C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HU-2015-D-877257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09:17:20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1 752,57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5.241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46,41</w:t>
            </w:r>
          </w:p>
        </w:tc>
      </w:tr>
      <w:tr w:rsidR="003E6D0D" w:rsidRPr="008A05C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58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HU-2015-D-877283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09:24:02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1 695,02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60.797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38,54</w:t>
            </w:r>
          </w:p>
        </w:tc>
      </w:tr>
      <w:tr w:rsidR="003E6D0D" w:rsidRPr="008A05C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85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HU-2015-D-877255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09:26:03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1 678,43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89.099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34,53</w:t>
            </w:r>
          </w:p>
        </w:tc>
      </w:tr>
      <w:tr w:rsidR="003E6D0D" w:rsidRPr="008A05C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119,48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11 | Adrián Arnold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3E6D0D" w:rsidRPr="008A05C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F16- Lébény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:1326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:345.752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:10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:3 (30 %)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3 657,95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2 </w:t>
            </w:r>
          </w:p>
        </w:tc>
      </w:tr>
      <w:tr w:rsidR="003E6D0D" w:rsidRPr="008A05C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HU-2015-D-877102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09:21:43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1 714,05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29.350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42,99</w:t>
            </w:r>
          </w:p>
        </w:tc>
      </w:tr>
      <w:tr w:rsidR="003E6D0D" w:rsidRPr="008A05C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41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HU-2015-D-877141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09:23:03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1 702,79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42.977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41,06</w:t>
            </w:r>
          </w:p>
        </w:tc>
      </w:tr>
      <w:tr w:rsidR="003E6D0D" w:rsidRPr="008A05C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86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HU-2012-D-474321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09:26:00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1 678,41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90.147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34,38</w:t>
            </w:r>
          </w:p>
        </w:tc>
      </w:tr>
      <w:tr w:rsidR="003E6D0D" w:rsidRPr="008A05C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118,43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12 | Dóczy dúc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3E6D0D" w:rsidRPr="008A05C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F29- Bosárkány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:8311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:350.459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:10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:3 (30 %)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1 493,50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55 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HU-2015-D-881431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09:24:18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1 715,41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27.254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43,29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HU-2015-D-881436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09:24:34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1 713,18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31.447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42,70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116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HU-2014-25-30574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09:30:09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1 667,66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121.593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29,93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115,92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13 | Tóth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3E6D0D" w:rsidRPr="008A05C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F35- Csikvánd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:4759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:373.199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:10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:3 (30 %)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1 364,02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61 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HU-2011-D-358845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09:36:32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1 723,52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14.675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45,07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97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HU-2013-D-628995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09:42:59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1 673,66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101.677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32,75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139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HU-2014-D-755743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09:44:34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1 661,86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145.702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26,52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104,34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14 | Csordás Károly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3E6D0D" w:rsidRPr="008A05C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F35- Csikvánd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:1877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:387.022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:10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:3 (30 %)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2 354,40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15 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HU-2013-D-628858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09:44:23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1 724,80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12.579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45,37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53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HU-2011-D-395801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09:47:35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1 700,54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55.556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39,28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190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HU-2010-11-59745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09:54:46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1 648,51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199.161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18,95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103,60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15 | Czank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3E6D0D" w:rsidRPr="008A05C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F16- Lébény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:1773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:347.072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:10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:3 (30 %)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2 955,00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10 </w:t>
            </w:r>
          </w:p>
        </w:tc>
      </w:tr>
      <w:tr w:rsidR="003E6D0D" w:rsidRPr="008A05C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62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HU-2014-11-89068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09:25:07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1 692,07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64.990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37,95</w:t>
            </w:r>
          </w:p>
        </w:tc>
      </w:tr>
      <w:tr w:rsidR="003E6D0D" w:rsidRPr="008A05C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67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HU-2014-11-89031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09:25:29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1 689,05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70.231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37,20</w:t>
            </w:r>
          </w:p>
        </w:tc>
      </w:tr>
      <w:tr w:rsidR="003E6D0D" w:rsidRPr="008A05C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131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HU-2014-11-89036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09:28:34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1 664,08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137.317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27,71</w:t>
            </w:r>
          </w:p>
        </w:tc>
      </w:tr>
      <w:tr w:rsidR="003E6D0D" w:rsidRPr="008A05C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102,86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16 | Balog Norbert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3E6D0D" w:rsidRPr="008A05C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F01- Gyor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:8752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:361.895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:10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:3 (30 %)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1 808,39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33 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HU-2015-D-872106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09:25:25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1 761,76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2.096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46,85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128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HU-2014-D-749100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09:37:26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1 664,40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134.172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28,15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133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HU-2015-D-872136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09:37:31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1 663,76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139.413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27,41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102,41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17 | Bakos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3E6D0D" w:rsidRPr="008A05C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F35- Csikvánd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:3588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:386.936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:10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:3 (30 %)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355,37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129 </w:t>
            </w:r>
          </w:p>
        </w:tc>
      </w:tr>
      <w:tr w:rsidR="003E6D0D" w:rsidRPr="008A05C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65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HU-2014-11-91787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09:49:01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1 689,55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68.134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37,50</w:t>
            </w:r>
          </w:p>
        </w:tc>
      </w:tr>
      <w:tr w:rsidR="003E6D0D" w:rsidRPr="008A05C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78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HU-2015-11-99188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09:50:08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1 681,36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81.761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35,57</w:t>
            </w:r>
          </w:p>
        </w:tc>
      </w:tr>
      <w:tr w:rsidR="003E6D0D" w:rsidRPr="008A05C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124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HU-2014-11-91796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09:52:22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1 665,20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129.979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28,74</w:t>
            </w:r>
          </w:p>
        </w:tc>
      </w:tr>
      <w:tr w:rsidR="003E6D0D" w:rsidRPr="008A05C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101,81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18 | Kiss Károly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3E6D0D" w:rsidRPr="008A05C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F16- Lébény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:2916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:348.896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:10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:3 (30 %)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1 543,03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54 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HU-2015-D-877657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09:20:41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1 738,54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7.338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46,11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129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HU-2015-D-877673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09:29:38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1 664,32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135.220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28,00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160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HU-2014-11-89279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09:30:29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1 657,59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167.715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23,40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97,51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19 | Soós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3E6D0D" w:rsidRPr="008A05C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F13- Gyor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:4242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:368.136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:10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:3 (30 %)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985,84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83 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69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HU-2013-D-594049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09:38:07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1 687,79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72.327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36,91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71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HU-2015-D-881909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09:38:14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1 686,89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74.423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36,61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163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HU-2015-D-876842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09:42:10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1 657,03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170.860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22,96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96,48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20 | Magyari Zsolt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3E6D0D" w:rsidRPr="008A05C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F13- Gyor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:3325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:368.608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:9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:3 (33 %)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2 286,20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16 </w:t>
            </w:r>
          </w:p>
        </w:tc>
      </w:tr>
      <w:tr w:rsidR="003E6D0D" w:rsidRPr="008A05C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103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HU-2015-D-956013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09:40:30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1 671,69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107.966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31,86</w:t>
            </w:r>
          </w:p>
        </w:tc>
      </w:tr>
      <w:tr w:rsidR="003E6D0D" w:rsidRPr="008A05C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104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HU-2014-D-752021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09:40:32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1 671,44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109.015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31,71</w:t>
            </w:r>
          </w:p>
        </w:tc>
      </w:tr>
      <w:tr w:rsidR="003E6D0D" w:rsidRPr="008A05C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121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HU-2015-D-876353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09:41:17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1 665,77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126.834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29,19</w:t>
            </w:r>
          </w:p>
        </w:tc>
      </w:tr>
      <w:tr w:rsidR="003E6D0D" w:rsidRPr="008A05C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92,76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21 | Markó Dezso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3E6D0D" w:rsidRPr="008A05C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F30- Gyor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:3375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:366.991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:10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:3 (30 %)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2 808,47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11 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HU-2015-D-879802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09:34:39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1 709,72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36.688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41,95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134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HU-2015-D-879843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09:40:35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1 663,73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140.461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27,26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165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HU-2015-11-92739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09:41:32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1 656,60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172.956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22,66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91,87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22 | Jakab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3E6D0D" w:rsidRPr="008A05C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F05- Csorna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:2632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:349.979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:10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:3 (30 %)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3 610,21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3 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98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HU-2015-D-873802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09:29:09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1 673,31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102.725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32,60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102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HU-2014-D-817411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09:29:18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1 672,11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106.918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32,01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136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HU-2014-D-817448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09:30:23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1 663,50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142.558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26,96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91,57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23 | Remete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3E6D0D" w:rsidRPr="008A05C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F01- Gyor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:4054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:360.422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:10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:2 (20 %)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1 446,42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59 </w:t>
            </w:r>
          </w:p>
        </w:tc>
      </w:tr>
      <w:tr w:rsidR="003E6D0D" w:rsidRPr="008A05C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HU-2013-D-625053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09:25:09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1 756,87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4.193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46,55</w:t>
            </w:r>
          </w:p>
        </w:tc>
      </w:tr>
      <w:tr w:rsidR="003E6D0D" w:rsidRPr="008A05C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HU-2013-D-625137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09:30:14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1 714,39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28.302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43,14</w:t>
            </w:r>
          </w:p>
        </w:tc>
      </w:tr>
      <w:tr w:rsidR="003E6D0D" w:rsidRPr="008A05C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89,69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24 | Kókai Attila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3E6D0D" w:rsidRPr="008A05C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F13- Gyor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:2977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:365.602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:10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:2 (20 %)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1 720,39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44 </w:t>
            </w:r>
          </w:p>
        </w:tc>
      </w:tr>
      <w:tr w:rsidR="003E6D0D" w:rsidRPr="008A05C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HU-2015-D-876676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09:32:49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1 717,92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25.157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43,59</w:t>
            </w:r>
          </w:p>
        </w:tc>
      </w:tr>
      <w:tr w:rsidR="003E6D0D" w:rsidRPr="008A05C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HU-2013-D-594002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09:32:49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1 717,92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25.157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43,59</w:t>
            </w:r>
          </w:p>
        </w:tc>
      </w:tr>
      <w:tr w:rsidR="003E6D0D" w:rsidRPr="008A05C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87,18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25 | Dr. Rum Gábor és János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3"/>
        <w:gridCol w:w="232"/>
        <w:gridCol w:w="80"/>
        <w:gridCol w:w="1107"/>
        <w:gridCol w:w="463"/>
        <w:gridCol w:w="342"/>
        <w:gridCol w:w="645"/>
        <w:gridCol w:w="722"/>
        <w:gridCol w:w="4097"/>
      </w:tblGrid>
      <w:tr w:rsidR="003E6D0D" w:rsidRPr="008A05C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F16- Lébény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:4097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:346.173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:8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:2 (25 %)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2 129,37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22 </w:t>
            </w:r>
          </w:p>
        </w:tc>
      </w:tr>
      <w:tr w:rsidR="003E6D0D" w:rsidRPr="008A05C1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HU-2015-D-877755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09:16:24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1 762,54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1.048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47,00</w:t>
            </w:r>
          </w:p>
        </w:tc>
      </w:tr>
      <w:tr w:rsidR="003E6D0D" w:rsidRPr="008A05C1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77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HU-2012-D-474099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09:25:45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1 682,45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80.713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35,72</w:t>
            </w:r>
          </w:p>
        </w:tc>
      </w:tr>
      <w:tr w:rsidR="003E6D0D" w:rsidRPr="008A05C1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82,72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26 | Huszti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3"/>
        <w:gridCol w:w="232"/>
        <w:gridCol w:w="80"/>
        <w:gridCol w:w="1107"/>
        <w:gridCol w:w="463"/>
        <w:gridCol w:w="342"/>
        <w:gridCol w:w="645"/>
        <w:gridCol w:w="722"/>
        <w:gridCol w:w="4097"/>
      </w:tblGrid>
      <w:tr w:rsidR="003E6D0D" w:rsidRPr="008A05C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F19- Gyor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:5621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:364.5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:6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:2 (33 %)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732,32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105 </w:t>
            </w:r>
          </w:p>
        </w:tc>
      </w:tr>
      <w:tr w:rsidR="003E6D0D" w:rsidRPr="008A05C1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HU-2015-D-948829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09:32:09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1 718,10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24.109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43,73</w:t>
            </w:r>
          </w:p>
        </w:tc>
      </w:tr>
      <w:tr w:rsidR="003E6D0D" w:rsidRPr="008A05C1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63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HU-2010-11-60979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09:35:29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1 691,52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66.038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37,80</w:t>
            </w:r>
          </w:p>
        </w:tc>
      </w:tr>
      <w:tr w:rsidR="003E6D0D" w:rsidRPr="008A05C1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81,53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27 | Balla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3E6D0D" w:rsidRPr="008A05C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F16- Lébény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:1443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:346.999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:10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:3 (30 %)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1 573,96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51 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112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HU-2015-D-877238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09:27:55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1 668,93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117.400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30,53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117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HU-2015-D-877203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09:28:11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1 666,80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122.642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29,78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179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HU-2015-D-877214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09:30:08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1 651,33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187.631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20,58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80,89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28 | Rédecsi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0"/>
        <w:gridCol w:w="2151"/>
        <w:gridCol w:w="208"/>
        <w:gridCol w:w="80"/>
        <w:gridCol w:w="929"/>
        <w:gridCol w:w="1015"/>
        <w:gridCol w:w="314"/>
        <w:gridCol w:w="296"/>
        <w:gridCol w:w="784"/>
        <w:gridCol w:w="4776"/>
      </w:tblGrid>
      <w:tr w:rsidR="003E6D0D" w:rsidRPr="008A05C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F05- Csorna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:4048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:350.522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:10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:2 (20 %)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2 132,22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21 </w:t>
            </w:r>
          </w:p>
        </w:tc>
      </w:tr>
      <w:tr w:rsidR="003E6D0D" w:rsidRPr="008A05C1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HU-2015-11-93771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09:23:40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1 721,00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17.820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44,63</w:t>
            </w:r>
          </w:p>
        </w:tc>
      </w:tr>
      <w:tr w:rsidR="003E6D0D" w:rsidRPr="008A05C1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81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HU-2014-25-30676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09:28:36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1 680,30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84.906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35,13</w:t>
            </w:r>
          </w:p>
        </w:tc>
      </w:tr>
      <w:tr w:rsidR="003E6D0D" w:rsidRPr="008A05C1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79,76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29 | Kocsis dúc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3E6D0D" w:rsidRPr="008A05C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F29- Bosárkány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:9102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:350.203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:10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:2 (20 %)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2 063,20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26 </w:t>
            </w:r>
          </w:p>
        </w:tc>
      </w:tr>
      <w:tr w:rsidR="003E6D0D" w:rsidRPr="008A05C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HU-2014-D-804490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09:23:34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1 720,34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20.964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44,18</w:t>
            </w:r>
          </w:p>
        </w:tc>
      </w:tr>
      <w:tr w:rsidR="003E6D0D" w:rsidRPr="008A05C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88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HU-2014-D-774491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09:28:55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1 676,28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92.243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34,09</w:t>
            </w:r>
          </w:p>
        </w:tc>
      </w:tr>
      <w:tr w:rsidR="003E6D0D" w:rsidRPr="008A05C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78,27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30 | Szücs Gyula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3E6D0D" w:rsidRPr="008A05C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F10- Abda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:4582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:357.026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:10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:3 (30 %)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2 240,12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19 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138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HU-2015-D-876135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09:34:48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1 662,13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144.654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26,67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143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HU-2015-D-876128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09:34:54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1 661,36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149.895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25,92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147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HU-2015-D-876146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09:35:03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1 660,20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154.088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25,33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77,92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31 | Németh Károly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639"/>
        <w:gridCol w:w="713"/>
        <w:gridCol w:w="4113"/>
      </w:tblGrid>
      <w:tr w:rsidR="003E6D0D" w:rsidRPr="008A05C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F33- Kóny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:3715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:357.948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:9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:2 (22 %)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2 688,98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13 </w:t>
            </w:r>
          </w:p>
        </w:tc>
      </w:tr>
      <w:tr w:rsidR="003E6D0D" w:rsidRPr="008A05C1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56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HU-2015-11-98599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09:30:48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1 698,05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58.700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38,84</w:t>
            </w:r>
          </w:p>
        </w:tc>
      </w:tr>
      <w:tr w:rsidR="003E6D0D" w:rsidRPr="008A05C1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70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HU-2015-11-98592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09:32:09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1 687,24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73.375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36,76</w:t>
            </w:r>
          </w:p>
        </w:tc>
      </w:tr>
      <w:tr w:rsidR="003E6D0D" w:rsidRPr="008A05C1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75,60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32 | Viglidán Ágoston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3E6D0D" w:rsidRPr="008A05C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F24- Nyúl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:8618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:375.97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:10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:3 (30 %)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1 361,06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62 </w:t>
            </w:r>
          </w:p>
        </w:tc>
      </w:tr>
      <w:tr w:rsidR="003E6D0D" w:rsidRPr="008A05C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126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HU-2014-M-136707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09:45:50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1 664,81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132.075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28,45</w:t>
            </w:r>
          </w:p>
        </w:tc>
      </w:tr>
      <w:tr w:rsidR="003E6D0D" w:rsidRPr="008A05C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169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HU-2014-O-33743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09:47:12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1 654,80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177.149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22,07</w:t>
            </w:r>
          </w:p>
        </w:tc>
      </w:tr>
      <w:tr w:rsidR="003E6D0D" w:rsidRPr="008A05C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170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HU-2013-D-619160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09:47:17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1 654,19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178.197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21,92</w:t>
            </w:r>
          </w:p>
        </w:tc>
      </w:tr>
      <w:tr w:rsidR="003E6D0D" w:rsidRPr="008A05C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72,44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33 | Németh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3E6D0D" w:rsidRPr="008A05C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F05- Csorna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:3708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:350.832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:10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:2 (20 %)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2 106,12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24 </w:t>
            </w:r>
          </w:p>
        </w:tc>
      </w:tr>
      <w:tr w:rsidR="003E6D0D" w:rsidRPr="008A05C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87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HU-2013-D-657175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09:29:05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1 677,95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91.195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34,24</w:t>
            </w:r>
          </w:p>
        </w:tc>
      </w:tr>
      <w:tr w:rsidR="003E6D0D" w:rsidRPr="008A05C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92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HU-2013-D-657327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09:29:29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1 674,75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96.436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33,49</w:t>
            </w:r>
          </w:p>
        </w:tc>
      </w:tr>
      <w:tr w:rsidR="003E6D0D" w:rsidRPr="008A05C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67,73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34 | Tolnay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3E6D0D" w:rsidRPr="008A05C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F19- Gyor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:4689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:364.092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:10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:2 (20 %)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1 632,89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47 </w:t>
            </w:r>
          </w:p>
        </w:tc>
      </w:tr>
      <w:tr w:rsidR="003E6D0D" w:rsidRPr="008A05C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66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HU-2013-11-82343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09:35:30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1 689,52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69.182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37,35</w:t>
            </w:r>
          </w:p>
        </w:tc>
      </w:tr>
      <w:tr w:rsidR="003E6D0D" w:rsidRPr="008A05C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115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HU-2013-11-82383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09:38:18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1 667,85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120.545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30,08</w:t>
            </w:r>
          </w:p>
        </w:tc>
      </w:tr>
      <w:tr w:rsidR="003E6D0D" w:rsidRPr="008A05C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67,43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35 | Ács György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3E6D0D" w:rsidRPr="008A05C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F13- Gyor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:6883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:368.731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:10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:2 (20 %)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833,87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96 </w:t>
            </w:r>
          </w:p>
        </w:tc>
      </w:tr>
      <w:tr w:rsidR="003E6D0D" w:rsidRPr="008A05C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NL-2015--1789327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09:32:01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1 739,11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6.289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46,26</w:t>
            </w:r>
          </w:p>
        </w:tc>
      </w:tr>
      <w:tr w:rsidR="003E6D0D" w:rsidRPr="008A05C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176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HU-2013-M-139143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09:43:09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1 652,35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184.486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21,03</w:t>
            </w:r>
          </w:p>
        </w:tc>
      </w:tr>
      <w:tr w:rsidR="003E6D0D" w:rsidRPr="008A05C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67,29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36 | Klauz Attila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3E6D0D" w:rsidRPr="008A05C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F13- Gyor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:2716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:366.725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:5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:2 (40 %)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917,18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88 </w:t>
            </w:r>
          </w:p>
        </w:tc>
      </w:tr>
      <w:tr w:rsidR="003E6D0D" w:rsidRPr="008A05C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HU-2012-D-476469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09:34:52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1 706,76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40.881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41,36</w:t>
            </w:r>
          </w:p>
        </w:tc>
      </w:tr>
      <w:tr w:rsidR="003E6D0D" w:rsidRPr="008A05C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168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HU-2014-D-752378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09:41:30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1 655,64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176.101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22,21</w:t>
            </w:r>
          </w:p>
        </w:tc>
      </w:tr>
      <w:tr w:rsidR="003E6D0D" w:rsidRPr="008A05C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63,57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37 | Papp Géza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3E6D0D" w:rsidRPr="008A05C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F33- Kóny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:3846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:353.922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:4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:2 (50 %)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1 766,45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39 </w:t>
            </w:r>
          </w:p>
        </w:tc>
      </w:tr>
      <w:tr w:rsidR="003E6D0D" w:rsidRPr="008A05C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105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HU-2015-D-880468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09:31:48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1 671,02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110.063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31,56</w:t>
            </w:r>
          </w:p>
        </w:tc>
      </w:tr>
      <w:tr w:rsidR="003E6D0D" w:rsidRPr="008A05C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110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HU-2015-D-880475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09:31:58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1 669,71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115.304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30,82</w:t>
            </w:r>
          </w:p>
        </w:tc>
      </w:tr>
      <w:tr w:rsidR="003E6D0D" w:rsidRPr="008A05C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62,38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38 | Pongrácz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3E6D0D" w:rsidRPr="008A05C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F08- Tét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:3985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:371.1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:10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:2 (20 %)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1 098,09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77 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114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HU-2015-O-40819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09:42:29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1 667,99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119.497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30,23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156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HU-2015-D-874914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09:43:48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1 658,18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163.522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23,99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54,22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39 | Varga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3E6D0D" w:rsidRPr="008A05C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F06- Jánossomorja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:7331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:330.582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:10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:2 (20 %)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1 859,07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32 </w:t>
            </w:r>
          </w:p>
        </w:tc>
      </w:tr>
      <w:tr w:rsidR="003E6D0D" w:rsidRPr="008A05C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140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HU-2015-11-94093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09:18:56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1 661,77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146.751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26,37</w:t>
            </w:r>
          </w:p>
        </w:tc>
      </w:tr>
      <w:tr w:rsidR="003E6D0D" w:rsidRPr="008A05C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145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HU-2015-11-94234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09:19:02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1 660,94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151.992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25,63</w:t>
            </w:r>
          </w:p>
        </w:tc>
      </w:tr>
      <w:tr w:rsidR="003E6D0D" w:rsidRPr="008A05C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52,00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40 | Kollár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0"/>
        <w:gridCol w:w="2188"/>
        <w:gridCol w:w="183"/>
        <w:gridCol w:w="80"/>
        <w:gridCol w:w="879"/>
        <w:gridCol w:w="997"/>
        <w:gridCol w:w="366"/>
        <w:gridCol w:w="344"/>
        <w:gridCol w:w="801"/>
        <w:gridCol w:w="4735"/>
      </w:tblGrid>
      <w:tr w:rsidR="003E6D0D" w:rsidRPr="008A05C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F30- Gyor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:2990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:365.475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:10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:2 (20 %)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883,26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92 </w:t>
            </w:r>
          </w:p>
        </w:tc>
      </w:tr>
      <w:tr w:rsidR="003E6D0D" w:rsidRPr="008A05C1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106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HU-2015-D-879723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09:38:43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1 671,00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111.111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31,42</w:t>
            </w:r>
          </w:p>
        </w:tc>
      </w:tr>
      <w:tr w:rsidR="003E6D0D" w:rsidRPr="008A05C1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185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HU-2015-D-879707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09:41:30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1 650,00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193.920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19,69</w:t>
            </w:r>
          </w:p>
        </w:tc>
      </w:tr>
      <w:tr w:rsidR="003E6D0D" w:rsidRPr="008A05C1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51,11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41 | Füredi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9"/>
        <w:gridCol w:w="2191"/>
        <w:gridCol w:w="208"/>
        <w:gridCol w:w="80"/>
        <w:gridCol w:w="923"/>
        <w:gridCol w:w="1008"/>
        <w:gridCol w:w="303"/>
        <w:gridCol w:w="285"/>
        <w:gridCol w:w="793"/>
        <w:gridCol w:w="4773"/>
      </w:tblGrid>
      <w:tr w:rsidR="003E6D0D" w:rsidRPr="008A05C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F10- Abda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:5610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:347.945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:10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:1 (10 %)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1 752,29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41 </w:t>
            </w:r>
          </w:p>
        </w:tc>
      </w:tr>
      <w:tr w:rsidR="003E6D0D" w:rsidRPr="008A05C1">
        <w:trPr>
          <w:gridAfter w:val="1"/>
          <w:wAfter w:w="3760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760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HU-2011-D-333997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09:17:47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1 759,22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3.145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46,70</w:t>
            </w:r>
          </w:p>
        </w:tc>
      </w:tr>
      <w:tr w:rsidR="003E6D0D" w:rsidRPr="008A05C1">
        <w:trPr>
          <w:gridAfter w:val="1"/>
          <w:wAfter w:w="3760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46,70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42 | Varga Roland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0"/>
        <w:gridCol w:w="2151"/>
        <w:gridCol w:w="208"/>
        <w:gridCol w:w="80"/>
        <w:gridCol w:w="929"/>
        <w:gridCol w:w="1015"/>
        <w:gridCol w:w="314"/>
        <w:gridCol w:w="296"/>
        <w:gridCol w:w="784"/>
        <w:gridCol w:w="4776"/>
      </w:tblGrid>
      <w:tr w:rsidR="003E6D0D" w:rsidRPr="008A05C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F35- Csikvánd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:9191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:387.055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:10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:1 (10 %)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712,37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106 </w:t>
            </w:r>
          </w:p>
        </w:tc>
      </w:tr>
      <w:tr w:rsidR="003E6D0D" w:rsidRPr="008A05C1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HU-2015-11-99220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09:44:27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1 724,46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13.627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45,22</w:t>
            </w:r>
          </w:p>
        </w:tc>
      </w:tr>
      <w:tr w:rsidR="003E6D0D" w:rsidRPr="008A05C1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45,22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43 | Kiss Béla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3E6D0D" w:rsidRPr="008A05C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F06- Jánossomorja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:2881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:330.99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:10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:2 (20 %)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3 348,46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4 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171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HU-2012-25-17312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09:20:07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1 653,99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179.245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21,77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174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HU-2013-D-594814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09:20:15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1 652,88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182.390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21,32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43,09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44 | Nagy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639"/>
        <w:gridCol w:w="713"/>
        <w:gridCol w:w="4113"/>
      </w:tblGrid>
      <w:tr w:rsidR="003E6D0D" w:rsidRPr="008A05C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F02- Gyor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:3596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:366.101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:7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:1 (14 %)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335,62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133 </w:t>
            </w:r>
          </w:p>
        </w:tc>
      </w:tr>
      <w:tr w:rsidR="003E6D0D" w:rsidRPr="008A05C1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37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HU-2014-11-86018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09:34:23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1 707,69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38.784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41,66</w:t>
            </w:r>
          </w:p>
        </w:tc>
      </w:tr>
      <w:tr w:rsidR="003E6D0D" w:rsidRPr="008A05C1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41,66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45 | Kulicskó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0"/>
        <w:gridCol w:w="2151"/>
        <w:gridCol w:w="208"/>
        <w:gridCol w:w="80"/>
        <w:gridCol w:w="929"/>
        <w:gridCol w:w="1015"/>
        <w:gridCol w:w="314"/>
        <w:gridCol w:w="296"/>
        <w:gridCol w:w="784"/>
        <w:gridCol w:w="4776"/>
      </w:tblGrid>
      <w:tr w:rsidR="003E6D0D" w:rsidRPr="008A05C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F02- Gyor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:5640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:366.661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:10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:1 (10 %)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237,43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149 </w:t>
            </w:r>
          </w:p>
        </w:tc>
      </w:tr>
      <w:tr w:rsidR="003E6D0D" w:rsidRPr="008A05C1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64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HU-2015-11-92304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09:36:58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1 689,92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67.086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37,65</w:t>
            </w:r>
          </w:p>
        </w:tc>
      </w:tr>
      <w:tr w:rsidR="003E6D0D" w:rsidRPr="008A05C1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37,65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46 | Osztrovszky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0"/>
        <w:gridCol w:w="2151"/>
        <w:gridCol w:w="208"/>
        <w:gridCol w:w="80"/>
        <w:gridCol w:w="929"/>
        <w:gridCol w:w="1015"/>
        <w:gridCol w:w="314"/>
        <w:gridCol w:w="296"/>
        <w:gridCol w:w="784"/>
        <w:gridCol w:w="4776"/>
      </w:tblGrid>
      <w:tr w:rsidR="003E6D0D" w:rsidRPr="008A05C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F35- Csikvánd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:9897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:386.684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:10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:1 (10 %)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410,78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122 </w:t>
            </w:r>
          </w:p>
        </w:tc>
      </w:tr>
      <w:tr w:rsidR="003E6D0D" w:rsidRPr="008A05C1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74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HU-2014-13-98331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09:49:28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1 685,14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77.568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36,17</w:t>
            </w:r>
          </w:p>
        </w:tc>
      </w:tr>
      <w:tr w:rsidR="003E6D0D" w:rsidRPr="008A05C1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36,17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47 | Nagy Béla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0"/>
        <w:gridCol w:w="2151"/>
        <w:gridCol w:w="208"/>
        <w:gridCol w:w="80"/>
        <w:gridCol w:w="929"/>
        <w:gridCol w:w="1015"/>
        <w:gridCol w:w="314"/>
        <w:gridCol w:w="296"/>
        <w:gridCol w:w="784"/>
        <w:gridCol w:w="4776"/>
      </w:tblGrid>
      <w:tr w:rsidR="003E6D0D" w:rsidRPr="008A05C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F35- Csikvánd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:7126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:372.218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:10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:1 (10 %)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227,02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151 </w:t>
            </w:r>
          </w:p>
        </w:tc>
      </w:tr>
      <w:tr w:rsidR="003E6D0D" w:rsidRPr="008A05C1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90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HU-2013-11-84368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09:42:07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1 675,78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94.340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33,79</w:t>
            </w:r>
          </w:p>
        </w:tc>
      </w:tr>
      <w:tr w:rsidR="003E6D0D" w:rsidRPr="008A05C1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33,79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48 | Holchammer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3E6D0D" w:rsidRPr="008A05C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F16- Lébény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:2501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:347.019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:9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:1 (11 %)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2 244,29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18 </w:t>
            </w:r>
          </w:p>
        </w:tc>
      </w:tr>
      <w:tr w:rsidR="003E6D0D" w:rsidRPr="008A05C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HU-2015-D-877714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09:27:25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1 673,05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104.822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32,31</w:t>
            </w:r>
          </w:p>
        </w:tc>
      </w:tr>
      <w:tr w:rsidR="003E6D0D" w:rsidRPr="008A05C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32,31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49 | Szabó Erno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9"/>
        <w:gridCol w:w="2641"/>
        <w:gridCol w:w="202"/>
        <w:gridCol w:w="80"/>
        <w:gridCol w:w="1132"/>
        <w:gridCol w:w="463"/>
        <w:gridCol w:w="342"/>
        <w:gridCol w:w="755"/>
        <w:gridCol w:w="711"/>
        <w:gridCol w:w="3998"/>
      </w:tblGrid>
      <w:tr w:rsidR="003E6D0D" w:rsidRPr="008A05C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F02- Gyor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:4962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:367.032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:8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:1 (13 %)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712,04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107 </w:t>
            </w:r>
          </w:p>
        </w:tc>
      </w:tr>
      <w:tr w:rsidR="003E6D0D" w:rsidRPr="008A05C1">
        <w:trPr>
          <w:gridAfter w:val="1"/>
          <w:wAfter w:w="339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39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108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HU-2015-11-92408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09:39:46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1 670,10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113.208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31,12</w:t>
            </w:r>
          </w:p>
        </w:tc>
      </w:tr>
      <w:tr w:rsidR="003E6D0D" w:rsidRPr="008A05C1">
        <w:trPr>
          <w:gridAfter w:val="1"/>
          <w:wAfter w:w="339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31,12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50 | Kovács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3E6D0D" w:rsidRPr="008A05C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F33- Kóny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:8627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:355.087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:10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:1 (10 %)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1 797,18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35 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113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HU-2015-D-880303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09:32:47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1 668,77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118.449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30,38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30,38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51 | Takács Mihály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8"/>
        <w:gridCol w:w="2689"/>
        <w:gridCol w:w="230"/>
        <w:gridCol w:w="80"/>
        <w:gridCol w:w="1095"/>
        <w:gridCol w:w="463"/>
        <w:gridCol w:w="342"/>
        <w:gridCol w:w="778"/>
        <w:gridCol w:w="733"/>
        <w:gridCol w:w="3955"/>
      </w:tblGrid>
      <w:tr w:rsidR="003E6D0D" w:rsidRPr="008A05C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F06- Jánossomorja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:4629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:330.63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:9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:1 (11 %)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2 273,54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17 </w:t>
            </w:r>
          </w:p>
        </w:tc>
      </w:tr>
      <w:tr w:rsidR="003E6D0D" w:rsidRPr="008A05C1">
        <w:trPr>
          <w:gridAfter w:val="1"/>
          <w:wAfter w:w="327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27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120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HU-2013-M-132094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09:18:28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1 665,92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125.786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29,34</w:t>
            </w:r>
          </w:p>
        </w:tc>
      </w:tr>
      <w:tr w:rsidR="003E6D0D" w:rsidRPr="008A05C1">
        <w:trPr>
          <w:gridAfter w:val="1"/>
          <w:wAfter w:w="327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29,34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52 | Szabó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3E6D0D" w:rsidRPr="008A05C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F35- Csikvánd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:6106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:373.065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:10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:1 (10 %)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1 067,25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79 </w:t>
            </w:r>
          </w:p>
        </w:tc>
      </w:tr>
      <w:tr w:rsidR="003E6D0D" w:rsidRPr="008A05C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125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HU-2015-11-99546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09:44:03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1 665,07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131.027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28,60</w:t>
            </w:r>
          </w:p>
        </w:tc>
      </w:tr>
      <w:tr w:rsidR="003E6D0D" w:rsidRPr="008A05C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28,60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53 | Bendes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3E6D0D" w:rsidRPr="008A05C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F35- Csikvánd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:1566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:372.792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:10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:1 (10 %)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981,69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84 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127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HU-2015-D-880758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09:43:57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1 664,59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133.124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28,30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28,30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54 | Tóth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3E6D0D" w:rsidRPr="008A05C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F02- Gyor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:5681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:365.881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:6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:1 (17 %)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321,13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136 </w:t>
            </w:r>
          </w:p>
        </w:tc>
      </w:tr>
      <w:tr w:rsidR="003E6D0D" w:rsidRPr="008A05C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146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HU-2015-D-881999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09:40:20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1 660,58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153.040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25,48</w:t>
            </w:r>
          </w:p>
        </w:tc>
      </w:tr>
      <w:tr w:rsidR="003E6D0D" w:rsidRPr="008A05C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25,48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55 | Cser Balázs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3E6D0D" w:rsidRPr="008A05C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F29- Bosárkány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:5853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:351.593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:10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:1 (10 %)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1 191,41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71 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148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HU-2015-D-879009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09:31:51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1 659,63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155.136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25,18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25,18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56 | Király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2"/>
        <w:gridCol w:w="2094"/>
        <w:gridCol w:w="205"/>
        <w:gridCol w:w="80"/>
        <w:gridCol w:w="912"/>
        <w:gridCol w:w="1017"/>
        <w:gridCol w:w="366"/>
        <w:gridCol w:w="344"/>
        <w:gridCol w:w="780"/>
        <w:gridCol w:w="4753"/>
      </w:tblGrid>
      <w:tr w:rsidR="003E6D0D" w:rsidRPr="008A05C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F06- Jánossomorja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:2855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:331.021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:10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:1 (10 %)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1 290,91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66 </w:t>
            </w:r>
          </w:p>
        </w:tc>
      </w:tr>
      <w:tr w:rsidR="003E6D0D" w:rsidRPr="008A05C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150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HU-2014-O-31228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09:19:28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1 659,53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157.233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24,89</w:t>
            </w:r>
          </w:p>
        </w:tc>
      </w:tr>
      <w:tr w:rsidR="003E6D0D" w:rsidRPr="008A05C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24,89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57 | Tóth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3E6D0D" w:rsidRPr="008A05C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F16- Lébény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:4734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:338.283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:10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:1 (10 %)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1 582,02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49 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154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HU-2015-D-877425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09:23:58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1 658,52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161.426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24,29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24,29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58 | Schwartz János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3E6D0D" w:rsidRPr="008A05C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F29- Bosárkány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:4163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:330.739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:10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:1 (10 %)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1 774,59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38 </w:t>
            </w:r>
          </w:p>
        </w:tc>
      </w:tr>
      <w:tr w:rsidR="003E6D0D" w:rsidRPr="008A05C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157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HU-2015-11-98380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09:19:30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1 657,84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164.570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23,85</w:t>
            </w:r>
          </w:p>
        </w:tc>
      </w:tr>
      <w:tr w:rsidR="003E6D0D" w:rsidRPr="008A05C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23,85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59 | Ábrahám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3E6D0D" w:rsidRPr="008A05C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F01- Gyor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:1312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:360.4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:10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:1 (10 %)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516,94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116 </w:t>
            </w:r>
          </w:p>
        </w:tc>
      </w:tr>
      <w:tr w:rsidR="003E6D0D" w:rsidRPr="008A05C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164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HU-2012-11-69396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09:37:33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1 656,60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171.908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22,81</w:t>
            </w:r>
          </w:p>
        </w:tc>
      </w:tr>
      <w:tr w:rsidR="003E6D0D" w:rsidRPr="008A05C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22,81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60 | Kiss Barnabás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1"/>
        <w:gridCol w:w="2678"/>
        <w:gridCol w:w="198"/>
        <w:gridCol w:w="80"/>
        <w:gridCol w:w="1116"/>
        <w:gridCol w:w="463"/>
        <w:gridCol w:w="342"/>
        <w:gridCol w:w="765"/>
        <w:gridCol w:w="720"/>
        <w:gridCol w:w="3980"/>
      </w:tblGrid>
      <w:tr w:rsidR="003E6D0D" w:rsidRPr="008A05C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F06- Jánossomorja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:2879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:331.413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:7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:1 (14 %)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978,85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85 </w:t>
            </w:r>
          </w:p>
        </w:tc>
      </w:tr>
      <w:tr w:rsidR="003E6D0D" w:rsidRPr="008A05C1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166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HU-2014-D-803652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09:20:06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1 656,20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174.004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22,51</w:t>
            </w:r>
          </w:p>
        </w:tc>
      </w:tr>
      <w:tr w:rsidR="003E6D0D" w:rsidRPr="008A05C1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22,51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61 | Szilágyi András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3E6D0D" w:rsidRPr="008A05C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F06- Jánossomorja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:4519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:330.686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:7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:1 (14 %)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1 026,90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81 </w:t>
            </w:r>
          </w:p>
        </w:tc>
      </w:tr>
      <w:tr w:rsidR="003E6D0D" w:rsidRPr="008A05C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173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HU-2015-D-874304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09:19:59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1 653,57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181.342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21,47</w:t>
            </w:r>
          </w:p>
        </w:tc>
      </w:tr>
      <w:tr w:rsidR="003E6D0D" w:rsidRPr="008A05C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21,47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62 | Kövecses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3E6D0D" w:rsidRPr="008A05C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F02- Gyor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:3152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:366.68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:10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:1 (10 %)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351,95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130 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175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HU-2014-D-749405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09:41:54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1 652,46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183.438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21,17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21,17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63 | Marics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3E6D0D" w:rsidRPr="008A05C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F13- Gyor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:3371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:366.575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:5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:1 (20 %)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385,04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126 </w:t>
            </w:r>
          </w:p>
        </w:tc>
      </w:tr>
      <w:tr w:rsidR="003E6D0D" w:rsidRPr="008A05C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178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HU-2013-D-627237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09:41:54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1 651,94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186.583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20,73</w:t>
            </w:r>
          </w:p>
        </w:tc>
      </w:tr>
      <w:tr w:rsidR="003E6D0D" w:rsidRPr="008A05C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20,73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64 | Szórádi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3E6D0D" w:rsidRPr="008A05C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F19- Gyor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:4551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:364.525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:10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:1 (10 %)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1 882,80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31 </w:t>
            </w:r>
          </w:p>
        </w:tc>
      </w:tr>
      <w:tr w:rsidR="003E6D0D" w:rsidRPr="008A05C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183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HU-2015-M-139049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09:40:50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1 650,64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191.824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19,99</w:t>
            </w:r>
          </w:p>
        </w:tc>
      </w:tr>
      <w:tr w:rsidR="003E6D0D" w:rsidRPr="008A05C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19,99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65 | Jakab Sándor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3E6D0D" w:rsidRPr="008A05C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F05- Csorna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:2632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:349.979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:10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:2 (20 %)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0,00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317 </w:t>
            </w:r>
          </w:p>
        </w:tc>
      </w:tr>
      <w:tr w:rsidR="003E6D0D" w:rsidRPr="008A05C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83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HU-2015-D-873892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09:28:28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1 678,80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87.002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34,83</w:t>
            </w:r>
          </w:p>
        </w:tc>
      </w:tr>
      <w:tr w:rsidR="003E6D0D" w:rsidRPr="008A05C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89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HU-2014-D-817442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09:28:48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1 676,12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93.291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33,94</w:t>
            </w:r>
          </w:p>
        </w:tc>
      </w:tr>
      <w:tr w:rsidR="003E6D0D" w:rsidRPr="008A05C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66 | Soós István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3E6D0D" w:rsidRPr="008A05C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F13- Gyor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:4242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:368.136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:4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:1 (25 %)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0,00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344 </w:t>
            </w:r>
          </w:p>
        </w:tc>
      </w:tr>
      <w:tr w:rsidR="003E6D0D" w:rsidRPr="008A05C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155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HU-2015-D-876890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09:42:00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1 658,27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162.474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24,14</w:t>
            </w:r>
          </w:p>
        </w:tc>
      </w:tr>
      <w:tr w:rsidR="003E6D0D" w:rsidRPr="008A05C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67 | Papp László és fia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3E6D0D" w:rsidRPr="008A05C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F16- Lébény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:3858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:346.325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:8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:2 (25 %)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0,00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184 </w:t>
            </w:r>
          </w:p>
        </w:tc>
      </w:tr>
      <w:tr w:rsidR="003E6D0D" w:rsidRPr="008A05C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HU-2015-D-877863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09:21:14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1 720,97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18.868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44,48</w:t>
            </w:r>
          </w:p>
        </w:tc>
      </w:tr>
      <w:tr w:rsidR="003E6D0D" w:rsidRPr="008A05C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109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HU-2015-D-877862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09:27:22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1 670,07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114.256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30,97</w:t>
            </w:r>
          </w:p>
        </w:tc>
      </w:tr>
      <w:tr w:rsidR="003E6D0D" w:rsidRPr="008A05C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68 | Bendes Péter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3"/>
        <w:gridCol w:w="232"/>
        <w:gridCol w:w="80"/>
        <w:gridCol w:w="1107"/>
        <w:gridCol w:w="463"/>
        <w:gridCol w:w="342"/>
        <w:gridCol w:w="645"/>
        <w:gridCol w:w="722"/>
        <w:gridCol w:w="4097"/>
      </w:tblGrid>
      <w:tr w:rsidR="003E6D0D" w:rsidRPr="008A05C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F35- Csikvánd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:1566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:372.792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:7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:1 (14 %)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0,00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214 </w:t>
            </w:r>
          </w:p>
        </w:tc>
      </w:tr>
      <w:tr w:rsidR="003E6D0D" w:rsidRPr="008A05C1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84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HU-2015-D-880754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09:42:06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1 678,46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88.050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34,68</w:t>
            </w:r>
          </w:p>
        </w:tc>
      </w:tr>
      <w:tr w:rsidR="003E6D0D" w:rsidRPr="008A05C1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69 | Ledó Gábor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3E6D0D" w:rsidRPr="008A05C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F16- Lébény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:1691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:339.296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:12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:6 (50 %)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0,00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316 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HU-2015-D-877558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09:17:16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1 719,99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22.013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44,03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45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HU-2014-D-753249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09:19:21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1 702,01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47.170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40,47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50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HU-2015-D-877576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09:19:29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1 700,87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52.411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39,73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52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HU-2015-D-877517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09:19:31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1 700,59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54.507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39,43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158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HU-2015-D-877535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09:24:40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1 657,80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165.618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23,70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162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HU-2014-D-753213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09:24:44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1 657,26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169.811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23,10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70 | Csordás Károly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3E6D0D" w:rsidRPr="008A05C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F35- Csikvánd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:1877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:387.022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:12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:5 (42 %)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0,00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243 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54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HU-2014-D-772847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09:47:41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1 699,80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56.604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39,13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55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HU-2015-11-99065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09:47:45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1 699,30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57.652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38,99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73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HU-2015-D-880658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09:49:33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1 685,98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76.520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36,31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99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HU-2015-D-880619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09:51:19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1 673,10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103.774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32,45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172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HU-2014-D-755478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09:54:02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1 653,68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180.294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21,62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71 | Viglidán Ágoston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5"/>
        <w:gridCol w:w="463"/>
        <w:gridCol w:w="342"/>
        <w:gridCol w:w="760"/>
        <w:gridCol w:w="715"/>
        <w:gridCol w:w="3989"/>
      </w:tblGrid>
      <w:tr w:rsidR="003E6D0D" w:rsidRPr="008A05C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F24- Nyúl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:8618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:375.97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:8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:1 (13 %)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0,00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347 </w:t>
            </w:r>
          </w:p>
        </w:tc>
      </w:tr>
      <w:tr w:rsidR="003E6D0D" w:rsidRPr="008A05C1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111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HU-2014-25-33146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09:45:14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1 669,25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116.352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30,67</w:t>
            </w:r>
          </w:p>
        </w:tc>
      </w:tr>
      <w:tr w:rsidR="003E6D0D" w:rsidRPr="008A05C1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72 | Kocsis dúc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106"/>
        <w:gridCol w:w="210"/>
        <w:gridCol w:w="80"/>
        <w:gridCol w:w="945"/>
        <w:gridCol w:w="1030"/>
        <w:gridCol w:w="305"/>
        <w:gridCol w:w="305"/>
        <w:gridCol w:w="830"/>
        <w:gridCol w:w="4728"/>
      </w:tblGrid>
      <w:tr w:rsidR="003E6D0D" w:rsidRPr="008A05C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F29- Bosárkány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:9102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:350.203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:14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:1 (7 %)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0,00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218 </w:t>
            </w:r>
          </w:p>
        </w:tc>
      </w:tr>
      <w:tr w:rsidR="003E6D0D" w:rsidRPr="008A05C1">
        <w:trPr>
          <w:gridAfter w:val="1"/>
          <w:wAfter w:w="355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55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48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HU-2014-O-27193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09:25:48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1 701,67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50.314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40,02</w:t>
            </w:r>
          </w:p>
        </w:tc>
      </w:tr>
      <w:tr w:rsidR="003E6D0D" w:rsidRPr="008A05C1">
        <w:trPr>
          <w:gridAfter w:val="1"/>
          <w:wAfter w:w="355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73 | Czank Sándor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5"/>
        <w:gridCol w:w="463"/>
        <w:gridCol w:w="342"/>
        <w:gridCol w:w="760"/>
        <w:gridCol w:w="715"/>
        <w:gridCol w:w="3989"/>
      </w:tblGrid>
      <w:tr w:rsidR="003E6D0D" w:rsidRPr="008A05C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F16- Lébény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:1773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:347.072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:24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:2 (8 %)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0,00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303 </w:t>
            </w:r>
          </w:p>
        </w:tc>
      </w:tr>
      <w:tr w:rsidR="003E6D0D" w:rsidRPr="008A05C1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135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HU-2015-11-96746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09:28:38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1 663,55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141.509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27,11</w:t>
            </w:r>
          </w:p>
        </w:tc>
      </w:tr>
      <w:tr w:rsidR="003E6D0D" w:rsidRPr="008A05C1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189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HU-2015-11-96651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09:30:31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1 648,67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198.113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19,10</w:t>
            </w:r>
          </w:p>
        </w:tc>
      </w:tr>
      <w:tr w:rsidR="003E6D0D" w:rsidRPr="008A05C1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74 | Földing Norbert és apja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3E6D0D" w:rsidRPr="008A05C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F30- Gyor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:2179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:371.583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:3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:1 (33 %)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0,00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268 </w:t>
            </w:r>
          </w:p>
        </w:tc>
      </w:tr>
      <w:tr w:rsidR="003E6D0D" w:rsidRPr="008A05C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186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HU-2014-D-754435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09:45:13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1 649,89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194.969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19,54</w:t>
            </w:r>
          </w:p>
        </w:tc>
      </w:tr>
      <w:tr w:rsidR="003E6D0D" w:rsidRPr="008A05C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75 | Markó Dezso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3E6D0D" w:rsidRPr="008A05C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F30- Gyor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:3375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:366.991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:1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:1 (100 %)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0,00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265 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132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HU-2015-D-879851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09:40:33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1 663,98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138.365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27,56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76 | Takács Gábor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3E6D0D" w:rsidRPr="008A05C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F16- Lébény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:4609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:345.552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:19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:9 (47 %)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0,00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296 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HU-2012-11-75307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09:18:58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1 736,73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8.386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45,96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HU-2015-D-958357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09:19:02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1 736,15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9.434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45,81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HU-2015-D-958518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09:19:07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1 735,43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10.482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45,66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HU-2014-11-89164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09:21:57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1 711,08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32.495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42,55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HU-2015-25-36783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09:22:00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1 710,65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34.591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42,25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47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HU-2014-D-829231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09:23:04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1 701,67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49.266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40,17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49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HU-2015-O-40909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09:23:06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1 701,39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51.363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39,88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82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HU-2015-D-877831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09:25:48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1 679,07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85.954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34,98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96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HU-2015-D-958503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09:26:24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1 674,19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100.629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32,90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77 | Scheily Gábor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3E6D0D" w:rsidRPr="008A05C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F13- Gyor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:4147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:366.092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:8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:5 (63 %)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0,00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199 </w:t>
            </w:r>
          </w:p>
        </w:tc>
      </w:tr>
      <w:tr w:rsidR="003E6D0D" w:rsidRPr="008A05C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HU-2013-D-627641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09:34:08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1 709,65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37.736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41,81</w:t>
            </w:r>
          </w:p>
        </w:tc>
      </w:tr>
      <w:tr w:rsidR="003E6D0D" w:rsidRPr="008A05C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80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HU-2015-D-876516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09:37:50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1 680,61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83.857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35,27</w:t>
            </w:r>
          </w:p>
        </w:tc>
      </w:tr>
      <w:tr w:rsidR="003E6D0D" w:rsidRPr="008A05C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118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HU-2012-D-537366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09:39:41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1 666,45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123.690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29,63</w:t>
            </w:r>
          </w:p>
        </w:tc>
      </w:tr>
      <w:tr w:rsidR="003E6D0D" w:rsidRPr="008A05C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119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HU-2015-D-876591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09:39:44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1 666,07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124.738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29,49</w:t>
            </w:r>
          </w:p>
        </w:tc>
      </w:tr>
      <w:tr w:rsidR="003E6D0D" w:rsidRPr="008A05C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123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HU-2015-D-876528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09:39:49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1 665,44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128.931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28,89</w:t>
            </w:r>
          </w:p>
        </w:tc>
      </w:tr>
      <w:tr w:rsidR="003E6D0D" w:rsidRPr="008A05C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78 | Balog Norbert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3E6D0D" w:rsidRPr="008A05C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F01- Gyor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:8752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:361.895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:6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:1 (17 %)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0,00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334 </w:t>
            </w:r>
          </w:p>
        </w:tc>
      </w:tr>
      <w:tr w:rsidR="003E6D0D" w:rsidRPr="008A05C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137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HU-2014-D-749095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09:37:37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1 662,99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143.606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26,81</w:t>
            </w:r>
          </w:p>
        </w:tc>
      </w:tr>
      <w:tr w:rsidR="003E6D0D" w:rsidRPr="008A05C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79 | Kulicskó Ferenc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3E6D0D" w:rsidRPr="008A05C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F02- Gyor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:5640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:366.661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:10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:1 (10 %)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0,00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349 </w:t>
            </w:r>
          </w:p>
        </w:tc>
      </w:tr>
      <w:tr w:rsidR="003E6D0D" w:rsidRPr="008A05C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167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HU-2015-11-92312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09:41:24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1 656,08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175.052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22,36</w:t>
            </w:r>
          </w:p>
        </w:tc>
      </w:tr>
      <w:tr w:rsidR="003E6D0D" w:rsidRPr="008A05C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80 | Kókai Attila és fia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3E6D0D" w:rsidRPr="008A05C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F13- Gyor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:2977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:365.602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:8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:3 (38 %)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0,00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226 </w:t>
            </w:r>
          </w:p>
        </w:tc>
      </w:tr>
      <w:tr w:rsidR="003E6D0D" w:rsidRPr="008A05C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51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HU-2013-D-627514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09:34:59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1 700,61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53.459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39,58</w:t>
            </w:r>
          </w:p>
        </w:tc>
      </w:tr>
      <w:tr w:rsidR="003E6D0D" w:rsidRPr="008A05C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149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HU-2015-D-876649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09:40:18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1 659,56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156.184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25,03</w:t>
            </w:r>
          </w:p>
        </w:tc>
      </w:tr>
      <w:tr w:rsidR="003E6D0D" w:rsidRPr="008A05C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181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HU-2013-D-627544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09:41:26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1 651,07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189.727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20,28</w:t>
            </w:r>
          </w:p>
        </w:tc>
      </w:tr>
      <w:tr w:rsidR="003E6D0D" w:rsidRPr="008A05C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3E6D0D" w:rsidRDefault="003E6D0D" w:rsidP="008A05C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3E6D0D" w:rsidRPr="00AE0DF8" w:rsidRDefault="003E6D0D" w:rsidP="008A05C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0DF8">
        <w:rPr>
          <w:sz w:val="28"/>
          <w:szCs w:val="28"/>
        </w:rPr>
        <w:t># 81 | Tóth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3E6D0D" w:rsidRPr="008A05C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Egyesület</w:t>
            </w:r>
            <w:r w:rsidRPr="008A05C1">
              <w:rPr>
                <w:sz w:val="20"/>
                <w:szCs w:val="20"/>
              </w:rPr>
              <w:t xml:space="preserve">: F35- Csikvánd | </w:t>
            </w:r>
            <w:r w:rsidRPr="008A05C1">
              <w:rPr>
                <w:rStyle w:val="Strong"/>
                <w:sz w:val="20"/>
                <w:szCs w:val="20"/>
              </w:rPr>
              <w:t>ID</w:t>
            </w:r>
            <w:r w:rsidRPr="008A05C1">
              <w:rPr>
                <w:sz w:val="20"/>
                <w:szCs w:val="20"/>
              </w:rPr>
              <w:t xml:space="preserve">:4759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Távolság</w:t>
            </w:r>
            <w:r w:rsidRPr="008A05C1">
              <w:rPr>
                <w:sz w:val="20"/>
                <w:szCs w:val="20"/>
              </w:rPr>
              <w:t xml:space="preserve">:373.199 km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Órakésés [mp]</w:t>
            </w:r>
            <w:r w:rsidRPr="008A05C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3E6D0D" w:rsidRPr="008A05C1" w:rsidRDefault="003E6D0D">
            <w:pPr>
              <w:spacing w:after="450"/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Gyűjtve</w:t>
            </w:r>
            <w:r w:rsidRPr="008A05C1">
              <w:rPr>
                <w:sz w:val="20"/>
                <w:szCs w:val="20"/>
              </w:rPr>
              <w:t xml:space="preserve">:13 | </w:t>
            </w:r>
            <w:r w:rsidRPr="008A05C1">
              <w:rPr>
                <w:rStyle w:val="Strong"/>
                <w:sz w:val="20"/>
                <w:szCs w:val="20"/>
              </w:rPr>
              <w:t>Rögzítve</w:t>
            </w:r>
            <w:r w:rsidRPr="008A05C1">
              <w:rPr>
                <w:sz w:val="20"/>
                <w:szCs w:val="20"/>
              </w:rPr>
              <w:t xml:space="preserve">:4 (31 %) 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 pont</w:t>
            </w:r>
            <w:r w:rsidRPr="008A05C1">
              <w:rPr>
                <w:sz w:val="20"/>
                <w:szCs w:val="20"/>
              </w:rPr>
              <w:t>: 0,00</w:t>
            </w:r>
            <w:r w:rsidRPr="008A05C1">
              <w:rPr>
                <w:sz w:val="20"/>
                <w:szCs w:val="20"/>
              </w:rPr>
              <w:br/>
            </w:r>
            <w:r w:rsidRPr="008A05C1">
              <w:rPr>
                <w:rStyle w:val="Strong"/>
                <w:sz w:val="20"/>
                <w:szCs w:val="20"/>
              </w:rPr>
              <w:t>Összesítve</w:t>
            </w:r>
            <w:r w:rsidRPr="008A05C1">
              <w:rPr>
                <w:sz w:val="20"/>
                <w:szCs w:val="20"/>
              </w:rPr>
              <w:t xml:space="preserve">: 294 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5C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68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HU-2014-D-834532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09:41:00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1 688,68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71.279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37,06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130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HU-2015-D-881085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09:44:16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1 664,09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136.268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27,85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141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HU-2012-D-477047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09:44:37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1 661,49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147.799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26,22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153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HU-2013-D-628959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09:44:58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1 658,91 </w:t>
            </w: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 xml:space="preserve">160.377 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24,44</w:t>
            </w:r>
          </w:p>
        </w:tc>
      </w:tr>
      <w:tr w:rsidR="003E6D0D" w:rsidRPr="008A05C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E6D0D" w:rsidRPr="008A05C1" w:rsidRDefault="003E6D0D">
            <w:pPr>
              <w:rPr>
                <w:sz w:val="20"/>
                <w:szCs w:val="20"/>
              </w:rPr>
            </w:pPr>
            <w:r w:rsidRPr="008A05C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3E6D0D" w:rsidRPr="008A05C1" w:rsidRDefault="003E6D0D">
      <w:pPr>
        <w:rPr>
          <w:sz w:val="20"/>
          <w:szCs w:val="20"/>
        </w:rPr>
      </w:pPr>
    </w:p>
    <w:sectPr w:rsidR="003E6D0D" w:rsidRPr="008A05C1" w:rsidSect="008A05C1">
      <w:pgSz w:w="11906" w:h="16838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F5"/>
    <w:rsid w:val="000E08F5"/>
    <w:rsid w:val="003E6D0D"/>
    <w:rsid w:val="008A05C1"/>
    <w:rsid w:val="00A347CD"/>
    <w:rsid w:val="00AE0DF8"/>
    <w:rsid w:val="00E3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05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link w:val="Heading4Char"/>
    <w:uiPriority w:val="99"/>
    <w:qFormat/>
    <w:rsid w:val="008A05C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78D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78DE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Strong">
    <w:name w:val="Strong"/>
    <w:basedOn w:val="DefaultParagraphFont"/>
    <w:uiPriority w:val="99"/>
    <w:qFormat/>
    <w:rsid w:val="008A05C1"/>
    <w:rPr>
      <w:b/>
      <w:bCs/>
    </w:rPr>
  </w:style>
  <w:style w:type="paragraph" w:styleId="NormalWeb">
    <w:name w:val="Normal (Web)"/>
    <w:basedOn w:val="Normal"/>
    <w:uiPriority w:val="99"/>
    <w:rsid w:val="008A05C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9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9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9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20</Pages>
  <Words>4161</Words>
  <Characters>28718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Tenyésztőnkénti lista - Prága (2016</dc:title>
  <dc:subject/>
  <dc:creator>Király István</dc:creator>
  <cp:keywords/>
  <dc:description/>
  <cp:lastModifiedBy>Király István</cp:lastModifiedBy>
  <cp:revision>3</cp:revision>
  <dcterms:created xsi:type="dcterms:W3CDTF">2016-07-20T12:56:00Z</dcterms:created>
  <dcterms:modified xsi:type="dcterms:W3CDTF">2016-07-20T13:16:00Z</dcterms:modified>
</cp:coreProperties>
</file>