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E6" w:rsidRPr="00E35B86" w:rsidRDefault="00B121E6" w:rsidP="00CE6F43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E35B86">
        <w:rPr>
          <w:rFonts w:ascii="Times New Roman" w:hAnsi="Times New Roman" w:cs="Times New Roman"/>
          <w:sz w:val="36"/>
          <w:szCs w:val="36"/>
        </w:rPr>
        <w:t xml:space="preserve">Tenyésztőnkénti lista - </w:t>
      </w:r>
      <w:r>
        <w:rPr>
          <w:rFonts w:ascii="Times New Roman" w:hAnsi="Times New Roman" w:cs="Times New Roman"/>
          <w:sz w:val="36"/>
          <w:szCs w:val="36"/>
        </w:rPr>
        <w:t>Cheb</w:t>
      </w:r>
      <w:r w:rsidRPr="00E35B86">
        <w:rPr>
          <w:rFonts w:ascii="Times New Roman" w:hAnsi="Times New Roman" w:cs="Times New Roman"/>
          <w:sz w:val="36"/>
          <w:szCs w:val="36"/>
        </w:rPr>
        <w:t xml:space="preserve"> (2016. </w:t>
      </w:r>
      <w:r>
        <w:rPr>
          <w:rFonts w:ascii="Times New Roman" w:hAnsi="Times New Roman" w:cs="Times New Roman"/>
          <w:sz w:val="36"/>
          <w:szCs w:val="36"/>
        </w:rPr>
        <w:t>07</w:t>
      </w:r>
      <w:r w:rsidRPr="00E35B86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10</w:t>
      </w:r>
      <w:r w:rsidRPr="00E35B86">
        <w:rPr>
          <w:rFonts w:ascii="Times New Roman" w:hAnsi="Times New Roman" w:cs="Times New Roman"/>
          <w:sz w:val="36"/>
          <w:szCs w:val="36"/>
        </w:rPr>
        <w:t>.)</w:t>
      </w:r>
    </w:p>
    <w:p w:rsidR="00B121E6" w:rsidRPr="00CE6F43" w:rsidRDefault="00B121E6">
      <w:pPr>
        <w:rPr>
          <w:sz w:val="20"/>
          <w:szCs w:val="20"/>
        </w:rPr>
      </w:pPr>
    </w:p>
    <w:p w:rsidR="00B121E6" w:rsidRPr="00CE6F43" w:rsidRDefault="00B121E6" w:rsidP="00CE6F4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6F43">
        <w:rPr>
          <w:rStyle w:val="Strong"/>
          <w:sz w:val="20"/>
          <w:szCs w:val="20"/>
        </w:rPr>
        <w:t>Verseny sz.:</w:t>
      </w:r>
      <w:r w:rsidRPr="00CE6F43">
        <w:rPr>
          <w:sz w:val="20"/>
          <w:szCs w:val="20"/>
        </w:rPr>
        <w:t xml:space="preserve"> 28 | Dátum: 10 Jul 2016 | Feleresztés ideje: 06:00:00</w:t>
      </w:r>
    </w:p>
    <w:p w:rsidR="00B121E6" w:rsidRPr="00CE6F43" w:rsidRDefault="00B121E6" w:rsidP="00CE6F4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6F43">
        <w:rPr>
          <w:rStyle w:val="Strong"/>
          <w:sz w:val="20"/>
          <w:szCs w:val="20"/>
        </w:rPr>
        <w:t>Szervező:</w:t>
      </w:r>
      <w:r w:rsidRPr="00CE6F43">
        <w:rPr>
          <w:sz w:val="20"/>
          <w:szCs w:val="20"/>
        </w:rPr>
        <w:t xml:space="preserve"> Gyor és Környéke Tagszövetség | </w:t>
      </w:r>
      <w:r w:rsidRPr="00CE6F43">
        <w:rPr>
          <w:rStyle w:val="Strong"/>
          <w:sz w:val="20"/>
          <w:szCs w:val="20"/>
        </w:rPr>
        <w:t>Készítette:</w:t>
      </w:r>
      <w:r w:rsidRPr="00CE6F43">
        <w:rPr>
          <w:sz w:val="20"/>
          <w:szCs w:val="20"/>
        </w:rPr>
        <w:t xml:space="preserve"> Király István</w:t>
      </w:r>
    </w:p>
    <w:p w:rsidR="00B121E6" w:rsidRPr="00CE6F43" w:rsidRDefault="00B121E6" w:rsidP="00CE6F4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6F43">
        <w:rPr>
          <w:rStyle w:val="Strong"/>
          <w:sz w:val="20"/>
          <w:szCs w:val="20"/>
        </w:rPr>
        <w:t>GPS Koordináták:</w:t>
      </w:r>
      <w:r w:rsidRPr="00CE6F43">
        <w:rPr>
          <w:sz w:val="20"/>
          <w:szCs w:val="20"/>
        </w:rPr>
        <w:t xml:space="preserve"> 50:5:16 | 12:15:44</w:t>
      </w:r>
    </w:p>
    <w:p w:rsidR="00B121E6" w:rsidRPr="00CE6F43" w:rsidRDefault="00B121E6" w:rsidP="00CE6F43">
      <w:pPr>
        <w:pStyle w:val="NormalWeb"/>
        <w:rPr>
          <w:sz w:val="20"/>
          <w:szCs w:val="20"/>
        </w:rPr>
      </w:pPr>
      <w:r w:rsidRPr="00CE6F43">
        <w:rPr>
          <w:rStyle w:val="Strong"/>
          <w:sz w:val="20"/>
          <w:szCs w:val="20"/>
        </w:rPr>
        <w:t>Dúctávok</w:t>
      </w:r>
      <w:r w:rsidRPr="00CE6F43">
        <w:rPr>
          <w:sz w:val="20"/>
          <w:szCs w:val="20"/>
        </w:rPr>
        <w:t>: 439.321 km - 491.455 km</w:t>
      </w:r>
    </w:p>
    <w:p w:rsidR="00B121E6" w:rsidRPr="00CE6F43" w:rsidRDefault="00B121E6" w:rsidP="00CE6F4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6F43">
        <w:rPr>
          <w:sz w:val="20"/>
          <w:szCs w:val="20"/>
        </w:rPr>
        <w:t>Befutó: 10 / 5</w:t>
      </w:r>
    </w:p>
    <w:p w:rsidR="00B121E6" w:rsidRPr="00CE6F43" w:rsidRDefault="00B121E6" w:rsidP="00CE6F4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6F43">
        <w:rPr>
          <w:sz w:val="20"/>
          <w:szCs w:val="20"/>
        </w:rPr>
        <w:t>Pontosztás: 59 / 23.6</w:t>
      </w:r>
    </w:p>
    <w:p w:rsidR="00B121E6" w:rsidRPr="00CE6F43" w:rsidRDefault="00B121E6" w:rsidP="00CE6F4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6F43">
        <w:rPr>
          <w:rStyle w:val="Strong"/>
          <w:sz w:val="20"/>
          <w:szCs w:val="20"/>
        </w:rPr>
        <w:t>Időjárás:</w:t>
      </w:r>
    </w:p>
    <w:p w:rsidR="00B121E6" w:rsidRPr="00CE6F43" w:rsidRDefault="00B121E6" w:rsidP="00CE6F4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6F43">
        <w:rPr>
          <w:sz w:val="20"/>
          <w:szCs w:val="20"/>
        </w:rPr>
        <w:t xml:space="preserve">Feleresztés: </w:t>
      </w:r>
    </w:p>
    <w:p w:rsidR="00B121E6" w:rsidRPr="00CE6F43" w:rsidRDefault="00B121E6" w:rsidP="00CE6F4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6F43">
        <w:rPr>
          <w:sz w:val="20"/>
          <w:szCs w:val="20"/>
        </w:rPr>
        <w:t xml:space="preserve">Érkezés: </w:t>
      </w:r>
    </w:p>
    <w:p w:rsidR="00B121E6" w:rsidRPr="00CE6F43" w:rsidRDefault="00B121E6" w:rsidP="00CE6F4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6F43">
        <w:rPr>
          <w:rStyle w:val="Strong"/>
          <w:sz w:val="20"/>
          <w:szCs w:val="20"/>
        </w:rPr>
        <w:t>Indult galamb:</w:t>
      </w:r>
      <w:r w:rsidRPr="00CE6F43">
        <w:rPr>
          <w:sz w:val="20"/>
          <w:szCs w:val="20"/>
        </w:rPr>
        <w:t xml:space="preserve"> 2320 | </w:t>
      </w:r>
      <w:r w:rsidRPr="00CE6F43">
        <w:rPr>
          <w:rStyle w:val="Strong"/>
          <w:sz w:val="20"/>
          <w:szCs w:val="20"/>
        </w:rPr>
        <w:t>20 %:</w:t>
      </w:r>
      <w:r w:rsidRPr="00CE6F43">
        <w:rPr>
          <w:sz w:val="20"/>
          <w:szCs w:val="20"/>
        </w:rPr>
        <w:t xml:space="preserve"> 464</w:t>
      </w:r>
    </w:p>
    <w:p w:rsidR="00B121E6" w:rsidRPr="00CE6F43" w:rsidRDefault="00B121E6" w:rsidP="00CE6F4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6F43">
        <w:rPr>
          <w:rStyle w:val="Strong"/>
          <w:sz w:val="20"/>
          <w:szCs w:val="20"/>
        </w:rPr>
        <w:t>Tagok száma:</w:t>
      </w:r>
      <w:r w:rsidRPr="00CE6F43">
        <w:rPr>
          <w:sz w:val="20"/>
          <w:szCs w:val="20"/>
        </w:rPr>
        <w:t xml:space="preserve"> 138 </w:t>
      </w:r>
    </w:p>
    <w:p w:rsidR="00B121E6" w:rsidRPr="00CE6F43" w:rsidRDefault="00B121E6" w:rsidP="00CE6F4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6F43">
        <w:rPr>
          <w:rStyle w:val="Strong"/>
          <w:sz w:val="20"/>
          <w:szCs w:val="20"/>
        </w:rPr>
        <w:t>Verseny időtartama</w:t>
      </w:r>
      <w:r w:rsidRPr="00CE6F43">
        <w:rPr>
          <w:sz w:val="20"/>
          <w:szCs w:val="20"/>
        </w:rPr>
        <w:t>: 00:33:55</w:t>
      </w:r>
    </w:p>
    <w:p w:rsidR="00B121E6" w:rsidRPr="00CE6F43" w:rsidRDefault="00B121E6" w:rsidP="00CE6F4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6F43">
        <w:rPr>
          <w:rStyle w:val="Strong"/>
          <w:sz w:val="20"/>
          <w:szCs w:val="20"/>
        </w:rPr>
        <w:t>Első galamb:</w:t>
      </w:r>
    </w:p>
    <w:p w:rsidR="00B121E6" w:rsidRPr="00CE6F43" w:rsidRDefault="00B121E6" w:rsidP="00CE6F4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E6F43">
        <w:rPr>
          <w:sz w:val="20"/>
          <w:szCs w:val="20"/>
        </w:rPr>
        <w:t>HU-2011-11-65413 | Érkezés: 1 | 11:49:13</w:t>
      </w:r>
    </w:p>
    <w:p w:rsidR="00B121E6" w:rsidRPr="00CE6F43" w:rsidRDefault="00B121E6" w:rsidP="00CE6F4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E6F43">
        <w:rPr>
          <w:sz w:val="20"/>
          <w:szCs w:val="20"/>
        </w:rPr>
        <w:t>Sebesség: 1310.464 | Távolság: 457.636 km</w:t>
      </w:r>
    </w:p>
    <w:p w:rsidR="00B121E6" w:rsidRPr="00CE6F43" w:rsidRDefault="00B121E6" w:rsidP="00CE6F4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E6F43">
        <w:rPr>
          <w:sz w:val="20"/>
          <w:szCs w:val="20"/>
        </w:rPr>
        <w:t>Tenyésztõ: Rum János dr. | Egyesület: F16</w:t>
      </w:r>
    </w:p>
    <w:p w:rsidR="00B121E6" w:rsidRPr="00CE6F43" w:rsidRDefault="00B121E6" w:rsidP="00CE6F4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6F43">
        <w:rPr>
          <w:rStyle w:val="Strong"/>
          <w:sz w:val="20"/>
          <w:szCs w:val="20"/>
        </w:rPr>
        <w:t>Utolsó galamb:</w:t>
      </w:r>
    </w:p>
    <w:p w:rsidR="00B121E6" w:rsidRPr="00CE6F43" w:rsidRDefault="00B121E6" w:rsidP="00CE6F4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E6F43">
        <w:rPr>
          <w:sz w:val="20"/>
          <w:szCs w:val="20"/>
        </w:rPr>
        <w:t>HU-2013-D-627062 | Érkezés: 1 | 12:27:56</w:t>
      </w:r>
    </w:p>
    <w:p w:rsidR="00B121E6" w:rsidRPr="00CE6F43" w:rsidRDefault="00B121E6" w:rsidP="00CE6F4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E6F43">
        <w:rPr>
          <w:sz w:val="20"/>
          <w:szCs w:val="20"/>
        </w:rPr>
        <w:t>Sebesség: 1194.419 | Távolság: 463.355 km</w:t>
      </w:r>
    </w:p>
    <w:p w:rsidR="00B121E6" w:rsidRDefault="00B121E6" w:rsidP="00CE6F4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E6F43">
        <w:rPr>
          <w:sz w:val="20"/>
          <w:szCs w:val="20"/>
        </w:rPr>
        <w:t>Tenyésztõ: Nagy Béla | Egyesület: F10</w:t>
      </w:r>
    </w:p>
    <w:p w:rsidR="00B121E6" w:rsidRPr="00CE6F43" w:rsidRDefault="00B121E6" w:rsidP="00CE6F4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B121E6" w:rsidRPr="00CE6F43">
        <w:trPr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B121E6" w:rsidRPr="00CE6F43">
        <w:trPr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2.59 %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11.01 %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0,00</w:t>
            </w:r>
          </w:p>
        </w:tc>
      </w:tr>
      <w:tr w:rsidR="00B121E6" w:rsidRPr="00CE6F43">
        <w:trPr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2.37 %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6.75 %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0,00</w:t>
            </w:r>
          </w:p>
        </w:tc>
      </w:tr>
      <w:tr w:rsidR="00B121E6" w:rsidRPr="00CE6F43">
        <w:trPr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11.42 %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34.87 %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0,00</w:t>
            </w:r>
          </w:p>
        </w:tc>
      </w:tr>
      <w:tr w:rsidR="00B121E6" w:rsidRPr="00CE6F43">
        <w:trPr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8.62 %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24.39 %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0,00</w:t>
            </w:r>
          </w:p>
        </w:tc>
      </w:tr>
      <w:tr w:rsidR="00B121E6" w:rsidRPr="00CE6F43">
        <w:trPr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0.86 %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4.26 %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0,00</w:t>
            </w:r>
          </w:p>
        </w:tc>
      </w:tr>
      <w:tr w:rsidR="00B121E6" w:rsidRPr="00CE6F43">
        <w:trPr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5.17 %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17.91 %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0,00</w:t>
            </w:r>
          </w:p>
        </w:tc>
      </w:tr>
      <w:tr w:rsidR="00B121E6" w:rsidRPr="00CE6F43">
        <w:trPr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6.68 %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24.41 %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0,00</w:t>
            </w:r>
          </w:p>
        </w:tc>
      </w:tr>
      <w:tr w:rsidR="00B121E6" w:rsidRPr="00CE6F43">
        <w:trPr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339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26.08 %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35.69 %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0,00</w:t>
            </w:r>
          </w:p>
        </w:tc>
      </w:tr>
      <w:tr w:rsidR="00B121E6" w:rsidRPr="00CE6F43">
        <w:trPr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3.02 %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12.39 %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0,00</w:t>
            </w:r>
          </w:p>
        </w:tc>
      </w:tr>
      <w:tr w:rsidR="00B121E6" w:rsidRPr="00CE6F43">
        <w:trPr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0.65 %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4.35 %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0,00</w:t>
            </w:r>
          </w:p>
        </w:tc>
      </w:tr>
      <w:tr w:rsidR="00B121E6" w:rsidRPr="00CE6F43">
        <w:trPr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0.86 %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3.85 %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0,00</w:t>
            </w:r>
          </w:p>
        </w:tc>
      </w:tr>
      <w:tr w:rsidR="00B121E6" w:rsidRPr="00CE6F43">
        <w:trPr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11.64 %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25 %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0,00</w:t>
            </w:r>
          </w:p>
        </w:tc>
      </w:tr>
      <w:tr w:rsidR="00B121E6" w:rsidRPr="00CE6F43">
        <w:trPr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6.03 %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20.59 %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0,00</w:t>
            </w:r>
          </w:p>
        </w:tc>
      </w:tr>
      <w:tr w:rsidR="00B121E6" w:rsidRPr="00CE6F43">
        <w:trPr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6.47 %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12.71 %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0,00</w:t>
            </w:r>
          </w:p>
        </w:tc>
      </w:tr>
      <w:tr w:rsidR="00B121E6" w:rsidRPr="00CE6F43">
        <w:trPr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7.54 %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21.34 %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0,00</w:t>
            </w:r>
          </w:p>
        </w:tc>
      </w:tr>
      <w:tr w:rsidR="00B121E6" w:rsidRPr="00CE6F43">
        <w:trPr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>2 320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CE6F43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E6F43">
        <w:rPr>
          <w:sz w:val="28"/>
          <w:szCs w:val="28"/>
        </w:rPr>
        <w:t># 1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:4609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:457.415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:7 (70 %)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3 447,22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HU-2014-D-829258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11:54:51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1 289,04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3.017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58,54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HU-2013-D-628060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11:55:03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1 288,31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3.879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58,39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HU-2014-D-829264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11:55:12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1 287,77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4.310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58,31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HU-2012-11-75350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12:01:08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1 266,61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13.793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56,63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HU-2011-D-395474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12:02:40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1 261,26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18.966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55,71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HU-2015-O-40909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12:04:38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1 254,45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25.000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54,64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HU-2013-D-628078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12:13:14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1 225,55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78.448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45,16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287,58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2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F06- Jánossomorja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:2881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:439.637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:10 (100 %)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3 305,37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4 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HU-2013-D-657677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11:45:13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1 273,51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9.483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57,39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HU-2014-O-33799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11:46:30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1 268,79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11.638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57,01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HU-2014-11-89435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11:47:32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1 265,02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15.517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56,32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HU-2013-O-22110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11:48:55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1 260,01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19.828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55,56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HU-2014-M-136887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11:50:48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1 253,24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27.155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54,26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HU-2013-D-657698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11:54:25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1 240,45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45.259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51,05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HU-2014-11-89434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11:54:48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1 239,11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47.414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50,67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HU-2013-D-670908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11:55:50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1 235,51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53.017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49,67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HU-2012-25-17307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11:58:23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1 226,72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75.431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45,70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HU-2014-D-752481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12:02:06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1 214,13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120.690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37,67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280,54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3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F30-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:3375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:480.527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:5 (50 %)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2 716,60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11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HU-2013-D-629529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12:07:48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1 306,49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1.724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58,77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HU-2015-D-879829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12:13:15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1 287,41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5.172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58,16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HU-2014-D-754826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12:17:15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1 273,76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9.052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57,47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HU-2013-D-629514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12:18:57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1 268,05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12.069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56,94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HU-2013-D-629539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12:35:36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1 214,68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117.241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38,28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269,62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4 | Ledó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:1691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:454.63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:6 (60 %)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3 047,48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9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HU-2012-11-75451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11:56:45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1 274,37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8.621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57,55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HU-2013-11-83007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11:58:54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1 266,73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12.931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56,78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HU-2015-D-877502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12:01:38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1 257,16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22.845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55,02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HU-2015-D-877531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12:09:40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1 229,84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71.552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46,38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HU-2014-D-753222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12:10:55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1 225,69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78.017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45,24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HU-2015-D-877588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12:12:00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1 222,12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89.655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43,17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260,97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5 | Adrián Arnold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:1326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:457.457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:6 (60 %)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3 539,52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HU-2014-D-753368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11:49:19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1 309,58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0.862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58,92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HU-2014-D-755486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12:06:23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1 248,58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34.052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53,04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HU-2015-D-877140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12:06:32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1 248,06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34.483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52,96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HU-2015-D-877141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12:09:50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1 236,93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49.569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50,28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HU-2013-D-672359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12:13:37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1 224,40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83.621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44,24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HU-2015-D-877102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12:16:25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1 215,29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114.224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38,82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259,44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6 | Horváth Ferenc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F05- Csorna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:2524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:456.718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:7 (70 %)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1 972,07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27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HU-2014-D-804381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11:58:38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1 273,50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9.914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57,32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HU-2014-D-803377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12:06:31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1 246,10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36.207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52,65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HU-2014-D-804378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12:09:43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1 235,32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53.448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49,60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HU-2013-D-657525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12:10:17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1 233,43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58.190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48,75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HU-2015-D-874072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12:10:43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1 231,99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62.069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48,07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HU-2014-D-803337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12:11:15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1 230,22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68.966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46,84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411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HU-2015-D-874041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12:20:49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1 199,31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177.155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27,65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256,39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7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:3498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:457.695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:8 (80 %)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2 483,78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14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HU-2015-D-877256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12:03:25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1 259,37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20.690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55,41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HU-2015-D-877255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12:05:16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1 252,99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28.017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54,11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HU-2014-D-753043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12:09:37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1 238,25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48.707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50,44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HU-2015-D-877290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12:11:36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1 231,64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64.224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47,68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HU-2015-D-877265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12:11:38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1 231,53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64.655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47,61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HU-2015-D-877257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12:13:41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1 224,77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82.759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44,40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315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HU-2014-D-753039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12:18:16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1 209,93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135.776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34,99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HU-2015-D-877277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12:22:00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1 198,11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182.759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26,66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255,25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8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F05- Csorna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:2632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:456.695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:9 (90 %)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3 518,64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HU-2013-25-24072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12:06:37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1 245,70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37.931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52,35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HU-2012-D-472345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12:06:41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1 245,48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38.362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52,27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HU-2012-D-537026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12:08:42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1 238,66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47.845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50,59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HU-2012-D-472395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12:08:59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1 237,71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49.138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50,36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HU-2013-25-24036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12:09:53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1 234,70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55.172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49,29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HU-2014-D-817411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12:10:06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1 233,98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57.328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48,91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HU-2014-D-803297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12:12:00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1 227,68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73.707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46,00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HU-2013-D-657416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12:18:23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1 206,96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145.690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33,23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340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HU-2013-25-24078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12:18:25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1 206,86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146.552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33,08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254,86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9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F30-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:2179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:485.59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:7 (70 %)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3 191,11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5 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HU-2015-M-139201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12:18:35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1 282,65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6.034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58,01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HU-2014-D-754456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12:25:49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1 258,60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21.552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55,25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HU-2015-D-880013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12:28:37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1 249,54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32.759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53,27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HU-2015-D-880034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12:37:02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1 223,05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87.500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43,56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HU-2012-D-475613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12:39:05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1 216,76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107.759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39,96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343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HU-2013-M-132879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12:42:28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1 206,54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147.845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32,85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347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HU-2013-O-19213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12:42:32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1 206,34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149.569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32,55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250,05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10 | Dr. Rum Gábor és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:4097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:457.636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:5 (50 %)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2 046,65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24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HU-2011-11-65413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11:49:13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1 310,46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0.431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59,00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HU-2015-D-877773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12:04:26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1 255,75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23.707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54,87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HU-2014-O-27095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12:08:09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1 243,07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42.241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51,58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HU-2014-D-753159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12:10:17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1 235,91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52.155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49,83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HU-2015-D-877753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12:18:55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1 207,75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142.241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33,85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249,13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11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F13-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:4147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:478.509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:7 (70 %)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3 085,07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7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HU-2015-D-876595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12:21:21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1 254,78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24.569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54,72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HU-2014-D-752144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12:23:25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1 248,01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34.914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52,88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HU-2012-D-473443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12:24:50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1 243,42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41.810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51,66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HU-2014-D-752172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12:30:30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1 225,38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79.741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44,93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HU-2015-D-876581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12:30:33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1 225,22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81.034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44,70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HU-2014-D-752104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12:32:33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1 218,98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100.431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41,26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373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HU-2015-D-876535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12:37:49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1 202,84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160.776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30,56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248,89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12 | Andorka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F29- Bosárkány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:7835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:452.464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:5 (50 %)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3 130,63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6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HU-2013-D-658826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11:59:02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1 260,23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19.397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55,64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HU-2012-O-15650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12:03:49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1 243,66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40.948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51,81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HU-2013-D-658815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12:04:57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1 239,80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46.552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50,82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HU-2015-D-879417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12:08:47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1 226,91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75.000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45,77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HU-2013-D-658841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12:10:13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1 222,16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89.224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43,25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247,29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13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F05- Csorna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:4048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:457.16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:6 (60 %)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2 052,46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23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HU-2015-11-93751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12:00:54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1 266,68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13.362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56,71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HU-2015-11-93771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12:05:50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1 249,60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32.328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53,34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HU-2014-25-30657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12:11:42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1 229,87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71.121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46,46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HU-2015-11-93716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12:11:48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1 229,54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71.983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46,31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332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HU-2014-25-30684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12:18:32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1 207,67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143.103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33,69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384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HU-2014-25-30676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12:20:20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1 201,96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165.517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29,72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236,51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14 | Németh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F05- Csorna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:3708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:457.629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:5 (50 %)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2 038,39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25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HU-2013-D-657175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12:02:27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1 262,60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17.241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56,02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HU-2015-D-874156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12:04:50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1 254,35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25.431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54,57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HU-2014-D-803472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12:11:55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1 230,46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68.534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46,92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HU-2014-D-803438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12:13:14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1 226,12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76.724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45,47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436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HU-2013-D-657128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12:22:23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1 196,78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187.931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25,74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228,72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15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F35- Csikvánd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:1877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:490.903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:6 (60 %)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2 250,80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15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HU-2013-D-628811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12:32:32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1 250,56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31.466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53,50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HU-2014-D-755440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12:33:53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1 246,27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35.776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52,73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HU-2014-D-755478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12:34:42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1 243,70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40.517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51,89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HU-2013-D-628870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12:44:41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1 213,01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126.293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36,67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HU-2010-11-59745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12:47:03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1 205,96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150.862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32,32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HU-2011-D-358914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12:50:14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1 196,60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190.086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25,36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227,11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16 | Kocsis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F29- Bosárkány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:9102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:456.841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:6 (60 %)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1 984,93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26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HU-2014-D-774481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11:55:09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1 286,33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5.603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58,08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HU-2015-D-879149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12:10:35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1 232,76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59.052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48,60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HU-2014-D-804490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12:13:47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1 222,21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88.793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43,33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HU-2014-D-774489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12:14:17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1 220,58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95.690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42,10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325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HU-2014-D-774491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12:18:02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1 208,47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140.086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34,23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427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HU-2013-25-24407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12:21:25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1 197,75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184.052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26,43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226,34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17 | Rebenek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F10- Abda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:4046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:464.42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:5 (50 %)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1 387,81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58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HU-2014-D-751828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12:00:18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1 288,96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3.448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58,46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HU-2014-D-751827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12:16:41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1 232,90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58.621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48,68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HU-2015-D-876067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12:19:39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1 223,26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87.069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43,63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HU-2014-D-751823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12:22:02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1 215,63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113.362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38,97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392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HU-2012-D-477786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12:26:38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1 201,17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168.966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29,10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218,84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18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F33- Kóny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:3715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:468.615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:5 (50 %)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2 613,38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13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HU-2015-11-98605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12:09:42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1 267,56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12.500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56,86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HU-2015-11-98577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12:20:49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1 230,55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68.103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47,00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HU-2014-11-91259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12:25:54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1 214,34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119.397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37,90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HU-2015-D-881267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12:25:55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1 214,29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120.259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37,74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344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HU-2014-11-91246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12:28:24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1 206,53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148.276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32,77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212,27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19 | Prém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F33- Kóny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:5828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:463.555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:6 (60 %)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1 969,85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28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HU-2014-D-754905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12:16:51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1 230,04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69.828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46,69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HU-2014-D-754910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12:18:11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1 225,70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77.586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45,31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HU-2013-D-629992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12:18:15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1 225,49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78.879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45,08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HU-2014-D-754909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12:21:23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1 215,42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113.793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38,89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HU-2014-D-754904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12:22:26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1 212,08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128.879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36,22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333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HU-2015-D-958068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12:23:51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1 207,61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143.534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33,62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212,19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20 | Schwartz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F29- Bosárkány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:4163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:439.401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:5 (50 %)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1 750,74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37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HU-2015-11-98362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11:53:00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1 244,76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39.655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52,04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HU-2015-11-98385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11:55:37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1 235,60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52.586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49,75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HU-2015-11-98380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11:59:02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1 223,85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85.776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43,86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HU-2015-11-98358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12:00:58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1 217,29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106.034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40,27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442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HU-2013-25-29121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12:07:13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1 196,57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190.517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25,28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211,20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21 | Bölönyi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:9446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:455.262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:6 (60 %)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1 574,75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47 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HU-2015-D-877113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12:06:18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1 242,87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42.672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51,51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HU-2015-D-877426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12:09:26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1 232,33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60.776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48,30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HU-2014-D-804552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12:12:56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1 220,76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94.397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42,33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HU-2014-D-817866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12:17:25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1 206,26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150.000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32,47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401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HU-2014-M-136876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12:19:16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1 200,37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172.845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28,42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443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HU-2012-25-22084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12:20:29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1 196,54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190.948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25,21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203,03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22 | Czank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:1773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:458.573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:5 (50 %)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2 852,14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10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HU-2014-11-89036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12:05:48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1 253,62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26.293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54,41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HU-2015-11-96752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12:15:49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1 220,20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98.276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41,64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HU-2014-D-753067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12:20:30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1 205,19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153.017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31,93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396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HU-2014-11-89002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12:21:56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1 200,66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170.690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28,80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412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HU-2014-11-89042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12:22:22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1 199,30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177.586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27,58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184,36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23 | Élo Szilveszter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F33- Kóny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:6731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:465.876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:4 (40 %)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1 763,00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35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HU-2015-D-880256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12:07:04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1 269,19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11.207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57,09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HU-2013-D-629696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12:14:32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1 243,88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40.086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51,97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294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HU-2015-O-45286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12:24:06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1 212,90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126.724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36,60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298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HU-2014-D-755072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12:24:18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1 212,27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128.448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36,29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181,95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24 | Németh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F35- Csikvánd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:3790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:471.181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:4 (40 %)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2 113,84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21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HU-2014-D-755363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12:19:16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1 242,35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43.103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51,43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HU-2014-D-755384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12:19:50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1 240,49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44.828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51,12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HU-2013-11-84515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12:26:41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1 218,52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101.724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41,03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HU-2014-D-755328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12:28:16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1 213,55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122.845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37,29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180,87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25 | Füredi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F10- Abda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:5610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:462.095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:4 (40 %)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1 705,59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42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HU-2015-D-876268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12:10:01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1 248,85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33.190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53,19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HU-2015-D-876264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12:14:59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1 232,31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61.207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48,22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HU-2015-11-95954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12:17:05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1 225,45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79.310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45,01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HU-2013-D-630486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12:26:00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1 197,14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187.069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25,89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172,31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26 | Kovács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F05- Csorna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:3111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:457.922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:4 (40 %)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1 946,17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30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HU-2015-D-873642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12:03:04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1 261,26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18.534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55,79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HU-2014-D-803522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12:11:51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1 231,47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65.086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47,53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358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HU-2015-D-874208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12:20:06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1 204,74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154.310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31,70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HU-2015-D-873641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12:21:10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1 201,37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167.672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29,33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164,35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27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F29- Bosárkány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:3046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:452.112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:4 (40 %)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1 965,37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29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HU-2015-D-879314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12:06:17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1 234,32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56.466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49,06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HU-2015-D-879326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12:08:20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1 227,45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74.138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45,93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HU-2015-D-879331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12:13:24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1 210,80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132.328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35,60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HU-2014-11-89393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12:16:25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1 201,10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169.397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29,03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159,62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28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:4348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:457.679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2 709,14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12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HU-2013-11-82901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11:49:29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1 309,53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1.293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58,85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HU-2014-D-753429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11:59:07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1 274,40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8.190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57,62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320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HU-2015-D-877688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12:18:32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1 209,04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137.931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34,61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151,08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29 | Kertai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F33- Kóny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:5628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:471.291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1 783,54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33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HU-2014-D-828939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12:08:20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1 279,52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7.328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57,78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HU-2014-D-755227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12:19:25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1 242,15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43.534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51,35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HU-2014-D-828948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12:28:07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1 214,30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119.828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37,82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146,95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30 | Lenzsér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:3262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:459.53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804,29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97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HU-2015-D-877611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12:12:12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1 234,63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55.603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49,21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HU-2015-D-877603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12:13:20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1 230,88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67.241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47,15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HU-2014-D-753539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12:15:02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1 225,30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80.603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44,78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141,14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31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F33- Kóny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:3846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:462.517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1 584,51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46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HU-2015-D-880468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12:15:31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1 231,68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63.793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47,76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HU-2014-D-755156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12:16:04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1 229,88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70.690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46,54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HU-2015-D-880475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12:18:03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1 223,43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86.638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43,71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138,01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32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F13-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:4388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:479.503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1 636,49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43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HU-2015-O-45322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12:18:47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1 265,90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15.086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56,40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HU-2015-O-46343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12:29:49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1 230,07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69.397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46,77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HU-2015-D-876460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12:38:57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1 201,91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166.379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29,56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132,73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33 | Kókai Attila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F13-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:2977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:477.743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1 633,21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44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HU-2013-D-627550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12:23:30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1 245,74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37.069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52,50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HU-2013-D-594002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12:26:22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1 236,50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50.431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50,13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382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HU-2015-D-876676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12:37:21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1 202,32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164.655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29,87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132,50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34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F01-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:2922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:472.705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1 708,30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40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HU-2015-D-872159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12:19:39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1 245,11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38.793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52,20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HU-2015-D-872148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12:27:22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1 220,30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97.414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41,80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HU-2015-D-872169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12:29:21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1 214,09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121.121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37,59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131,59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35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F29- Bosárkány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:8311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:456.871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1 305,23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62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HU-2015-D-881434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12:10:18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1 233,79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57.759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48,83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HU-2015-D-881442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12:14:49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1 218,92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100.862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41,19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HU-2015-D-881451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12:16:56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1 212,07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129.310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36,14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126,16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36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F06- Jánossomorja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:7331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:439.448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1 807,07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31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HU-2015-11-94235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11:58:44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1 225,00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82.328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44,47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HU-2014-25-31072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11:59:43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1 221,65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90.948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42,94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HU-2015-11-94093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12:02:28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1 212,38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128.017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36,37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123,78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37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F13-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:3325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:480.953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2 193,44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19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HU-2014-D-752022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12:33:49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1 221,26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92.672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42,64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HU-2015-D-876364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12:34:20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1 219,66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99.138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41,49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HU-2015-O-46121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12:35:58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1 214,63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118.103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38,13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122,26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38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:3858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:457.693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3 055,04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8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HU-2012-D-474361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12:11:22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1 232,41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60.345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48,37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HU-2011-11-66012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12:12:05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1 230,03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70.259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46,61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425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HU-2014-D-753507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12:22:01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1 198,05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183.190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26,58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121,56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39 | Horváth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F13-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:2576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:478.621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:8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(38 %)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1 199,95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68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HU-2013-D-627424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12:27:29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1 235,16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53.879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49,52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HU-2014-11-88635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12:33:21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1 216,73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108.190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39,89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HU-2014-D-751994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12:37:52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1 202,92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160.345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30,63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120,04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40 | Takács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F06- Jánossomorja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:4629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:439.403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2 244,20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16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HU-2014-D-803721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11:47:40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1 263,86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16.379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56,17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304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HU-2013-D-659456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12:02:41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1 211,53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131.034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35,83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415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HU-2014-D-829043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12:06:28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1 199,03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178.879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27,35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119,35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41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F35- Csikvánd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:4759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:479.971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1 259,68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66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HU-2014-D-755732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12:23:44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1 250,79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31.034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53,57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HU-2011-D-358835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12:35:09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1 214,66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117.672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38,20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423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HU-2014-D-755729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12:40:34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1 198,23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182.328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26,73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118,50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42 | Balla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:1443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:458.516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1 493,07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52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HU-2015-11-96832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12:14:15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1 225,16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81.466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44,63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HU-2015-D-877225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12:15:45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1 220,27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97.845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41,72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HU-2012-11-74866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12:22:08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1 199,89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175.431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27,96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114,31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43 | Szórádi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F19-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:4551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:478.267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1 787,81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32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HU-2013-O-17691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12:29:46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1 227,02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74.569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45,85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HU-2015-O-46141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12:32:09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1 219,56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99.569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41,41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439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HU-2014-11-90064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12:39:40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1 196,62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189.224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25,51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112,77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44 | Tóth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F19-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:4750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:474.522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948,66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85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HU-2012-11-75923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12:28:46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1 220,56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96.552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41,95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HU-2013-11-83277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12:29:45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1 217,48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105.172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40,42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395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HU-2013-11-83293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12:35:12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1 200,69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170.259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28,88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111,25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45 | Gregorics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F02-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:5775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:482.406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1 476,40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53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HU-2014-D-749724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12:27:11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1 245,90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36.638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52,58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356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HU-2014-D-749733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12:40:20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1 204,97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153.448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31,86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444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HU-2014-D-749737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12:43:10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1 196,50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191.379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25,13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109,57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46 | Kovács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F33- Kóny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:3105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:462.185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1 154,38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73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HU-2015-D-881154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12:19:39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1 217,40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105.603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40,34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HU-2014-O-27252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12:19:56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1 216,49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109.483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39,66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461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HU-2014-08-48947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12:26:52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1 194,69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198.707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23,83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103,83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47 | Zámolyi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F35- Csikvánd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:5073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:479.767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2 065,33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22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HU-2015-D-881010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12:35:29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1 213,12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125.000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36,90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HU-2014-D-755630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12:35:37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1 212,71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127.586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36,44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381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HU-2013-D-628934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12:39:02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1 202,32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164.224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29,95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103,29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48 | Rédli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F05- Csorna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:4049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:458.492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1 457,46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55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HU-2014-O-27055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12:15:33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1 220,86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93.534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42,49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326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HU-2013-D-657268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12:19:25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1 208,41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140.517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34,15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454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HU-2008-11-28315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12:23:32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1 195,44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195.690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24,36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101,00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49 | Major Márk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F29- Bosárkány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:3334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:452.695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627,61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110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HU-2014-D-752602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11:57:34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1 266,04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14.655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56,48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243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HU-2014-D-803853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12:11:47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1 217,63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104.741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40,50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96,98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50 | Vigh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F20- Gönyu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:5021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:485.305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1 108,49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76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HU-2015-D-878106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12:40:38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1 211,30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131.466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35,76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HU-2014-D-829025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12:43:00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1 204,19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154.741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31,63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402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HU-2012-11-76245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12:44:19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1 200,26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173.276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28,34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95,73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51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F01-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:8752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:475.068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1 705,98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41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339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HU-2015-D-872136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12:33:37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1 206,93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146.121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33,16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HU-2015-D-872107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12:35:50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1 200,17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173.707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28,26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451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HU-2014-O-33623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12:37:20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1 195,64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194.397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24,59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86,01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52 | Hanich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F19-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:5614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:478.944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842,06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94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HU-2013-D-593953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12:29:38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1 229,22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72.414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46,23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HU-2013-11-83197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12:33:40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1 216,62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109.052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39,73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85,96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53 | Szarvas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F02-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:4433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:480.865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1 042,86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79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HU-2015-D-872549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12:38:45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1 205,93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151.724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32,16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HU-2015-D-872502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12:41:00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1 199,17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178.448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27,42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437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HU-2013-11-78837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12:41:50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1 196,68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188.362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25,66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85,24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54 | Deák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F10- Abda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:1928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:442.945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1 258,51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67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354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HU-2011-25-12234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12:07:25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1 205,57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152.586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32,01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HU-2013-25-27064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12:09:39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1 198,28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181.466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26,89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HU-2013-25-27063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12:10:32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1 195,43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196.121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24,29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83,19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55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:2501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:458.533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2 211,98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18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HU-2014-O-27789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12:12:31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1 230,91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66.810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47,23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HU-2012-D-474472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12:19:25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1 208,52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139.655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34,30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81,53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56 | Csepi Bence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:1834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:457.252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1 756,13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36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361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HU-2015-11-96635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12:19:44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1 204,09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155.603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31,48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HU-2014-11-88736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12:22:17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1 196,06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193.103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24,82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457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HU-2014-D-751800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12:22:32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1 195,28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196.983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24,14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80,44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57 | Rasztovich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F29- Bosárkány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:4042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:458.044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441,41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119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HU-2013-D-657243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12:16:06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1 217,88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103.879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40,65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275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HU-2015-D-958629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12:17:10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1 214,43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118.534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38,05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78,70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58 | Varga Roland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F35- Csikvánd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:9191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:491.379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667,15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108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HU-2015-11-99190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12:33:31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1 248,69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33.621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53,11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446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HU-2015-11-99154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12:50:48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1 196,15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192.241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24,98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78,09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59 | Bendes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F35- Csikvánd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:1566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:477.549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953,39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84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HU-2012-D-475214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12:27:23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1 232,71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59.483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48,53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HU-2013-D-692553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12:37:44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1 200,64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171.121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28,72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77,25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60 | Remete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F01-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:4054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:473.887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1 356,73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59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HU-2013-D-625053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12:25:50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1 228,22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72.845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46,16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368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HU-2013-D-625137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12:33:48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1 203,37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158.621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30,94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77,10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61 | Pongrácz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F08- Tét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:3985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:479.8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1 043,87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78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HU-2014-D-828271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12:34:17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1 216,89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106.897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40,11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HU-2015-D-874914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12:35:32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1 213,05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125.862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36,75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76,86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62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F33- Kóny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:8627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:463.795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1 766,80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34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HU-2015-D-880313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12:22:42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1 211,90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130.172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35,99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HU-2015-D-880303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12:22:45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1 211,74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130.603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35,91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71,90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63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F10- Abda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:3587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:463.355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2 226,08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17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HU-2013-D-630563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12:16:09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1 231,84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62.500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47,99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464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HU-2013-D-627062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12:27:56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1 194,42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200.000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23,60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71,59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64 | Szilágyi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F06- Jánossomorja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:4519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:439.321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1 005,43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82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HU-2014-D-817895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12:00:40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1 218,08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103.017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40,80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370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HU-2015-D-874311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12:05:09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1 203,13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159.483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30,79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71,59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65 | Kiss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F02-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:2887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:480.321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1 175,53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69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HU-2014-D-749572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12:33:26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1 220,85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93.966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42,41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419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HU-2015-D-872286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12:40:46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1 198,51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180.603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27,04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69,45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66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F10- Abda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:4582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:469.893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2 162,20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20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HU-2015-D-876098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12:23:33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1 225,12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81.897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44,55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HU-2012-D-473344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12:32:58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1 195,76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193.966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24,67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69,22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67 | Zvezdovics Szilvér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F02-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:5100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:481.505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880,29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92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HU-2015-11-92191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12:37:41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1 210,78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132.759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35,53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353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HU-2015-11-92196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12:39:23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1 205,62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152.155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32,09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67,62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68 | Földing József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F30-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:7494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:480.134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1 475,16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54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289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HU-2013-O-19228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12:35:46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1 213,17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124.569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36,98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380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HU-2015-D-879967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12:39:17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1 202,49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163.793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30,02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67,00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69 | Szili - Boda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F22- Farád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:8274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:465.058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732,92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103 </w:t>
            </w:r>
          </w:p>
        </w:tc>
      </w:tr>
      <w:tr w:rsidR="00B121E6" w:rsidRPr="00CE6F43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HU-2015-D-945710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12:21:46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1 218,17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102.586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40,88</w:t>
            </w:r>
          </w:p>
        </w:tc>
      </w:tr>
      <w:tr w:rsidR="00B121E6" w:rsidRPr="00CE6F43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HU-2015-D-912686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12:28:38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1 196,65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188.793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25,59</w:t>
            </w:r>
          </w:p>
        </w:tc>
      </w:tr>
      <w:tr w:rsidR="00B121E6" w:rsidRPr="00CE6F43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66,47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70 | Butsy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F01-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:3571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:475.062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521,66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115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337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HU-2013-11-78580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12:33:36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1 206,97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145.259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33,31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HU-2014-D-829425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12:36:38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1 197,74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184.483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26,35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59,66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71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3"/>
        <w:gridCol w:w="2154"/>
        <w:gridCol w:w="211"/>
        <w:gridCol w:w="80"/>
        <w:gridCol w:w="935"/>
        <w:gridCol w:w="1018"/>
        <w:gridCol w:w="303"/>
        <w:gridCol w:w="285"/>
        <w:gridCol w:w="781"/>
        <w:gridCol w:w="4783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F19-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:4689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:478.259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1 565,46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48 </w:t>
            </w:r>
          </w:p>
        </w:tc>
      </w:tr>
      <w:tr w:rsidR="00B121E6" w:rsidRPr="00CE6F43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HU-2013-11-82353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12:14:41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1 276,44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7.759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57,70</w:t>
            </w:r>
          </w:p>
        </w:tc>
      </w:tr>
      <w:tr w:rsidR="00B121E6" w:rsidRPr="00CE6F43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57,70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72 | Elekes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F30-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:2036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:480.738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1 443,80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57 </w:t>
            </w:r>
          </w:p>
        </w:tc>
      </w:tr>
      <w:tr w:rsidR="00B121E6" w:rsidRPr="00CE6F43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HU-2014-11-91174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12:21:03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1 261,61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17.672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55,94</w:t>
            </w:r>
          </w:p>
        </w:tc>
      </w:tr>
      <w:tr w:rsidR="00B121E6" w:rsidRPr="00CE6F43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55,94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73 | Kollár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F30-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:2990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:479.455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802,15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99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HU-2015-D-879712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12:21:54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1 255,45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24.138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54,79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54,79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74 | Viglidán Ágoston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F24- Nyúl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:8618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:488.331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1 288,62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63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409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HU-2014-O-33747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12:47:02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1 199,73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176.293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27,81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420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HU-2014-25-32911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12:47:30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1 198,36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181.034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26,96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54,77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75 | Görözdös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F19-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:9260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:473.557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1 554,13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50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374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HU-2015-D-877921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12:33:43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1 202,79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161.207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30,48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SK-2013-0301-729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12:36:26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1 194,54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199.138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23,75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54,23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76 | Káldi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F29- Bosárkány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:2737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:448.481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914,79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87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430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HU-2015-D-878984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12:14:29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1 197,60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185.345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26,20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458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HU-2015-11-98401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12:15:15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1 195,15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197.414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24,06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50,26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77 | Brányi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F29- Bosárkány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:1721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:453.161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1 614,04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45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HU-2014-D-752665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12:06:29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1 236,47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51.293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49,98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49,98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78 | Sziládi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4"/>
        <w:gridCol w:w="463"/>
        <w:gridCol w:w="342"/>
        <w:gridCol w:w="634"/>
        <w:gridCol w:w="706"/>
        <w:gridCol w:w="4122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F13-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:5675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:480.293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:9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(11 %)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923,22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86 </w:t>
            </w:r>
          </w:p>
        </w:tc>
      </w:tr>
      <w:tr w:rsidR="00B121E6" w:rsidRPr="00CE6F43">
        <w:trPr>
          <w:gridAfter w:val="1"/>
          <w:wAfter w:w="35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5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HU-2014-11-88539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12:28:33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1 236,07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51.724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49,90</w:t>
            </w:r>
          </w:p>
        </w:tc>
      </w:tr>
      <w:tr w:rsidR="00B121E6" w:rsidRPr="00CE6F43">
        <w:trPr>
          <w:gridAfter w:val="1"/>
          <w:wAfter w:w="35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49,90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79 | Dr. Papp Zsuzsanna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F33- Kóny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:7152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:462.6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711,01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104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HU-2015-D-880516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12:18:02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1 223,70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86.207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43,78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43,78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80 | Fehér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"/>
        <w:gridCol w:w="2201"/>
        <w:gridCol w:w="183"/>
        <w:gridCol w:w="80"/>
        <w:gridCol w:w="916"/>
        <w:gridCol w:w="1009"/>
        <w:gridCol w:w="314"/>
        <w:gridCol w:w="296"/>
        <w:gridCol w:w="790"/>
        <w:gridCol w:w="477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F24- Nyúl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:2109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:486.506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1 164,46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71 </w:t>
            </w:r>
          </w:p>
        </w:tc>
      </w:tr>
      <w:tr w:rsidR="00B121E6" w:rsidRPr="00CE6F43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HU-2015-D-878583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12:37:53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1 222,74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87.931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43,48</w:t>
            </w:r>
          </w:p>
        </w:tc>
      </w:tr>
      <w:tr w:rsidR="00B121E6" w:rsidRPr="00CE6F43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43,48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81 | Cser Balázs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F29- Bosárkány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:5853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:458.185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1 166,23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70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HU-2015-D-879033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12:14:55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1 222,10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90.086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43,10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43,10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82 | Csidey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F30-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:1849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:479.021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903,44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89 </w:t>
            </w:r>
          </w:p>
        </w:tc>
      </w:tr>
      <w:tr w:rsidR="00B121E6" w:rsidRPr="00CE6F43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HU-2014-D-754864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12:33:42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1 216,72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108.621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39,81</w:t>
            </w:r>
          </w:p>
        </w:tc>
      </w:tr>
      <w:tr w:rsidR="00B121E6" w:rsidRPr="00CE6F43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39,81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83 | Király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F06- Jánossomorja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:2855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:439.697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1 266,02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65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HU-2015-11-94215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12:01:29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1 216,37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111.207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39,35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39,35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84 | Szabó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F33- Kóny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:6730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:466.049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1 737,21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39 </w:t>
            </w:r>
          </w:p>
        </w:tc>
      </w:tr>
      <w:tr w:rsidR="00B121E6" w:rsidRPr="00CE6F43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HU-2014-D-752998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12:23:09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1 216,36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111.638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39,27</w:t>
            </w:r>
          </w:p>
        </w:tc>
      </w:tr>
      <w:tr w:rsidR="00B121E6" w:rsidRPr="00CE6F43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39,27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85 | Farkas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F06- Jánossomorja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:9612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:439.462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1 097,46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77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HU-2014-25-31172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12:01:40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1 215,10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114.655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38,74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38,74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86 | Viglidán Mátyás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F13-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:8619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:481.31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1 749,01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38 </w:t>
            </w:r>
          </w:p>
        </w:tc>
      </w:tr>
      <w:tr w:rsidR="00B121E6" w:rsidRPr="00CE6F43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HU-2015-D-931421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12:36:07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1 215,07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115.086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38,66</w:t>
            </w:r>
          </w:p>
        </w:tc>
      </w:tr>
      <w:tr w:rsidR="00B121E6" w:rsidRPr="00CE6F43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38,66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87 | Berecz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7"/>
        <w:gridCol w:w="2718"/>
        <w:gridCol w:w="227"/>
        <w:gridCol w:w="80"/>
        <w:gridCol w:w="1080"/>
        <w:gridCol w:w="463"/>
        <w:gridCol w:w="342"/>
        <w:gridCol w:w="733"/>
        <w:gridCol w:w="690"/>
        <w:gridCol w:w="4043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F19-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:6820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:470.431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1 556,89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49 </w:t>
            </w:r>
          </w:p>
        </w:tc>
      </w:tr>
      <w:tr w:rsidR="00B121E6" w:rsidRPr="00CE6F43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SK-2014-M-55-1747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12:27:48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1 213,08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125.431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36,83</w:t>
            </w:r>
          </w:p>
        </w:tc>
      </w:tr>
      <w:tr w:rsidR="00B121E6" w:rsidRPr="00CE6F43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36,83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88 | Tóth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:4734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:452.886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1 510,52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51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HU-2015-D-877425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12:15:22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1 206,52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148.707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32,70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32,70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89 | Marics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F13-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:3371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:478.602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364,31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126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346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HU-2014-D-752090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12:36:42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1 206,41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149.138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32,62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32,62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90 | Bakos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F35- Csikvánd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:3588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:491.455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253,56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145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HU-2014-11-91754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12:48:46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1 202,29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165.086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29,79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29,79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91 | Szücs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F10- Abda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:5679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:469.817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:6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(17 %)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1 022,70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81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387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HU-2014-D-751911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12:30:55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1 201,83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166.810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29,49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29,49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92 | Hujber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F08- Tét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:5620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:480.316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:8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(13 %)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544,21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113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413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HU-2012-D-477443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12:40:29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1 199,30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178.017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27,50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27,50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93 | Heilig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F19-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:2465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:475.089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803,72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98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416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HU-2012-D-531162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12:36:20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1 198,71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179.310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27,27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27,27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94 | Renczés Ottó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2"/>
        <w:gridCol w:w="1017"/>
        <w:gridCol w:w="366"/>
        <w:gridCol w:w="344"/>
        <w:gridCol w:w="780"/>
        <w:gridCol w:w="4753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F08- Tét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:5665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:469.689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1 322,78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60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418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HU-2012-O-12877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12:31:51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1 198,60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180.172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27,12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27,12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95 | Osztrovszky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5"/>
        <w:gridCol w:w="2150"/>
        <w:gridCol w:w="183"/>
        <w:gridCol w:w="80"/>
        <w:gridCol w:w="891"/>
        <w:gridCol w:w="1008"/>
        <w:gridCol w:w="366"/>
        <w:gridCol w:w="344"/>
        <w:gridCol w:w="789"/>
        <w:gridCol w:w="4747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F35- Csikvánd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:9897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:491.137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374,61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124 </w:t>
            </w:r>
          </w:p>
        </w:tc>
      </w:tr>
      <w:tr w:rsidR="00B121E6" w:rsidRPr="00CE6F43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460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HU-2014-13-98322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12:51:05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1 194,74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198.276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23,91</w:t>
            </w:r>
          </w:p>
        </w:tc>
      </w:tr>
      <w:tr w:rsidR="00B121E6" w:rsidRPr="00CE6F43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23,91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96 | Rasztovich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F29- Bosárkány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:4042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:458.044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:9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(22 %)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242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313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HU-2014-D-752528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12:18:26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1 210,37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134.914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35,15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HU-2014-D-752509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12:18:37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1 209,78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136.638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34,84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97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F13-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:4147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:478.509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:6 (60 %)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299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HU-2015-D-876598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12:26:55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1 236,72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50.000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50,21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HU-2015-D-876506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12:27:25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1 235,13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54.741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49,37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HU-2015-O-46362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12:32:02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1 220,58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95.259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42,18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HU-2012-D-537366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12:32:06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1 220,38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96.983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41,87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HU-2015-D-876519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12:37:55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1 202,54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163.362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30,10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385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HU-2013-D-627641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12:38:07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1 201,93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165.948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29,64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98 | Mitring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:3498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:457.695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:13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(15 %)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292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HU-2015-D-877283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12:11:33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1 231,80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63.362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47,84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HU-2012-11-75049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12:14:45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1 221,28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91.810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42,79</w:t>
            </w:r>
          </w:p>
        </w:tc>
      </w:tr>
      <w:tr w:rsidR="00B121E6" w:rsidRPr="00CE6F43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99 | Horváth Ferenc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F05- Csorna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:2524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:456.718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:3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(33 %)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230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HU-2015-D-874096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12:18:13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1 207,56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143.966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33,54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100 | Bölönyi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:9446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:455.262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:15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(13 %)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184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HU-2013-D-658555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12:19:49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1 198,64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179.741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27,19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422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HU-2015-D-877432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12:19:56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1 198,27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181.897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26,81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101 | Balog Norbert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F01-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:8752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:475.068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:14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(14 %)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268 </w:t>
            </w:r>
          </w:p>
        </w:tc>
      </w:tr>
      <w:tr w:rsidR="00B121E6" w:rsidRPr="00CE6F43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HU-2015-D-872111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12:29:24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1 220,00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98.707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41,57</w:t>
            </w:r>
          </w:p>
        </w:tc>
      </w:tr>
      <w:tr w:rsidR="00B121E6" w:rsidRPr="00CE6F43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HU-2014-D-749100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12:30:33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1 216,41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110.345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39,50</w:t>
            </w:r>
          </w:p>
        </w:tc>
      </w:tr>
      <w:tr w:rsidR="00B121E6" w:rsidRPr="00CE6F43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102 | Zámolyi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F35- Csikvánd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:5073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:479.767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:5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267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HU-2015-D-956889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12:34:39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1 215,68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112.931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39,04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103 | Csordás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F35- Csikvánd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:1877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:490.903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:4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(25 %)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342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247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HU-2015-D-880684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12:43:20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1 217,07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106.466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40,19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104 | Cser Balázs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8"/>
        <w:gridCol w:w="2689"/>
        <w:gridCol w:w="230"/>
        <w:gridCol w:w="80"/>
        <w:gridCol w:w="1095"/>
        <w:gridCol w:w="463"/>
        <w:gridCol w:w="342"/>
        <w:gridCol w:w="778"/>
        <w:gridCol w:w="733"/>
        <w:gridCol w:w="3955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F29- Bosárkány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:5853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:458.185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:29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(3 %)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311 </w:t>
            </w:r>
          </w:p>
        </w:tc>
      </w:tr>
      <w:tr w:rsidR="00B121E6" w:rsidRPr="00CE6F43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406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HU-2014-M-137169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12:21:50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1 199,96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175.000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28,03</w:t>
            </w:r>
          </w:p>
        </w:tc>
      </w:tr>
      <w:tr w:rsidR="00B121E6" w:rsidRPr="00CE6F43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105 | Csepi Bence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:1834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:457.252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:7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:4 (57 %)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332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HU-2014-11-88710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12:05:25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1 251,27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30.603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53,65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HU-2012-D-474155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12:10:32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1 233,99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56.897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48,98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HU-2014-11-88711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12:19:47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1 203,93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156.034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31,40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399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HU-2015-11-96602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12:20:53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1 200,46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171.983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28,57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106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F30-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:2179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:485.59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:23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:9 (39 %)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208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HU-2010-D-312635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12:30:29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1 243,56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41.379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51,74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HU-2014-D-754473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12:35:54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1 226,55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75.862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45,62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HU-2014-D-754420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12:38:34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1 218,34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102.155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40,96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HU-2015-D-880075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12:39:59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1 214,03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121.552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37,52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HU-2012-O-13761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12:40:09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1 213,52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123.276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37,21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329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HU-2015-D-880011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12:41:57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1 208,09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141.810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33,92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336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HU-2014-O-33702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12:42:11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1 207,39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144.828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33,39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351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HU-2014-O-38200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12:42:40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1 205,94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151.293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32,24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357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HU-2014-O-33713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12:43:03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1 204,79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153.879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31,78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107 | J.Varga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5"/>
        <w:gridCol w:w="711"/>
        <w:gridCol w:w="3998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F10- Abda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:2626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:469.332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:4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(25 %)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247 </w:t>
            </w:r>
          </w:p>
        </w:tc>
      </w:tr>
      <w:tr w:rsidR="00B121E6" w:rsidRPr="00CE6F43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HU-2015-11-95833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12:25:41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1 216,82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107.328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40,04</w:t>
            </w:r>
          </w:p>
        </w:tc>
      </w:tr>
      <w:tr w:rsidR="00B121E6" w:rsidRPr="00CE6F43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108 | Németh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F33- Kóny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:3715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:468.615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:3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(33 %)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212 </w:t>
            </w:r>
          </w:p>
        </w:tc>
      </w:tr>
      <w:tr w:rsidR="00B121E6" w:rsidRPr="00CE6F43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HU-2015-11-98599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12:25:21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1 216,08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112.500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39,12</w:t>
            </w:r>
          </w:p>
        </w:tc>
      </w:tr>
      <w:tr w:rsidR="00B121E6" w:rsidRPr="00CE6F43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109 | Schwartz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F29- Bosárkány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:4163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:439.401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:12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(25 %)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322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HU-2014-11-89451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11:55:45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1 235,14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54.310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49,44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316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HU-2013-D-699382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12:03:12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1 209,81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136.207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34,92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375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HU-2015-11-98352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12:05:20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1 202,74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161.638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30,40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110 | Kiss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F06- Jánossomorja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:2881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:439.637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:35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:13 (37 %)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344 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HU-2015-M-139566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11:47:36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1 264,78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15.948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56,25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HU-2014-D-752463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11:50:56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1 252,77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28.448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54,03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HU-2015-D-874253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11:51:02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1 252,41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28.879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53,95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HU-2014-11-89417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11:54:29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1 240,22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45.690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50,97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HU-2013-D-594814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11:54:41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1 239,52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46.983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50,74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HU-2014-11-89404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11:55:02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1 238,30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48.276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50,51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HU-2015-D-874290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11:59:10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1 224,05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84.914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44,01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HU-2015-D-874286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12:02:11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1 213,85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121.983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37,44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HU-2015-11-94015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12:02:18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1 213,46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123.707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37,13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HU-2015-11-94010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12:06:14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1 200,43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172.414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28,49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426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HU-2014-M-136881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12:07:03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1 197,76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183.621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26,51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435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HU-2015-D-874258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12:07:19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1 196,89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187.500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25,82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440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HU-2015-D-874247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12:07:24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1 196,62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189.655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25,43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111 | Jakab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F05- Csorna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:2632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:456.695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:29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:12 (41 %)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248 </w:t>
            </w:r>
          </w:p>
        </w:tc>
      </w:tr>
      <w:tr w:rsidR="00B121E6" w:rsidRPr="00CE6F43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HU-2014-D-803299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12:02:00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1 261,59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18.103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55,87</w:t>
            </w:r>
          </w:p>
        </w:tc>
      </w:tr>
      <w:tr w:rsidR="00B121E6" w:rsidRPr="00CE6F43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HU-2015-D-881714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12:04:55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1 251,51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30.172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53,72</w:t>
            </w:r>
          </w:p>
        </w:tc>
      </w:tr>
      <w:tr w:rsidR="00B121E6" w:rsidRPr="00CE6F43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HU-2014-D-803220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12:05:13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1 250,48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31.897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53,42</w:t>
            </w:r>
          </w:p>
        </w:tc>
      </w:tr>
      <w:tr w:rsidR="00B121E6" w:rsidRPr="00CE6F43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HU-2015-D-873808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12:06:18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1 246,78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35.345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52,81</w:t>
            </w:r>
          </w:p>
        </w:tc>
      </w:tr>
      <w:tr w:rsidR="00B121E6" w:rsidRPr="00CE6F43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HU-2012-D-476548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12:06:53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1 244,80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39.224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52,12</w:t>
            </w:r>
          </w:p>
        </w:tc>
      </w:tr>
      <w:tr w:rsidR="00B121E6" w:rsidRPr="00CE6F43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HU-2014-D-817448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12:09:58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1 234,42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56.034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49,14</w:t>
            </w:r>
          </w:p>
        </w:tc>
      </w:tr>
      <w:tr w:rsidR="00B121E6" w:rsidRPr="00CE6F43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HU-2015-D-881712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12:10:57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1 231,15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65.517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47,45</w:t>
            </w:r>
          </w:p>
        </w:tc>
      </w:tr>
      <w:tr w:rsidR="00B121E6" w:rsidRPr="00CE6F43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HU-2012-D-472379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12:16:17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1 213,70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122.414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37,36</w:t>
            </w:r>
          </w:p>
        </w:tc>
      </w:tr>
      <w:tr w:rsidR="00B121E6" w:rsidRPr="00CE6F43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311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HU-2015-D-873846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12:17:15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1 210,59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134.052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35,30</w:t>
            </w:r>
          </w:p>
        </w:tc>
      </w:tr>
      <w:tr w:rsidR="00B121E6" w:rsidRPr="00CE6F43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360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HU-2015-D-873890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1 204,10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155.172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31,55</w:t>
            </w:r>
          </w:p>
        </w:tc>
      </w:tr>
      <w:tr w:rsidR="00B121E6" w:rsidRPr="00CE6F43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404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HU-2015-D-881741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12:20:33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1 200,09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174.138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28,19</w:t>
            </w:r>
          </w:p>
        </w:tc>
      </w:tr>
      <w:tr w:rsidR="00B121E6" w:rsidRPr="00CE6F43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456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HU-2015-D-873839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12:22:04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1 195,33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196.552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24,21</w:t>
            </w:r>
          </w:p>
        </w:tc>
      </w:tr>
      <w:tr w:rsidR="00B121E6" w:rsidRPr="00CE6F43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112 | Andorka testvérek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F29- Bosárkány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:7835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:452.464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:16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:8 (50 %)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289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HU-2012-D-526594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11:58:04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1 263,63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16.810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56,09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HU-2011-25-15316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12:09:36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1 224,20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84.483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44,09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HU-2014-D-752969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12:10:29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1 221,28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92.241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42,71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HU-2013-D-658817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12:13:44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1 210,66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133.621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35,37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HU-2015-D-879414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12:14:08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1 209,37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137.500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34,69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HU-2014-D-816666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12:14:17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1 208,88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138.362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34,53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365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HU-2014-O-27045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12:15:53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1 203,74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157.328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31,17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HU-2012-D-526585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12:18:11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1 196,41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191.810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25,05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113 | Varga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F06- Jánossomorja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:7331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:439.448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:17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(18 %)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347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HU-2014-25-31104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12:02:10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1 213,39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124.138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37,06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HU-2015-11-94055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12:05:49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1 201,28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168.103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29,26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394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HU-2015-11-94097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12:05:54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1 201,01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169.828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28,95</w:t>
            </w:r>
          </w:p>
        </w:tc>
      </w:tr>
      <w:tr w:rsidR="00B121E6" w:rsidRPr="00CE6F43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114 | Tóth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F35- Csikvánd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:4759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:479.971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:12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(17 %)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222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271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HU-2014-D-755735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12:35:07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1 214,76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116.810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38,36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HU-2015-D-881085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12:36:27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1 210,67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133.190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35,45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115 | Füredi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F10- Abda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:5610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:462.095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:20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:5 (25 %)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255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HU-2014-11-88074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12:24:13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1 202,69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162.069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30,33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378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HU-2014-11-88083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12:24:15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1 202,59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162.931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30,18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388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HU-2015-D-876241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12:24:32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1 201,70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167.241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29,41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432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HU-2014-11-88090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12:25:54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1 197,45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186.207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26,05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453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HU-2012-11-73889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12:26:31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1 195,54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195.259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24,44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116 | Szabó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7"/>
        <w:gridCol w:w="2707"/>
        <w:gridCol w:w="195"/>
        <w:gridCol w:w="80"/>
        <w:gridCol w:w="1104"/>
        <w:gridCol w:w="463"/>
        <w:gridCol w:w="342"/>
        <w:gridCol w:w="772"/>
        <w:gridCol w:w="727"/>
        <w:gridCol w:w="3966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F33- Kóny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:6730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:466.049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:28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(4 %)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202 </w:t>
            </w:r>
          </w:p>
        </w:tc>
      </w:tr>
      <w:tr w:rsidR="00B121E6" w:rsidRPr="00CE6F43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312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HU-2015-M-141273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12:24:59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1 210,57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134.483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35,22</w:t>
            </w:r>
          </w:p>
        </w:tc>
      </w:tr>
      <w:tr w:rsidR="00B121E6" w:rsidRPr="00CE6F43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117 | Czank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5"/>
        <w:gridCol w:w="1003"/>
        <w:gridCol w:w="366"/>
        <w:gridCol w:w="344"/>
        <w:gridCol w:w="788"/>
        <w:gridCol w:w="4745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:1773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:458.573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:30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:10 (33 %)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233 </w:t>
            </w:r>
          </w:p>
        </w:tc>
      </w:tr>
      <w:tr w:rsidR="00B121E6" w:rsidRPr="00CE6F43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HU-2015-O-40922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12:04:13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1 259,07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21.121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55,33</w:t>
            </w:r>
          </w:p>
        </w:tc>
      </w:tr>
      <w:tr w:rsidR="00B121E6" w:rsidRPr="00CE6F43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HU-2014-11-89086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12:05:45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1 253,79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25.862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54,49</w:t>
            </w:r>
          </w:p>
        </w:tc>
      </w:tr>
      <w:tr w:rsidR="00B121E6" w:rsidRPr="00CE6F43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HU-2015-11-96671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12:05:54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1 253,27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26.724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54,34</w:t>
            </w:r>
          </w:p>
        </w:tc>
      </w:tr>
      <w:tr w:rsidR="00B121E6" w:rsidRPr="00CE6F43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HU-2015-11-96783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12:12:01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1 232,67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59.914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48,45</w:t>
            </w:r>
          </w:p>
        </w:tc>
      </w:tr>
      <w:tr w:rsidR="00B121E6" w:rsidRPr="00CE6F43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HU-2014-11-89087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12:12:29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1 231,12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65.948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47,38</w:t>
            </w:r>
          </w:p>
        </w:tc>
      </w:tr>
      <w:tr w:rsidR="00B121E6" w:rsidRPr="00CE6F43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HU-2015-11-96693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12:16:36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1 217,67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104.310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40,57</w:t>
            </w:r>
          </w:p>
        </w:tc>
      </w:tr>
      <w:tr w:rsidR="00B121E6" w:rsidRPr="00CE6F43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HU-2014-11-89068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12:17:02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1 216,27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112.069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39,20</w:t>
            </w:r>
          </w:p>
        </w:tc>
      </w:tr>
      <w:tr w:rsidR="00B121E6" w:rsidRPr="00CE6F43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HU-2015-11-96781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12:19:35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1 208,10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140.948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34,07</w:t>
            </w:r>
          </w:p>
        </w:tc>
      </w:tr>
      <w:tr w:rsidR="00B121E6" w:rsidRPr="00CE6F43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HU-2015-11-96779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12:19:43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1 207,67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142.672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33,77</w:t>
            </w:r>
          </w:p>
        </w:tc>
      </w:tr>
      <w:tr w:rsidR="00B121E6" w:rsidRPr="00CE6F43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HU-2013-11-82741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12:22:19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1 199,46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176.724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27,73</w:t>
            </w:r>
          </w:p>
        </w:tc>
      </w:tr>
      <w:tr w:rsidR="00B121E6" w:rsidRPr="00CE6F43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118 | Kocsis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F29- Bosárkány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:9102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:456.841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:32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:8 (25 %)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320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HU-2014-O-27193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12:11:07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1 230,99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66.379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47,30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HU-2014-D-804493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12:13:40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1 222,59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88.362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43,40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HU-2014-25-33546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12:14:17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1 220,58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95.690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42,10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HU-2015-D-935598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12:15:34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1 216,41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110.776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39,43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371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HU-2013-25-24517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12:19:46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1 202,95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159.914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30,71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377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HU-2015-D-879130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1 202,64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162.500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30,25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HU-2014-25-33535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12:21:28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1 197,59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185.776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26,12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HU-2015-D-879160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12:22:06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1 195,61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194.828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24,52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119 | Földing József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F30-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:7494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:480.134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:8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(13 %)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228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HU-2015-D-880055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12:33:47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1 219,29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100.000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41,34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120 | Király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F06- Jánossomorja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:2855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:439.697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:12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(17 %)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346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HU-2014-D-803611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12:03:45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1 208,79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138.793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34,46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433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HU-2015-D-874406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12:07:12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1 197,43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186.638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25,97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121 | Adrián Arnold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:1326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:457.457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:18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:7 (39 %)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252 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HU-2015-D-877127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12:00:13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1 269,95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10.776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57,17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HU-2015-D-877182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12:03:13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1 259,46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20.259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55,48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HU-2015-D-877087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12:05:02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1 253,19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27.586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54,18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HU-2012-D-474351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12:11:43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1 230,66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67.672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47,07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HU-2014-D-753336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12:14:31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1 221,46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91.379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42,87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HU-2014-D-753370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12:14:40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1 220,97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93.103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42,56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HU-2015-M-139392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12:22:47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1 195,08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197.845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23,98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7E64B1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E64B1">
        <w:rPr>
          <w:sz w:val="28"/>
          <w:szCs w:val="28"/>
        </w:rPr>
        <w:t># 122 | Szórádi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F19-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:4551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:478.267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239 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HU-2015-M-139049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12:33:40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1 214,86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115.517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38,59</w:t>
            </w:r>
          </w:p>
        </w:tc>
      </w:tr>
      <w:tr w:rsidR="00B121E6" w:rsidRPr="00CE6F43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F26144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26144">
        <w:rPr>
          <w:sz w:val="28"/>
          <w:szCs w:val="28"/>
        </w:rPr>
        <w:t># 123 | Dóczy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F29- Bosárkány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:8311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:456.871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:8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(13 %)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225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463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HU-2015-D-881429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12:22:28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1 194,54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199.569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23,68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F26144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26144">
        <w:rPr>
          <w:sz w:val="28"/>
          <w:szCs w:val="28"/>
        </w:rPr>
        <w:t># 124 | Németh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F35- Csikvánd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:3790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:471.181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:16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:7 (44 %)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258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HU-2015-D-880887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12:14:49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1 257,10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23.276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54,95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HU-2015-D-880832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12:18:14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1 245,74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37.500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52,42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HU-2015-D-880850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12:23:42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1 227,99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73.276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46,08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295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HU-2015-D-880829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12:28:31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1 212,77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127.155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36,52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398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HU-2015-D-880814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12:32:30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1 200,46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171.552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28,65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405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HU-2014-D-755333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12:32:39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1 200,00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174.569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28,11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408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HU-2015-D-880873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12:32:44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1 199,75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175.862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27,88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F26144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26144">
        <w:rPr>
          <w:sz w:val="28"/>
          <w:szCs w:val="28"/>
        </w:rPr>
        <w:t># 125 | Károlyi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:2779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:457.236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:5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185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HU-2015-D-876973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12:20:02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1 203,15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159.052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30,86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F26144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26144">
        <w:rPr>
          <w:sz w:val="28"/>
          <w:szCs w:val="28"/>
        </w:rPr>
        <w:t># 126 | Viglidán Ágoston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7"/>
        <w:gridCol w:w="2707"/>
        <w:gridCol w:w="195"/>
        <w:gridCol w:w="80"/>
        <w:gridCol w:w="1104"/>
        <w:gridCol w:w="463"/>
        <w:gridCol w:w="342"/>
        <w:gridCol w:w="772"/>
        <w:gridCol w:w="727"/>
        <w:gridCol w:w="3966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F24- Nyúl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:8618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:488.331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:8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(13 %)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278 </w:t>
            </w:r>
          </w:p>
        </w:tc>
      </w:tr>
      <w:tr w:rsidR="00B121E6" w:rsidRPr="00CE6F43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HU-2015-M-140912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12:44:13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1 208,09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141.379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34,00</w:t>
            </w:r>
          </w:p>
        </w:tc>
      </w:tr>
      <w:tr w:rsidR="00B121E6" w:rsidRPr="00CE6F43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F26144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26144">
        <w:rPr>
          <w:sz w:val="28"/>
          <w:szCs w:val="28"/>
        </w:rPr>
        <w:t># 127 | Ledó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:1691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:454.63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:28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:17 (61 %)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246 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HU-2015-D-877577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12:01:35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1 257,33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22.414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55,10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HU-2015-D-877594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12:03:10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1 251,85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29.310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53,88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HU-2014-D-753205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12:03:11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1 251,79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29.741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53,80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HU-2013-11-82444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12:06:38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1 240,01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46.121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50,90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HU-2015-D-877558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12:07:41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1 236,47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50.862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50,05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HU-2014-M-137230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12:08:57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1 232,23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61.638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48,14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HU-2013-D-627953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12:10:52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1 225,86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77.155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45,39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HU-2015-D-877590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12:11:01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1 225,36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80.172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44,86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HU-2013-11-83025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12:12:08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1 221,69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90.517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43,02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HU-2015-D-877535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12:12:28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1 220,59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94.828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42,26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HU-2013-11-83034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12:14:14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1 214,83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115.948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38,51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HU-2011-D-404606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12:14:15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1 214,78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116.379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38,43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HU-2015-D-877513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12:14:22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1 214,40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118.966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37,97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318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HU-2014-M-137234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12:15:54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1 209,44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137.069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34,76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HU-2014-D-753213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12:16:09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1 208,64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139.224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34,38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HU-2014-M-137223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12:16:43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1 206,82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146.983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33,00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342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HU-2011-D-404608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12:16:45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1 206,72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147.414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32,93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F26144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26144">
        <w:rPr>
          <w:sz w:val="28"/>
          <w:szCs w:val="28"/>
        </w:rPr>
        <w:t># 128 | Kókai Attila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F13-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:2977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:477.743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:9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(33 %)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326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HU-2014-D-752250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12:07:17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1 300,75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2.586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58,62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306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HU-2014-D-752260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12:34:26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1 211,21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131.897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35,68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429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HU-2014-D-752217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12:38:54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1 197,65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184.914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26,28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F26144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26144">
        <w:rPr>
          <w:sz w:val="28"/>
          <w:szCs w:val="28"/>
        </w:rPr>
        <w:t># 129 | Markó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F30-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:3375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:480.527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:12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(8 %)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193 </w:t>
            </w:r>
          </w:p>
        </w:tc>
      </w:tr>
      <w:tr w:rsidR="00B121E6" w:rsidRPr="00CE6F43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335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HU-2015-O-45258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12:37:57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1 207,51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144.397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33,46</w:t>
            </w:r>
          </w:p>
        </w:tc>
      </w:tr>
      <w:tr w:rsidR="00B121E6" w:rsidRPr="00CE6F43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F26144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26144">
        <w:rPr>
          <w:sz w:val="28"/>
          <w:szCs w:val="28"/>
        </w:rPr>
        <w:t># 130 | Bendes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F35- Csikvánd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:1566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:477.549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:10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:2 (20 %)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328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349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HU-2015-D-880758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12:35:58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1 205,99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150.431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32,39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391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HU-2014-D-755583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12:37:32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1 201,24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168.534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29,18</w:t>
            </w:r>
          </w:p>
        </w:tc>
      </w:tr>
      <w:tr w:rsidR="00B121E6" w:rsidRPr="00CE6F43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F26144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26144">
        <w:rPr>
          <w:sz w:val="28"/>
          <w:szCs w:val="28"/>
        </w:rPr>
        <w:t># 131 | Takács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:4609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:457.415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:28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:16 (57 %)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224 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HU-2013-D-628088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11:50:53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1 303,61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2.155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58,69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HU-2015-D-958365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11:55:15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1 287,59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4.741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58,24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HU-2014-D-753637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11:56:47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1 282,05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6.466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57,93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HU-2015-25-36783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11:56:48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1 281,99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6.897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57,85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HU-2015-D-877824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12:01:10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1 266,49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14.224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56,55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HU-2014-D-829233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12:03:29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1 258,42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21.983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55,18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HU-2014-D-829231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12:11:20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1 231,82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62.931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47,91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HU-2014-D-753646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12:13:00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1 226,31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76.293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45,54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HU-2015-D-958518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12:13:38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1 224,24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84.052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44,17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HU-2015-M-139408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12:13:43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1 223,96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85.345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43,94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HU-2014-11-89164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12:15:21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1 218,64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101.293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41,11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HU-2015-D-877801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12:17:57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1 210,25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135.345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35,07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364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HU-2015-D-877839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12:19:59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1 203,78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156.897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31,25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HU-2013-11-82307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12:20:06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1 203,41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157.759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31,09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HU-2012-11-75313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12:20:06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1 203,41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157.759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31,09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449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HU-2014-D-829252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12:22:28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1 195,96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193.534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24,75</w:t>
            </w:r>
          </w:p>
        </w:tc>
      </w:tr>
      <w:tr w:rsidR="00B121E6" w:rsidRPr="00CE6F43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F26144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26144">
        <w:rPr>
          <w:sz w:val="28"/>
          <w:szCs w:val="28"/>
        </w:rPr>
        <w:t># 132 | Kiss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F02- Gyor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:2887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:480.321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:7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(14 %)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286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363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HU-2014-D-749589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12:38:59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1 203,86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156.466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31,32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F26144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26144">
        <w:rPr>
          <w:sz w:val="28"/>
          <w:szCs w:val="28"/>
        </w:rPr>
        <w:t># 133 | Németh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F05- Csorna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:3708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:457.629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:8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(13 %)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205 </w:t>
            </w:r>
          </w:p>
        </w:tc>
      </w:tr>
      <w:tr w:rsidR="00B121E6" w:rsidRPr="00CE6F43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HU-2014-D-803401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12:08:54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1 240,52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44.397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51,20</w:t>
            </w:r>
          </w:p>
        </w:tc>
      </w:tr>
      <w:tr w:rsidR="00B121E6" w:rsidRPr="00CE6F43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F26144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26144">
        <w:rPr>
          <w:sz w:val="28"/>
          <w:szCs w:val="28"/>
        </w:rPr>
        <w:t># 134 | Szücs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9"/>
        <w:gridCol w:w="2006"/>
        <w:gridCol w:w="205"/>
        <w:gridCol w:w="80"/>
        <w:gridCol w:w="946"/>
        <w:gridCol w:w="1042"/>
        <w:gridCol w:w="355"/>
        <w:gridCol w:w="355"/>
        <w:gridCol w:w="817"/>
        <w:gridCol w:w="4718"/>
      </w:tblGrid>
      <w:tr w:rsidR="00B121E6" w:rsidRPr="00CE6F43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F10- Abda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:4582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:469.893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:15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(7 %)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291 </w:t>
            </w:r>
          </w:p>
        </w:tc>
      </w:tr>
      <w:tr w:rsidR="00B121E6" w:rsidRPr="00CE6F43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447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HU-2010-O-2077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12:32:51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1 196,11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192.672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24,90</w:t>
            </w:r>
          </w:p>
        </w:tc>
      </w:tr>
      <w:tr w:rsidR="00B121E6" w:rsidRPr="00CE6F43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F26144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26144">
        <w:rPr>
          <w:sz w:val="28"/>
          <w:szCs w:val="28"/>
        </w:rPr>
        <w:t># 135 | Takács Mihály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F06- Jánossomorja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:4629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:439.403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:12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(8 %)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339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HU-2014-D-803704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12:01:13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1 216,45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109.914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39,58</w:t>
            </w:r>
          </w:p>
        </w:tc>
      </w:tr>
      <w:tr w:rsidR="00B121E6" w:rsidRPr="00CE6F43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F26144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26144">
        <w:rPr>
          <w:sz w:val="28"/>
          <w:szCs w:val="28"/>
        </w:rPr>
        <w:t># 136 | Holchammer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F16- Lébény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:2501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:458.533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:8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(13 %)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297 </w:t>
            </w:r>
          </w:p>
        </w:tc>
      </w:tr>
      <w:tr w:rsidR="00B121E6" w:rsidRPr="00CE6F43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HU-2015-D-877717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12:09:32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1 240,84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43.966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51,28</w:t>
            </w:r>
          </w:p>
        </w:tc>
      </w:tr>
      <w:tr w:rsidR="00B121E6" w:rsidRPr="00CE6F43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F26144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26144">
        <w:rPr>
          <w:sz w:val="28"/>
          <w:szCs w:val="28"/>
        </w:rPr>
        <w:t># 137 | Szilágyi András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F06- Jánossomorja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:4519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:439.321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:7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:1 (14 %)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313 </w:t>
            </w:r>
          </w:p>
        </w:tc>
      </w:tr>
      <w:tr w:rsidR="00B121E6" w:rsidRPr="00CE6F43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HU-2014-D-817877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11:45:26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1 271,80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10.345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57,24</w:t>
            </w:r>
          </w:p>
        </w:tc>
      </w:tr>
      <w:tr w:rsidR="00B121E6" w:rsidRPr="00CE6F43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Default="00B121E6" w:rsidP="00CE6F43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B121E6" w:rsidRPr="00F26144" w:rsidRDefault="00B121E6" w:rsidP="00CE6F43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26144">
        <w:rPr>
          <w:sz w:val="28"/>
          <w:szCs w:val="28"/>
        </w:rPr>
        <w:t># 138 | Rédecsi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B121E6" w:rsidRPr="00CE6F43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Egyesület</w:t>
            </w:r>
            <w:r w:rsidRPr="00CE6F43">
              <w:rPr>
                <w:sz w:val="20"/>
                <w:szCs w:val="20"/>
              </w:rPr>
              <w:t xml:space="preserve">: F05- Csorna | </w:t>
            </w:r>
            <w:r w:rsidRPr="00CE6F43">
              <w:rPr>
                <w:rStyle w:val="Strong"/>
                <w:sz w:val="20"/>
                <w:szCs w:val="20"/>
              </w:rPr>
              <w:t>ID</w:t>
            </w:r>
            <w:r w:rsidRPr="00CE6F43">
              <w:rPr>
                <w:sz w:val="20"/>
                <w:szCs w:val="20"/>
              </w:rPr>
              <w:t xml:space="preserve">:4048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Távolság</w:t>
            </w:r>
            <w:r w:rsidRPr="00CE6F43">
              <w:rPr>
                <w:sz w:val="20"/>
                <w:szCs w:val="20"/>
              </w:rPr>
              <w:t xml:space="preserve">:457.16 km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Órakésés [mp]</w:t>
            </w:r>
            <w:r w:rsidRPr="00CE6F43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B121E6" w:rsidRPr="00CE6F43" w:rsidRDefault="00B121E6">
            <w:pPr>
              <w:spacing w:after="450"/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Gyűjtve</w:t>
            </w:r>
            <w:r w:rsidRPr="00CE6F43">
              <w:rPr>
                <w:sz w:val="20"/>
                <w:szCs w:val="20"/>
              </w:rPr>
              <w:t xml:space="preserve">:5 | </w:t>
            </w:r>
            <w:r w:rsidRPr="00CE6F43">
              <w:rPr>
                <w:rStyle w:val="Strong"/>
                <w:sz w:val="20"/>
                <w:szCs w:val="20"/>
              </w:rPr>
              <w:t>Rögzítve</w:t>
            </w:r>
            <w:r w:rsidRPr="00CE6F43">
              <w:rPr>
                <w:sz w:val="20"/>
                <w:szCs w:val="20"/>
              </w:rPr>
              <w:t xml:space="preserve">:3 (60 %) 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 pont</w:t>
            </w:r>
            <w:r w:rsidRPr="00CE6F43">
              <w:rPr>
                <w:sz w:val="20"/>
                <w:szCs w:val="20"/>
              </w:rPr>
              <w:t>: 0,00</w:t>
            </w:r>
            <w:r w:rsidRPr="00CE6F43">
              <w:rPr>
                <w:sz w:val="20"/>
                <w:szCs w:val="20"/>
              </w:rPr>
              <w:br/>
            </w:r>
            <w:r w:rsidRPr="00CE6F43">
              <w:rPr>
                <w:rStyle w:val="Strong"/>
                <w:sz w:val="20"/>
                <w:szCs w:val="20"/>
              </w:rPr>
              <w:t>Összesítve</w:t>
            </w:r>
            <w:r w:rsidRPr="00CE6F43">
              <w:rPr>
                <w:sz w:val="20"/>
                <w:szCs w:val="20"/>
              </w:rPr>
              <w:t xml:space="preserve">: 284 </w:t>
            </w:r>
          </w:p>
        </w:tc>
      </w:tr>
      <w:tr w:rsidR="00B121E6" w:rsidRPr="00CE6F43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E6F43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B121E6" w:rsidRPr="00CE6F43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HU-2014-25-30679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12:13:16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1 224,71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83.190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44,32</w:t>
            </w:r>
          </w:p>
        </w:tc>
      </w:tr>
      <w:tr w:rsidR="00B121E6" w:rsidRPr="00CE6F43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HU-2015-11-93753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12:15:19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1 218,02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103.448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40,73</w:t>
            </w:r>
          </w:p>
        </w:tc>
      </w:tr>
      <w:tr w:rsidR="00B121E6" w:rsidRPr="00CE6F43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301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HU-2015-11-93739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12:17:12 </w:t>
            </w: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1 211,94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 xml:space="preserve">129.741 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36,06</w:t>
            </w:r>
          </w:p>
        </w:tc>
      </w:tr>
      <w:tr w:rsidR="00B121E6" w:rsidRPr="00CE6F43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121E6" w:rsidRPr="00CE6F43" w:rsidRDefault="00B121E6">
            <w:pPr>
              <w:rPr>
                <w:sz w:val="20"/>
                <w:szCs w:val="20"/>
              </w:rPr>
            </w:pPr>
            <w:r w:rsidRPr="00CE6F43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B121E6" w:rsidRPr="00CE6F43" w:rsidRDefault="00B121E6">
      <w:pPr>
        <w:rPr>
          <w:sz w:val="20"/>
          <w:szCs w:val="20"/>
        </w:rPr>
      </w:pPr>
    </w:p>
    <w:sectPr w:rsidR="00B121E6" w:rsidRPr="00CE6F43" w:rsidSect="00CE6F43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387C43"/>
    <w:rsid w:val="007E64B1"/>
    <w:rsid w:val="00B00E55"/>
    <w:rsid w:val="00B121E6"/>
    <w:rsid w:val="00CE6F43"/>
    <w:rsid w:val="00E359F1"/>
    <w:rsid w:val="00E35B86"/>
    <w:rsid w:val="00EA79C4"/>
    <w:rsid w:val="00F2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6F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CE6F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CE6F4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CE6F4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E6F43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CE6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1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36</Pages>
  <Words>8059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Tenyésztőnkénti lista - Cheb (2016</dc:title>
  <dc:subject/>
  <dc:creator>Király István</dc:creator>
  <cp:keywords/>
  <dc:description/>
  <cp:lastModifiedBy>Király István</cp:lastModifiedBy>
  <cp:revision>2</cp:revision>
  <dcterms:created xsi:type="dcterms:W3CDTF">2016-07-13T05:29:00Z</dcterms:created>
  <dcterms:modified xsi:type="dcterms:W3CDTF">2016-07-13T11:30:00Z</dcterms:modified>
</cp:coreProperties>
</file>