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5" w:rsidRPr="00CC49C5" w:rsidRDefault="002A2B15" w:rsidP="00AF4D15">
      <w:pPr>
        <w:pStyle w:val="Heading1"/>
        <w:rPr>
          <w:sz w:val="36"/>
          <w:szCs w:val="36"/>
        </w:rPr>
      </w:pPr>
      <w:r w:rsidRPr="00CC49C5">
        <w:rPr>
          <w:sz w:val="36"/>
          <w:szCs w:val="36"/>
        </w:rPr>
        <w:t>Tenyésztőnkénti lista - Prága (2016. 07. 01.)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Verseny sz.:</w:t>
      </w:r>
      <w:r w:rsidRPr="00CC49C5">
        <w:rPr>
          <w:sz w:val="20"/>
          <w:szCs w:val="20"/>
        </w:rPr>
        <w:t xml:space="preserve"> 24 | Dátum: 1 Jul 2016 | Feleresztés ideje: 06:00:00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Szervező:</w:t>
      </w:r>
      <w:r w:rsidRPr="00CC49C5">
        <w:rPr>
          <w:sz w:val="20"/>
          <w:szCs w:val="20"/>
        </w:rPr>
        <w:t xml:space="preserve"> Gyor és Környéke Tagszövetség | </w:t>
      </w:r>
      <w:r w:rsidRPr="00CC49C5">
        <w:rPr>
          <w:b/>
          <w:bCs/>
          <w:sz w:val="20"/>
          <w:szCs w:val="20"/>
        </w:rPr>
        <w:t>Készítette:</w:t>
      </w:r>
      <w:r w:rsidRPr="00CC49C5">
        <w:rPr>
          <w:sz w:val="20"/>
          <w:szCs w:val="20"/>
        </w:rPr>
        <w:t xml:space="preserve"> Király István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GPS Koordináták:</w:t>
      </w:r>
      <w:r w:rsidRPr="00CC49C5">
        <w:rPr>
          <w:sz w:val="20"/>
          <w:szCs w:val="20"/>
        </w:rPr>
        <w:t xml:space="preserve"> 50:10:39 | 14:27:19</w:t>
      </w:r>
    </w:p>
    <w:p w:rsidR="002A2B15" w:rsidRPr="00CC49C5" w:rsidRDefault="002A2B15" w:rsidP="00CC49C5">
      <w:pPr>
        <w:spacing w:before="100" w:beforeAutospacing="1" w:after="100" w:afterAutospacing="1"/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Dúctávok</w:t>
      </w:r>
      <w:r w:rsidRPr="00CC49C5">
        <w:rPr>
          <w:sz w:val="20"/>
          <w:szCs w:val="20"/>
        </w:rPr>
        <w:t>: 330.582 km - 408.370 km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sz w:val="20"/>
          <w:szCs w:val="20"/>
        </w:rPr>
        <w:t>Befutó: 10 / 5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sz w:val="20"/>
          <w:szCs w:val="20"/>
        </w:rPr>
        <w:t>Pontosztás: 49 / 19.6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Időjárás: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sz w:val="20"/>
          <w:szCs w:val="20"/>
        </w:rPr>
        <w:t>Feleresztés: 17°, derült égbolt, szélcsend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sz w:val="20"/>
          <w:szCs w:val="20"/>
        </w:rPr>
        <w:t xml:space="preserve">Érkezés: 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Indult galamb:</w:t>
      </w:r>
      <w:r w:rsidRPr="00CC49C5">
        <w:rPr>
          <w:sz w:val="20"/>
          <w:szCs w:val="20"/>
        </w:rPr>
        <w:t xml:space="preserve"> 1785 | </w:t>
      </w:r>
      <w:r w:rsidRPr="00CC49C5">
        <w:rPr>
          <w:b/>
          <w:bCs/>
          <w:sz w:val="20"/>
          <w:szCs w:val="20"/>
        </w:rPr>
        <w:t>20 %:</w:t>
      </w:r>
      <w:r w:rsidRPr="00CC49C5">
        <w:rPr>
          <w:sz w:val="20"/>
          <w:szCs w:val="20"/>
        </w:rPr>
        <w:t xml:space="preserve"> 357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Tagok száma:</w:t>
      </w:r>
      <w:r w:rsidRPr="00CC49C5">
        <w:rPr>
          <w:sz w:val="20"/>
          <w:szCs w:val="20"/>
        </w:rPr>
        <w:t xml:space="preserve"> 116 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Verseny időtartama</w:t>
      </w:r>
      <w:r w:rsidRPr="00CC49C5">
        <w:rPr>
          <w:sz w:val="20"/>
          <w:szCs w:val="20"/>
        </w:rPr>
        <w:t>: 00:26:03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Első galamb:</w:t>
      </w:r>
    </w:p>
    <w:p w:rsidR="002A2B15" w:rsidRPr="00CC49C5" w:rsidRDefault="002A2B15" w:rsidP="00CC49C5">
      <w:pPr>
        <w:ind w:left="600"/>
        <w:rPr>
          <w:sz w:val="20"/>
          <w:szCs w:val="20"/>
        </w:rPr>
      </w:pPr>
      <w:r w:rsidRPr="00CC49C5">
        <w:rPr>
          <w:sz w:val="20"/>
          <w:szCs w:val="20"/>
        </w:rPr>
        <w:t>HU-2015-11-99220 | Érkezés: 1 | 10:48:19</w:t>
      </w:r>
    </w:p>
    <w:p w:rsidR="002A2B15" w:rsidRPr="00CC49C5" w:rsidRDefault="002A2B15" w:rsidP="00CC49C5">
      <w:pPr>
        <w:ind w:left="600"/>
        <w:rPr>
          <w:sz w:val="20"/>
          <w:szCs w:val="20"/>
        </w:rPr>
      </w:pPr>
      <w:r w:rsidRPr="00CC49C5">
        <w:rPr>
          <w:sz w:val="20"/>
          <w:szCs w:val="20"/>
        </w:rPr>
        <w:t>Sebesség: 1342.465 | Távolság: 387.055 km</w:t>
      </w:r>
    </w:p>
    <w:p w:rsidR="002A2B15" w:rsidRPr="00CC49C5" w:rsidRDefault="002A2B15" w:rsidP="00CC49C5">
      <w:pPr>
        <w:ind w:left="600"/>
        <w:rPr>
          <w:sz w:val="20"/>
          <w:szCs w:val="20"/>
        </w:rPr>
      </w:pPr>
      <w:r w:rsidRPr="00CC49C5">
        <w:rPr>
          <w:sz w:val="20"/>
          <w:szCs w:val="20"/>
        </w:rPr>
        <w:t>Tenyésztõ: Varga Roland | Egyesület: F35</w:t>
      </w:r>
    </w:p>
    <w:p w:rsidR="002A2B15" w:rsidRPr="00CC49C5" w:rsidRDefault="002A2B15" w:rsidP="00CC49C5">
      <w:pPr>
        <w:rPr>
          <w:sz w:val="20"/>
          <w:szCs w:val="20"/>
        </w:rPr>
      </w:pPr>
      <w:r w:rsidRPr="00CC49C5">
        <w:rPr>
          <w:b/>
          <w:bCs/>
          <w:sz w:val="20"/>
          <w:szCs w:val="20"/>
        </w:rPr>
        <w:t>Utolsó galamb:</w:t>
      </w:r>
    </w:p>
    <w:p w:rsidR="002A2B15" w:rsidRPr="00CC49C5" w:rsidRDefault="002A2B15" w:rsidP="00CC49C5">
      <w:pPr>
        <w:ind w:left="600"/>
        <w:rPr>
          <w:sz w:val="20"/>
          <w:szCs w:val="20"/>
        </w:rPr>
      </w:pPr>
      <w:r w:rsidRPr="00CC49C5">
        <w:rPr>
          <w:sz w:val="20"/>
          <w:szCs w:val="20"/>
        </w:rPr>
        <w:t>HU-2015-D-881431 | Érkezés: 1 | 10:44:39</w:t>
      </w:r>
    </w:p>
    <w:p w:rsidR="002A2B15" w:rsidRPr="00CC49C5" w:rsidRDefault="002A2B15" w:rsidP="00CC49C5">
      <w:pPr>
        <w:ind w:left="600"/>
        <w:rPr>
          <w:sz w:val="20"/>
          <w:szCs w:val="20"/>
        </w:rPr>
      </w:pPr>
      <w:r w:rsidRPr="00CC49C5">
        <w:rPr>
          <w:sz w:val="20"/>
          <w:szCs w:val="20"/>
        </w:rPr>
        <w:t>Sebesség: 1231.193 | Távolság: 350.459 km</w:t>
      </w:r>
    </w:p>
    <w:p w:rsidR="002A2B15" w:rsidRDefault="002A2B15" w:rsidP="00CC49C5">
      <w:pPr>
        <w:ind w:left="600"/>
        <w:rPr>
          <w:sz w:val="20"/>
          <w:szCs w:val="20"/>
        </w:rPr>
      </w:pPr>
      <w:r w:rsidRPr="00CC49C5">
        <w:rPr>
          <w:sz w:val="20"/>
          <w:szCs w:val="20"/>
        </w:rPr>
        <w:t>Tenyésztõ: Dóczy Ferenc id. | Egyesület: F29</w:t>
      </w:r>
    </w:p>
    <w:p w:rsidR="002A2B15" w:rsidRPr="00CC49C5" w:rsidRDefault="002A2B15" w:rsidP="00CC49C5">
      <w:pPr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7"/>
        <w:gridCol w:w="1016"/>
        <w:gridCol w:w="1378"/>
        <w:gridCol w:w="988"/>
        <w:gridCol w:w="916"/>
        <w:gridCol w:w="1550"/>
        <w:gridCol w:w="687"/>
      </w:tblGrid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3.92 %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15.22 %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3.64 %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10 %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7.84 %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32.18 %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4.2 %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11.54 %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4.76 %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19.77 %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2.8 %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14.29 %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11.48 %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28.08 %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25.21 %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33.71 %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0.56 %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3.17 %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2.52 %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9.68 %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10.08 %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6.72 %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17.02 %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6.44 %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18.4 %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9.8 %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21.74 %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0,00</w:t>
            </w:r>
          </w:p>
        </w:tc>
      </w:tr>
      <w:tr w:rsidR="002A2B15" w:rsidRPr="00CC49C5">
        <w:trPr>
          <w:tblCellSpacing w:w="15" w:type="dxa"/>
        </w:trPr>
        <w:tc>
          <w:tcPr>
            <w:tcW w:w="1682" w:type="dxa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1 785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:1326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:345.752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3 107,54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1 325,74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3.922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48,50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1 325,65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4.482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48,42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HU-2015-M-139375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10:21:27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1 322,44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10.644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47,51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HU-2015-D-877121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1 307,36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37.535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43,55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HU-2015-D-877034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1 296,00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61.064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40,08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HU-2012-D-474351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1 274,27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95.238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35,04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228,06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:1877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:387.022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1 971,77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18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HU-2011-D-358914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1 341,25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1.120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48,92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HU-2013-D-628811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1 314,07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24.090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45,53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1 309,63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30.812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44,54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33.613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44,13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1 302,36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45.378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42,39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HU-2013-D-628870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11:11:46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1 241,37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177.031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22,99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225,51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:4609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:345.552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:8 (80 %)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2 991,40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1 324,72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6.162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48,17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1 324,29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6.723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48,09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10:22:49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1 314,80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22.969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45,70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1 300,37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51.541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41,48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HU-2012-11-75386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60.504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40,16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1 285,06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81.232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37,11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1 270,72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103.081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33,89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1 251,02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157.423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25,88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223,60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:3858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:346.325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:8 (80 %)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2 756,91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1 329,34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1.681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48,83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10:22:37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1 318,71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18.487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46,36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HU-2015-D-877861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1 304,23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41.457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42,97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HU-2010-11-56279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1 298,60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53.221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41,24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HU-2013-D-627725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1 271,97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98.039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34,63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1 267,32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112.605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32,48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1 253,18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150.700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26,87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10:38:42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1 242,61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174.790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23,32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214,03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F06- Jánossomorja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:2881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:330.99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:7 (70 %)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2 887,09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10:11:32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1 315,89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20.728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46,03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10:15:11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1 297,07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57.143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40,66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10:16:15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1 291,67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72.269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38,43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10:16:17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1 291,50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72.829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38,35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10:17:15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1 286,65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78.431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37,52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HU-2013-D-670908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10:22:22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1 261,56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122.129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31,08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1 235,81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187.115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21,50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200,99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:4097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:346.173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1 631,74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33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HU-2011-11-65413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1 305,21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39.776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43,22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HU-2012-D-474088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1 304,23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42.017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42,89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HU-2014-D-753159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1 300,96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49.300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41,82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HU-2015-D-877784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1 275,94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90.196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35,79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HU-2015-D-877755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1 264,14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117.087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31,82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HU-2015-D-877773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1 238,29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184.314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21,91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195,54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F05- Csorna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:2632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:349.979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2 954,87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10:23:37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1 327,55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3.361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48,59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HU-2013-25-24036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1 321,20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12.885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47,18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1 298,81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52.661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41,32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10:38:32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1 256,46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137.815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28,77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1 246,02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166.947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24,47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1 234,08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192.717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20,67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190,33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8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:3325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:368.608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2 031,95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16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1 301,43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48.179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41,98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HU-2015-D-876364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1 301,43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48.179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41,98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HU-2015-D-876367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1 295,71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62.745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39,83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1 269,38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105.882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33,47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1 264,52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115.966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31,99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HU-2014-D-829213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10:56:13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1 244,39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170.868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23,89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189,25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9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:1773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:347.072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:5 (50 %)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2 631,62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HU-2015-11-96661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1 313,59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24.650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45,45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HU-2014-11-89031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1 301,52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47.619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42,06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HU-2015-11-96694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1 278,98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87.395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36,20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1 266,76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113.165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32,40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HU-2014-11-89042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1 254,48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145.658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27,61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183,72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10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:2977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:365.602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:5 (50 %)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1 500,71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40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HU-2015-D-876629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1 319,47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16.246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46,69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HU-2011-D-395620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1 299,23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52.101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41,40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HU-2014-O-27000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1 271,14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102.521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33,97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1 268,28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109.244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32,98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10:56:35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1 232,71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196.078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20,18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175,22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11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:1566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:372.792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876,14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85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HU-2012-D-475214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1 308,16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35.294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43,88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HU-2014-D-755556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1 295,88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61.625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40,00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HU-2015-D-880766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1 261,81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120.448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31,33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HU-2013-D-692572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1 260,75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126.611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30,42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HU-2014-D-755557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1 251,72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154.622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26,29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HU-2014-D-755552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10:59:58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1 242,74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174.230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23,40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171,92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12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:4759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:373.199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(60 %)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1 141,18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65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HU-2014-D-755729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1 313,16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25.770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45,28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HU-2013-D-628969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1 304,06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43.137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42,72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10:56:34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1 258,40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131.653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29,68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HU-2013-D-628995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10:58:39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1 249,62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162.465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25,13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HU-2015-D-881105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10:58:52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1 248,71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163.585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24,97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HU-2014-D-755731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11:02:57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1 231,88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198.880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19,77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167,78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13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:8619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:368.951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:5 (56 %)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1 543,82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37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HU-2015-O-46131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1 315,02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21.849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45,86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HU-2015-D-931906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10:47:04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1 285,25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79.552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37,36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HU-2015-O-46135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10:50:31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1 269,98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104.202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33,72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HU-2016-D-121194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10:53:05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1 258,86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129.972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29,92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HU-2015-D-931421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10:59:03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1 233,74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193.277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20,59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167,45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14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F08- Tét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:3985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:371.1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967,01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77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HU-2015-O-40819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1 323,06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10.084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47,60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HU-2014-D-817023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1 318,05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19.048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46,27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HU-2014-D-817065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1 295,27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63.866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39,67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HU-2014-D-817030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1 258,59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131.092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29,76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163,30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15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:3375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:366.991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:5 (50 %)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2 158,73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HU-2015-D-879804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1 297,17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56.583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40,74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HU-2012-D-478097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1 292,30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70.028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38,76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HU-2013-D-629543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1 258,90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129.412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30,01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HU-2011-D-404981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1 254,96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144.538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27,78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HU-2015-O-45258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1 245,16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168.067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24,31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161,60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:4348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:346.351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2 398,61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11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HU-2015-D-877688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10:21:42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1 323,45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8.964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47,76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1 305,65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38.095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43,47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1 272,94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97.479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34,71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HU-2015-D-877681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1 267,43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110.924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32,73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158,67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17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:2922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:359.334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1 354,17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HU-2015-D-872159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1 319,38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17.367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46,52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HU-2015-D-872091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1 293,73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66.106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39,34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HU-2015-D-872161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1 293,73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66.106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39,34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HU-2014-D-749013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1 269,13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106.443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33,39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158,59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18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:4147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:366.092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2 542,20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9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1 327,91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2.241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48,75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1 301,55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47.059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42,15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1 290,61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73.950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38,18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1 252,70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151.261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26,78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155,86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19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:1691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:339.296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2 461,01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HU-2014-D-753249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10:17:08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1 319,53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15.686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46,77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1 301,56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46.499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42,23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1 283,75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82.353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36,94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HU-2015-D-877526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10:30:55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1 252,40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152.941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26,54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152,48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20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:2916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:348.896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1 343,32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52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HU-2015-D-877673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1 314,94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22.409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45,78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HU-2013-11-82983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10:30:06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1 291,73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71.709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38,51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HU-2015-11-96239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1 269,10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107.003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33,31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HU-2015-11-96219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1 268,41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108.683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33,06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150,66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21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F08- Tét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:3572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:370.665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:7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(57 %)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528,67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113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HU-2011-11-63319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10:40:09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1 323,10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9.524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47,68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HU-2014-D-816621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10:46:12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64.426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39,59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HU-2015-D-875028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10:53:34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1 262,63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118.207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31,66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HU-2015-D-875042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10:54:39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1 257,98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132.213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29,59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148,52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22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:8311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:350.459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1 078,51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69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HU-2015-D-881436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1 310,86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28.571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44,87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HU-2014-25-30574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1 305,17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40.336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43,14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HU-2015-D-881463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1 271,55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100.840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34,22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HU-2015-D-881431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1 231,19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19,60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141,83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F05- Csorna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:3708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:350.832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1 755,70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HU-2015-D-874156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1 300,66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50.980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41,57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HU-2015-D-874121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1 275,13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92.997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35,37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HU-2015-D-874136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1 249,92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160.784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25,38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HU-2015-D-874123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1 238,30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183.754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21,99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124,31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24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:5853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:351.593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1 033,01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73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HU-2015-D-879033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1 285,11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80.672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37,19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HU-2013-D-699474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1 270,03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103.641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33,80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HU-2013-D-659191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1 267,36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112.045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32,57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HU-2014-D-816507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10:45:22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1 232,05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197.199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20,01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123,57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25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:2179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:371.583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2 627,63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7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1 312,71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27.451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45,04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HU-2015-D-880011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1 294,34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65.546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39,42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HU-2015-D-880034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1 293,14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68.908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38,92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123,38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26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:1988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:355.602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1 161,11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64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HU-2015-D-879675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1 310,73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29.132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44,79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HU-2014-D-754679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1 295,85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62.185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39,92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HU-2015-O-45267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1 285,70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78.992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37,44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122,15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27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F05- Csorna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:4048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:350.522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:-5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1 671,86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29 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HU-2014-25-30654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1 304,36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40.896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43,05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HU-2010-11-53124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1 303,47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44.818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42,48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HU-2014-25-30684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1 280,07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85.154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36,53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122,06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28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:6731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:355.828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1 581,05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36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HU-2015-D-880256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10:38:55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90.756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35,70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HU-2013-D-629677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1 266,59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114.286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32,24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HU-2012-O-16356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1 254,46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146.218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27,53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1 249,25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163.025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25,05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120,52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29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:7835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:344.168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2 597,14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8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HU-2015-D-897408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1 321,49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11.204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47,43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HU-2013-D-658823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1 249,98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160.224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25,46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HU-2015-D-879443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1 242,91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173.669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23,48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10:38:42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1 234,88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189.916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21,09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117,46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30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:9191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:387.055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589,06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108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HU-2014-11-91727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1 314,43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23.529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45,61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HU-2014-11-91721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1 309,46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33.053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44,21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HU-2015-11-99154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11:08:44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1 253,69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149.020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27,12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116,94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31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:9102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:350.203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:4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1 658,64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99.720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34,38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HU-2013-25-24407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1 269,81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104.762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33,64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HU-2015-D-879149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1 243,36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172.549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23,65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1 231,99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197.759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19,93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111,60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32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:4163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:330.739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1 539,54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38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HU-2015-11-98362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10:15:00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1 296,99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57.703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40,58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HU-2015-11-98380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10:19:20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1 275,32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91.877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35,54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10:22:03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1 262,09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119.328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31,49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107,61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33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:3846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:353.922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1 257,04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56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HU-2014-D-755133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10:29:41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1 312,36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28.011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44,95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10:40:41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1 260,93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126.050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30,50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1 259,58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128.852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30,09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105,54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34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:8627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:355.087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1 626,40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HU-2015-D-880303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1 290,60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74.510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38,10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1 268,47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108.123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33,14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HU-2015-D-880330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1 261,56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121.569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31,16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102,40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35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:4054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:360.422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1 279,63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55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HU-2013-D-625053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1 321,36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11.765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47,35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HU-2013-D-625143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1 260,00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128.291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30,17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HU-2013-D-625137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1 235,66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187.675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21,42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98,94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36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F10- Abda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:4582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:357.026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1 831,34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HU-2014-11-88210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1 298,59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53.782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41,15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HU-2015-D-876098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124.370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30,75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HU-2015-D-876128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10:45:24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1 250,97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157.983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25,79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97,69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37 | Szarvas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:4433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:365.369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733,64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95 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HU-2015-D-872549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1 307,54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36.975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43,63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HU-2015-M-139064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135.574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29,10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HU-2015-D-872543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1 236,03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186.555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21,58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94,31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38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F08- Tét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:5615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:360.745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809,95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90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HU-2013-11-80811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1 267,77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109.804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32,90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HU-2015-D-956251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1 267,70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110.364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32,81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HU-2015-11-98510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138.936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28,60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94,31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39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:5828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:354.625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1 757,66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23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1 321,30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12.325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47,27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10:30:07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1 312,82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26.891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45,12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92,39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40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:3498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:345.85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2 190,53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13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HU-2015-D-877255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1 305,57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38.655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43,38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1 249,89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161.345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25,30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HU-2014-D-753039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1 233,40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193.838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20,51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89,19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41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F08- Tét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:5665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:360.929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1 200,42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62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HU-2015-11-95226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1 258,72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130.532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29,84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HU-2015-11-95248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1 257,04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135.014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29,18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HU-2015-D-880166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1 256,68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136.134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29,01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88,03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42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3"/>
        <w:gridCol w:w="1029"/>
        <w:gridCol w:w="314"/>
        <w:gridCol w:w="296"/>
        <w:gridCol w:w="772"/>
        <w:gridCol w:w="4789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F06- Jánossomorja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:2855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:331.021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1 226,67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59 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HU-2013-O-20699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10:13:09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1 307,61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36.415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43,71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HU-2014-O-31228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10:15:21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59.384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40,33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84,04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43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:4388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:367.124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(25 %)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1 322,83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53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HU-2015-O-46343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1 308,51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34.174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44,04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HU-2015-D-876415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10:43:24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63.305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39,75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83,79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44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:2501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:347.019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2 030,50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17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HU-2015-D-877714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1 305,40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39.216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43,30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HU-2015-D-877722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1 296,14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59.944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40,25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83,55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45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:5628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:360.636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1 636,59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32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HU-2014-D-828939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10:33:02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1 320,85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13.445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47,10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HU-2014-D-755227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1 273,88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96.359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34,88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81,98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46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:3334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:344.196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530,63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111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HU-2014-D-752611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1 253,36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149.580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27,03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HU-2015-D-948340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1 252,60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151.821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26,70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HU-2014-D-752602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1 231,46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199.440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19,68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73,41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47 | Bakos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:3588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:386.936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223,77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148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HU-2014-11-91754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11:09:12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1 251,41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155.182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26,21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HU-2015-11-99188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11:10:20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1 246,84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166.387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24,56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HU-2014-11-91796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11:11:49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1 240,91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179.832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22,57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73,34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48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F08- Tét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:5599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:369.424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650,14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104 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HU-2015-11-94981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1 279,88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85.714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36,45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HU-2015-11-94966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1 279,14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86.835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36,28</w:t>
            </w:r>
          </w:p>
        </w:tc>
      </w:tr>
      <w:tr w:rsidR="002A2B15" w:rsidRPr="00CC49C5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72,73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49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F06- Jánossomorja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:7331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:330.582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1 649,79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31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HU-2014-25-31091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10:17:57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1 281,57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84.594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36,61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10:21:14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1 265,47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114.846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32,15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68,76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50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:3715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:357.948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2 212,20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12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HU-2015-11-98577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1 251,06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156.863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25,96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HU-2014-11-91237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10:49:51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1 234,94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189.356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21,17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HU-2014-11-91279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1 233,03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194.398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20,43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67,56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51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:1312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:360.4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494,13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116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HU-2012-11-69396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1 271,61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100.280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34,30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HU-2010-11-51563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1 268,78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107.563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33,23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67,53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52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:3152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:366.68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330,78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130 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HU-2015-M-139465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1 286,75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77.871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37,60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HU-2015-D-956110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138.375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28,68</w:t>
            </w:r>
          </w:p>
        </w:tc>
      </w:tr>
      <w:tr w:rsidR="002A2B15" w:rsidRPr="00CC49C5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66,28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53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:3046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:343.724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1 689,10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27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HU-2010-25-5181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10:30:22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101.961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34,05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121.008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31,24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65,29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54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:5100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:365.954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694,50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96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HU-2015-11-92196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1 285,24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80.112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37,27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HU-2015-11-92191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1 254,61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145.098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27,69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64,96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55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F10- Abda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:3587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:350.748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1 828,58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21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HU-2013-D-627062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10:35:00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91.317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35,62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HU-2015-D-876205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1 255,44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141.737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28,19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63,81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56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:6106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:373.065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993,89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75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HU-2011-11-68231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1 293,40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68.347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39,01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HU-2015-D-880967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11:00:27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1 241,67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176.471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23,07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62,08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57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F10- Abda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:5610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:347.945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1 468,88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41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HU-2015-D-876272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1 274,37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94.678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35,13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HU-2011-D-333997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1 241,33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177.591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22,90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58,03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58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:2109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:374.216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966,65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78 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HU-2014-D-754241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1 256,67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136.695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28,93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HU-2014-D-754255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10:57:48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137.255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28,85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57,78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59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:8140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:361.036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882,91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84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HU-2014-D-755258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1 255,31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143.417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27,94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HU-2014-O-27240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1 255,09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143.978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27,86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55,80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60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:4242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:368.136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:7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(29 %)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850,95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88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HU-2013-D-594049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10:52:04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1 260,45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127.171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30,34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HU-2015-D-881915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10:55:06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1 247,50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164.706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24,80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55,14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61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:5775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:366.895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:6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(33 %)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1 366,83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49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HU-2015-D-872241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10:53:18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1 250,91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158.543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25,71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HU-2014-D-829388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1 247,72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164.146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24,89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50,60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62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:2716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:366.725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:6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(33 %)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760,82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92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HU-2014-D-752378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10:52:54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1 252,03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154.062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26,37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HU-2015-D-876801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1 245,02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169.188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24,14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50,51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63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2117"/>
        <w:gridCol w:w="183"/>
        <w:gridCol w:w="80"/>
        <w:gridCol w:w="946"/>
        <w:gridCol w:w="1034"/>
        <w:gridCol w:w="314"/>
        <w:gridCol w:w="296"/>
        <w:gridCol w:w="769"/>
        <w:gridCol w:w="4794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:8752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:361.895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1 520,02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39 </w:t>
            </w:r>
          </w:p>
        </w:tc>
      </w:tr>
      <w:tr w:rsidR="002A2B15" w:rsidRPr="00CC49C5">
        <w:trPr>
          <w:gridAfter w:val="1"/>
          <w:wAfter w:w="388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88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HU-2015-O-46373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1 317,82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19.608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46,19</w:t>
            </w:r>
          </w:p>
        </w:tc>
      </w:tr>
      <w:tr w:rsidR="002A2B15" w:rsidRPr="00CC49C5">
        <w:trPr>
          <w:gridAfter w:val="1"/>
          <w:wAfter w:w="388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46,19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64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:1721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:344.874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1 457,56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42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HU-2014-D-752665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10:27:08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1 290,96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73.389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38,26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38,26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65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F06- Jánossomorja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:4629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:330.63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2 050,69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15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HU-2013-M-132094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10:16:57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1 286,75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77.311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37,69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37,69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66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:1754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:350.808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1 096,91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67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HU-2015-D-878951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1 274,17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95.798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34,96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34,96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67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:7494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:365.944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1 353,79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51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HU-2015-D-880055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10:47:23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1 273,37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96.919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34,80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34,80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68 | Polauf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:3098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:384.641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225,74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146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HU-2013-11-84186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11:03:29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1 267,42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111.485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32,65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32,65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69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F10- Abda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:2626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:356.479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1 198,68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63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HU-2014-11-88342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1 263,39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117.647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31,74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31,74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70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:6883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:368.731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663,76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100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HU-2015-D-876681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1 261,18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123.810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30,83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30,83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71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:3596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:366.101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293,96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137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HU-2015-11-92604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10:50:32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1 260,09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127.731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30,25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30,25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72 | Klupács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:8789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:408.37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359,99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125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HU-2015-D-948924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11:24:41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1 257,73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133.333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29,43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29,43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73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:4962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:367.032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565,21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110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HU-2015-11-92408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140.616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28,35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28,35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74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F19-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:5621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:364.5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:6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(17 %)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584,54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109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HU-2015-D-948829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10:50:21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1 255,37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142.857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28,02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28,02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75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:5023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:373.014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265,44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142 </w:t>
            </w:r>
          </w:p>
        </w:tc>
      </w:tr>
      <w:tr w:rsidR="002A2B15" w:rsidRPr="00CC49C5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PL-2014-ZP06-2074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1 253,34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150.140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26,95</w:t>
            </w:r>
          </w:p>
        </w:tc>
      </w:tr>
      <w:tr w:rsidR="002A2B15" w:rsidRPr="00CC49C5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26,95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76 | Hengszter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F10- Abda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:5616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:356.946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48,89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173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HU-2015-11-95774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10:45:22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1 250,83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159.104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25,63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25,63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77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:2036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:368.198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1 387,86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47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HU-2015-D-956208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1 245,03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168.627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24,22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24,22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78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:2576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:366.613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1 079,91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68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HU-2014-D-751994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10:54:44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1 243,85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171.429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23,81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23,81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79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F20- Gönyu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:2646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:367.319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193,95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153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HU-2015-D-878272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10:56:16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1 239,83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182.073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22,24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22,24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80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:5681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:365.881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295,65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134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HU-2015-D-872767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1 239,43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183.193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22,08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22,08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81 | Nagy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F08- Tét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:6844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:362.08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217,30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150 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HU-2015-11-96921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10:52:26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1 238,16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184.874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21,83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21,83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82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:9446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:340.883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1 305,75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54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HU-2014-D-804585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1 237,33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185.434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21,75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21,75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83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:8618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:375.97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1 233,85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58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HU-2014-25-32911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11:04:56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1 232,96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194.958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20,34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20,34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0A0ED1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0A0ED1">
        <w:rPr>
          <w:b/>
          <w:bCs/>
          <w:sz w:val="28"/>
          <w:szCs w:val="28"/>
        </w:rPr>
        <w:t># 84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F20- Gönyu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:5021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:367.892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1 012,76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74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HU-2015-11-95156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10:58:38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1 231,89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198.319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19,85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19,85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85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:1326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:345.752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:20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(30 %)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192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HU-2012-D-474321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1 300,88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49.860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41,73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HU-2012-D-474317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1 275,05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94.118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35,21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HU-2015-D-877182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1 271,77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99.160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34,47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HU-2015-D-877093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10:34:12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1 260,95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125.490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30,58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HU-2013-D-627936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1 245,58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167.507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24,39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HU-2015-D-877123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1 235,34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188.235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21,33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86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:1691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:339.296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:20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:10 (50 %)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188 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10:17:16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1 318,85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17.927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46,44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1 301,90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45.938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42,31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10:21:31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1 297,42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54.902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40,99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10:21:32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1 297,33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55.462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40,91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HU-2015-D-877517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10:29:44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1 257,89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132.773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29,51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HU-2015-D-877501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1 257,66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133.894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29,34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HU-2015-D-877576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1 257,43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134.454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29,26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HU-2011-D-404606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1 242,24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175.350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23,23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1 242,08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175.910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23,15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HU-2014-M-137223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1 239,59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182.633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22,16</w:t>
            </w:r>
          </w:p>
        </w:tc>
      </w:tr>
      <w:tr w:rsidR="002A2B15" w:rsidRPr="00CC49C5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87 | Böröczki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:1715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:373.268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278 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HU-2013-11-83901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1 253,98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147.899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27,28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88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:1773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:347.072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:27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186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HU-2015-11-96781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10:21:58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1 324,87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5.602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48,26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HU-2014-11-89053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1 275,14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92.437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35,46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HU-2015-11-96671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1 254,25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147.339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27,36</w:t>
            </w:r>
          </w:p>
        </w:tc>
      </w:tr>
      <w:tr w:rsidR="002A2B15" w:rsidRPr="00CC49C5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89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:1877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:387.022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:14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(43 %)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296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HU-2015-D-880684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1 313,33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25.210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45,37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HU-2015-D-880625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1 310,00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29.692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44,71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HU-2015-11-99065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1 309,48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32.493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44,29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10:55:51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1 308,15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35.854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43,80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HU-2015-11-99107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10:59:30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1 292,21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71.148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38,59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HU-2015-D-880658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11:11:55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1 240,77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180.392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22,49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90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:2036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:368.198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:21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(14 %)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259 </w:t>
            </w:r>
          </w:p>
        </w:tc>
      </w:tr>
      <w:tr w:rsidR="002A2B15" w:rsidRPr="00CC49C5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HU-2015-D-943935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1 293,66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67.787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39,09</w:t>
            </w:r>
          </w:p>
        </w:tc>
      </w:tr>
      <w:tr w:rsidR="002A2B15" w:rsidRPr="00CC49C5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SK-2015-03007-278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10:53:05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1 256,29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139.496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28,52</w:t>
            </w:r>
          </w:p>
        </w:tc>
      </w:tr>
      <w:tr w:rsidR="002A2B15" w:rsidRPr="00CC49C5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HU-2015-25-37834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10:53:09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1 256,01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141.176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28,27</w:t>
            </w:r>
          </w:p>
        </w:tc>
      </w:tr>
      <w:tr w:rsidR="002A2B15" w:rsidRPr="00CC49C5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91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:2179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:371.583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:14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(43 %)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322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HU-2014-O-38200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10:42:02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1 317,51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20.168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46,11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HU-2013-O-19204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1 309,54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31.373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44,46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HU-2014-D-754465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58.263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40,49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HU-2014-O-33711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1 289,25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76.751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37,77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HU-2013-M-132876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1 279,56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86.275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36,36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HU-2014-D-754531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1 278,60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87.955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36,12</w:t>
            </w:r>
          </w:p>
        </w:tc>
      </w:tr>
      <w:tr w:rsidR="002A2B15" w:rsidRPr="00CC49C5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92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F05- Csorna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:2632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:349.979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:48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:13 (27 %)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189 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HU-2015-D-881746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10:23:34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1 327,80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2.801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48,67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HU-2014-O-38528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1 325,12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5.042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48,34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HU-2015-D-892324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10:24:58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1 320,79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14.006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47,02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HU-2015-D-873802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1 319,71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15.126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46,85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HU-2015-D-881714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1 319,46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16.807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46,61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HU-2015-D-881747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1 284,59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81.793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37,03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HU-2014-O-38530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10:35:09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1 271,90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98.599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34,55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HU-2015-D-873886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1 251,21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155.742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26,12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HU-2015-D-881712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1 243,58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171.989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23,73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HU-2015-D-873808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1 240,94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178.711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22,74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HU-2015-D-881784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1 240,94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178.711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22,74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HU-2015-D-873830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191.036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20,92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HU-2015-D-873671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1 234,15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192.157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20,76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93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F06- Jánossomorja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:2881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:330.99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:31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287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HU-2013-D-594814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10:15:15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1 296,73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58.824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40,41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HU-2014-11-89435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10:19:14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1 276,80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89.636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35,87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HU-2015-D-874253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1 236,42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185.994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21,66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94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:2922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:359.334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:7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(29 %)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250 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HU-2015-D-872153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10:44:41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1 262,22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118.768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31,57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HU-2015-D-872158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10:46:35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1 253,86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148.459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27,20</w:t>
            </w:r>
          </w:p>
        </w:tc>
      </w:tr>
      <w:tr w:rsidR="002A2B15" w:rsidRPr="00CC49C5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95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:2977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:365.602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:13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:3 (23 %)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262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HU-2014-O-26999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1 308,29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34.734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43,96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HU-2015-O-40888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10:51:55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1 252,42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152.381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26,62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HU-2015-D-876633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10:54:41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1 240,66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180.952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22,41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96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:3105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:353.432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224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HU-2015-D-880371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10:41:20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1 256,28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140.056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28,44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97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:3325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:368.608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(25 %)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274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HU-2015-D-876353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10:41:27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30.252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44,62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HU-2015-O-46126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10:54:23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1 252,14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153.501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26,45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98 | Major Márk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:3334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:344.196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:14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(14 %)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312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HU-2015-D-948343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1 289,83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75.630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37,93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HU-2015-D-948312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1 289,35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76.190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37,85</w:t>
            </w:r>
          </w:p>
        </w:tc>
      </w:tr>
      <w:tr w:rsidR="002A2B15" w:rsidRPr="00CC49C5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99 | Marics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:3371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:366.575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330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HU-2011-D-357117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10:53:54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1 247,26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165.826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24,64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100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F30-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:3375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:366.991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309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HU-2012-D-475735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10:42:51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1 297,48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54.342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41,07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101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:3498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:345.85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231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HU-2015-D-877257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10:33:03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1 266,60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113.725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32,32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102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:3571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:361.542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:13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(8 %)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266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HU-2014-11-85692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1 243,34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173.109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23,56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103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:3858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:346.325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:10 (53 %)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235 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HU-2015-D-877863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10:23:15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1 315,54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21.289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45,94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HU-2015-D-877884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1 303,57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44.258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42,56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1 297,22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56.022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40,82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HU-2014-D-753523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10:27:53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1 292,78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69.468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38,84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HU-2014-D-753501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1 292,22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70.588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38,68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HU-2011-11-65223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10:30:58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1 278,07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88.515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36,03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HU-2011-D-395152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1 269,41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105.322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33,56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HU-2014-11-89625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1 241,27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178.151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22,82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HU-2014-O-27093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1 240,09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181.513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22,33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HU-2015-D-877858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1 232,51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196.639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20,10</w:t>
            </w:r>
          </w:p>
        </w:tc>
      </w:tr>
      <w:tr w:rsidR="002A2B15" w:rsidRPr="00CC49C5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104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F05- Csorna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:4048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:350.522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:-5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(25 %)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221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HU-2015-11-93771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10:28:51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1 303,71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43.697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42,64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HU-2015-11-93753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10:37:57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124.930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30,67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105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3"/>
        <w:gridCol w:w="1029"/>
        <w:gridCol w:w="314"/>
        <w:gridCol w:w="296"/>
        <w:gridCol w:w="772"/>
        <w:gridCol w:w="4789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F01-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:4054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:360.422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:10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260 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HU-2015-O-45115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10:39:21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1 290,22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75.070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38,02</w:t>
            </w:r>
          </w:p>
        </w:tc>
      </w:tr>
      <w:tr w:rsidR="002A2B15" w:rsidRPr="00CC49C5">
        <w:trPr>
          <w:gridAfter w:val="1"/>
          <w:wAfter w:w="385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106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F13-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:4147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:366.092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:14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:7 (50 %)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239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HU-2015-D-876535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1 323,90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7.843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47,93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1 323,51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8.403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47,84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HU-2014-D-752160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10:38:51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1 312,83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26.331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45,20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HU-2014-D-752108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10:39:33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1 309,54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31.933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44,38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HU-2015-D-876536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1 304,17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42.577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42,81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HU-2015-D-876579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10:52:36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1 251,13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156.303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26,04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HU-2015-D-876568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10:54:10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1 244,47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170.308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23,98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107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F16- Lébény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:4609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:345.552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:24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:9 (38 %)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347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10:20:58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1 324,12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7.283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48,01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HU-2015-11-96165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10:25:40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1 300,70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50.420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41,65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10:26:50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1 295,01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64.986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39,50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HU-2012-11-75313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10:27:06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1 293,72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67.227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39,17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HU-2014-11-89183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10:29:30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1 282,20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83.473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36,78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HU-2014-11-89161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10:30:28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1 277,61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89.076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35,95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HU-2015-D-958509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10:31:47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1 271,43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101.401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34,13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10:37:00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1 247,48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165.266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24,72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10:40:17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1 232,87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195.518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20,26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108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F02- Gyor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:5100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:365.954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342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HU-2015-D-956136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10:51:30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1 255,40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142.297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28,11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109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F10- Abda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:5610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:347.945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204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HU-2015-D-876064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10:32:53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1 275,07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93.557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35,29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110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:5828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:354.625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(20 %)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292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HU-2015-D-958058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10:28:40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1 319,91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14.566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46,94</w:t>
            </w:r>
          </w:p>
        </w:tc>
      </w:tr>
      <w:tr w:rsidR="002A2B15" w:rsidRPr="00CC49C5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111 | Élo Szilveszter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:6731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:355.828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:2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(50 %)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295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HU-2013-D-630238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10:42:04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123.249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30,91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112 | Nagy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:7126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:372.218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242 </w:t>
            </w:r>
          </w:p>
        </w:tc>
      </w:tr>
      <w:tr w:rsidR="002A2B15" w:rsidRPr="00CC49C5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HU-2014-11-91465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10:50:22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1 281,89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84.034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36,69</w:t>
            </w:r>
          </w:p>
        </w:tc>
      </w:tr>
      <w:tr w:rsidR="002A2B15" w:rsidRPr="00CC49C5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113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:7835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:344.168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(22 %)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227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HU-2013-D-658897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10:36:28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1 244,86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169.748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24,06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HU-2015-D-879414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10:38:39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1 235,10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188.796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21,25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114 | Bedo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F33- Kóny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:8140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:361.036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:1 (11 %)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258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HU-2015-11-95241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10:46:05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1 261,96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119.888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31,41</w:t>
            </w:r>
          </w:p>
        </w:tc>
      </w:tr>
      <w:tr w:rsidR="002A2B15" w:rsidRPr="00CC49C5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115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F24- Nyúl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:8618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:375.97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:9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(22 %)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216 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HU-2014-O-33743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10:57:22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1 264,33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116.527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31,91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HU-2012-11-77252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10:58:02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1 261,50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122.689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31,00</w:t>
            </w:r>
          </w:p>
        </w:tc>
      </w:tr>
      <w:tr w:rsidR="002A2B15" w:rsidRPr="00CC49C5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116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2A2B15" w:rsidRPr="00CC49C5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F29- Bosárkány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:9102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:350.203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:18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:6 (33 %)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268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HU-2015-D-935593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10:33:00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1 282,75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82.913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36,86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HU-2015-D-935597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10:36:46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1 265,30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115.406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32,07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HU-2015-D-879130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1 250,31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159.664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25,55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HU-2015-D-935598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10:40:13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1 249,72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161.905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25,22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HU-2014-D-804493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1 234,38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190.476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21,00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HU-2015-D-879156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10:43:45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1 234,16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191.597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20,84</w:t>
            </w:r>
          </w:p>
        </w:tc>
      </w:tr>
      <w:tr w:rsidR="002A2B15" w:rsidRPr="00CC49C5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Default="002A2B15" w:rsidP="00CC49C5">
      <w:pPr>
        <w:spacing w:before="75" w:after="75"/>
        <w:ind w:left="75" w:right="75"/>
        <w:outlineLvl w:val="3"/>
        <w:rPr>
          <w:b/>
          <w:bCs/>
          <w:sz w:val="20"/>
          <w:szCs w:val="20"/>
        </w:rPr>
      </w:pPr>
    </w:p>
    <w:p w:rsidR="002A2B15" w:rsidRPr="00C06CA2" w:rsidRDefault="002A2B15" w:rsidP="00CC49C5">
      <w:pPr>
        <w:spacing w:before="75" w:after="75"/>
        <w:ind w:left="75" w:right="75"/>
        <w:outlineLvl w:val="3"/>
        <w:rPr>
          <w:b/>
          <w:bCs/>
          <w:sz w:val="28"/>
          <w:szCs w:val="28"/>
        </w:rPr>
      </w:pPr>
      <w:r w:rsidRPr="00C06CA2">
        <w:rPr>
          <w:b/>
          <w:bCs/>
          <w:sz w:val="28"/>
          <w:szCs w:val="28"/>
        </w:rPr>
        <w:t># 117 | Varga Roland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2A2B15" w:rsidRPr="00CC49C5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Egyesület</w:t>
            </w:r>
            <w:r w:rsidRPr="00CC49C5">
              <w:rPr>
                <w:sz w:val="20"/>
                <w:szCs w:val="20"/>
              </w:rPr>
              <w:t xml:space="preserve">: F35- Csikvánd | </w:t>
            </w:r>
            <w:r w:rsidRPr="00CC49C5">
              <w:rPr>
                <w:b/>
                <w:bCs/>
                <w:sz w:val="20"/>
                <w:szCs w:val="20"/>
              </w:rPr>
              <w:t>ID</w:t>
            </w:r>
            <w:r w:rsidRPr="00CC49C5">
              <w:rPr>
                <w:sz w:val="20"/>
                <w:szCs w:val="20"/>
              </w:rPr>
              <w:t xml:space="preserve">:9191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Távolság</w:t>
            </w:r>
            <w:r w:rsidRPr="00CC49C5">
              <w:rPr>
                <w:sz w:val="20"/>
                <w:szCs w:val="20"/>
              </w:rPr>
              <w:t xml:space="preserve">:387.055 km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Órakésés [mp]</w:t>
            </w:r>
            <w:r w:rsidRPr="00CC49C5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2A2B15" w:rsidRPr="00CC49C5" w:rsidRDefault="002A2B15" w:rsidP="00CC49C5">
            <w:pPr>
              <w:spacing w:after="450"/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Gyűjtve</w:t>
            </w:r>
            <w:r w:rsidRPr="00CC49C5">
              <w:rPr>
                <w:sz w:val="20"/>
                <w:szCs w:val="20"/>
              </w:rPr>
              <w:t xml:space="preserve">:5 | </w:t>
            </w:r>
            <w:r w:rsidRPr="00CC49C5">
              <w:rPr>
                <w:b/>
                <w:bCs/>
                <w:sz w:val="20"/>
                <w:szCs w:val="20"/>
              </w:rPr>
              <w:t>Rögzítve</w:t>
            </w:r>
            <w:r w:rsidRPr="00CC49C5">
              <w:rPr>
                <w:sz w:val="20"/>
                <w:szCs w:val="20"/>
              </w:rPr>
              <w:t xml:space="preserve">:2 (40 %) 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 pont</w:t>
            </w:r>
            <w:r w:rsidRPr="00CC49C5">
              <w:rPr>
                <w:sz w:val="20"/>
                <w:szCs w:val="20"/>
              </w:rPr>
              <w:t>: 0,00</w:t>
            </w:r>
            <w:r w:rsidRPr="00CC49C5">
              <w:rPr>
                <w:sz w:val="20"/>
                <w:szCs w:val="20"/>
              </w:rPr>
              <w:br/>
            </w:r>
            <w:r w:rsidRPr="00CC49C5">
              <w:rPr>
                <w:b/>
                <w:bCs/>
                <w:sz w:val="20"/>
                <w:szCs w:val="20"/>
              </w:rPr>
              <w:t>Összesítve</w:t>
            </w:r>
            <w:r w:rsidRPr="00CC49C5">
              <w:rPr>
                <w:sz w:val="20"/>
                <w:szCs w:val="20"/>
              </w:rPr>
              <w:t xml:space="preserve">: 184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jc w:val="center"/>
              <w:rPr>
                <w:b/>
                <w:bCs/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HU-2015-11-99220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10:48:19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1 342,47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0.560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49,00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HU-2015-D-880577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11:08:33 </w:t>
            </w: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1 254,43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 xml:space="preserve">146.779 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27,45</w:t>
            </w:r>
          </w:p>
        </w:tc>
      </w:tr>
      <w:tr w:rsidR="002A2B15" w:rsidRPr="00CC49C5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A2B15" w:rsidRPr="00CC49C5" w:rsidRDefault="002A2B15" w:rsidP="00CC49C5">
            <w:pPr>
              <w:rPr>
                <w:sz w:val="20"/>
                <w:szCs w:val="20"/>
              </w:rPr>
            </w:pPr>
            <w:r w:rsidRPr="00CC49C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A2B15" w:rsidRPr="00CC49C5" w:rsidRDefault="002A2B15" w:rsidP="00CC49C5">
      <w:pPr>
        <w:pStyle w:val="Heading1"/>
        <w:rPr>
          <w:sz w:val="20"/>
          <w:szCs w:val="20"/>
        </w:rPr>
      </w:pPr>
    </w:p>
    <w:sectPr w:rsidR="002A2B15" w:rsidRPr="00CC49C5" w:rsidSect="00CC49C5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2C2"/>
    <w:multiLevelType w:val="multilevel"/>
    <w:tmpl w:val="F2A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9E18AC"/>
    <w:multiLevelType w:val="multilevel"/>
    <w:tmpl w:val="599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B934BF"/>
    <w:multiLevelType w:val="multilevel"/>
    <w:tmpl w:val="69C4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AA809CE"/>
    <w:multiLevelType w:val="multilevel"/>
    <w:tmpl w:val="9FD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E36285"/>
    <w:multiLevelType w:val="multilevel"/>
    <w:tmpl w:val="BA1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A0ED1"/>
    <w:rsid w:val="000E08F5"/>
    <w:rsid w:val="001E2757"/>
    <w:rsid w:val="002A2B15"/>
    <w:rsid w:val="00302236"/>
    <w:rsid w:val="00320A66"/>
    <w:rsid w:val="0038409F"/>
    <w:rsid w:val="005B719A"/>
    <w:rsid w:val="006C56E3"/>
    <w:rsid w:val="007B07A8"/>
    <w:rsid w:val="0088018D"/>
    <w:rsid w:val="00AC1FCE"/>
    <w:rsid w:val="00AF4D15"/>
    <w:rsid w:val="00C06CA2"/>
    <w:rsid w:val="00CC49C5"/>
    <w:rsid w:val="00E359F1"/>
    <w:rsid w:val="00E35B86"/>
    <w:rsid w:val="00F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84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840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840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840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4D15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C1F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1F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1FCE"/>
    <w:rPr>
      <w:rFonts w:ascii="Calibri" w:hAnsi="Calibri" w:cs="Calibr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40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1FC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3840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409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840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1FCE"/>
    <w:rPr>
      <w:rFonts w:ascii="Arial" w:hAnsi="Arial" w:cs="Arial"/>
      <w:vanish/>
      <w:sz w:val="16"/>
      <w:szCs w:val="16"/>
    </w:rPr>
  </w:style>
  <w:style w:type="character" w:customStyle="1" w:styleId="input-group-addon">
    <w:name w:val="input-group-addon"/>
    <w:basedOn w:val="DefaultParagraphFont"/>
    <w:uiPriority w:val="99"/>
    <w:rsid w:val="0038409F"/>
  </w:style>
  <w:style w:type="character" w:customStyle="1" w:styleId="input-group-btn">
    <w:name w:val="input-group-btn"/>
    <w:basedOn w:val="DefaultParagraphFont"/>
    <w:uiPriority w:val="99"/>
    <w:rsid w:val="0038409F"/>
  </w:style>
  <w:style w:type="paragraph" w:styleId="NormalWeb">
    <w:name w:val="Normal (Web)"/>
    <w:basedOn w:val="Normal"/>
    <w:uiPriority w:val="99"/>
    <w:rsid w:val="003840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8409F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38409F"/>
  </w:style>
  <w:style w:type="paragraph" w:customStyle="1" w:styleId="margin-bottom-25md-margin-bottom-40">
    <w:name w:val="margin-bottom-25 md-margin-bottom-40"/>
    <w:basedOn w:val="Normal"/>
    <w:uiPriority w:val="99"/>
    <w:rsid w:val="0038409F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3840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7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30</Pages>
  <Words>6564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5</cp:revision>
  <dcterms:created xsi:type="dcterms:W3CDTF">2016-07-07T09:03:00Z</dcterms:created>
  <dcterms:modified xsi:type="dcterms:W3CDTF">2016-07-07T17:57:00Z</dcterms:modified>
</cp:coreProperties>
</file>