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45" w:rsidRPr="00E35B86" w:rsidRDefault="00975A45" w:rsidP="00C6504E">
      <w:pPr>
        <w:pStyle w:val="Heading1"/>
        <w:rPr>
          <w:sz w:val="36"/>
          <w:szCs w:val="36"/>
        </w:rPr>
      </w:pPr>
      <w:r w:rsidRPr="00E35B86">
        <w:rPr>
          <w:sz w:val="36"/>
          <w:szCs w:val="36"/>
        </w:rPr>
        <w:t xml:space="preserve">Tenyésztőnkénti lista - </w:t>
      </w:r>
      <w:r>
        <w:rPr>
          <w:sz w:val="36"/>
          <w:szCs w:val="36"/>
        </w:rPr>
        <w:t>Cinovec</w:t>
      </w:r>
      <w:r w:rsidRPr="00E35B86">
        <w:rPr>
          <w:sz w:val="36"/>
          <w:szCs w:val="36"/>
        </w:rPr>
        <w:t xml:space="preserve"> (2016. 06. </w:t>
      </w:r>
      <w:r>
        <w:rPr>
          <w:sz w:val="36"/>
          <w:szCs w:val="36"/>
        </w:rPr>
        <w:t>25</w:t>
      </w:r>
      <w:r w:rsidRPr="00E35B86">
        <w:rPr>
          <w:sz w:val="36"/>
          <w:szCs w:val="36"/>
        </w:rPr>
        <w:t>.)</w:t>
      </w:r>
    </w:p>
    <w:p w:rsidR="00975A45" w:rsidRPr="00C6504E" w:rsidRDefault="00975A45" w:rsidP="00C6504E">
      <w:pPr>
        <w:pStyle w:val="z-TopofForm"/>
        <w:rPr>
          <w:sz w:val="20"/>
          <w:szCs w:val="20"/>
        </w:rPr>
      </w:pPr>
      <w:r w:rsidRPr="00C6504E">
        <w:rPr>
          <w:sz w:val="20"/>
          <w:szCs w:val="20"/>
        </w:rPr>
        <w:t>Az űrlap teteje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Verseny sz.:</w:t>
      </w:r>
      <w:r w:rsidRPr="00C6504E">
        <w:rPr>
          <w:sz w:val="20"/>
          <w:szCs w:val="20"/>
        </w:rPr>
        <w:t xml:space="preserve"> 22 | Dátum: 25 Jun 2016 | Feleresztés ideje: 05:20:00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Szervező:</w:t>
      </w:r>
      <w:r w:rsidRPr="00C6504E">
        <w:rPr>
          <w:sz w:val="20"/>
          <w:szCs w:val="20"/>
        </w:rPr>
        <w:t xml:space="preserve"> Gyor és Környéke Tagszövetség | </w:t>
      </w:r>
      <w:r w:rsidRPr="00C6504E">
        <w:rPr>
          <w:rStyle w:val="Strong"/>
          <w:sz w:val="20"/>
          <w:szCs w:val="20"/>
        </w:rPr>
        <w:t>Készítette:</w:t>
      </w:r>
      <w:r w:rsidRPr="00C6504E">
        <w:rPr>
          <w:sz w:val="20"/>
          <w:szCs w:val="20"/>
        </w:rPr>
        <w:t xml:space="preserve"> Király István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GPS Koordináták:</w:t>
      </w:r>
      <w:r w:rsidRPr="00C6504E">
        <w:rPr>
          <w:sz w:val="20"/>
          <w:szCs w:val="20"/>
        </w:rPr>
        <w:t xml:space="preserve"> 50:43:42 | 13:45:58</w:t>
      </w:r>
    </w:p>
    <w:p w:rsidR="00975A45" w:rsidRPr="00C6504E" w:rsidRDefault="00975A45" w:rsidP="00C6504E">
      <w:pPr>
        <w:pStyle w:val="NormalWeb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Dúctávok</w:t>
      </w:r>
      <w:r w:rsidRPr="00C6504E">
        <w:rPr>
          <w:sz w:val="20"/>
          <w:szCs w:val="20"/>
        </w:rPr>
        <w:t>: 408.552 km - 465.431 km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sz w:val="20"/>
          <w:szCs w:val="20"/>
        </w:rPr>
        <w:t>Befutó: 10 / 5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sz w:val="20"/>
          <w:szCs w:val="20"/>
        </w:rPr>
        <w:t>Pontosztás: 62 / 24.8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Időjárás: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sz w:val="20"/>
          <w:szCs w:val="20"/>
        </w:rPr>
        <w:t>Feleresztés: 16°C, derült égbolt, 5 km/h Délkeleti szél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sz w:val="20"/>
          <w:szCs w:val="20"/>
        </w:rPr>
        <w:t>Érkezés: 33°C, szikrázó napsütés, 25-30 km/h délkeleti szél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Indult galamb:</w:t>
      </w:r>
      <w:r w:rsidRPr="00C6504E">
        <w:rPr>
          <w:sz w:val="20"/>
          <w:szCs w:val="20"/>
        </w:rPr>
        <w:t xml:space="preserve"> 2627 | </w:t>
      </w:r>
      <w:r w:rsidRPr="00C6504E">
        <w:rPr>
          <w:rStyle w:val="Strong"/>
          <w:sz w:val="20"/>
          <w:szCs w:val="20"/>
        </w:rPr>
        <w:t>20 %:</w:t>
      </w:r>
      <w:r w:rsidRPr="00C6504E">
        <w:rPr>
          <w:sz w:val="20"/>
          <w:szCs w:val="20"/>
        </w:rPr>
        <w:t xml:space="preserve"> 525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Tagok száma:</w:t>
      </w:r>
      <w:r w:rsidRPr="00C6504E">
        <w:rPr>
          <w:sz w:val="20"/>
          <w:szCs w:val="20"/>
        </w:rPr>
        <w:t xml:space="preserve"> 151 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Verseny időtartama</w:t>
      </w:r>
      <w:r w:rsidRPr="00C6504E">
        <w:rPr>
          <w:sz w:val="20"/>
          <w:szCs w:val="20"/>
        </w:rPr>
        <w:t>: 01:06:07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Első galamb: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6504E">
        <w:rPr>
          <w:sz w:val="20"/>
          <w:szCs w:val="20"/>
        </w:rPr>
        <w:t>HU-2012-D-472345 | Érkezés: 1 | 12:15:11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6504E">
        <w:rPr>
          <w:sz w:val="20"/>
          <w:szCs w:val="20"/>
        </w:rPr>
        <w:t>Sebesség: 1031.773 | Távolság: 428.375 km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6504E">
        <w:rPr>
          <w:sz w:val="20"/>
          <w:szCs w:val="20"/>
        </w:rPr>
        <w:t>Tenyésztõ: Jakab Sándor | Egyesület: F05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6504E">
        <w:rPr>
          <w:rStyle w:val="Strong"/>
          <w:sz w:val="20"/>
          <w:szCs w:val="20"/>
        </w:rPr>
        <w:t>Utolsó galamb: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6504E">
        <w:rPr>
          <w:sz w:val="20"/>
          <w:szCs w:val="20"/>
        </w:rPr>
        <w:t>HU-2014-11-89528 | Érkezés: 1 | 13:09:55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6504E">
        <w:rPr>
          <w:sz w:val="20"/>
          <w:szCs w:val="20"/>
        </w:rPr>
        <w:t>Sebesség: 890.020 | Távolság: 418.235 km</w:t>
      </w:r>
    </w:p>
    <w:p w:rsidR="00975A45" w:rsidRDefault="00975A45" w:rsidP="00C650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6504E">
        <w:rPr>
          <w:sz w:val="20"/>
          <w:szCs w:val="20"/>
        </w:rPr>
        <w:t>Tenyésztõ: Káldi Imre | Egyesület: F29</w:t>
      </w:r>
    </w:p>
    <w:p w:rsidR="00975A45" w:rsidRPr="00C6504E" w:rsidRDefault="00975A45" w:rsidP="00C650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3.81 %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13.33 %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12.28 %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7.43 %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22.67 %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8.38 %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23.91 %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1.9 %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7.04 %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7.62 %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26.67 %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3.43 %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16.07 %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27.24 %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37.53 %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6.1 %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19.16 %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1.14 %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8.33 %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1.33 %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7.22 %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8.76 %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19.83 %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3.81 %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11.17 %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7.43 %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17.11 %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7.62 %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21.05 %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0,00</w:t>
            </w:r>
          </w:p>
        </w:tc>
      </w:tr>
      <w:tr w:rsidR="00975A45" w:rsidRPr="00C6504E" w:rsidTr="00C6504E">
        <w:trPr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2 627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C6504E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6504E">
        <w:rPr>
          <w:sz w:val="28"/>
          <w:szCs w:val="28"/>
        </w:rPr>
        <w:t># 1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:7835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:422.583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:6 (60 %)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2 479,68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7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12:17:41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1 011,73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3.807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61,36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HU-2015-D-879417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12:17:55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1 011,17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4.568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61,22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HU-2013-D-658841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12:24:07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996,38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12.943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59,66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HU-2012-D-526569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12:28:48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985,50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25.504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57,31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HU-2015-D-879443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12:34:35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972,39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36.924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55,18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HU-2015-D-948405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12:35:34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970,19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40.731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54,47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294,73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F05- Csorna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:2632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:428.375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:8 (80 %)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2 764,54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12:15:11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1 031,77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0.381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62,00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HU-2013-D-657416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12:32:20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990,84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19.414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58,45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HU-2014-D-817412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12:32:26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990,62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20.175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58,31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HU-2014-D-817473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955,73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65.474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49,86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HU-2012-D-472394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955,52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65.855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49,79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HU-2013-D-657417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922,26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129.806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37,86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HU-2012-D-472395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914,35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147.316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34,60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HU-2014-D-803297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898,28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183.860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27,78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278,41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:7331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:408.996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:9 (90 %)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1 581,03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29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HU-2014-25-31075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12:01:47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1 017,91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1.523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61,79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HU-2014-25-31096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12:13:22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989,39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21.317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58,10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HU-2013-25-24843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12:23:15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966,29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46.821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53,34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HU-2013-25-24807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12:24:31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963,41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51.389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52,49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HU-2013-25-24813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12:26:53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958,06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61.667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50,57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HU-2015-11-94235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12:37:38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934,53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100.876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43,26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HU-2014-25-31110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928,98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117.625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40,13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HU-2014-25-31072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927,75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121.051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39,50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HU-2014-25-31097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912,19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151.884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33,75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276,29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:1326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:424.158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:7 (70 %)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2 813,06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HU-2014-O-27068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12:34:21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976,54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33.498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55,82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HU-2014-D-834430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12:35:21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974,29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34.640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55,61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HU-2015-D-877140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12:35:23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974,22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35.402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55,47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HU-2012-O-13683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12:38:40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966,93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46.060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53,48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HU-2014-D-755486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963,30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52.151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52,35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HU-2013-D-672359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944,78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81.081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46,95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HU-2015-D-877141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910,93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156.452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32,89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272,73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:4629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:409.043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:7 (70 %)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2 013,00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14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HU-2010-25-99133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12:06:28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1 006,34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6.091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60,94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HU-2014-D-803721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12:11:10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994,84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14.465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59,37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HU-2014-D-829043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12:20:56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971,75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37.686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55,04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HU-2013-D-659468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12:30:47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949,53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72.707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48,51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HU-2013-D-659456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12:30:47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949,53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72.707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48,51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HU-2013-D-659467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12:38:11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933,50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103.540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42,76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HU-2014-O-33806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12:38:13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933,43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104.301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42,62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272,37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:2881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:409.402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2 686,10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HU-2014-11-89434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12:04:46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1 011,45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4.187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61,29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HU-2013-O-22110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12:09:46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999,11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9.897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60,23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HU-2014-D-752481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12:10:26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997,49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11.801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59,87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HU-2014-M-136887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12:21:26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971,45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38.828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54,83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HU-2012-25-17312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12:46:01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917,91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139.703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36,02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272,24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F05- Csorna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:2524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:428.497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1 715,68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24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HU-2014-D-804381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12:25:11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1 007,79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5.329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61,08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HU-2015-D-874041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12:31:36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992,81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15.607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59,16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HU-2014-D-804378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12:32:15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991,32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18.652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58,59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HU-2015-D-874072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12:52:40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946,61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78.416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47,45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HU-2013-D-657525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12:56:35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938,49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92.120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44,89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271,17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:1773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:425.481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:8 (80 %)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2 447,90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8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HU-2015-11-96694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12:23:41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1 004,24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7.233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60,72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HU-2014-11-89042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12:33:49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980,79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30.072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56,46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HU-2014-11-89036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12:41:53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962,88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54.054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51,99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HU-2015-11-96682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12:41:54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962,85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54.435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51,92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HU-2014-11-89031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12:47:04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951,72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69.661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49,08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HU-2013-11-82737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933,69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102.018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43,05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HU-2015-11-96661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12:56:14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932,60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105.824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42,34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HU-2015-11-96752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13:03:27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918,07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139.322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36,09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270,17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:2916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:427.299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1 192,66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58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HU-2015-11-96747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12:24:32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1 006,52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5.710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61,01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HU-2013-11-82983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12:29:58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993,80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14.846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59,30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HU-2012-D-474490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12:45:44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958,64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60.145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50,85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HU-2014-O-27080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947,59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77.274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47,66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HU-2014-M-137594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12:58:07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932,73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105.443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42,41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261,23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:4609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:423.956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2 623,20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HU-2013-11-82398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12:22:44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1 002,88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8.755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60,44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HU-2012-11-75386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12:32:40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979,85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31.976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56,11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12:35:10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974,22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35.021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55,54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HU-2015-D-958357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940,51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88.694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45,53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930,29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113.057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40,99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258,61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11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F30-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:2179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:449.904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:6 (60 %)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2 504,25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HU-2013-O-19213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998,27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11.039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60,01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HU-2013-M-132879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12:51:22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996,76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12.562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59,73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12:57:03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984,37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26.646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57,10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HU-2015-D-880034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13:24:50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927,96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120.670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39,57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HU-2014-D-754450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13:29:13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919,64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136.658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36,58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13:33:33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911,57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153.407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33,46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252,99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12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F01-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:2922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:437.692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:6 (60 %)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1 195,58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57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HU-2015-D-872169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12:38:22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998,46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10.659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60,08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HU-2015-D-872160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12:49:39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973,41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36.163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55,33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HU-2015-D-872148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12:57:29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956,74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64.332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50,07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HU-2015-D-872159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928,17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119.909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39,71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HU-2014-D-749002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13:17:42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916,25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143.510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35,31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HU-2015-D-872154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13:23:55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904,48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169.395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30,48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240,50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13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:3587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:429.134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1 764,77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20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12:22:16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1 016,26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1.903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61,72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HU-2013-D-630563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12:39:32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976,34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33.879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55,75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HU-2013-D-630570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12:59:00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934,93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98.592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43,68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HU-2014-D-751866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13:01:48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929,26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116.102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40,42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HU-2013-D-630575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916,79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142.748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35,45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237,02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14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:5073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:451.451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:6 (60 %)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1 755,39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21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HU-2014-D-755630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12:56:21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989,27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21.698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58,02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HU-2014-D-755632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971,28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39.208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54,76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HU-2015-D-956891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13:22:59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934,71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99.353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43,54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13:25:45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929,39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115.341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40,56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HU-2013-D-628911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13:32:20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916,96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141.987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35,59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HU-2015-D-881010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13:40:43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901,61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175.485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29,34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232,47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15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:1877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:465.387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:6 (60 %)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1 746,26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HU-2013-D-628858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999,08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10.278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60,15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HU-2013-D-628870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13:21:15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967,01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45.299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53,62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HU-2014-D-755440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13:36:22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937,56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94.404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44,46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HU-2014-D-755460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13:44:39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922,17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130.187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37,79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HU-2014-D-772847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13:50:03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912,41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150.742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33,96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HU-2011-D-358914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13:54:47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904,02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170.537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30,27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229,98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16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:5628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:439.048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1 554,61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30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HU-2012-D-473886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12:46:55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982,39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28.169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56,82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HU-2015-D-880437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12:59:56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954,59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67.377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49,51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HU-2014-D-755233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931,11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110.773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41,41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HU-2014-D-755249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13:12:28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929,27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115.721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40,49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HU-2013-D-627374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13:13:28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927,31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122.193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39,28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227,51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17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:2501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:425.428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:7 (70 %)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1 946,95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16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HU-2012-D-474472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12:29:03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991,56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18.272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58,66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HU-2011-11-65605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945,19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79.939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47,16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HU-2011-11-65620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933,67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102.398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42,97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HU-2013-11-82600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12:57:00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930,92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111.534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41,27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HU-2013-11-82202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13:03:49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917,23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141.226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35,73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HU-2012-D-474479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13:07:10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910,66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159.117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32,40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HU-2014-11-88783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13:12:37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900,15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178.911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28,70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225,79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18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:3715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:436.361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:6 (60 %)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2 144,64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HU-2014-11-91246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12:37:27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997,51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11.420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59,94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HU-2015-11-98582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12:51:25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966,65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46.441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53,41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13:06:30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935,39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97.830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43,83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HU-2015-11-98620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13:15:37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917,46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140.464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35,87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HU-2015-11-98592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910,73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157.975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32,61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HU-2015-D-881267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13:25:16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899,22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181.576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28,21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225,66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19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:3790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:445.189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1 848,99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17 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HU-2014-D-755328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12:33:50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1 026,18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0.761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61,93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HU-2013-11-84507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12:50:32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988,14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22.840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57,81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HU-2014-D-755384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12:57:27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973,20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36.544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55,26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HU-2014-D-829824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13:05:07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957,16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63.571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50,22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225,22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20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:1834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:423.956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:6 (60 %)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1 675,69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25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HU-2013-11-82412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12:27:29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991,73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17.510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58,81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HU-2015-11-96635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12:47:06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948,22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76.132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47,87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12:56:15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929,21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116.483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40,35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HU-2014-11-88736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12:59:56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921,76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131.329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37,58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HU-2013-11-82413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13:00:01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921,60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132.851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37,29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HU-2013-11-82418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911,46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154.549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33,25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221,90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21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F05- Csorna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:3111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:429.344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(40 %)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1 781,82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19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HU-2014-D-803555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12:33:23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990,68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19.794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58,38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HU-2014-D-803522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12:35:57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984,85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26.266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57,17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HU-2015-D-874216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12:43:23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968,34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43.396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53,98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HU-2015-D-874208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956,65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64.713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50,00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219,53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22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:4551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:442.865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:8 (80 %)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1 532,71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33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HU-2015-O-46141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12:59:26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963,92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50.247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52,70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HU-2013-11-83308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13:12:02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938,19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92.882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44,75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HU-2014-11-90031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13:17:54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926,67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122.954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39,14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HU-2012-11-76040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13:18:07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926,25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123.335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39,07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HU-2015-D-958670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924,51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125.999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38,57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HU-2013-O-17691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13:20:59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920,73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135.516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36,80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HU-2014-11-90052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13:26:13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910,82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157.594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32,68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HU-2015-M-139044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13:32:35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899,05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181.957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28,14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214,23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23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:5610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:426.291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1 410,85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41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HU-2015-D-876268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12:39:45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969,39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41.873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54,26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HU-2013-D-630483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12:46:15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955,27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66.235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49,72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HU-2015-D-876264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12:56:19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934,20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101.256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43,19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HU-2015-D-876254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13:03:27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919,82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135.896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36,73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HU-2015-11-95954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894,50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191.854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26,29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210,19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24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:4582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:435.4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1 733,65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HU-2014-D-751632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967,05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44.918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53,69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HU-2015-D-876128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935,34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98.211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43,75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HU-2014-D-751602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13:09:29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927,40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121.812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39,35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HU-2013-D-627010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13:14:27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917,69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140.084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35,95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HU-2015-D-876146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907,21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164.827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31,33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204,07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25 | Hanich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:5614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:445.206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686,06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95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HU-2013-D-593953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12:44:12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1 002,27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9.136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60,37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HU-2013-11-83197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933,41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104.682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42,55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HU-2013-11-83192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13:23:25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920,96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134.754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36,94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HU-2015-D-877988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13:32:55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903,21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172.059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29,98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HU-2013-11-83179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13:32:55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903,21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172.059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29,98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199,82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26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:4097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:424.582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1 436,20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38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HU-2014-D-753577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12:38:40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967,88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44.157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53,84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HU-2012-D-474088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12:52:07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939,09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91.359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45,03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HU-2014-D-753159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13:00:59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921,02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134.374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37,01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HU-2014-D-753565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13:02:03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918,90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137.800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36,37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HU-2015-D-877753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13:13:18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897,06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187.286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27,14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199,39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27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:4433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:443.635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562,95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107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HU-2014-O-26736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954,74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66.997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49,58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HU-2013-11-78837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13:17:36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928,88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118.005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40,06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HU-2011-O-7544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13:21:07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922,09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130.948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37,65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HU-2013-11-78833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13:21:43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920,95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135.135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36,87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HU-2015-D-872502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13:32:46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900,29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178.531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28,78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192,94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28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:3858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:424.736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(40 %)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2 542,88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5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HU-2013-D-627705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12:27:42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993,06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15.226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59,23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HU-2014-D-753524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963,36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51.770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52,42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HU-2013-D-627725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931,49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110.392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41,48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13:00:28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922,39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129.425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37,93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191,06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29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:9446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:419.23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1 284,00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51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HU-2015-D-877426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930,93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111.153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41,34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HU-2014-D-817866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12:53:05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925,28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124.477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38,86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HU-2014-D-804585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12:53:12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925,04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125.238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38,71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HU-2014-D-804552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919,67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136.277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36,66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HU-2015-D-877113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13:09:11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893,53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193.757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25,94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181,51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30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:3498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:424.255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(40 %)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2 101,34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HU-2015-D-877277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12:33:44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978,13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32.737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55,97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HU-2014-D-753043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942,43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84.126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46,38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HU-2015-D-877256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913,15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149.220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34,24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HU-2015-D-877273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913,12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149.600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34,17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170,76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31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F13-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:2576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1 056,10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66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HU-2014-11-88635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12:48:58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991,15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19.033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58,52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HU-2013-D-627424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13:07:48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951,24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70.423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48,94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HU-2013-D-627425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13:22:48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921,69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131.709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37,51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HU-2013-D-627407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13:38:57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891,86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196.802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25,37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170,34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32 | Németh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:3718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:463.379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(40 %)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823,83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86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HU-2013-D-628770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13:32:22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941,10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87.552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45,74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HU-2011-11-68061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13:35:11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935,75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96.688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44,04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HU-2013-D-628800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13:41:40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923,65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127.141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38,36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HU-2010-11-59835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13:44:15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918,92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137.038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36,51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164,65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33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F05- Csorna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:3708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:429.23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1 631,39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27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HU-2013-D-657128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12:42:21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970,34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40.350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54,55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HU-2014-D-803472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12:43:09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968,59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43.015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54,05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HU-2014-D-803432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12:43:20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968,19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43.776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53,91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162,51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34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:1691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:417.611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2 212,83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11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HU-2015-D-877502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12:23:28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986,17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24.743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57,46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HU-2015-D-877588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12:23:34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985,94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25.124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57,39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HU-2015-D-877531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12:46:52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934,53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100.495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43,33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158,18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35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:4348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:424.762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2 239,94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10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12:36:57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972,09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37.305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55,11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HU-2015-11-96293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12:39:16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966,97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45.679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53,55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HU-2013-11-82889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947,59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77.655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47,59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156,25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36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:8627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:433.507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(40 %)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1 450,34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37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HU-2015-D-880328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962,78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55.196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51,78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HU-2015-D-880337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12:57:06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948,39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75.371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48,01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HU-2014-D-834354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13:21:57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899,49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180.434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28,42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HU-2015-D-880330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13:22:32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898,40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183.099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27,92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156,13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37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:5828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:433.046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1 665,27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26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HU-2013-D-629992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12:36:36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991,86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17.130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58,88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HU-2014-D-754910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12:39:39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984,98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25.885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57,24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HU-2013-D-629985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13:09:58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921,44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133.612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37,15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153,27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38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F24- Nyúl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:8618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:454.34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1 213,51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55 </w:t>
            </w:r>
          </w:p>
        </w:tc>
      </w:tr>
      <w:tr w:rsidR="00975A45" w:rsidRPr="00C6504E" w:rsidTr="00C650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HU-2015-11-97714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13:10:48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965,04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48.344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53,05</w:t>
            </w:r>
          </w:p>
        </w:tc>
      </w:tr>
      <w:tr w:rsidR="00975A45" w:rsidRPr="00C6504E" w:rsidTr="00C650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HU-2015-11-97706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13:14:25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957,68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62.809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50,36</w:t>
            </w:r>
          </w:p>
        </w:tc>
      </w:tr>
      <w:tr w:rsidR="00975A45" w:rsidRPr="00C6504E" w:rsidTr="00C650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HU-2014-M-137316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13:17:45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951,00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70.803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48,87</w:t>
            </w:r>
          </w:p>
        </w:tc>
      </w:tr>
      <w:tr w:rsidR="00975A45" w:rsidRPr="00C6504E" w:rsidTr="00C650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152,28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39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:2626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:434.854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(40 %)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1 041,36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69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HU-2014-11-88380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12:36:33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996,08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13.323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59,59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HU-2015-11-95873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13:14:04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917,26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140.845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35,80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HU-2014-D-751747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13:18:38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908,51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162.923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31,69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HU-2012-D-523595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13:28:07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890,86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198.706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25,01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152,09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40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F30-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:7494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:444.266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1 318,99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48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HU-2014-D-754358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986,38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24.362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57,53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HU-2014-D-754527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13:10:19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944,61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81.462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46,88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HU-2013-D-629261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942,41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84.507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46,31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150,72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41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F05- Csorna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:4048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:428.917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(40 %)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1 549,80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31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HU-2014-25-30693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12:45:52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961,96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56.719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51,49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HU-2010-11-53080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13:06:45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918,92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137.419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36,44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HU-2012-11-72867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910,14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160.640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32,11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HU-2011-11-62795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894,95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189.951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26,65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146,69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42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:2737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:418.235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(40 %)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864,53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83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HU-2015-D-878983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12:22:41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989,48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20.936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58,17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HU-2015-D-878984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12:56:38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915,91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143.890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35,24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HU-2014-11-89549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13:07:02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895,51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188.809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26,86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HU-2010-25-5007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891,82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197.183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25,30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145,57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43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:1721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:423.289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1 384,58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42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RO-2015--226004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12:26:27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992,57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16.368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59,02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HU-2014-O-38972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960,22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58.241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51,21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HU-2014-O-35018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909,24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162.162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31,83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142,06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44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F30-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:3375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:445.335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1 997,13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15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HU-2013-D-629539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959,50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59.764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50,93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13:18:25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930,85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111.915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41,20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HU-2013-D-629514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929,20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116.863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40,28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132,41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45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:6731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:434.247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1 460,53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35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HU-2014-D-755059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12:37:54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991,66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17.891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58,73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HU-2015-D-880256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13:02:10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939,59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90.217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45,25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HU-2015-O-45286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13:23:23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898,35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183.479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27,85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131,83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46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:4734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:416.627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1 375,54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45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HU-2014-D-804832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12:41:42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943,24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82.604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46,67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HU-2015-D-877383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12:47:43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930,56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112.295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41,13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HU-2015-D-877407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12:49:19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927,25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122.573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39,21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127,01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47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F30-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:2956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:442.202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871,18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81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HU-2012-M-130446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13:02:38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955,83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65.093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49,93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HU-2014-M-137450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928,63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119.147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39,85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HU-2015-D-956059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13:25:07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911,53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154.168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33,32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123,10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48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F13-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:3325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:446.985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1 842,70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18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HU-2015-D-876396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13:03:44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963,88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51.009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52,56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HU-2015-O-46121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13:27:37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916,67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143.129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35,38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HU-2015-D-876367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13:36:12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900,82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177.389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28,99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116,93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49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:1566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:451.166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704,22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93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HU-2015-D-880757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13:15:14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949,33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73.468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48,37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HU-2012-D-475214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13:27:26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925,57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123.715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39,00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HU-2013-D-692533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13:41:30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899,61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180.053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28,49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115,86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50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:1928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:408.918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1 051,70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67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HU-2013-25-27064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12:36:42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936,38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95.546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44,25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HU-2013-25-27100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12:45:13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918,47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138.561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36,23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HU-2015-25-36889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12:46:32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915,76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145.032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35,02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115,50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51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:9191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:465.431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472,12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114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HU-2015-11-99154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13:25:44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958,20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60.906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50,71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HU-2014-11-91727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13:48:20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915,60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145.413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34,95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HU-2015-11-99209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13:56:54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900,43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178.150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28,85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114,51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52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:4759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:451.61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973,40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72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HU-2014-D-755732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12:56:10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990,01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20.556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58,24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HU-2014-D-755729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963,91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50.628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52,63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110,87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53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F24- Nyúl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:2109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:452.589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908,87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80 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HU-2014-11-90638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13:01:45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980,16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31.214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56,25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HU-2015-D-878583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965,76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47.583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53,20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109,45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54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9"/>
        <w:gridCol w:w="2124"/>
        <w:gridCol w:w="208"/>
        <w:gridCol w:w="80"/>
        <w:gridCol w:w="938"/>
        <w:gridCol w:w="1024"/>
        <w:gridCol w:w="314"/>
        <w:gridCol w:w="296"/>
        <w:gridCol w:w="775"/>
        <w:gridCol w:w="4785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:9260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:432.337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1 205,92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56 </w:t>
            </w:r>
          </w:p>
        </w:tc>
      </w:tr>
      <w:tr w:rsidR="00975A45" w:rsidRPr="00C6504E" w:rsidTr="00C6504E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SK-2010-0707-840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12:39:16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984,22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27.027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57,03</w:t>
            </w:r>
          </w:p>
        </w:tc>
      </w:tr>
      <w:tr w:rsidR="00975A45" w:rsidRPr="00C6504E" w:rsidTr="00C6504E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HU-2015-O-40929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12:54:38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950,96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71.184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48,80</w:t>
            </w:r>
          </w:p>
        </w:tc>
      </w:tr>
      <w:tr w:rsidR="00975A45" w:rsidRPr="00C6504E" w:rsidTr="00C6504E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105,83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55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F13-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:4147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:444.47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2 386,34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9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12:42:58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1 003,39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7.613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60,65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933,43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103.921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42,69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103,34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56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:5100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:444.217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629,54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103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HU-2014-D-749681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12:57:31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970,92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39.589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54,69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HU-2015-11-92200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942,76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83.746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46,45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101,14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57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:6106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:451.473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931,81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76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HU-2014-D-817752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964,01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49.486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52,84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HU-2015-D-880967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13:15:57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948,55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74.610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48,16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101,00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58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F20- Gönyu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:5021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:446.045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956,38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73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HU-2015-D-878123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959,60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59.383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51,00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HU-2014-D-829025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13:09:10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950,70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71.565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48,72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99,72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59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:3046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:422.139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1 623,81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28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HU-2015-D-879331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958,61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60.525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50,78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HU-2015-D-879314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12:49:02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940,11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89.456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45,39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96,17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60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:2855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:409.434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1 142,63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60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HU-2014-D-803614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12:26:08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960,78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57.480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51,35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HU-2014-O-31228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12:39:12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932,19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107.727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41,98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93,33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61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F01-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:8752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:440.256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1 473,83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34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HU-2015-D-872136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948,49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74.990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48,09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HU-2014-D-749083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13:12:14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932,29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106.966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42,12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90,21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62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:3846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:432.341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1 113,16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HU-2015-D-880457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12:31:04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1 002,96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8.375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60,51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HU-2015-D-880475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900,96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177.008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29,06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89,57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63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:9102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:428.598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1 547,04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HU-2014-D-774489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12:43:44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965,89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47.202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53,27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HU-2014-D-774495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13:06:32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918,69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138.180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36,30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89,57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64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:5853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:429.988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909,44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79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HU-2014-D-816581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12:31:07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997,38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12.181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59,80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HU-2014-D-754512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902,61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173.963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29,63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89,43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65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F13-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:5675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:446.559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652,54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99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HU-2014-11-88540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13:09:58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950,18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72.326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48,58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HU-2015-11-96071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13:24:31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921,64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132.470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37,37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85,95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66 | Ábrahám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F01-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:1312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:438.754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426,60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117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HU-2014-11-85680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12:46:33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982,51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27.408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56,96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HU-2014-11-85684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13:32:47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890,33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199.467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24,87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81,83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67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4"/>
        <w:gridCol w:w="2707"/>
        <w:gridCol w:w="229"/>
        <w:gridCol w:w="80"/>
        <w:gridCol w:w="1084"/>
        <w:gridCol w:w="463"/>
        <w:gridCol w:w="342"/>
        <w:gridCol w:w="782"/>
        <w:gridCol w:w="736"/>
        <w:gridCol w:w="3946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:5679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:435.374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:6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(33 %)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993,21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71 </w:t>
            </w:r>
          </w:p>
        </w:tc>
      </w:tr>
      <w:tr w:rsidR="00975A45" w:rsidRPr="00C6504E" w:rsidTr="00C6504E">
        <w:trPr>
          <w:gridAfter w:val="1"/>
          <w:wAfter w:w="324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24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DV-2013-08966-844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13:01:24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943,59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82.223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46,74</w:t>
            </w:r>
          </w:p>
        </w:tc>
      </w:tr>
      <w:tr w:rsidR="00975A45" w:rsidRPr="00C6504E" w:rsidTr="00C6504E">
        <w:trPr>
          <w:gridAfter w:val="1"/>
          <w:wAfter w:w="324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HU-2014-D-751911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13:20:09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906,75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165.588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31,19</w:t>
            </w:r>
          </w:p>
        </w:tc>
      </w:tr>
      <w:tr w:rsidR="00975A45" w:rsidRPr="00C6504E" w:rsidTr="00C6504E">
        <w:trPr>
          <w:gridAfter w:val="1"/>
          <w:wAfter w:w="324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77,93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68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:2465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:439.02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634,82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101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HU-2014-D-829151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13:06:42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940,69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88.314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45,60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HU-2013-11-78724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13:23:13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908,54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162.543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31,76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77,36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69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:6730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:434.516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1 289,33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50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HU-2014-O-33730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934,81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98.972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43,61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HU-2015-D-880206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13:25:40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894,68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191.473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26,36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69,97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70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F08- Tét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:5599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:447.845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577,41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106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HU-2014-D-816749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13:31:24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911,35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155.310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33,11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HU-2013-D-692334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13:31:35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911,01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155.691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33,04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66,15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71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:4750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:439.126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806,57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87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HU-2012-11-75923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915,85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144.271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35,16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HU-2013-11-83277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13:25:18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904,85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169.014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30,55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65,71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72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:8311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:428.85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865,74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82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HU-2014-D-752750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921,66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132.090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37,44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HU-2012-11-72962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894,12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192.615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26,15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63,59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73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:4046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:430.099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952,91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74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HU-2014-D-751820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13:10:23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914,33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147.697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34,53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HU-2012-D-477778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13:20:03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895,92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188.428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26,93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61,46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74 | Háklár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609"/>
        <w:gridCol w:w="706"/>
        <w:gridCol w:w="414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:2388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:409.086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:7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(14 %)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268,01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136 </w:t>
            </w:r>
          </w:p>
        </w:tc>
      </w:tr>
      <w:tr w:rsidR="00975A45" w:rsidRPr="00C6504E" w:rsidTr="00C6504E">
        <w:trPr>
          <w:gridAfter w:val="1"/>
          <w:wAfter w:w="35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HU-2015-11-93985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12:05:33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1 008,72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4.949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61,15</w:t>
            </w:r>
          </w:p>
        </w:tc>
      </w:tr>
      <w:tr w:rsidR="00975A45" w:rsidRPr="00C6504E" w:rsidTr="00C6504E">
        <w:trPr>
          <w:gridAfter w:val="1"/>
          <w:wAfter w:w="35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61,15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75 | Major Márk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:3334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:422.612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457,22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116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HU-2013-D-658978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13:03:55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910,97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156.072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32,96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HU-2014-D-803868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13:10:41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897,87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185.383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27,50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60,46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76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:7126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:450.608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193,23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150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HU-2013-11-84323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13:33:46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912,59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150.362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34,03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HU-2013-11-84308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13:44:30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893,18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194.899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25,72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59,75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77 | Nagy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2162"/>
        <w:gridCol w:w="183"/>
        <w:gridCol w:w="80"/>
        <w:gridCol w:w="928"/>
        <w:gridCol w:w="1021"/>
        <w:gridCol w:w="314"/>
        <w:gridCol w:w="296"/>
        <w:gridCol w:w="780"/>
        <w:gridCol w:w="478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F08- Tét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:3602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:450.294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601,10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104 </w:t>
            </w:r>
          </w:p>
        </w:tc>
      </w:tr>
      <w:tr w:rsidR="00975A45" w:rsidRPr="00C6504E" w:rsidTr="00C6504E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HU-2014-11-87170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12:59:51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979,22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32.356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56,04</w:t>
            </w:r>
          </w:p>
        </w:tc>
      </w:tr>
      <w:tr w:rsidR="00975A45" w:rsidRPr="00C6504E" w:rsidTr="00C6504E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56,04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78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F08- Tét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:5615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:439.166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715,64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91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HU-2015-D-956270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13:26:11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903,29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171.679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30,05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HU-2015-11-98510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13:31:54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892,80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195.280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25,65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55,70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79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:6202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:450.742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370,97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122 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HU-2015-11-99450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969,69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41.112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54,40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54,40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80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:2887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:443.262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922,07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78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HU-2014-D-749562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13:00:38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962,29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56.338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51,56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51,56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81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:9612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:409.364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1 058,72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65 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HU-2014-25-31172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12:27:14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958,14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61.287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50,64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50,64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82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9"/>
        <w:gridCol w:w="2124"/>
        <w:gridCol w:w="208"/>
        <w:gridCol w:w="80"/>
        <w:gridCol w:w="938"/>
        <w:gridCol w:w="1024"/>
        <w:gridCol w:w="314"/>
        <w:gridCol w:w="296"/>
        <w:gridCol w:w="775"/>
        <w:gridCol w:w="4785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:6820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:430.83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1 426,05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40 </w:t>
            </w:r>
          </w:p>
        </w:tc>
      </w:tr>
      <w:tr w:rsidR="00975A45" w:rsidRPr="00C6504E" w:rsidTr="00C6504E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SK-2012-0301-280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12:54:18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948,34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75.752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47,94</w:t>
            </w:r>
          </w:p>
        </w:tc>
      </w:tr>
      <w:tr w:rsidR="00975A45" w:rsidRPr="00C6504E" w:rsidTr="00C6504E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47,94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83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:9613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:408.621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1 122,49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61 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HU-2014-25-31274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12:32:19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945,16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80.320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47,09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47,09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84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F22- Farád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:8274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:439.41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666,45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97 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HU-2015-D-945710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942,97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83.365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46,52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46,52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85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:7152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:432.304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667,23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96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HU-2015-D-880516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12:59:06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941,63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85.649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46,10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46,10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86 | Máger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2"/>
        <w:gridCol w:w="2614"/>
        <w:gridCol w:w="238"/>
        <w:gridCol w:w="80"/>
        <w:gridCol w:w="1127"/>
        <w:gridCol w:w="463"/>
        <w:gridCol w:w="342"/>
        <w:gridCol w:w="636"/>
        <w:gridCol w:w="711"/>
        <w:gridCol w:w="4120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F20- Gönyu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:6803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:445.568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:9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(11 %)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96,94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161 </w:t>
            </w:r>
          </w:p>
        </w:tc>
      </w:tr>
      <w:tr w:rsidR="00975A45" w:rsidRPr="00C6504E" w:rsidTr="00C6504E">
        <w:trPr>
          <w:gridAfter w:val="1"/>
          <w:wAfter w:w="35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RO-2013--1029554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13:13:22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941,28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86.410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45,96</w:t>
            </w:r>
          </w:p>
        </w:tc>
      </w:tr>
      <w:tr w:rsidR="00975A45" w:rsidRPr="00C6504E" w:rsidTr="00C6504E">
        <w:trPr>
          <w:gridAfter w:val="1"/>
          <w:wAfter w:w="35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45,96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87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F30-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:2036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:446.571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1 363,64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46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HU-2011-D-357720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13:15:54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938,37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92.501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44,82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44,82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88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:4163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:409.151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1 431,93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39 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HU-2015-11-98377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12:36:48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936,70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95.166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44,32</w:t>
            </w:r>
          </w:p>
        </w:tc>
      </w:tr>
      <w:tr w:rsidR="00975A45" w:rsidRPr="00C6504E" w:rsidTr="00C650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44,32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89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:5775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:445.157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1 316,23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49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HU-2014-D-749733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933,91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101.637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43,12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43,12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90 | Király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:2858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:433.11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489,74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113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HU-2014-D-754881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930,22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113.437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40,92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40,92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91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:3105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:431.852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1 050,55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68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HU-2014-D-816288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928,48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119.528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39,78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39,78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92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:1754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:429.198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1 061,95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64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HU-2015-D-878954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922,71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128.283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38,15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38,15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93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F08- Tét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:3985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:449.521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803,71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88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HU-2012-11-73331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13:27:19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922,43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129.045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38,00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38,00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94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:4689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:442.418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1 454,61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36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HU-2013-11-82369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13:21:43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918,42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138.942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36,16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36,16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95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F08- Tét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:5665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:439.35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1 112,39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63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HU-2015-11-95248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915,57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145.794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34,88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34,88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96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F13-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:8619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:447.328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:6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1 376,37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44 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HU-2015-O-46133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13:29:12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914,41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146.936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34,67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34,67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97 | Glück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:2276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:444.287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264,08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138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HU-2015-M-139097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13:26:11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913,82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148.078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34,45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34,45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98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:5681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:444.135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273,57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133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HU-2013-D-628356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13:27:43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910,64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159.878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32,25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32,25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99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:1443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:425.408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1 378,76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43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HU-2015-D-877244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13:07:18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910,35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160.259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32,18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32,18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100 | Kövecses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:3152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:444.953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264,50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137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HU-2014-11-86233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13:29:11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909,58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161.401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31,97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31,97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101 | Fördos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:2183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:408.552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234,51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143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HU-2015-11-94196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12:51:05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905,68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167.872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30,76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30,76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102 | Ábrahám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F01-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:1316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:438.805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268,98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135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HU-2014-11-85654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13:26:48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901,38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176.247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29,20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29,20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103 | Kustyán-Ayurveda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:5641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:443.037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754,69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90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HU-2013-11-79490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13:34:27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896,02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188.047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27,00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27,00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104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F05- Csorna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:4049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:430.284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1 245,74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52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HU-2011-D-356346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13:20:46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895,00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189.570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26,72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26,72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105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F13-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:4388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:445.502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1 239,04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53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HU-2014-D-752313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13:37:54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894,76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191.093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26,43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26,43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106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:5673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:430.328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399,88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119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HU-2012-D-477684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13:21:35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893,54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193.376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26,01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26,01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107 | Ábrahám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F01-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:1312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:438.754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:20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315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HU-2014-11-85674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13:21:47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158.736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32,47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108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:1326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:424.158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:19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:10 (53 %)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305 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HU-2014-D-753316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12:18:14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1 014,17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3.045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61,50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HU-2014-D-753336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12:27:32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992,11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16.749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58,95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HU-2014-D-829558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12:28:56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988,87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22.078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57,95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HU-2015-M-139375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12:32:13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981,36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28.550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56,75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HU-2014-D-817864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962,43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55.577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51,71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HU-2015-D-877121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12:51:37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939,20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90.978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45,10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HU-2014-D-753368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12:53:27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935,40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97.450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43,90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HU-2015-D-877087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12:58:47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924,53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125.619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38,64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HU-2015-M-139392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912,30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151.123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33,89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HU-2015-D-877075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912,17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152.265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33,67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109 | Balla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:1443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:425.408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261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HU-2012-11-74805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13:01:19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922,16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130.567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37,72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110 | Bendes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:1566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:451.166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220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HU-2015-D-880766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13:23:33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933,00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105.063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42,48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HU-2014-D-755557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13:44:04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895,03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189.189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26,79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111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:1691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:417.611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301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HU-2013-11-82444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12:22:54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987,49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23.220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57,74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HU-2015-M-139369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12:52:21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923,20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127.903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38,22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112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:1773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:425.481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:21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:9 (43 %)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287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HU-2015-11-96782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12:20:10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1 012,65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3.426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61,43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HU-2015-11-96671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12:24:12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1 003,02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7.994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60,58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HU-2014-11-89002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12:27:13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995,94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13.704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59,52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HU-2015-11-96783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12:30:58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987,27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23.601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57,67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12:33:55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980,56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30.453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56,39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HU-2015-11-96734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964,88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49.105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52,91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HU-2015-11-96651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12:45:54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954,21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67.758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49,43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HU-2015-11-96781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901,51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175.866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29,27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HU-2015-11-96788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13:12:46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899,98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179.292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28,63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0E7CA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7CA7">
        <w:rPr>
          <w:sz w:val="28"/>
          <w:szCs w:val="28"/>
        </w:rPr>
        <w:t># 113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:1834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:423.956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:7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(57 %)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224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HU-2014-11-88717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12:40:13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53.673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52,06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12:52:59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935,91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96.308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44,11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HU-2013-11-82564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12:53:37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934,60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99.734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43,47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HU-2014-11-88710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12:59:28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922,70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128.664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38,08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114 | Fehér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F24- Nyúl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:2109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:452.589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:7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(29 %)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321 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HU-2014-D-754270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13:26:47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929,76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114.199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40,77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HU-2015-D-878538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13:27:15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928,86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118.386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39,99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115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F30-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:2179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:449.904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(17 %)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266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HU-2015-D-880075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12:58:31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981,22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29.311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56,60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HU-2015-M-139201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13:09:51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957,55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63.190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50,29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HU-2014-D-754403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13:35:52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907,31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164.446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31,40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116 | Heilig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:2465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:439.02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245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HU-2012-D-471114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13:29:14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897,36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186.905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27,21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117 | J.Varga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:2626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:434.854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:9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(33 %)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179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HU-2013-D-627111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13:08:34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928,02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120.289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39,64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HU-2015-D-875947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13:22:28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901,29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176.627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29,13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HU-2015-11-95835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13:27:17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892,38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196.422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25,44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118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F05- Csorna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:2632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:428.375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:42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:8 (19 %)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302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HU-2013-25-24072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971,48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38.447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54,90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HU-2015-D-881784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939,49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90.598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45,17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HU-2014-D-803220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12:59:31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932,23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107.347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42,05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HU-2015-D-881800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907,96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163.304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31,62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HU-2015-D-881798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13:12:54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905,85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167.491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30,83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HU-2015-D-873846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13:14:25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902,95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172.821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29,84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HU-2015-D-873890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13:19:30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893,38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194.518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25,79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HU-2015-D-873867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13:20:23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891,74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197.564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25,23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119 | Káldi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:2737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:418.235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314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HU-2014-11-89528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13:09:55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890,02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199.848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24,80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120 | Károlyi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:2779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:424.002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:6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246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HU-2015-D-876996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12:55:07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931,63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109.631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41,63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121 | Király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:2855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:409.434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:19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236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HU-2015-11-94208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12:50:08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909,55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161.781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31,90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122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:2881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:409.402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:32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234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HU-2015-D-874253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12:34:07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943,07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82.984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46,59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HU-2015-D-874250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12:36:32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937,85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94.024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44,54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HU-2015-D-874258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12:51:13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907,33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164.065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31,47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HU-2015-M-139566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12:52:57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903,86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171.298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30,12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123 | Kiss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:2916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:427.299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211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HU-2013-11-82976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937,88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93.643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44,61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HU-2015-11-96235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911,83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152.646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33,60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124 | Kiss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F01-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:2922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:437.692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:4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205 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HU-2015-D-872144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13:09:48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931,66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109.250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41,70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HU-2015-D-872147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13:22:13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907,67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163.685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31,54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125 | Kovács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:3105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:431.852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327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HU-2015-D-880373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12:48:44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962,38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55.957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51,64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HU-2015-D-868985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13:14:12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158.356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32,54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126 | Mitring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:3498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:424.255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:13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(15 %)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187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HU-2015-D-877270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13:06:13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909,98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161.020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32,04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HU-2015-D-877283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13:07:54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906,71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165.969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31,12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127 | Németh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:3718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:463.379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:12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(17 %)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252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HU-2015-D-880725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13:36:54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932,51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106.585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42,19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HU-2015-D-880734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13:54:35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900,47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177.769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28,92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128 | Papp Géza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6"/>
        <w:gridCol w:w="4105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:3846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:432.341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290 </w:t>
            </w:r>
          </w:p>
        </w:tc>
      </w:tr>
      <w:tr w:rsidR="00975A45" w:rsidRPr="00C6504E" w:rsidTr="00C6504E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HU-2014-D-755133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12:53:21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953,66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68.139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49,36</w:t>
            </w:r>
          </w:p>
        </w:tc>
      </w:tr>
      <w:tr w:rsidR="00975A45" w:rsidRPr="00C6504E" w:rsidTr="00C6504E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129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:3858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:424.736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:31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:16 (52 %)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180 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HU-2015-D-877858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12:18:19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1 015,33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2.284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61,65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HU-2014-11-89625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12:22:40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1 004,88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6.471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60,86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HU-2010-11-56265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12:23:56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1 001,88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9.517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60,30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HU-2014-11-89607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12:27:49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992,78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15.988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59,09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HU-2013-D-627726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12:32:19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982,45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27.788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56,89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HU-2012-D-476928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12:44:50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954,81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66.616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49,65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HU-2014-D-753507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948,06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76.894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47,73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HU-2015-D-877870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12:51:50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940,01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89.836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45,32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HU-2012-D-474126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913,30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148.839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34,31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HU-2015-D-877874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911,76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153.026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33,53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HU-2015-11-96278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911,54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153.788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33,39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HU-2014-D-753503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907,19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165.207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31,26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HU-2014-D-753523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905,67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168.253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30,69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HU-2014-O-27093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13:09:06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905,41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168.633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30,62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HU-2015-D-877881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13:13:09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897,66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186.144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27,36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HU-2012-D-474145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13:15:52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892,54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195.660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25,58</w:t>
            </w:r>
          </w:p>
        </w:tc>
      </w:tr>
      <w:tr w:rsidR="00975A45" w:rsidRPr="00C6504E" w:rsidTr="00C650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130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:4042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:429.796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:11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(9 %)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295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HU-2014-D-752509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13:02:19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929,64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114.579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40,70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131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:4046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:430.099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:6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182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HU-2014-D-751823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13:02:44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929,45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114.960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40,63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132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F05- Csorna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:4048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:428.917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:19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(11 %)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337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HU-2014-25-30684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12:42:19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969,68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41.492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54,33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HU-2015-11-93753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921,19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133.993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37,08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133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F01-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:4054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:438.776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:16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(19 %)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216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HU-2014-D-749034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12:47:14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981,09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29.692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56,53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HU-2015-M-139343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13:28:12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898,76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182.337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28,07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HU-2012-O-13539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13:28:39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897,94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185.002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27,57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134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:4097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:424.582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:14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(21 %)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329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HU-2015-D-877773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964,00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49.867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52,77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HU-2014-D-753580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941,93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85.268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46,17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HU-2014-D-753579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932,52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106.205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42,26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135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F13-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:4147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:444.47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:11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(45 %)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193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HU-2015-D-876581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12:35:05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1 021,57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1.142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61,86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HU-2015-D-876528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13:00:37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964,95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48.725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52,98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HU-2014-D-834411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13:01:31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963,06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52.912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52,20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HU-2015-D-876516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933,63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102.779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42,90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HU-2015-D-876579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13:25:40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915,18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146.555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34,74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136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4"/>
        <w:gridCol w:w="2813"/>
        <w:gridCol w:w="218"/>
        <w:gridCol w:w="80"/>
        <w:gridCol w:w="1040"/>
        <w:gridCol w:w="452"/>
        <w:gridCol w:w="353"/>
        <w:gridCol w:w="635"/>
        <w:gridCol w:w="708"/>
        <w:gridCol w:w="4120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:4163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:409.151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:13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(15 %)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212 </w:t>
            </w:r>
          </w:p>
        </w:tc>
      </w:tr>
      <w:tr w:rsidR="00975A45" w:rsidRPr="00C6504E" w:rsidTr="00C6504E">
        <w:trPr>
          <w:gridAfter w:val="1"/>
          <w:wAfter w:w="350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0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CHN-2014-32-714234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12:13:48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988,77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22.459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57,88</w:t>
            </w:r>
          </w:p>
        </w:tc>
      </w:tr>
      <w:tr w:rsidR="00975A45" w:rsidRPr="00C6504E" w:rsidTr="00C6504E">
        <w:trPr>
          <w:gridAfter w:val="1"/>
          <w:wAfter w:w="350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HU-2013-25-29107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12:36:43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936,88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94.785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44,39</w:t>
            </w:r>
          </w:p>
        </w:tc>
      </w:tr>
      <w:tr w:rsidR="00975A45" w:rsidRPr="00C6504E" w:rsidTr="00C6504E">
        <w:trPr>
          <w:gridAfter w:val="1"/>
          <w:wAfter w:w="350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137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:4551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:442.865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:21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(14 %)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293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HU-2015-D-878020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930,34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112.676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41,06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HU-2015-11-97007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13:33:10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897,98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184.621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27,64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HU-2015-11-97003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13:34:51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894,93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190.331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26,57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138 | Szücs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:4582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:435.4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:16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(25 %)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186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HU-2015-D-876116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12:49:11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969,32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42.254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54,19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HU-2015-D-876135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929,18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117.244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40,21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HU-2013-D-627033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13:20:20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906,45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166.349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31,05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HU-2013-D-627003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13:20:27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906,23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166.730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30,98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139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:4609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:423.956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:35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:18 (51 %)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280 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HU-2014-11-89155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12:17:35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1 015,25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2.665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61,57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HU-2015-D-877818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12:35:20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973,85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35.782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55,40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HU-2015-D-958365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12:36:44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970,73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39.970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54,62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HU-2014-M-137246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12:38:19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967,22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44.537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53,76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HU-2015-D-958518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963,05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53.293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52,13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HU-2014-11-89139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962,79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54.815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51,85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HU-2014-D-753646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12:46:38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949,21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73.848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48,30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HU-2014-11-89183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12:46:52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948,72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74.229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48,23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HU-2014-D-829258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12:47:31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947,34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78.036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47,52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HU-2015-25-36783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12:54:48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932,17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108.108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41,91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HU-2015-D-877831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930,19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113.818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40,84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HU-2014-D-829233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13:02:13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917,21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141.606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35,66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HU-2015-11-96165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910,64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159.498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32,33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HU-2014-D-829252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903,98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170.917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30,20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HU-2014-D-829231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13:10:11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901,67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175.105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29,41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HU-2014-11-89126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899,47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180.815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28,35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HU-2014-D-753634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898,26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184.241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27,71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13:15:44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891,15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197.944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25,15</w:t>
            </w:r>
          </w:p>
        </w:tc>
      </w:tr>
      <w:tr w:rsidR="00975A45" w:rsidRPr="00C6504E" w:rsidTr="00C6504E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140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:4689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:442.418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:30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:5 (17 %)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219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HU-2013-D-628271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12:58:21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965,24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47.963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53,13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HU-2015-11-96198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13:00:49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960,07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58.622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51,14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HU-2015-11-96940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13:01:48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958,03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62.048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50,50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HU-2015-11-96622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13:07:37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946,11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78.797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47,38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HU-2015-11-96958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13:24:32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913,08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149.981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34,10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141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:4734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:416.627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:20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(15 %)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192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HU-2015-D-877402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12:56:42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912,26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151.504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33,82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HU-2015-D-877339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13:01:58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901,86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174.343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29,56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HU-2014-D-804841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13:02:00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901,79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174.724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29,49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142 | Tóth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F19-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:4750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:439.126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213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HU-2014-11-90128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13:11:11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931,95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108.869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41,77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HU-2015-11-96869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13:15:06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924,27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126.380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38,50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143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:4759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:451.61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:15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277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HU-2015-D-881076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13:00:13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981,30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28.930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56,68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HU-2014-D-755735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13:28:01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925,40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124.096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38,93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144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:4962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:445.29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:20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(15 %)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260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HU-2013-11-79317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935,48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97.069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43,97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HU-2014-11-85919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13:37:38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894,82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190.712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26,50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HU-2014-11-85920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13:39:42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891,12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198.325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25,08</w:t>
            </w:r>
          </w:p>
        </w:tc>
      </w:tr>
      <w:tr w:rsidR="00975A45" w:rsidRPr="00C6504E" w:rsidTr="00C650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145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F20- Gönyu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:5021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:446.045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:17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(18 %)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199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HU-2014-D-753977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13:26:26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916,95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142.368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35,52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HU-2014-D-753992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13:36:01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899,24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181.195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28,28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HU-2015-D-878118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13:36:59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897,49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186.525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27,28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146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:5100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:444.217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:15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250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HU-2014-D-829400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13:14:30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936,17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95.927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44,18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HU-2015-D-956136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13:27:41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910,86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156.833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32,82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147 | Csizmazia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F08- Tét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:5599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:447.845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:12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(8 %)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194 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HU-2014-D-816765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13:24:37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924,11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126.761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38,43</w:t>
            </w:r>
          </w:p>
        </w:tc>
      </w:tr>
      <w:tr w:rsidR="00975A45" w:rsidRPr="00C6504E" w:rsidTr="00C6504E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148 | Fuhrmann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:5609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:436.462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:2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(50 %)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335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HU-2015-D-876198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13:23:28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902,78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173.582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29,70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149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F10- Abda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:5610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:426.291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:15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:4 (27 %)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308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HU-2015-11-95948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12:37:23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974,64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34.260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55,68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HU-2015-D-876064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12:56:08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934,58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100.114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43,40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HU-2011-D-333997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13:07:43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911,43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154.930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33,18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HU-2014-D-816230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13:13:45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899,82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179.673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28,56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150 | Helyes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F08- Tét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:5615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:439.166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298 </w:t>
            </w:r>
          </w:p>
        </w:tc>
      </w:tr>
      <w:tr w:rsidR="00975A45" w:rsidRPr="00C6504E" w:rsidTr="00C6504E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HU-2015-11-98505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13:15:30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923,59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127.522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38,29</w:t>
            </w:r>
          </w:p>
        </w:tc>
      </w:tr>
      <w:tr w:rsidR="00975A45" w:rsidRPr="00C6504E" w:rsidTr="00C6504E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151 | Renczés Ottó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2162"/>
        <w:gridCol w:w="183"/>
        <w:gridCol w:w="80"/>
        <w:gridCol w:w="928"/>
        <w:gridCol w:w="1021"/>
        <w:gridCol w:w="314"/>
        <w:gridCol w:w="296"/>
        <w:gridCol w:w="780"/>
        <w:gridCol w:w="478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F08- Tét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:5665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:439.35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233 </w:t>
            </w:r>
          </w:p>
        </w:tc>
      </w:tr>
      <w:tr w:rsidR="00975A45" w:rsidRPr="00C6504E" w:rsidTr="00C6504E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HU-2015-11-95243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12:45:24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986,39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23.982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57,60</w:t>
            </w:r>
          </w:p>
        </w:tc>
      </w:tr>
      <w:tr w:rsidR="00975A45" w:rsidRPr="00C6504E" w:rsidTr="00C6504E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152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:5681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:444.135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:9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(22 %)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217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HU-2015-D-881954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13:16:45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931,59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110.011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41,55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HU-2015-D-881999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13:27:36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910,86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157.214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32,75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153 | Gregorics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F02-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:5775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:445.157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297 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HU-2015-D-872204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12:54:11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980,11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31.595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56,18</w:t>
            </w:r>
          </w:p>
        </w:tc>
      </w:tr>
      <w:tr w:rsidR="00975A45" w:rsidRPr="00C6504E" w:rsidTr="00C650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154 | Cser Balázs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:5853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:429.988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:26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(8 %)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204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HU-2015-D-879033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12:38:37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980,33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30.834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56,32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HU-2015-D-879013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13:20:47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894,35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192.234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26,22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155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F35- Csikvánd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:6106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:451.473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281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HU-2015-D-958591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13:24:25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931,97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108.489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41,84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156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:6730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:434.516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:19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(11 %)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262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HU-2015-O-45280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13:05:28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933,51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103.159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42,83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HU-2015-D-880297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13:24:41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896,50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187.667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27,07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157 | Bedo Szabolcs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:6879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:439.246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:20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279 </w:t>
            </w:r>
          </w:p>
        </w:tc>
      </w:tr>
      <w:tr w:rsidR="00975A45" w:rsidRPr="00C6504E" w:rsidTr="00C6504E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HU-2014-O-27246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13:20:43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913,73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148.458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34,38</w:t>
            </w:r>
          </w:p>
        </w:tc>
      </w:tr>
      <w:tr w:rsidR="00975A45" w:rsidRPr="00C6504E" w:rsidTr="00C6504E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158 | Dr. Papp Zsuzsanna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:7152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:432.304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:14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(21 %)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223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HU-2015-O-41004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960,32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57.861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51,28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HU-2015-11-92733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13:00:48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938,16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93.262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44,68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HU-2015-D-880282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13:25:29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890,46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199.086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24,94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159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5"/>
        <w:gridCol w:w="1003"/>
        <w:gridCol w:w="366"/>
        <w:gridCol w:w="344"/>
        <w:gridCol w:w="788"/>
        <w:gridCol w:w="4745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:7331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:408.996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:19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:10 (53 %)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237 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HU-2015-11-94068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12:22:10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968,77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42.634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54,12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HU-2015-11-94093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12:26:57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957,91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62.429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50,43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HU-2015-11-94234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12:27:26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956,83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63.951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50,14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HU-2015-11-94089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12:32:49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944,93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80.700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47,02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HU-2014-25-31089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12:33:59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942,39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84.888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46,24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HU-2013-25-24825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12:34:34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941,13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87.172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45,81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HU-2014-25-31091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12:40:51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927,71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121.431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39,42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HU-2014-25-31081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12:52:13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904,39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169.775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30,41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HU-2015-11-94097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12:57:31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893,92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192.996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26,08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HU-2015-11-94073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12:58:15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892,49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196.041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25,51</w:t>
            </w:r>
          </w:p>
        </w:tc>
      </w:tr>
      <w:tr w:rsidR="00975A45" w:rsidRPr="00C6504E" w:rsidTr="00C6504E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160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F30-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:7494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:444.266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282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HU-2015-D-879967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13:02:53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959,78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59.003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51,07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161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:7835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:422.583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:19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:7 (37 %)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184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HU-2012-D-526592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12:20:35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1 004,76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6.852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60,79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HU-2015-D-897408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12:32:34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976,92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33.118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55,89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HU-2014-D-752964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12:34:53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971,72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38.066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54,97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HU-2013-D-658826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12:44:32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950,62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71.945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48,65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HU-2013-D-658815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12:48:57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941,27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86.791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45,88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HU-2013-D-658817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12:49:26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940,26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89.075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45,46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HU-2014-O-27190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12:55:02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928,69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118.767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39,92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162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F22- Farád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:8274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:439.41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:17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(18 %)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198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HU-2014-D-804406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13:07:06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940,72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87.933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45,67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HU-2014-D-804362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13:07:57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939,01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91.740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44,96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HU-2015-D-912681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13:31:50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893,41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194.138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25,86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163 | Dóczy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:8311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:428.85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:10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325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HU-2014-O-35023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12:50:46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951,38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70.042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49,01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HU-2015-D-881434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12:55:29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941,53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86.030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46,03</w:t>
            </w:r>
          </w:p>
        </w:tc>
      </w:tr>
      <w:tr w:rsidR="00975A45" w:rsidRPr="00C6504E" w:rsidTr="00C650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164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F33- Kóny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:8627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:433.507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:8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:2 (25 %)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251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HU-2015-D-880326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12:55:28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951,79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69.281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49,15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HU-2015-D-880313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13:22:27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898,55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182.718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27,99</w:t>
            </w:r>
          </w:p>
        </w:tc>
      </w:tr>
      <w:tr w:rsidR="00975A45" w:rsidRPr="00C6504E" w:rsidTr="00C650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165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F01- Gyor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:8752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:440.256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:23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:3 (13 %)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320 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HU-2015-D-872104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12:42:27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995,04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14.085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59,44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HU-2015-D-872108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13:04:22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948,08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76.513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47,80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HU-2014-D-749100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13:06:10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944,42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81.842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46,81</w:t>
            </w:r>
          </w:p>
        </w:tc>
      </w:tr>
      <w:tr w:rsidR="00975A45" w:rsidRPr="00C6504E" w:rsidTr="00C6504E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166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F29- Bosárkány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:9102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:428.598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:32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:6 (19 %)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210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HU-2015-D-935593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12:44:57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963,25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52.531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52,27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HU-2015-D-879130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12:49:41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953,11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68.519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49,29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HU-2015-D-879156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12:53:20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945,44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79.558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47,23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HU-2015-D-879149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915,78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144.652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35,09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HU-2015-D-935598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13:08:08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915,55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146.174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34,81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HU-2015-D-935597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13:12:59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906,16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167.111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30,91</w:t>
            </w:r>
          </w:p>
        </w:tc>
      </w:tr>
      <w:tr w:rsidR="00975A45" w:rsidRPr="00C6504E" w:rsidTr="00C650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167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F16- Lébény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:9446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:419.23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:17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:6 (35 %)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244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HU-2013-D-658563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12:39:55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952,98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68.900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49,22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HU-2015-D-877437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12:43:14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945,85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79.178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47,30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HU-2015-D-877432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12:53:11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925,08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124.857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38,79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HU-2013-M-132191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12:54:54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921,59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133.232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37,22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HU-2013-M-132192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13:04:19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902,90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173.201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29,77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HU-2015-D-877445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13:06:56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897,84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185.763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27,43</w:t>
            </w:r>
          </w:p>
        </w:tc>
      </w:tr>
      <w:tr w:rsidR="00975A45" w:rsidRPr="00C6504E" w:rsidTr="00C650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168 | Farkas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:9612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:409.364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:5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(20 %)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323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HU-2015-11-94132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12:52:42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904,24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170.156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30,34</w:t>
            </w:r>
          </w:p>
        </w:tc>
      </w:tr>
      <w:tr w:rsidR="00975A45" w:rsidRPr="00C6504E" w:rsidTr="00C6504E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Default="00975A45" w:rsidP="00C650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975A45" w:rsidRPr="00E76A07" w:rsidRDefault="00975A45" w:rsidP="00C650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76A07">
        <w:rPr>
          <w:sz w:val="28"/>
          <w:szCs w:val="28"/>
        </w:rPr>
        <w:t># 169 | Gerebenics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975A45" w:rsidRPr="00C6504E" w:rsidTr="00C650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Egyesület</w:t>
            </w:r>
            <w:r w:rsidRPr="00C6504E">
              <w:rPr>
                <w:sz w:val="20"/>
                <w:szCs w:val="20"/>
              </w:rPr>
              <w:t xml:space="preserve">: F06- Jánossomorja | </w:t>
            </w:r>
            <w:r w:rsidRPr="00C6504E">
              <w:rPr>
                <w:rStyle w:val="Strong"/>
                <w:sz w:val="20"/>
                <w:szCs w:val="20"/>
              </w:rPr>
              <w:t>ID</w:t>
            </w:r>
            <w:r w:rsidRPr="00C6504E">
              <w:rPr>
                <w:sz w:val="20"/>
                <w:szCs w:val="20"/>
              </w:rPr>
              <w:t xml:space="preserve">:9613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Távolság</w:t>
            </w:r>
            <w:r w:rsidRPr="00C6504E">
              <w:rPr>
                <w:sz w:val="20"/>
                <w:szCs w:val="20"/>
              </w:rPr>
              <w:t xml:space="preserve">:408.621 km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Órakésés [mp]</w:t>
            </w:r>
            <w:r w:rsidRPr="00C650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975A45" w:rsidRPr="00C6504E" w:rsidRDefault="00975A45">
            <w:pPr>
              <w:spacing w:after="450"/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Gyűjtve</w:t>
            </w:r>
            <w:r w:rsidRPr="00C6504E">
              <w:rPr>
                <w:sz w:val="20"/>
                <w:szCs w:val="20"/>
              </w:rPr>
              <w:t xml:space="preserve">:6 | </w:t>
            </w:r>
            <w:r w:rsidRPr="00C6504E">
              <w:rPr>
                <w:rStyle w:val="Strong"/>
                <w:sz w:val="20"/>
                <w:szCs w:val="20"/>
              </w:rPr>
              <w:t>Rögzítve</w:t>
            </w:r>
            <w:r w:rsidRPr="00C6504E">
              <w:rPr>
                <w:sz w:val="20"/>
                <w:szCs w:val="20"/>
              </w:rPr>
              <w:t xml:space="preserve">:1 (17 %) 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 pont</w:t>
            </w:r>
            <w:r w:rsidRPr="00C6504E">
              <w:rPr>
                <w:sz w:val="20"/>
                <w:szCs w:val="20"/>
              </w:rPr>
              <w:t>: 0,00</w:t>
            </w:r>
            <w:r w:rsidRPr="00C6504E">
              <w:rPr>
                <w:sz w:val="20"/>
                <w:szCs w:val="20"/>
              </w:rPr>
              <w:br/>
            </w:r>
            <w:r w:rsidRPr="00C6504E">
              <w:rPr>
                <w:rStyle w:val="Strong"/>
                <w:sz w:val="20"/>
                <w:szCs w:val="20"/>
              </w:rPr>
              <w:t>Összesítve</w:t>
            </w:r>
            <w:r w:rsidRPr="00C6504E">
              <w:rPr>
                <w:sz w:val="20"/>
                <w:szCs w:val="20"/>
              </w:rPr>
              <w:t xml:space="preserve">: 196 </w:t>
            </w:r>
          </w:p>
        </w:tc>
      </w:tr>
      <w:tr w:rsidR="00975A45" w:rsidRPr="00C6504E" w:rsidTr="00C650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975A45" w:rsidRPr="00C6504E" w:rsidTr="00C650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HU-2012-25-17363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12:24:50 </w:t>
            </w: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961,80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 xml:space="preserve">57.099 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51,42</w:t>
            </w:r>
          </w:p>
        </w:tc>
      </w:tr>
      <w:tr w:rsidR="00975A45" w:rsidRPr="00C6504E" w:rsidTr="00C650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75A45" w:rsidRPr="00C6504E" w:rsidRDefault="00975A45">
            <w:pPr>
              <w:rPr>
                <w:sz w:val="20"/>
                <w:szCs w:val="20"/>
              </w:rPr>
            </w:pPr>
            <w:r w:rsidRPr="00C650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975A45" w:rsidRPr="00C6504E" w:rsidRDefault="00975A45">
      <w:pPr>
        <w:rPr>
          <w:sz w:val="20"/>
          <w:szCs w:val="20"/>
        </w:rPr>
      </w:pPr>
    </w:p>
    <w:sectPr w:rsidR="00975A45" w:rsidRPr="00C6504E" w:rsidSect="00C6504E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E02"/>
    <w:multiLevelType w:val="multilevel"/>
    <w:tmpl w:val="318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090E1E"/>
    <w:multiLevelType w:val="multilevel"/>
    <w:tmpl w:val="74A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29F2"/>
    <w:multiLevelType w:val="multilevel"/>
    <w:tmpl w:val="B4C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4A7309B"/>
    <w:multiLevelType w:val="multilevel"/>
    <w:tmpl w:val="EEA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9C12B54"/>
    <w:multiLevelType w:val="multilevel"/>
    <w:tmpl w:val="BE7A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0E7CA7"/>
    <w:rsid w:val="00975A45"/>
    <w:rsid w:val="00C6504E"/>
    <w:rsid w:val="00E359F1"/>
    <w:rsid w:val="00E35B86"/>
    <w:rsid w:val="00E7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650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650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650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C650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0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0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0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00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650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500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C650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504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650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500C"/>
    <w:rPr>
      <w:rFonts w:ascii="Arial" w:hAnsi="Arial" w:cs="Arial"/>
      <w:vanish/>
      <w:sz w:val="16"/>
      <w:szCs w:val="16"/>
    </w:rPr>
  </w:style>
  <w:style w:type="character" w:customStyle="1" w:styleId="input-group-addon">
    <w:name w:val="input-group-addon"/>
    <w:basedOn w:val="DefaultParagraphFont"/>
    <w:uiPriority w:val="99"/>
    <w:rsid w:val="00C6504E"/>
  </w:style>
  <w:style w:type="character" w:customStyle="1" w:styleId="input-group-btn">
    <w:name w:val="input-group-btn"/>
    <w:basedOn w:val="DefaultParagraphFont"/>
    <w:uiPriority w:val="99"/>
    <w:rsid w:val="00C6504E"/>
  </w:style>
  <w:style w:type="paragraph" w:styleId="NormalWeb">
    <w:name w:val="Normal (Web)"/>
    <w:basedOn w:val="Normal"/>
    <w:uiPriority w:val="99"/>
    <w:rsid w:val="00C650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6504E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C6504E"/>
  </w:style>
  <w:style w:type="paragraph" w:customStyle="1" w:styleId="margin-bottom-25md-margin-bottom-40">
    <w:name w:val="margin-bottom-25 md-margin-bottom-40"/>
    <w:basedOn w:val="Normal"/>
    <w:uiPriority w:val="99"/>
    <w:rsid w:val="00C6504E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C65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43</Pages>
  <Words>9373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Cinovec (2016</dc:title>
  <dc:subject/>
  <dc:creator>Király István</dc:creator>
  <cp:keywords/>
  <dc:description/>
  <cp:lastModifiedBy>Király István</cp:lastModifiedBy>
  <cp:revision>2</cp:revision>
  <dcterms:created xsi:type="dcterms:W3CDTF">2016-06-29T07:02:00Z</dcterms:created>
  <dcterms:modified xsi:type="dcterms:W3CDTF">2016-06-29T07:33:00Z</dcterms:modified>
</cp:coreProperties>
</file>