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1" w:rsidRPr="009D5411" w:rsidRDefault="00C72871" w:rsidP="009D5411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9D5411">
        <w:rPr>
          <w:rFonts w:ascii="Times New Roman" w:hAnsi="Times New Roman" w:cs="Times New Roman"/>
          <w:sz w:val="36"/>
          <w:szCs w:val="36"/>
        </w:rPr>
        <w:t>Tenyésztőnkénti lista - Humpolec (2016. 06. 17.)</w:t>
      </w:r>
    </w:p>
    <w:p w:rsidR="00C72871" w:rsidRPr="009D5411" w:rsidRDefault="00C72871">
      <w:pPr>
        <w:rPr>
          <w:sz w:val="20"/>
          <w:szCs w:val="20"/>
        </w:rPr>
      </w:pP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Verseny sz.:</w:t>
      </w:r>
      <w:r w:rsidRPr="009D5411">
        <w:rPr>
          <w:sz w:val="20"/>
          <w:szCs w:val="20"/>
        </w:rPr>
        <w:t xml:space="preserve"> 18 | Dátum: 17 Jun 2016 | Feleresztés ideje: 05:45:00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Szervező:</w:t>
      </w:r>
      <w:r w:rsidRPr="009D5411">
        <w:rPr>
          <w:sz w:val="20"/>
          <w:szCs w:val="20"/>
        </w:rPr>
        <w:t xml:space="preserve"> Gyor és Környéke Tagszövetség | </w:t>
      </w:r>
      <w:r w:rsidRPr="009D5411">
        <w:rPr>
          <w:rStyle w:val="Strong"/>
          <w:sz w:val="20"/>
          <w:szCs w:val="20"/>
        </w:rPr>
        <w:t>Készítette:</w:t>
      </w:r>
      <w:r w:rsidRPr="009D5411">
        <w:rPr>
          <w:sz w:val="20"/>
          <w:szCs w:val="20"/>
        </w:rPr>
        <w:t xml:space="preserve"> Király István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GPS Koordináták:</w:t>
      </w:r>
      <w:r w:rsidRPr="009D5411">
        <w:rPr>
          <w:sz w:val="20"/>
          <w:szCs w:val="20"/>
        </w:rPr>
        <w:t xml:space="preserve"> 49:31:30 | 15:20:54</w:t>
      </w:r>
    </w:p>
    <w:p w:rsidR="00C72871" w:rsidRPr="009D5411" w:rsidRDefault="00C72871" w:rsidP="009D5411">
      <w:pPr>
        <w:pStyle w:val="NormalWeb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Dúctávok</w:t>
      </w:r>
      <w:r w:rsidRPr="009D5411">
        <w:rPr>
          <w:sz w:val="20"/>
          <w:szCs w:val="20"/>
        </w:rPr>
        <w:t>: 233.702 km - 311.463 km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sz w:val="20"/>
          <w:szCs w:val="20"/>
        </w:rPr>
        <w:t>Befutó: 10 / 5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sz w:val="20"/>
          <w:szCs w:val="20"/>
        </w:rPr>
        <w:t>Pontosztás: 51 / 20.4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Időjárás: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sz w:val="20"/>
          <w:szCs w:val="20"/>
        </w:rPr>
        <w:t>Feleresztés: 17°C, Derült égbolt, déli szél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sz w:val="20"/>
          <w:szCs w:val="20"/>
        </w:rPr>
        <w:t xml:space="preserve">Érkezés: 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Indult galamb:</w:t>
      </w:r>
      <w:r w:rsidRPr="009D5411">
        <w:rPr>
          <w:sz w:val="20"/>
          <w:szCs w:val="20"/>
        </w:rPr>
        <w:t xml:space="preserve"> 1764 | </w:t>
      </w:r>
      <w:r w:rsidRPr="009D5411">
        <w:rPr>
          <w:rStyle w:val="Strong"/>
          <w:sz w:val="20"/>
          <w:szCs w:val="20"/>
        </w:rPr>
        <w:t>20 %:</w:t>
      </w:r>
      <w:r w:rsidRPr="009D5411">
        <w:rPr>
          <w:sz w:val="20"/>
          <w:szCs w:val="20"/>
        </w:rPr>
        <w:t xml:space="preserve"> 353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Tagok száma:</w:t>
      </w:r>
      <w:r w:rsidRPr="009D5411">
        <w:rPr>
          <w:sz w:val="20"/>
          <w:szCs w:val="20"/>
        </w:rPr>
        <w:t xml:space="preserve"> 120 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Verseny időtartama</w:t>
      </w:r>
      <w:r w:rsidRPr="009D5411">
        <w:rPr>
          <w:sz w:val="20"/>
          <w:szCs w:val="20"/>
        </w:rPr>
        <w:t>: 00:28:40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Első galamb: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HU-2015-O-46370 | Érkezés: 1 | 09:35:41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Sebesség: 1121.438 | Távolság: 258.697 km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Tenyésztõ: Domonkos Csaba | Egyesület: F30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D5411">
        <w:rPr>
          <w:rStyle w:val="Strong"/>
          <w:sz w:val="20"/>
          <w:szCs w:val="20"/>
        </w:rPr>
        <w:t>Utolsó galamb: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HU-2015-D-877577 | Érkezés: 1 | 09:48:00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Sebesség: 997.469 | Távolság: 242.385 km</w:t>
      </w:r>
    </w:p>
    <w:p w:rsidR="00C7287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D5411">
        <w:rPr>
          <w:sz w:val="20"/>
          <w:szCs w:val="20"/>
        </w:rPr>
        <w:t>Tenyésztõ: Ledó Gábor | Egyesület: F16</w:t>
      </w:r>
    </w:p>
    <w:p w:rsidR="00C72871" w:rsidRPr="009D5411" w:rsidRDefault="00C72871" w:rsidP="009D541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3.68 %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15.29 %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4.53 %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11.76 %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11.33 %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31.75 %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8.5 %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21.43 %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1.7 %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7.59 %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1.13 %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8.78 %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29.81 %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30.31 %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33.44 %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2.83 %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15.87 %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1.13 %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12.5 %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1.98 %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8.33 %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8.78 %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20.95 %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6.23 %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14.86 %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5.1 %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16.82 %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3.97 %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9.86 %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0,00</w:t>
            </w:r>
          </w:p>
        </w:tc>
      </w:tr>
      <w:tr w:rsidR="00C72871" w:rsidRPr="009D5411">
        <w:trPr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1 764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:1691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:242.385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:8 (80 %)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1 851,15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09:22:49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1 112,79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2.268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09:25:30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1 099,25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7.937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1 067,54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24.943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47,26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HU-2015-D-877594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1 065,19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30.612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46,39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1 064,73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31.746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HU-2014-D-753273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78.798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1 034,51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86.735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37,79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HU-2015-D-877513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1 017,36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136.621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30,14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240,48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:3325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:271.735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:7 (70 %)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1 684,81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1 101,03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4.535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50,39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1 100,96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5.102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50,30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1 100,81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5.669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1 074,76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17.007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10:05:29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1 043,20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68.594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10:13:58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1 010,29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164.399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25,88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HU-2015-D-876396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10:16:13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1 001,91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189.909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239,96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:1326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:248.946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:10 (100 %)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2 211,03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 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HU-2013-M-134335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1 093,39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9.637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49,61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1 081,98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13.039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49,09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1 062,36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32.880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46,04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HU-2015-D-877034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09:40:58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1 055,01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42.517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44,57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09:41:00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1 054,86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43.084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44,48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09:42:14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1 049,37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51.020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43,26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1 045,63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63.492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41,35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HU-2012-D-474321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1 045,33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64.059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41,26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1 016,52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140.023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29,61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HU-2014-D-753335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1 011,63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159.297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26,66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233,79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:2179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:274.674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:7 (70 %)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1 914,04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9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1 097,38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9.070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10:04:07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1 060,04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35.714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10:06:55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1 048,71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53.288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42,92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1 047,31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58.390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42,13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HU-2015-D-880477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1 047,24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59.524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10:16:36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1 011,32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161.565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10:20:19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997,67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199.546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20,49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222,32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:4147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:7 (70 %)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2 010,38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1 102,38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3.968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1 100,20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6.803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50,04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09:59:48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1 056,59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39.683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10:01:54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1 047,96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57.823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HU-2014-D-752172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1 011,60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159.864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1 011,54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160.431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26,49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1 007,81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171.769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24,75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214,31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:4609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:248.737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:6 (60 %)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2 058,94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09:29:36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1 107,47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3.401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1 065,18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31.179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1 058,76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37.982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45,26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1 032,18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92.404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36,92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1 026,99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107.710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1 005,07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179.705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23,53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213,63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:2632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:253.597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:8 (80 %)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2 230,43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1 057,96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39.116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1 052,91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47.052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1 048,34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56.122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1 028,15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104.875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1 026,55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109.410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1 024,00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118.481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32,92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1 023,17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120.748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1 019,47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133.220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30,66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200,75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:4348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:249.566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:6 (60 %)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1 764,69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11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HU-2015-11-96241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1 091,53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10.204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49,52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HU-2015-D-877689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1 069,85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23.810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1 028,55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103.175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35,27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1 025,17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115.079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HU-2015-11-96290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1 016,13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141.156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155.896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195,11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9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F35- Csikvánd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:1877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:290.789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:7 (70 %)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1 413,61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10:20:56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1 053,82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44.785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10:21:24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1 052,04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48.753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10:26:23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87.868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HU-2015-D-880605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10:28:18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1 026,42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110.544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34,14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HU-2015-11-99066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10:32:03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1 013,01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154.195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10:32:33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162.132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HU-2015-11-99073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10:34:41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1 003,80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184.240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187,02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10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:2855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:234.519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1 049,30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HU-2013-D-657625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09:27:40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1 053,23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46.485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HU-2015-D-874425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09:30:50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1 038,46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78.231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HU-2014-D-803607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1 031,31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96.372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HU-2015-11-94215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112.245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1 002,22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188.776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22,14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175,37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11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:2881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:234.491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:6 (60 %)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2 139,26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HU-2013-D-657677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09:31:18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1 036,20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81.633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1 030,35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100.340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1 026,52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109.977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09:34:18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1 022,64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125.283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31,88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1 016,07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141.723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1 009,94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164.966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25,79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169,72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12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:3858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:249.538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2 063,88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09:36:17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1 078,90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15.306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HU-2010-11-56279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1 047,14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60.091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HU-2015-D-877884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1 015,81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142.857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160.998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1 004,56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181.973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169,37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13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F19-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:4551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:267.622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1 099,26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42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HU-2014-11-90031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1 108,29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2.834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50,65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HU-2013-D-594960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1 067,40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25.510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10:00:48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1 046,19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61.224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HU-2015-11-97007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153.061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27,62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167,15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14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F20- Gönyu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:5021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:271.041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856,66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69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HU-2015-D-878106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1 071,77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20.975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HU-2015-D-878138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1 071,20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22.109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HU-2015-D-878123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1 048,75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52.154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HU-2015-11-97278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1 012,83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155.329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27,27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165,93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15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:3498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:249.036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1 741,62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12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1 065,22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30.045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46,48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79.365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38,92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1 037,34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80.499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38,74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HU-2015-D-877265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1 030,61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99.773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35,79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159,93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16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:2501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:250.221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1 453,69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HU-2014-O-27076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09:41:30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1 058,02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38.549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1 043,89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66.893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HU-2015-D-877722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1 015,10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144.558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28,92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HU-2015-D-877723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1 004,37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182.540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HU-2012-D-474468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1 000,62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193.878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21,36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159,38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17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:4054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:263.526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1 064,14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48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HU-2014-O-26719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1 053,82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45.351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44,13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1 051,65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49.887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1 047,26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58.957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42,05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HU-2013-D-625137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10:04:39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1 014,93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145.125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158,45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18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:3262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:253.322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663,15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88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HU-2014-D-753539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09:42:24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1 067,07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26.077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HU-2013-D-628226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1 028,93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102.041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HU-2014-11-88911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102.608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HU-2015-D-877603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1 023,11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121.882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150,28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19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:1773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:250.275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1 934,98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1 099,63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7.370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49,96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1 071,92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20.408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47,96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1 011,96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158.730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26,75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1 008,29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171.202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24,83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149,50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20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:2887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:268.079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583,75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96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HU-2015-D-872256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1 065,43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29.478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HU-2015-D-872286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1 036,52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81.066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38,66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HU-2014-D-749562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1 020,93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127.551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31,53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HU-2015-D-872266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1 012,51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157.029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27,01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143,77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21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:3846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:257.323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830,13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70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09:54:17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1 032,25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91.837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37,00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09:55:56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113.946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33,61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HU-2015-D-880467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09:57:24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131.519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30,92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HU-2015-D-880457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09:58:33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145.692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28,75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130,28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22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:3046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:247.189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1 344,75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29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HU-2015-D-879334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1 061,28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34.014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1 021,16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126.984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HU-2015-D-879348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1 018,57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134.921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1 001,98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189.342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22,05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129,93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23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:7835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:247.64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2 026,65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09:36:08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1 071,42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21.542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47,78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1 030,62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99.206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1 007,21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175.170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24,23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999,76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195.578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21,10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128,98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24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:3715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:261.174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1 700,68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13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HU-2015-11-98605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1 076,12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15.873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48,65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HU-2015-11-98592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1 072,66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18.141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48,31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HU-2015-11-98577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10:02:35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1 013,94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149.660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28,14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125,10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25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:1988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:258.697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884,75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HU-2015-O-46370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1 121,44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0.567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51,00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1 121,36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1.134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50,91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1 002,57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187.075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124,31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26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F10- Abda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:4582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:260.15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1 373,12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28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HU-2015-D-876136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1 048,05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57.256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42,31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HU-2015-D-876146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1 040,44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73.129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39,87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HU-2015-D-876116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1 033,14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89.569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37,35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119,53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27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:4629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:234.12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1 462,60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18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HU-2014-D-829041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09:30:35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1 037,84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79.932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HU-2014-D-803704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09:32:21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1 029,78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101.474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35,53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HU-2014-D-829043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1 002,37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187.642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HU-2014-D-829027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999,23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196.145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21,01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117,68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28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:3375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:270.09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1 573,74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HU-2015-D-879829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1 066,00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28.345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HU-2015-D-879860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1 065,86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28.912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46,65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HU-2015-O-45258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10:14:42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1 001,45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191.610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115,09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29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:8627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:258.473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1 114,23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1 064,48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32.313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46,13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HU-2015-D-880337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1 039,99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75.964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10:01:46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1 006,65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175.737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24,14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109,71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30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:3111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:254.524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1 506,13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HU-2015-D-873642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1 066,52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26.644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HU-2015-D-873634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1 023,08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122.449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HU-2015-D-873638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168.367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25,27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104,58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31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F24- Nyúl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:8618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:279.089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1 024,76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54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HU-2013-11-85506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53.855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42,83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HU-2012-11-77006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10:13:08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1 040,86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72.562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39,96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HU-2014-25-32911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10:23:52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1 000,80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193.311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21,44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104,23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32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:6883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:271.858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593,55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93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HU-2015-D-876705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10:06:06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1 041,19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71.429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40,13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HU-2015-D-876691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10:10:02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1 025,73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113.379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HU-2015-D-876682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1 016,97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137.755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103,79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33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F19-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:4689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:267.184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1 386,87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27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HU-2015-11-96621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09:59:46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1 048,74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52.721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43,00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HU-2013-11-82707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140.590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29,53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HU-2015-11-96712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156.463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27,09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99,62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34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:5828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:257.993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1 512,00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16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1 072,41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19.841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48,04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HU-2014-D-754905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10:00:46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1 008,67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170.068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25,01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998,33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198.413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20,66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93,71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35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:4048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:254.146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1 148,86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39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1 024,27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117.347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33,09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HU-2014-25-30659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1 022,96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123.016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32,22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1 010,62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163.265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26,05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91,36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36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F35- Csikvánd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:1566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:276.525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588,36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95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10:15:20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1 022,87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123.583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32,14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HU-2014-D-755552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10:15:56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128.685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HU-2014-D-755598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10:18:42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1 010,29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163.832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89,45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37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:9446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:243.983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994,66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58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HU-2014-D-804585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09:36:58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1 051,80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49.320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43,52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HU-2015-D-877426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1 051,27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50.454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43,35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86,87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38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:8311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:254.111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719,03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79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HU-2014-25-30553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1 023,13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121.315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HU-2014-25-30574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1 014,42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147.392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HU-2015-D-881467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167.234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86,40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39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:2524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:253.732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(30 %)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1 444,51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22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HU-2015-D-874079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1 022,70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124.717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1 017,51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135.488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1 003,36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185.374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22,66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84,93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40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:4163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:234.24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1 387,61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26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09:28:29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1 048,13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56.689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42,39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HU-2015-11-98363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09:29:08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1 045,09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64.626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41,18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83,57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41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:5641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:267.876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655,54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90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HU-2014-D-749517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1 055,39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41.950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44,65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HU-2015-D-948002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10:04:35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1 031,95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93.537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36,74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81,39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42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:5775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:269.989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1 185,89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1 086,17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10.771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1 020,35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129.819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80,62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43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:4242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:271.322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(25 %)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710,18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81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HU-2015-D-958473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10:08:02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95.805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36,40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HU-2015-D-881915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10:08:06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96.939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36,22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72,62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44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:1443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:250.201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1 245,62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1 035,46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84.467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38,13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1 026,68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108.844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72,53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45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:2977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1 195,59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36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HU-2015-O-46137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1 081,81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13.605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49,00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HU-2015-D-876675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1 003,45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184.807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22,75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71,75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46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F08- Tét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:3985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:274.43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(29 %)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765,71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76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HU-2014-D-817030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10:03:40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1 060,94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34.580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45,78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HU-2014-D-817023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10:16:45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166.100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25,62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71,40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47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F08- Tét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:3572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380,15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115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HU-2011-11-63319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1 042,03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69.728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40,39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HU-2014-D-816621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10:14:27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1 016,89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138.322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29,88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70,27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48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:3571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:264.644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462,00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109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HU-2014-11-85715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1 066,33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27.778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46,83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HU-2014-11-85738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1 003,01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186.508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22,49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69,32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49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:2779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:248.792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1 044,64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51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HU-2015-O-40904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1 035,84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83.333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38,31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HU-2015-D-876974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1 012,24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158.163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65,14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50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:4388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:270.252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1 066,98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HU-2013-D-627175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10:01:44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1 052,66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47.619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43,78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HU-2015-D-876422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10:15:39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998,53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197.279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64,61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51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:2036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:271.319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1 318,82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HU-2015-11-98480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10:10:03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119.615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HU-2015-D-958805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132.653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63,48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52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:2922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:262.441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755,01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78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1 038,89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76.531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HU-2015-D-872167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10:05:45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1 006,49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176.871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63,31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:3708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:254.436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1 438,22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23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HU-2013-D-657339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1 026,78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108.277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1 014,23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149.093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62,70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54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F08- Tét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:5615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:264.102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659,94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89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10:04:03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1 019,50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132.086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30,83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HU-2015-D-956242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10:04:04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1 019,44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133.787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30,57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61,40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55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F35- Csikvánd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:5073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:276.546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1 274,36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HU-2013-D-628909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1 034,96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86.168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37,87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HU-2013-D-628912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10:20:17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181.406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23,27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61,14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56 | Böröczki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F24- Nyúl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:1715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:276.386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100,12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160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HU-2013-11-83901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10:17:23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1 014,70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146.259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28,66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HU-2013-11-83917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10:21:04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1 001,16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192.177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21,62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50,28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57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:4734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:241.381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1 038,30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53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HU-2015-D-877383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09:28:00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1 082,43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11.905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49,26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49,26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58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:2916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:252.076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702,83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82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HU-2013-11-82983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1 048,35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55.556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42,57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42,57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59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:3152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:269.772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232,53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137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HU-2014-11-86243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1 044,14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66.327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40,92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40,92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60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F10- Abda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:1928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:233.702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768,11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75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HU-2013-D-659385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09:29:23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1 041,53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70.295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40,31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40,31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61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:8752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:265.005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1 254,26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32 </w:t>
            </w:r>
          </w:p>
        </w:tc>
      </w:tr>
      <w:tr w:rsidR="00C72871" w:rsidRPr="009D5411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HU-2015-D-872111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10:01:02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1 035,04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85.034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38,05</w:t>
            </w:r>
          </w:p>
        </w:tc>
      </w:tr>
      <w:tr w:rsidR="00C72871" w:rsidRPr="009D5411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38,05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62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:9102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:253.829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1 392,98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25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1 033,30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88.435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37,53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37,53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63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:1721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:248.344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965,94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60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1 032,04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92.971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36,83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36,83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64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117"/>
        <w:gridCol w:w="183"/>
        <w:gridCol w:w="80"/>
        <w:gridCol w:w="946"/>
        <w:gridCol w:w="1034"/>
        <w:gridCol w:w="314"/>
        <w:gridCol w:w="296"/>
        <w:gridCol w:w="769"/>
        <w:gridCol w:w="4794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:8619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:272.077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1 107,81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41 </w:t>
            </w:r>
          </w:p>
        </w:tc>
      </w:tr>
      <w:tr w:rsidR="00C72871" w:rsidRPr="009D5411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1 031,18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98.073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36,05</w:t>
            </w:r>
          </w:p>
        </w:tc>
      </w:tr>
      <w:tr w:rsidR="00C72871" w:rsidRPr="009D5411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36,05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65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:8140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:264.401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827,11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71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HU-2012-11-78374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10:02:08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1 028,23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103.741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35,18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35,18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66 | Klupács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F24- Nyúl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:8789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:311.463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330,56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124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HU-2014-D-754202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10:48:05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1 027,63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106.009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34,83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34,83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67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F19-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:5621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:267.595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(17 %)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472,21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108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HU-2015-D-948829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10:05:29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1 027,29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107.143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34,66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34,66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68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:7494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:269.034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923,80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62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HU-2014-O-27224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111.111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34,05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34,05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69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:5853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:255.217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759,49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111.678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33,96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70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:4519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:234.191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867,11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67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HU-2014-D-828114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09:33:58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1 022,82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124.150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32,05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32,05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71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:4433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:268.463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370,01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116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HU-2013-11-78829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1 021,61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125.850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31,79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31,79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72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F24- Nyúl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:2109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:277.338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700,44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84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HU-2015-O-40947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10:16:46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1 020,50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129.252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31,27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31,27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73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:7331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:234.062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1 173,79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38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HU-2015-11-94089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09:34:25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130.385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31,09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31,09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74 | Hardt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:9508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:253.955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50,34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168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HU-2015-D-876947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1 017,45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136.054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30,22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30,22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75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:1849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:268.553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779,19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74 </w:t>
            </w:r>
          </w:p>
        </w:tc>
      </w:tr>
      <w:tr w:rsidR="00C72871" w:rsidRPr="009D5411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HU-2014-M-137026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1 015,96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142.290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29,27</w:t>
            </w:r>
          </w:p>
        </w:tc>
      </w:tr>
      <w:tr w:rsidR="00C72871" w:rsidRPr="009D5411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29,27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76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:9612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:234.47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1 008,08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57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HU-2015-11-93951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09:36:09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1 014,36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148.526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28,31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28,31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77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:3334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:247.647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396,76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112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HU-2011-25-15530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09:49:21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151.927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27,79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27,79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78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:2858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:258.073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395,30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113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HU-2015-D-880190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10:00:57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1 008,30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170.635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24,92</w:t>
            </w:r>
          </w:p>
        </w:tc>
      </w:tr>
      <w:tr w:rsidR="00C72871" w:rsidRPr="009D541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24,92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79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:3596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:269.195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263,71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134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HU-2015-11-92604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1 007,71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172.336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24,66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24,66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80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F19-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:4750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:263.881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702,27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83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HU-2015-11-96875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1 004,87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180.272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23,44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23,44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81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:5100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:269.049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528,40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102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HU-2015-11-92184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1 004,03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183.673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22,92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22,92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82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:6879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:264.189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245,90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135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HU-2012-D-477312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1 002,28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188.209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22,23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22,23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83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:1326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:248.946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:14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(29 %)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244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09:34:51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1 083,08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11.338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1 080,65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14.739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48,83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1 069,66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24.376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09:50:54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157.596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26,92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84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:1443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:250.201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(17 %)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200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HU-2015-D-877214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09:55:05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1 000,47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194.444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21,27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F24D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F24D5">
        <w:rPr>
          <w:sz w:val="28"/>
          <w:szCs w:val="28"/>
        </w:rPr>
        <w:t># 85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F35- Csikvánd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:1566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:276.525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320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HU-2014-D-755574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10:18:49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165.533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25,70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86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:1691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:242.385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:19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:10 (53 %)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240 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HU-2014-D-753205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09:21:51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1 117,75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1.701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50,83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HU-2015-M-139369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1 058,99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36.848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45,44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HU-2015-D-877576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1 058,76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37.415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45,35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1 044,61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65.760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41,00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HU-2014-M-137223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09:40:03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1 031,21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97.506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36,13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HU-2015-D-877526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09:42:29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1 020,64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128.118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31,44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09:43:20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1 017,00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137.188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30,05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HU-2014-D-753271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173.469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24,49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09:45:35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1 007,49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173.469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24,49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HU-2015-D-877577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997,47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200.113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20,40</w:t>
            </w:r>
          </w:p>
        </w:tc>
      </w:tr>
      <w:tr w:rsidR="00C72871" w:rsidRPr="009D541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87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:1773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:250.275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:19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(26 %)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227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HU-2015-11-96781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09:38:15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1 072,99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17.574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48,39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09:41:59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1 056,09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41.383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44,74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HU-2015-11-96671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1 044,84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65.193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41,09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HU-2014-11-89087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1 040,00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75.397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39,53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1 030,22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100.907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35,61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88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F35- Csikvánd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:1877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:290.789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:12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(8 %)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332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10:31:02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138.889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29,79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89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:2036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:271.319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:22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(9 %)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315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HU-2015-11-98516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10:05:35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1 041,20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70.862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40,22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HU-2015-D-943935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10:10:10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120.181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32,66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90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:2179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:274.674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205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HU-2014-D-754465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09:58:51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1 082,03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12.472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49,17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91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:2501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:250.221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(17 %)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290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HU-2015-D-876936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1 006,05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177.438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23,88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92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:2632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:253.597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:46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:16 (35 %)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241 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HU-2015-D-873697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1 048,99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51.587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43,18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HU-2015-D-881714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1 048,55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54.422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42,74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HU-2015-D-881703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1 046,25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60.658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41,79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HU-2015-D-881746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1 046,18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61.791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41,61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HU-2015-D-873802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09:47:26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1 046,03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62.358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41,52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HU-2015-D-881710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1 027,87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105.442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34,92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HU-2015-D-873671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1 024,41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116.780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33,18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HU-2015-D-873846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1 023,65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119.048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32,83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1 019,61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130.952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31,01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1 018,85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134.354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30,48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HU-2015-D-881747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1 016,54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139.456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29,70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1 009,33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25,36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HU-2015-D-873851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174.603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24,31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HU-2014-D-817402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1 005,86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178.005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23,79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HU-2015-D-873848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1 005,13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179.138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23,62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HU-2015-D-873830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1 001,68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190.476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21,88</w:t>
            </w:r>
          </w:p>
        </w:tc>
      </w:tr>
      <w:tr w:rsidR="00C72871" w:rsidRPr="009D541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93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:2779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:248.792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185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HU-2015-D-876966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166.667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25,53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94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:2855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:234.519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:13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(15 %)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336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HU-2015-11-94201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1 015,75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143.424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29,09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HU-2015-11-94206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09:36:08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1 014,65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146.825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28,57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95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:2881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:234.491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:33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:8 (24 %)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334 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HU-2015-D-874241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09:27:30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1 053,89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44.218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44,31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HU-2015-M-139566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09:27:47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1 052,55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48.186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43,70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09:30:45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1 038,72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77.098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39,26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HU-2013-25-25004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09:30:47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1 038,57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77.664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39,18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HU-2015-11-93966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09:31:18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1 036,20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81.633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38,57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HU-2015-M-139564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09:31:52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1 033,61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87.302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37,70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1 010,66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162.698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26,14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09:39:59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997,91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198.980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20,57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96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:2916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:252.076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:2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311 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HU-2015-11-96225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09:55:27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1 006,49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176.304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24,05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97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:2977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:9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(11 %)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318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HU-2015-D-876633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10:07:09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115.646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33,35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98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:3046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:247.189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:5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206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HU-2015-D-879310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09:35:29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1 072,48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19.274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48,13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HU-2010-25-5181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09:44:16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90.136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37,26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99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:3111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:254.524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(33 %)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186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HU-2015-D-873713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09:44:59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1 060,59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35.147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45,70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HU-2014-D-803555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09:51:57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1 030,67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98.639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35,96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100 | Lenzsér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:3262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:253.322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(29 %)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268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HU-2015-D-877611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1 028,23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104.308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35,09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HU-2013-11-82475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09:58:43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998,44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197.846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20,75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101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:3325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:271.735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324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HU-2015-D-876827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1 014,38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147.959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28,40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102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F30-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:3375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:270.09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192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HU-2012-D-475735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10:11:00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1 015,38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143.991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29,01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103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:3571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:264.644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:15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(13 %)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266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HU-2014-11-85716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1 001,68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191.043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21,79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HU-2015-11-92064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999,22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196.712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20,92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104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F05- Csorna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:3708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:254.436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:11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(27 %)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203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HU-2015-D-874160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09:52:58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1 026,09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112.812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33,79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HU-2015-D-874156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1 025,26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114.512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33,53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HU-2015-D-874143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1 009,13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168.934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25,18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105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:3715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:261.174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(100 %)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208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1 075,31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16.440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48,57</w:t>
            </w:r>
          </w:p>
        </w:tc>
      </w:tr>
      <w:tr w:rsidR="00C72871" w:rsidRPr="009D541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106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:3858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:249.538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:11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(36 %)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280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1 071,03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22.676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HU-2015-D-877874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09:44:10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1 043,34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68.027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40,66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HU-2015-D-877863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94.671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09:51:16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1 013,26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152.494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107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:4054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:263.526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:12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(8 %)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316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HU-2014-D-749057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09:54:28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1 056,36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40.816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44,83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108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:4097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:249.38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:4 (24 %)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269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HU-2015-D-877753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1 040,14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74.830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39,61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HU-2015-D-877773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1 035,04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85.601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37,96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HU-2015-D-877635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09:46:33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1 032,39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91.270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HU-2014-D-753155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09:53:20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1 004,19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183.107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23,01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109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F13-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:4147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:269.22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:13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(38 %)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293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1 100,28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6.236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50,13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1 070,81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23.243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47,52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1 061,31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33.447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45,96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HU-2015-O-46362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1 041,07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71.995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40,05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10:03:46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1 040,40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73.696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39,79</w:t>
            </w:r>
          </w:p>
        </w:tc>
      </w:tr>
      <w:tr w:rsidR="00C72871" w:rsidRPr="009D541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110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:4163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:234.24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:5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312 </w:t>
            </w:r>
          </w:p>
        </w:tc>
      </w:tr>
      <w:tr w:rsidR="00C72871" w:rsidRPr="009D541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HU-2015-11-98352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09:28:24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1 048,52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54.989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42,65</w:t>
            </w:r>
          </w:p>
        </w:tc>
      </w:tr>
      <w:tr w:rsidR="00C72871" w:rsidRPr="009D541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111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:4348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:249.566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:4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209 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HU-2015-O-40911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09:37:41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1 072,53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18.707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48,22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HU-2014-11-89217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1 025,03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116.213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33,27</w:t>
            </w:r>
          </w:p>
        </w:tc>
      </w:tr>
      <w:tr w:rsidR="00C72871" w:rsidRPr="009D541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112 | Szarvas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:4433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:268.463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:4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(25 %)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245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HU-2015-D-872509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10:09:53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151.361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27,88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113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:4609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:248.737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:20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:8 (40 %)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219 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09:35:02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1 081,31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14.172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48,91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HU-2015-M-139408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09:40:27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1 056,43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40.249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44,91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09:40:50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1 054,72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43.651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44,39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09:42:52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1 045,70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62.925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41,44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09:44:07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1 040,23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74.263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39,70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1 036,04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82.766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38,39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09:52:33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1 004,80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180.839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23,36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09:53:40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1 000,28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195.011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21,18</w:t>
            </w:r>
          </w:p>
        </w:tc>
      </w:tr>
      <w:tr w:rsidR="00C72871" w:rsidRPr="009D541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114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F19-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:4689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:267.184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:16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(13 %)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319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HU-2015-11-96918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10:08:31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1 013,92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150.227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28,05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HU-2015-11-96933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10:08:45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1 013,02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153.628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27,53</w:t>
            </w:r>
          </w:p>
        </w:tc>
      </w:tr>
      <w:tr w:rsidR="00C72871" w:rsidRPr="009D541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115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F02-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:5641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:267.876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:14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(21 %)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217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HU-2015-D-872588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09:57:45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1 059,85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36.281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45,52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HU-2014-D-749507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1 005,48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178.571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23,70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HU-2014-O-26748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10:12:03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1 003,09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185.941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22,57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116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F33- Kóny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:5828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:257.993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:2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338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HU-2015-D-958059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09:56:06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1 027,42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106.576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34,74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117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F06- Jánossomorja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:7331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:234.062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:2 (25 %)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337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HU-2014-25-31081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09:31:41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1 032,55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90.703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37,18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HU-2013-D-659431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09:33:32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1 024,19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117.914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33,01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118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:7835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:247.64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:10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:5 (50 %)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284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09:44:09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1 035,50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83.900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38,22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HU-2015-D-897408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09:44:40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1 033,27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89.002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37,44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1 031,62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95.238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HU-2015-D-879416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09:47:27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1 021,41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126.417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31,70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HU-2012-D-526592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09:49:29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1 012,91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154.762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27,35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119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F01- Gyor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:8752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:265.005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:8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:1 (13 %)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260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HU-2015-D-872137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10:06:25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1 013,73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150.794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27,96</w:t>
            </w:r>
          </w:p>
        </w:tc>
      </w:tr>
      <w:tr w:rsidR="00C72871" w:rsidRPr="009D541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120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C72871" w:rsidRPr="009D541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F29- Bosárkány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:9102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:253.829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:30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:6 (20 %)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310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HU-2015-D-879156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09:45:55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1 053,60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45.918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44,05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HU-2015-D-935593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09:48:14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1 043,56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67.460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40,74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HU-2014-25-33535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09:48:32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1 042,28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69.161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40,48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HU-2015-D-879131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09:56:37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1 008,79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169.501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25,09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HU-2013-25-23903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09:56:56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1 007,52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172.902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24,57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HU-2014-D-804470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09:58:36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1 000,90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192.744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21,53</w:t>
            </w:r>
          </w:p>
        </w:tc>
      </w:tr>
      <w:tr w:rsidR="00C72871" w:rsidRPr="009D541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Default="00C72871" w:rsidP="009D541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C72871" w:rsidRPr="008C3D35" w:rsidRDefault="00C72871" w:rsidP="009D541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8C3D35">
        <w:rPr>
          <w:sz w:val="28"/>
          <w:szCs w:val="28"/>
        </w:rPr>
        <w:t># 121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C72871" w:rsidRPr="009D541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Egyesület</w:t>
            </w:r>
            <w:r w:rsidRPr="009D5411">
              <w:rPr>
                <w:sz w:val="20"/>
                <w:szCs w:val="20"/>
              </w:rPr>
              <w:t xml:space="preserve">: F16- Lébény | </w:t>
            </w:r>
            <w:r w:rsidRPr="009D5411">
              <w:rPr>
                <w:rStyle w:val="Strong"/>
                <w:sz w:val="20"/>
                <w:szCs w:val="20"/>
              </w:rPr>
              <w:t>ID</w:t>
            </w:r>
            <w:r w:rsidRPr="009D5411">
              <w:rPr>
                <w:sz w:val="20"/>
                <w:szCs w:val="20"/>
              </w:rPr>
              <w:t xml:space="preserve">:9446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Távolság</w:t>
            </w:r>
            <w:r w:rsidRPr="009D5411">
              <w:rPr>
                <w:sz w:val="20"/>
                <w:szCs w:val="20"/>
              </w:rPr>
              <w:t xml:space="preserve">:243.983 km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Órakésés [mp]</w:t>
            </w:r>
            <w:r w:rsidRPr="009D541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C72871" w:rsidRPr="009D5411" w:rsidRDefault="00C72871">
            <w:pPr>
              <w:spacing w:after="450"/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Gyűjtve</w:t>
            </w:r>
            <w:r w:rsidRPr="009D5411">
              <w:rPr>
                <w:sz w:val="20"/>
                <w:szCs w:val="20"/>
              </w:rPr>
              <w:t xml:space="preserve">:7 | </w:t>
            </w:r>
            <w:r w:rsidRPr="009D5411">
              <w:rPr>
                <w:rStyle w:val="Strong"/>
                <w:sz w:val="20"/>
                <w:szCs w:val="20"/>
              </w:rPr>
              <w:t>Rögzítve</w:t>
            </w:r>
            <w:r w:rsidRPr="009D5411">
              <w:rPr>
                <w:sz w:val="20"/>
                <w:szCs w:val="20"/>
              </w:rPr>
              <w:t xml:space="preserve">:3 (43 %) 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 pont</w:t>
            </w:r>
            <w:r w:rsidRPr="009D5411">
              <w:rPr>
                <w:sz w:val="20"/>
                <w:szCs w:val="20"/>
              </w:rPr>
              <w:t>: 0,00</w:t>
            </w:r>
            <w:r w:rsidRPr="009D5411">
              <w:rPr>
                <w:sz w:val="20"/>
                <w:szCs w:val="20"/>
              </w:rPr>
              <w:br/>
            </w:r>
            <w:r w:rsidRPr="009D5411">
              <w:rPr>
                <w:rStyle w:val="Strong"/>
                <w:sz w:val="20"/>
                <w:szCs w:val="20"/>
              </w:rPr>
              <w:t>Összesítve</w:t>
            </w:r>
            <w:r w:rsidRPr="009D5411">
              <w:rPr>
                <w:sz w:val="20"/>
                <w:szCs w:val="20"/>
              </w:rPr>
              <w:t xml:space="preserve">: 183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1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HU-2015-D-877437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09:27:12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1 098,03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8.503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49,78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HU-2013-D-658555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09:33:47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1 066,44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27.211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46,91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HU-2015-D-877098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09:41:27 </w:t>
            </w: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1 031,86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 xml:space="preserve">94.104 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36,66</w:t>
            </w:r>
          </w:p>
        </w:tc>
      </w:tr>
      <w:tr w:rsidR="00C72871" w:rsidRPr="009D541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C72871" w:rsidRPr="009D5411" w:rsidRDefault="00C72871">
            <w:pPr>
              <w:rPr>
                <w:sz w:val="20"/>
                <w:szCs w:val="20"/>
              </w:rPr>
            </w:pPr>
            <w:r w:rsidRPr="009D541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C72871" w:rsidRPr="009D5411" w:rsidRDefault="00C72871">
      <w:pPr>
        <w:rPr>
          <w:sz w:val="20"/>
          <w:szCs w:val="20"/>
        </w:rPr>
      </w:pPr>
    </w:p>
    <w:sectPr w:rsidR="00C72871" w:rsidRPr="009D5411" w:rsidSect="009D5411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8C3D35"/>
    <w:rsid w:val="008F24D5"/>
    <w:rsid w:val="009D5411"/>
    <w:rsid w:val="00C72871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9D5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D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9D5411"/>
    <w:rPr>
      <w:b/>
      <w:bCs/>
    </w:rPr>
  </w:style>
  <w:style w:type="paragraph" w:styleId="NormalWeb">
    <w:name w:val="Normal (Web)"/>
    <w:basedOn w:val="Normal"/>
    <w:uiPriority w:val="99"/>
    <w:rsid w:val="009D54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4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31</Pages>
  <Words>6657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Humpolec (2016</dc:title>
  <dc:subject/>
  <dc:creator>Király István</dc:creator>
  <cp:keywords/>
  <dc:description/>
  <cp:lastModifiedBy>Király István</cp:lastModifiedBy>
  <cp:revision>2</cp:revision>
  <dcterms:created xsi:type="dcterms:W3CDTF">2016-06-22T08:09:00Z</dcterms:created>
  <dcterms:modified xsi:type="dcterms:W3CDTF">2016-06-22T08:26:00Z</dcterms:modified>
</cp:coreProperties>
</file>