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0" w:rsidRPr="0048584A" w:rsidRDefault="00556410" w:rsidP="0048584A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48584A">
        <w:rPr>
          <w:rFonts w:ascii="Times New Roman" w:hAnsi="Times New Roman" w:cs="Times New Roman"/>
          <w:sz w:val="36"/>
          <w:szCs w:val="36"/>
        </w:rPr>
        <w:t>Tenyésztőnkénti lista - Cheb (2016. 06. 11.)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rStyle w:val="Strong"/>
          <w:sz w:val="20"/>
          <w:szCs w:val="20"/>
        </w:rPr>
        <w:t>Verseny sz.:</w:t>
      </w:r>
      <w:r w:rsidRPr="0048584A">
        <w:rPr>
          <w:sz w:val="20"/>
          <w:szCs w:val="20"/>
        </w:rPr>
        <w:t xml:space="preserve"> 16 | Dátum: 11 Jun 2016 | Feleresztés ideje: 05:50:00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rStyle w:val="Strong"/>
          <w:sz w:val="20"/>
          <w:szCs w:val="20"/>
        </w:rPr>
        <w:t>Szervező:</w:t>
      </w:r>
      <w:r w:rsidRPr="0048584A">
        <w:rPr>
          <w:sz w:val="20"/>
          <w:szCs w:val="20"/>
        </w:rPr>
        <w:t xml:space="preserve"> Gyor és Környéke Tagszövetség | </w:t>
      </w:r>
      <w:r w:rsidRPr="0048584A">
        <w:rPr>
          <w:rStyle w:val="Strong"/>
          <w:sz w:val="20"/>
          <w:szCs w:val="20"/>
        </w:rPr>
        <w:t>Készítette:</w:t>
      </w:r>
      <w:r w:rsidRPr="0048584A">
        <w:rPr>
          <w:sz w:val="20"/>
          <w:szCs w:val="20"/>
        </w:rPr>
        <w:t xml:space="preserve"> Király István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rStyle w:val="Strong"/>
          <w:sz w:val="20"/>
          <w:szCs w:val="20"/>
        </w:rPr>
        <w:t>GPS Koordináták:</w:t>
      </w:r>
      <w:r w:rsidRPr="0048584A">
        <w:rPr>
          <w:sz w:val="20"/>
          <w:szCs w:val="20"/>
        </w:rPr>
        <w:t xml:space="preserve"> 50:5:16 | 12:15:44</w:t>
      </w:r>
    </w:p>
    <w:p w:rsidR="00556410" w:rsidRPr="0048584A" w:rsidRDefault="00556410" w:rsidP="0048584A">
      <w:pPr>
        <w:pStyle w:val="NormalWeb"/>
        <w:rPr>
          <w:sz w:val="20"/>
          <w:szCs w:val="20"/>
        </w:rPr>
      </w:pPr>
      <w:r w:rsidRPr="0048584A">
        <w:rPr>
          <w:rStyle w:val="Strong"/>
          <w:sz w:val="20"/>
          <w:szCs w:val="20"/>
        </w:rPr>
        <w:t>Dúctávok</w:t>
      </w:r>
      <w:r w:rsidRPr="0048584A">
        <w:rPr>
          <w:sz w:val="20"/>
          <w:szCs w:val="20"/>
        </w:rPr>
        <w:t>: 439.321 km - 498.519 km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sz w:val="20"/>
          <w:szCs w:val="20"/>
        </w:rPr>
        <w:t>Befutó: 10 / 5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sz w:val="20"/>
          <w:szCs w:val="20"/>
        </w:rPr>
        <w:t>Pontosztás: 59 / 23.6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rStyle w:val="Strong"/>
          <w:sz w:val="20"/>
          <w:szCs w:val="20"/>
        </w:rPr>
        <w:t>Időjárás: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sz w:val="20"/>
          <w:szCs w:val="20"/>
        </w:rPr>
        <w:t xml:space="preserve">Feleresztés: 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sz w:val="20"/>
          <w:szCs w:val="20"/>
        </w:rPr>
        <w:t xml:space="preserve">Érkezés: 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rStyle w:val="Strong"/>
          <w:sz w:val="20"/>
          <w:szCs w:val="20"/>
        </w:rPr>
        <w:t>Indult galamb:</w:t>
      </w:r>
      <w:r w:rsidRPr="0048584A">
        <w:rPr>
          <w:sz w:val="20"/>
          <w:szCs w:val="20"/>
        </w:rPr>
        <w:t xml:space="preserve"> 3061 | </w:t>
      </w:r>
      <w:r w:rsidRPr="0048584A">
        <w:rPr>
          <w:rStyle w:val="Strong"/>
          <w:sz w:val="20"/>
          <w:szCs w:val="20"/>
        </w:rPr>
        <w:t>20 %:</w:t>
      </w:r>
      <w:r w:rsidRPr="0048584A">
        <w:rPr>
          <w:sz w:val="20"/>
          <w:szCs w:val="20"/>
        </w:rPr>
        <w:t xml:space="preserve"> 612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rStyle w:val="Strong"/>
          <w:sz w:val="20"/>
          <w:szCs w:val="20"/>
        </w:rPr>
        <w:t>Tagok száma:</w:t>
      </w:r>
      <w:r w:rsidRPr="0048584A">
        <w:rPr>
          <w:sz w:val="20"/>
          <w:szCs w:val="20"/>
        </w:rPr>
        <w:t xml:space="preserve"> 161 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rStyle w:val="Strong"/>
          <w:sz w:val="20"/>
          <w:szCs w:val="20"/>
        </w:rPr>
        <w:t>Verseny időtartama</w:t>
      </w:r>
      <w:r w:rsidRPr="0048584A">
        <w:rPr>
          <w:sz w:val="20"/>
          <w:szCs w:val="20"/>
        </w:rPr>
        <w:t>: 00:35:36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rStyle w:val="Strong"/>
          <w:sz w:val="20"/>
          <w:szCs w:val="20"/>
        </w:rPr>
        <w:t>Első galamb: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584A">
        <w:rPr>
          <w:sz w:val="20"/>
          <w:szCs w:val="20"/>
        </w:rPr>
        <w:t>HU-2013-D-657175 | Érkezés: 1 | 11:46:48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584A">
        <w:rPr>
          <w:sz w:val="20"/>
          <w:szCs w:val="20"/>
        </w:rPr>
        <w:t>Sebesség: 1282.592 | Távolság: 457.629 km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584A">
        <w:rPr>
          <w:sz w:val="20"/>
          <w:szCs w:val="20"/>
        </w:rPr>
        <w:t>Tenyésztõ: Németh József | Egyesület: F05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584A">
        <w:rPr>
          <w:rStyle w:val="Strong"/>
          <w:sz w:val="20"/>
          <w:szCs w:val="20"/>
        </w:rPr>
        <w:t>Utolsó galamb: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584A">
        <w:rPr>
          <w:sz w:val="20"/>
          <w:szCs w:val="20"/>
        </w:rPr>
        <w:t>HU-2013-D-627800 | Érkezés: 1 | 12:23:13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584A">
        <w:rPr>
          <w:sz w:val="20"/>
          <w:szCs w:val="20"/>
        </w:rPr>
        <w:t>Sebesség: 1166.209 | Távolság: 458.573 km</w:t>
      </w:r>
    </w:p>
    <w:p w:rsidR="00556410" w:rsidRDefault="00556410" w:rsidP="004858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584A">
        <w:rPr>
          <w:sz w:val="20"/>
          <w:szCs w:val="20"/>
        </w:rPr>
        <w:t>Tenyésztõ: Czank Sándor | Egyesület: F16</w:t>
      </w:r>
    </w:p>
    <w:p w:rsidR="00556410" w:rsidRPr="0048584A" w:rsidRDefault="00556410" w:rsidP="0048584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2.29 %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10.53 %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2.61 %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6.11 %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14.71 %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6.7 %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23.03 %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2.61 %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12.5 %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4.25 %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13.68 %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8.01 %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21.78 %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24.02 %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35.42 %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2.29 %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8.54 %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1.47 %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7.03 %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0.16 %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0.88 %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9.15 %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20.59 %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6.05 %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17.87 %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9.31 %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20.21 %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6.37 %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28.06 %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0,00</w:t>
            </w:r>
          </w:p>
        </w:tc>
      </w:tr>
      <w:tr w:rsidR="00556410" w:rsidRPr="0048584A">
        <w:trPr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3 061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662DD4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62DD4">
        <w:rPr>
          <w:sz w:val="28"/>
          <w:szCs w:val="28"/>
        </w:rPr>
        <w:t># 1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F06- Jánossomorja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:2881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:439.637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:8 (80 %)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1 969,54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HU-2014-D-752481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11:33:45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1 278,94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1.307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58,83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HU-2014-M-136887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11:37:14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1 266,11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4.574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58,25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HU-2013-D-657677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11:41:32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1 250,63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13.394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56,68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HU-2013-O-22110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11:41:36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1 250,39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13.721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56,62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HU-2013-D-657698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11:47:30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1 229,75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36.589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52,57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HU-2014-11-89435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11:47:59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1 228,09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39.530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52,05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HU-2014-O-33799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11:49:02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1 224,50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48.024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50,54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HU-2012-25-17307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11:55:58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1 201,30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102.908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40,81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282,95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662DD4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62DD4">
        <w:rPr>
          <w:sz w:val="28"/>
          <w:szCs w:val="28"/>
        </w:rPr>
        <w:t># 2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:5828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:463.555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:8 (80 %)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1 418,29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HU-2014-D-754910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11:54:40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1 271,15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2.287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58,65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HU-2015-D-958068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12:03:13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1 242,03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20.255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55,47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HU-2014-D-754904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1 235,63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25.809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54,48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HU-2013-D-629985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1 235,14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26.789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54,31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HU-2013-D-630005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12:05:43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1 233,77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29.402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53,84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HU-2013-D-629992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1 211,41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79.713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44,92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HU-2015-D-958052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12:13:23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1 209,10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83.633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44,23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HU-2014-D-754909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1 202,04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100.947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41,16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276,75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662DD4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62DD4">
        <w:rPr>
          <w:sz w:val="28"/>
          <w:szCs w:val="28"/>
        </w:rPr>
        <w:t># 3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:3708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:457.629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:6 (60 %)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1 375,52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HU-2013-D-657175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11:46:48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1 282,59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0.327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59,00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HU-2013-D-657327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11:47:33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1 279,90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0.980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58,88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HU-2015-D-874155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12:05:13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1 219,64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59.131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48,57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HU-2014-D-803438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12:07:23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1 212,64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75.792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45,62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HU-2014-D-803472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12:07:34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1 212,05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77.099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45,38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HU-2014-D-803432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12:14:52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1 189,06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134.270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35,25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257,45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662DD4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62DD4">
        <w:rPr>
          <w:sz w:val="28"/>
          <w:szCs w:val="28"/>
        </w:rPr>
        <w:t># 4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:2632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:456.695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:9 (90 %)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2 029,68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HU-2012-D-472345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11:51:20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1 263,92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6.207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57,96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HU-2013-D-657416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11:52:45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1 258,98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8.821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57,49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HU-2014-D-803297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11:54:38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1 252,48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12.414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56,86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HU-2013-25-24036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1 210,43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81.019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44,69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HU-2015-D-881758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12:10:44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1 199,51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107.481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40,00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HU-2015-D-881800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12:11:10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1 198,15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111.402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39,30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HU-2013-D-657417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1 193,66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125.123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36,87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HU-2012-D-472394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1 191,48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130.350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35,94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HU-2012-D-537026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12:19:10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170.206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28,87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257,00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662DD4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62DD4">
        <w:rPr>
          <w:sz w:val="28"/>
          <w:szCs w:val="28"/>
        </w:rPr>
        <w:t># 5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:4147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:478.509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:8 (80 %)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1 796,07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HU-2014-D-752144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12:03:07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1 282,47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0.653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58,94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HU-2014-D-752172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12:07:25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1 267,85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3.594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58,42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HU-2012-D-473443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12:18:16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1 232,42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31.362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53,50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HU-2015-D-876506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12:26:20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1 207,34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87.880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43,47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HU-2015-D-876516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12:27:06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1 205,01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92.453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42,66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HU-2014-D-834411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12:33:37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1 185,55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143.090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33,68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HU-2015-D-876521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12:38:32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180.333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27,08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HU-2014-D-752104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12:39:19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189.481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25,45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256,99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662DD4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62DD4">
        <w:rPr>
          <w:sz w:val="28"/>
          <w:szCs w:val="28"/>
        </w:rPr>
        <w:t># 6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:1326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:457.457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1 977,24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HU-2015-D-877102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11:54:00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1 256,75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9.801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57,32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HU-2014-D-753328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11:56:00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1 249,88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14.048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56,57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HU-2015-D-877140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11:56:45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1 247,33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16.661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56,10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HU-2012-D-474321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12:04:31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55.537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49,21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HU-2013-D-672359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12:16:04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1 184,92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144.397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33,45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252,65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662DD4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62DD4">
        <w:rPr>
          <w:sz w:val="28"/>
          <w:szCs w:val="28"/>
        </w:rPr>
        <w:t># 7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:1773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:458.573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1 785,48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8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HU-2014-11-89042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11:59:10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1 242,18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19.928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55,52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HU-2015-11-96682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12:00:05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1 239,11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22.215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55,12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HU-2014-D-753067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12:05:24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54.231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49,44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HU-2015-11-96752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1 220,69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57.171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48,92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HU-2014-11-89091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12:11:08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1 203,18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99.641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41,39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250,39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8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F35- Csikvánd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:6106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:479.663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:7 (70 %)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689,28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81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HU-2011-11-68231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1 224,84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46.063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50,89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HU-2015-D-880966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1 224,63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47.370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50,66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HU-2015-D-880967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12:23:39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1 218,46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62.725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47,93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HU-2015-11-99546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12:29:29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1 200,67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104.541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40,52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HU-2014-D-817752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12:33:20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1 189,21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133.943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35,30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HU-2014-D-755695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12:35:51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1 181,84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151.911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32,12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HU-2014-D-817751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12:40:38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1 168,07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193.074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24,82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225,30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9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:4048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:457.16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1 057,50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44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HU-2014-25-30654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12:02:53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1 225,97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44.103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51,24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HU-2015-11-93751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12:03:25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1 224,22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48.350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50,48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HU-2014-25-30684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12:05:01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1 219,00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61.418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48,17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HU-2014-25-30679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12:05:25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1 217,70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64.685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47,59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HU-2014-25-30657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1 166,78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197.648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24,01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221,49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10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:3111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:457.922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:6 (60 %)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1 401,55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19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HU-2014-D-803552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11:52:54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1 261,84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6.861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57,84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HU-2014-D-803551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1 215,88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69.585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46,72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HU-2015-D-874208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1 212,50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76.119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45,56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HU-2015-D-873641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12:13:25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1 194,32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123.816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37,10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HU-2015-D-873642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12:16:21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1 185,25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143.744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33,57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HU-2014-11-89353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1 168,77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190.787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25,22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220,79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11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:4097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:457.636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:7 (70 %)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1 098,98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39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HU-2014-O-27095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1 238,21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24.175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54,77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HU-2014-D-753159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1 217,19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66.318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47,30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HU-2015-D-877760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12:06:01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1 217,03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66.645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47,24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HU-2014-D-753565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12:14:23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1 190,54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131.656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35,71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HU-2011-11-65413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1 187,70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137.210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34,72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HU-2013-D-627776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1 178,07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158.118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31,02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HU-2014-D-753161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175.760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27,89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219,74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12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:3715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:468.615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:7 (70 %)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1 575,58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12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HU-2014-11-91259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12:08:24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1 238,41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23.848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54,83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HU-2014-11-91243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12:12:53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1 223,91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48.677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50,43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HU-2015-D-881267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1 202,76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100.294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41,27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HU-2013-11-85477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12:23:16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1 191,60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130.023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36,00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HU-2015-11-98608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12:25:48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1 183,97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147.337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32,93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HU-2015-11-98588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12:26:35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1 181,63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152.238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32,06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HU-2015-11-98600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12:29:18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169.552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28,99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215,46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13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:1834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:457.252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1 453,79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15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HU-2014-11-88736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11:59:02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1 239,01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22.542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55,06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HU-2013-11-82412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12:03:51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1 223,05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50.310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50,14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HU-2014-11-88717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12:04:02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1 222,45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51.290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49,96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HU-2012-D-474155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12:15:13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1 186,96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139.170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34,38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HU-2013-11-82418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12:21:30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1 167,91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193.728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24,70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214,24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14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F35- Csikvánd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:5073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:479.767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:8 (80 %)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1 213,22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34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HU-2013-D-628912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12:14:16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1 248,53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15.354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56,33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HU-2013-D-628934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12:26:50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1 208,99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83.959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44,17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HU-2015-D-881010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12:30:33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1 197,77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112.708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39,07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HU-2014-D-755632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12:31:11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119.242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37,91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HU-2013-D-628911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12:32:11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1 192,91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126.429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36,64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HU-2014-D-817774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12:32:12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1 192,86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127.409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36,46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HU-2015-D-956888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12:33:03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1 190,34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131.983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35,65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HU-2014-D-755630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12:37:58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1 176,00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163.999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29,97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214,12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15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:4348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:457.679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1 569,58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13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HU-2014-D-753429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11:56:44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1 247,95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15.681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56,28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HU-2014-D-753408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12:04:31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1 222,01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51.944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49,85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HU-2015-11-96254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92.780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42,60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HU-2015-11-96266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12:17:56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1 179,75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154.851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31,60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HU-2015-D-877689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12:18:21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1 178,49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156.811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31,25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211,58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16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:3858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:457.693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1 894,51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5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HU-2012-D-474361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12:01:08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1 233,19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30.056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53,73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HU-2015-D-877859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12:04:41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54.557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49,38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HU-2014-D-753519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12:10:13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1 203,73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97.354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41,79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HU-2014-D-753524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1 185,70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142.437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33,80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HU-2011-11-66012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1 176,00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163.672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30,03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208,73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17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:3325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:480.953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:6 (60 %)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1 444,85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HU-2014-D-752021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12:09:43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1 266,61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4.247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58,30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HU-2015-O-46121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12:18:52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1 236,81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25.482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54,54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HU-2014-D-829213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12:34:09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1 190,04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132.310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35,59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HU-2015-D-876364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12:39:00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1 175,92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164.979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29,80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HU-2015-O-46127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12:40:21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177.393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27,60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HU-2012-O-13738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12:40:47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182.947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26,61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205,83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18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F06- Jánossomorja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:9612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:439.462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979,77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52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HU-2014-25-31172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11:47:06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1 230,64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34.956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52,86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HU-2015-11-94127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11:53:40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1 208,42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85.920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43,82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HU-2015-11-94113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11:55:14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1 203,24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99.314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41,44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HU-2014-D-803677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12:00:04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1 187,52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137.863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34,61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HU-2015-11-93972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1 181,35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152.891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31,94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204,67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19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:9446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:455.262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907,79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61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HU-2014-D-817866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1 208,77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84.286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44,11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HU-2015-D-877103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1 205,19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91.800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42,78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HU-2012-25-22084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1 200,64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105.194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40,40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HU-2015-D-877426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12:10:33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1 196,33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116.629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38,37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HU-2013-D-658563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12:10:36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1 196,17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117.935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38,14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203,80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20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F35- Csikvánd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:1566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:477.549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:6 (60 %)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498,91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102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HU-2015-D-880757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12:21:04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55.864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49,15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HU-2014-D-755552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12:21:53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1 218,56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62.071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48,05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HU-2012-D-475214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12:25:58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1 206,00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90.820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42,95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HU-2015-D-880758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12:32:15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1 187,16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138.517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34,49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HU-2014-D-755557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12:37:03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171.186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28,70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HU-2015-D-880754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12:37:18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176.413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27,77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203,34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21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:2977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:477.743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1 123,84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HU-2014-D-752247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1 219,87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58.804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48,63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HU-2015-D-876676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1 209,58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82.979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44,34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HU-2015-D-876629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1 201,37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102.581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40,87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HU-2013-D-627550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12:28:52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1 197,75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113.035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39,01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HU-2014-D-752237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12:35:58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1 176,80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162.039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30,32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203,17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22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F30-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:2179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:485.59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:6 (60 %)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1 691,72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9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HU-2015-D-880013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1 246,38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17.315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55,99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HU-2014-D-754450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12:26:54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1 223,46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49.984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50,19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HU-2014-O-27298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12:33:15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96.047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42,02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HU-2012-D-475613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12:44:25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178.373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27,42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HU-2014-D-754456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12:44:32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180.007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27,13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HU-2010-D-312635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12:44:36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180.660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27,02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202,75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23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F06- Jánossomorja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:4629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:439.403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1 344,92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23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HU-2014-D-803714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11:38:31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1 260,78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7.514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57,73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HU-2010-25-99133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11:51:17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1 216,23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68.932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46,83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HU-2013-D-659456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11:52:39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1 211,65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77.752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45,27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HU-2014-O-33806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12:05:34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185.887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26,09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HU-2014-D-803725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1 167,13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195.688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24,35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200,27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24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:4609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:457.415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1 845,31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6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HU-2011-D-395474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11:54:27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1 255,08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11.761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56,97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HU-2013-11-82398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11:56:19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1 248,69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15.028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56,39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HU-2014-11-89155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1 178,35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157.465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31,13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HU-2015-D-958352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12:18:28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1 177,49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160.732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30,55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HU-2012-11-75350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12:22:00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1 166,88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196.668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24,18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199,22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25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F35- Csikvánd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:1877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:490.903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1 226,59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HU-2014-D-755440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1 224,67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47.043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50,71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HU-2010-11-59745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12:34:07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1 214,72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70.892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46,49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HU-2014-D-755460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12:40:43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122.509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37,33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HU-2014-D-772847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12:44:24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1 184,58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146.031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33,16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HU-2011-D-358914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12:46:50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1 177,66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159.752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30,73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198,42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26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:4163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:439.401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:6 (60 %)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1 304,04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24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HU-2015-11-98385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11:47:06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1 230,47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35.283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52,80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HU-2015-11-98359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11:50:46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1 217,97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63.705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47,76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HU-2012-25-20558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11:52:44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1 211,36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80.039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44,86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HU-2015-11-98386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183.273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26,55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HU-2015-11-98380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12:05:43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187.194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25,86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HU-2015-11-98377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1 166,81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197.321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24,06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197,83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27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:3498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:457.695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1 581,69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HU-2014-D-753043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11:50:37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1 269,20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2.940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58,54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HU-2015-D-877290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1 223,78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49.004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50,37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HU-2015-D-877273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12:18:44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1 177,40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161.058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30,49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HU-2015-D-877256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12:19:03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1 176,44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163.019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30,15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HU-2015-D-877275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12:20:42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179.680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27,19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196,74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28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:1721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:453.161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929,11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56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HU-2014-O-27051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11:57:44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1 232,29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32.016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53,38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HU-2014-D-752689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1 209,64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82.653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44,40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HU-2014-O-35017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12:08:31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1 197,18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114.342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38,78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HU-2014-O-31402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12:12:12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1 185,64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142.764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33,74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HU-2014-D-752665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12:17:27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186.867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25,92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196,22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29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:2501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:458.533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1 294,31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25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HU-2014-O-27789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1 220,80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56.517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49,03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HU-2012-D-474479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12:05:46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1 220,26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58.478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48,69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HU-2011-11-65605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12:11:21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1 202,39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100.621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41,21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HU-2011-11-65620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12:20:52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171.839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28,58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HU-2013-11-82600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12:20:54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172.166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28,52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196,03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30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:7835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:452.464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1 897,67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4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HU-2012-O-15650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11:56:37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1 234,16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28.749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53,96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HU-2014-D-752997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11:58:48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1 226,86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42.470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51,53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HU-2015-D-948405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12:12:33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1 182,76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150.604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32,35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HU-2013-D-658826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12:14:13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1 177,63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160.078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30,67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HU-2015-D-879417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12:16:06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178.046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27,48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195,99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31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F06- Jánossomorja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:4519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:439.321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835,06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67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HU-2014-D-828114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11:42:22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1 246,77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16.988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56,05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HU-2014-D-817903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11:48:32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1 225,33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45.410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51,00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HU-2014-M-137377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11:50:48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1 217,63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65.011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47,53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HU-2014-D-817899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11:55:38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1 201,53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102.254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40,92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195,50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32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:9102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:456.841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1 355,45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22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HU-2014-D-774491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12:03:57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53.577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49,56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HU-2014-D-774481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1 214,20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72.525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46,20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HU-2014-D-774496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1 214,03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73.179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46,08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HU-2014-D-804490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1 213,28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74.485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45,85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187,69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33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:8627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:463.795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1 004,52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49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HU-2014-O-27249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12:08:18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1 226,00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43.777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51,29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HU-2014-D-816265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12:08:29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1 225,40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45.083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51,06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HU-2015-D-880303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1 211,59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78.406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45,15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HU-2014-D-754976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1 190,80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131.330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35,77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183,27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34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F35- Csikvánd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:3790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:471.181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:8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1 446,44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16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HU-2014-D-755333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1 253,14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12.088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56,91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HU-2014-D-755328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12:08:59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1 243,28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18.948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55,70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HU-2013-11-84584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12:22:22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1 200,87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104.214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40,58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HU-2013-11-84515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12:31:47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173.799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28,24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181,43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35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:6731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:465.876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1 009,30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48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HU-2015-D-880256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12:04:55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1 242,61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19.275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55,64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HU-2012-O-16356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12:09:05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1 228,95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37.896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52,34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HU-2013-D-629696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12:12:51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1 216,86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66.972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47,18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HU-2014-D-755064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12:28:36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1 168,78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190.461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25,28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180,44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36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F30-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:3375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:480.527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1 458,65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14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HU-2012-D-478097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12:26:54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1 210,70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80.693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44,75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HU-2013-D-629529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12:32:15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1 194,60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123.162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37,22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HU-2014-D-754837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12:32:16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1 194,55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123.489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37,16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HU-2013-D-629539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12:38:02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1 177,67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159.425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30,78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HU-2014-D-754835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12:40:51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186.540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25,98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175,89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0E47F6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47F6">
        <w:rPr>
          <w:sz w:val="28"/>
          <w:szCs w:val="28"/>
        </w:rPr>
        <w:t># 37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:5610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:462.095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1 080,80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41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HU-2015-D-876264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1 249,02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14.701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56,45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HU-2015-D-876254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1 217,32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65.992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47,35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HU-2015-D-876268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1 199,47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107.808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39,94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HU-2013-D-630486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12:24:08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176.740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27,71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171,45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38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:4049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:458.492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1 009,44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47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HU-2011-D-356346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12:06:02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1 219,29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60.111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48,40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HU-2014-D-752792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1 214,23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72.199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46,25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HU-2014-O-27055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1 214,12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72.852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46,14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HU-2008-11-28315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1 174,62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167.919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29,28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170,07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39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:1691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:454.63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1 610,67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HU-2014-D-753222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11:54:21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1 247,78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16.008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56,22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HU-2012-11-75451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12:10:19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121.529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37,51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HU-2013-D-628004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12:10:20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121.856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37,45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HU-2013-11-83007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12:12:46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1 187,75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136.883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34,78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165,96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40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F20- Gönyu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:5021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:485.305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690,73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80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HU-2014-D-829025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12:34:12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1 200,63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105.521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40,34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HU-2013-D-593776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12:38:11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1 188,92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134.923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35,13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HU-2015-11-97278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12:39:43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1 184,47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146.357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33,10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HU-2015-11-95156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12:43:01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1 175,00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166.612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29,51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HU-2014-D-753999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12:45:30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1 167,98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193.401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24,76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162,84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41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:2524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:456.718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1 359,58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HU-2014-D-803349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12:02:26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1 226,31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43.123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51,41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HU-2014-D-803337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12:03:42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1 222,15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51.617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49,90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HU-2014-D-803306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12:15:47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1 183,87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147.991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32,81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HU-2014-D-804377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179.353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27,25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161,37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42 | Domonkos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F30-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:1988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:471.518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760,44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71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HU-2015-O-46370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12:11:53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1 234,72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28.095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54,08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HU-2015-O-46368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12:20:55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1 206,19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90.493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43,01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HU-2015-O-45267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12:28:55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1 182,00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151.584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32,17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HU-2015-D-879683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12:32:57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185.234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26,21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155,47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43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F06- Jánossomorja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:2855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:439.697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873,93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65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HU-2013-D-657625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11:49:21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1 223,59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49.657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50,25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HU-2015-D-874425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11:56:05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1 201,08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103.234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40,75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HU-2014-M-138625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12:00:02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1 188,26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135.903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34,96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HU-2014-O-31228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12:04:53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173.146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28,35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154,31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44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:3587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:463.355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1 237,43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HU-2013-D-630563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12:01:46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1 246,36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17.641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55,93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HU-2014-D-751891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12:09:57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1 219,52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59.458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48,51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HU-2014-O-26958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12:26:28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1 168,71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191.441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25,11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HU-2013-D-630570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1 166,60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198.301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23,89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153,44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45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:3105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:462.185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915,36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59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HU-2014-O-27252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12:04:49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1 233,10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31.036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53,55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HU-2014-D-816293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12:10:37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1 214,31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71.872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46,31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HU-2010-11-60672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12:24:52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184.254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26,38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HU-2014-D-754929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12:25:34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1 168,41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192.747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24,87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151,11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46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:2737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:448.481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670,46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83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HU-2015-11-98403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11:58:13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1 217,98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63.378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47,82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HU-2015-D-878994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12:01:02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1 208,74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84.613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44,05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HU-2015-11-98401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12:12:06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168.899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29,10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HU-2014-11-89549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1 168,53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192.421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24,93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145,90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47 | Boros Roland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:7424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:464.004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315,43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125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HU-2015-D-948060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1 245,26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18.295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55,81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HU-2015-D-912645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1 211,02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80.366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44,81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HU-2015-D-912647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12:14:03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1 208,19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86.573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43,70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144,32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48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F01-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:8752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:475.068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1 216,21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32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HU-2015-D-872109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12:07:23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1 258,85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9.147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57,44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HU-2013-D-625072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12:18:28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1 222,93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50.637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50,08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HU-2014-D-829534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12:31:11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1 184,17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147.011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32,99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140,51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49 | Major Márk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:3334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:452.695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368,97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114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HU-2014-D-752619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11:56:37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1 234,79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27.769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54,13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HU-2014-D-803853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1 224,77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46.390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50,83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HU-2014-D-752645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12:11:07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1 187,81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136.557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34,84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139,80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50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F08- Tét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:3985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694,31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77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HU-2014-D-817030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1 227,90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40.183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51,93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HU-2014-D-817040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12:27:04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1 208,36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86.246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43,76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HU-2015-D-874914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12:27:12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1 207,96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87.226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43,59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139,28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51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:5628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:471.291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1 095,58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40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HU-2014-D-755227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1 233,15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30.382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53,67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HU-2014-D-828939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12:13:52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1 227,75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40.510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51,87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HU-2012-D-473872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12:31:40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170.859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28,76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134,30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52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:8311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:456.871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632,63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88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HU-2015-D-881431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12:00:44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1 232,34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31.689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53,44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HU-2014-D-752750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12:09:17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94.414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42,31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HU-2014-11-89521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1 192,88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127.083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36,52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132,27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53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F02-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:5775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:482.406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(40 %)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1 105,27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HU-2014-D-749719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12:34:18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1 193,17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126.103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36,69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HU-2014-D-829388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12:37:51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1 182,79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150.278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32,41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HU-2014-D-749724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12:38:40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1 180,42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154.525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31,65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HU-2014-D-723469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12:40:24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1 175,44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165.959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29,63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130,38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54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F22- Farád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:8274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:465.058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551,74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94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HU-2015-D-945704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12:15:51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1 205,28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91.473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42,84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HU-2015-D-945710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12:18:26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1 197,27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114.015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38,84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HU-2015-D-912699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12:18:31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1 197,01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114.995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38,66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120,34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55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:1443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:458.516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1 173,09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35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HU-2014-D-753132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12:02:49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1 229,87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36.263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52,63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HU-2015-D-877203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1 198,79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109.441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39,65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HU-2015-D-877202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12:21:33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181.640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26,84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119,12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56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:4734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:452.886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989,04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51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HU-2014-D-804832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12:00:38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52.597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49,73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HU-2014-D-804801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12:09:53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1 192,17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127.736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36,40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HU-2015-D-877407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12:16:43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181.313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26,90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113,03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57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F19-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:6820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:470.431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1 251,12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29 </w:t>
            </w:r>
          </w:p>
        </w:tc>
      </w:tr>
      <w:tr w:rsidR="00556410" w:rsidRPr="0048584A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SK-2011-M-55-368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12:20:47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1 203,82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96.700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41,91</w:t>
            </w:r>
          </w:p>
        </w:tc>
      </w:tr>
      <w:tr w:rsidR="00556410" w:rsidRPr="0048584A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SK-2015-03005-906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1 191,72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129.696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36,06</w:t>
            </w:r>
          </w:p>
        </w:tc>
      </w:tr>
      <w:tr w:rsidR="00556410" w:rsidRPr="0048584A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SK-2013-0301-21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12:25:50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1 188,46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135.577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35,01</w:t>
            </w:r>
          </w:p>
        </w:tc>
      </w:tr>
      <w:tr w:rsidR="00556410" w:rsidRPr="0048584A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112,98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58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:3846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:462.517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:8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(25 %)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699,85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76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HU-2015-D-880468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11:55:39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1 264,92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5.554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58,07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HU-2015-D-880475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1 231,30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34.303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52,97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111,04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59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F01-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:4054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:473.887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905,69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62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HU-2014-D-749033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12:22:49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1 206,38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89.513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43,18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HU-2013-D-625053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12:23:23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93.760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42,43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HU-2011-D-356039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12:35:50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1 167,69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194.381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24,58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110,19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60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F01-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:2922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:472.705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691,70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79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HU-2015-D-872154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12:24:34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1 198,04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112.055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39,19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HU-2015-D-872159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12:31:17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1 177,98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158.445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30,96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HU-2015-D-872091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12:33:16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177.066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27,66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97,81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61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:3046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:452.112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1 214,82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33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HU-2014-11-89340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11:54:39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1 239,85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21.562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55,23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HU-2015-D-879321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93.434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42,49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97,72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62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F35- Csikvánd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:9191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:491.379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357,61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116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HU-2015-11-99154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12:26:09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1 240,39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21.235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55,29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HU-2014-11-91702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12:39:42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1 199,36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108.135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39,88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95,17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63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F35- Csikvánd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:4759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:479.971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862,53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66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HU-2014-D-755731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12:23:37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1 219,39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59.784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48,46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HU-2013-D-628995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1 208,54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84.940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43,99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92,45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64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:4388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:479.503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1 002,37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50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HU-2014-O-27021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1 206,20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90.167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43,07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HU-2013-D-627174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119.569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37,85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80,92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65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:6730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:466.049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1 054,84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45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HU-2013-D-594492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1 220,56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57.824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48,80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HU-2014-D-834371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1 180,97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153.545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31,83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80,63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66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F08- Tét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:5665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:469.689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966,38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54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HU-2014-11-87081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12:11:24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1 231,46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33.649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53,09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HU-2015-11-95226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12:30:52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178.700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27,37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80,46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67 | Nagy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8"/>
        <w:gridCol w:w="713"/>
        <w:gridCol w:w="39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F08- Tét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:3602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:480.698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545,06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96 </w:t>
            </w:r>
          </w:p>
        </w:tc>
      </w:tr>
      <w:tr w:rsidR="00556410" w:rsidRPr="0048584A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HU-2014-11-87170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12:25:34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1 215,21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70.565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46,54</w:t>
            </w:r>
          </w:p>
        </w:tc>
      </w:tr>
      <w:tr w:rsidR="00556410" w:rsidRPr="0048584A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HU-2013-11-80717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12:36:15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1 183,26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149.624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32,52</w:t>
            </w:r>
          </w:p>
        </w:tc>
      </w:tr>
      <w:tr w:rsidR="00556410" w:rsidRPr="0048584A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79,06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68 | Csizmazia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F08- Tét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:5599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:477.944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421,40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109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HU-2014-D-803427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12:20:17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1 224,58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47.697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50,60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HU-2013-M-133434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12:38:45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188.500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25,63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76,23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69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F19-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:4689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:478.259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1 287,25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26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HU-2013-11-82710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12:27:23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1 203,52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98.007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41,68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HU-2013-11-82369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12:35:38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1 179,04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155.505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31,48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73,16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70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:8619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:481.31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1 071,76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43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HU-2015-O-46132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12:41:41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188.827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25,57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HU-2015-D-956001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12:42:36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1 166,53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198.955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23,77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HU-2015-O-46135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12:42:36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1 166,53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198.955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23,77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73,11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71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:2576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:478.621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788,90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70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HU-2013-D-627425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12:23:36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1 215,96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69.258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46,78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HU-2014-D-751994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12:39:01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185.560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26,15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72,93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72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F02-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:5100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:481.505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505,48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100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HU-2015-11-92191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12:29:43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94.087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42,37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HU-2015-11-92196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12:39:27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1 175,97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164.652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29,86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72,23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73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:5853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:458.185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725,53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74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HU-2013-D-699474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12:12:14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1 198,71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109.768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39,59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HU-2014-M-137474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12:18:05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1 180,64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154.198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31,71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71,30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74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:2626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:469.332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634,50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87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HU-2014-D-751747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12:19:43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95.394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42,14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HU-2014-O-26963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179.026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27,31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69,45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75 | Hodossy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:2492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:469.779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295,43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129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HU-2013-D-594098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1 210,30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81.346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44,63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HU-2011-11-64021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12:32:32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1 167,06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196.014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24,30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68,93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76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:4046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:464.42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808,86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68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HU-2013-11-81578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1 189,00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134.597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35,19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HU-2012-D-477793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12:27:23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1 168,66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192.094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24,99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60,18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77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:7152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:462.6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591,27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91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HU-2015-D-958270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1 251,51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13.068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56,74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56,74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78 | Páva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F02-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:3893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:482.069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479,82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105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HU-2012-M-130469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12:40:14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1 175,11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166.286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29,57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HU-2014-11-86169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12:42:21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189.154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25,51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55,08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79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F06- Jánossomorja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:7331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:439.448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1 142,70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36 </w:t>
            </w:r>
          </w:p>
        </w:tc>
      </w:tr>
      <w:tr w:rsidR="00556410" w:rsidRPr="0048584A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HU-2015-11-94235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11:45:44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1 235,33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26.462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54,36</w:t>
            </w:r>
          </w:p>
        </w:tc>
      </w:tr>
      <w:tr w:rsidR="00556410" w:rsidRPr="0048584A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54,36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80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F30-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:1849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:479.021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749,92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72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HU-2014-D-754870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12:18:04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1 234,38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28.422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54,02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54,02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81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:1754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:457.168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875,01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64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HU-2015-D-878954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12:00:30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1 233,92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29.075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53,90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53,90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82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:2779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:457.236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979,50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53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HU-2014-D-753469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12:02:26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1 227,70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41.163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51,76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51,76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83 | Nagy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F08- Tét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:6844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:470.86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:8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(13 %)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195,47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146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HU-2015-D-956219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55.211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49,27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49,27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84 | Szoczei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F08- Tét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:3572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:479.323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309,88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127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HU-2015-D-875039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12:24:42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1 214,40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71.545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46,37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46,37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85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1"/>
        <w:gridCol w:w="2594"/>
        <w:gridCol w:w="240"/>
        <w:gridCol w:w="80"/>
        <w:gridCol w:w="1139"/>
        <w:gridCol w:w="463"/>
        <w:gridCol w:w="342"/>
        <w:gridCol w:w="634"/>
        <w:gridCol w:w="706"/>
        <w:gridCol w:w="4124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F19-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:9260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:473.557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1 038,64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46 </w:t>
            </w:r>
          </w:p>
        </w:tc>
      </w:tr>
      <w:tr w:rsidR="00556410" w:rsidRPr="0048584A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SK-2010-0707-840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12:23:17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96.374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41,97</w:t>
            </w:r>
          </w:p>
        </w:tc>
      </w:tr>
      <w:tr w:rsidR="00556410" w:rsidRPr="0048584A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41,97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86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F30-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:2036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:480.738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1 255,34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27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HU-2013-11-85336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12:30:31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1 200,30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105.848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40,29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40,29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87 | Sziládi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556410" w:rsidRPr="0048584A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:5675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:480.293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566,59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93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HU-2014-O-27003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1 199,24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108.788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39,76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39,76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88 | Hanich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F19-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:5614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:478.944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333,48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121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HU-2013-D-593953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1 197,36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113.362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38,95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38,95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89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556410" w:rsidRPr="0048584A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:8140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:469.727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791,93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69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HU-2014-O-27240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12:22:45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1 195,96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118.262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38,08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38,08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90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:1928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:442.945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727,80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73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HU-2015-M-139413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12:00:30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120.876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37,62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37,62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91 | Osztrovszky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F35- Csikvánd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:9897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:491.137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350,70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118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HU-2014-13-90606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12:41:27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1 193,67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124.796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36,93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36,93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92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:2916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:460.749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660,26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85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HU-2012-11-74884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1 187,04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138.844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34,43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34,43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93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F08- Tét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:5615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:469.534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598,54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90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HU-2015-D-956251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12:25:39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1 186,74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139.824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34,26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34,26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94 | Bedo Szabolcs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:6879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:469.543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223,67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138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HU-2012-D-477312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12:25:43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1 186,54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140.477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34,14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34,14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95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F02-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:4433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:480.865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338,22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120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HU-2015-D-872549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12:36:10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1 183,91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147.664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32,87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32,87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96 | Cseledi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556410" w:rsidRPr="0048584A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F20- Gönyu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:5597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:498.519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413,01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110 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HU-2014-O-38180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12:51:16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1 183,38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149.298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32,58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32,58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97 | Kustyán-Ayurveda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F02-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:5641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:480.477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574,15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92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HU-2014-D-817671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12:36:52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1 180,92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153.871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31,77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31,77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98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:4582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:469.893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1 253,59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HU-2012-D-473344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12:28:42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1 178,56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156.158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31,36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31,36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99 | Rácz-Süveges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556410" w:rsidRPr="0048584A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:4031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:475.318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210,67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140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HU-2015-O-40884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12:33:25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1 178,23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157.792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31,07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31,07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100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:5679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:469.817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(17 %)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915,28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60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HU-2012-D-477612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12:28:56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1 177,68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159.098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30,84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30,84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101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F30-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:7494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:480.134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889,75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63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HU-2014-D-754384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12:38:44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1 174,69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167.592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29,34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29,34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102 | Fuhrmann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556410" w:rsidRPr="0048584A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:5609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:470.962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271,37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131 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HU-2014-O-26995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12:31:10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1 173,98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168.246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29,22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29,22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103 | Kollár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F30-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:2990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:479.455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547,80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95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HU-2015-D-879712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12:38:32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169.226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29,05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29,05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104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556410" w:rsidRPr="0048584A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:2716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:479.042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710,31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75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HU-2015-O-46342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12:38:13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170.533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28,81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28,81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105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F02-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:2887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:480.321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439,98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107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HU-2011-D-431099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12:39:29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172.819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28,41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28,41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106 | Viola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F08- Tét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:9979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:480.466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:7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(14 %)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529,37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97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HU-2015-D-881345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12:39:59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177.720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27,54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27,54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107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F24- Nyúl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:2109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:486.506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669,17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84 </w:t>
            </w:r>
          </w:p>
        </w:tc>
      </w:tr>
      <w:tr w:rsidR="00556410" w:rsidRPr="0048584A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HU-2015-D-878549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12:45:38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183.927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26,44</w:t>
            </w:r>
          </w:p>
        </w:tc>
      </w:tr>
      <w:tr w:rsidR="00556410" w:rsidRPr="0048584A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26,44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108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:4242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:479.119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637,56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86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HU-2015-D-876859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12:40:24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1 167,44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194.708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24,53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24,53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109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:6883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:481.1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489,76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103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HU-2013-M-139147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12:42:10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1 167,20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195.361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24,41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24,41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110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F06- Jánossomorja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:2879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:441.817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924,48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57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HU-2014-D-803666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12:08:39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1 166,82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196.994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24,12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24,12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111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:1326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:457.457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:31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:18 (58 %)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233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HU-2014-D-755486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11:48:07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1 277,40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1.633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58,77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HU-2014-D-834430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11:52:45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1 261,08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7.187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57,78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HU-2015-D-877141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11:54:01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1 256,69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10.127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57,26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HU-2014-D-753359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11:54:09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1 256,23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10.454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57,20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HU-2014-O-27068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11:54:20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1 255,60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11.107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57,09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HU-2014-D-817864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11:56:06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1 249,54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14.374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56,51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HU-2014-D-753322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11:59:06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1 239,39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21.888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55,18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HU-2012-O-13683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1 238,60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22.868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55,00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HU-2014-D-829558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12:01:23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1 231,77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32.996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53,21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HU-2015-M-139375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12:01:27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1 231,54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33.322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53,15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HU-2013-M-134335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12:02:04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1 229,50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37.243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52,45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HU-2015-D-877034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12:02:21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1 228,57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39.203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52,11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HU-2014-D-753335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1 227,08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42.143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51,58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HU-2012-D-474317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12:06:03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1 216,48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68.605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46,89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HU-2014-D-753370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12:10:34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1 202,04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101.274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41,10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HU-2012-D-474384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120.549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37,68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HU-2013-O-19122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12:15:13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1 187,53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137.537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34,67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HU-2015-M-139392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12:16:08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1 184,71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145.051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33,33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112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:1691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:454.63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:34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:7 (21 %)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229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HU-2015-D-877594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11:53:13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1 251,68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12.741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56,80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HU-2015-D-877553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1 229,95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35.936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52,68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HU-2015-D-877502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1 214,51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71.219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46,43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HU-2012-11-75485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12:10:17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121.202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37,56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HU-2014-M-137230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12:13:04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1 186,82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139.497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34,32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HU-2015-D-877588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1 178,41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157.138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31,19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HU-2015-D-877531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12:16:57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1 174,91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166.939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29,45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113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:1773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:458.573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:37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:11 (30 %)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224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HU-2015-11-96661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12:02:25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1 231,34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33.976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53,03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HU-2015-11-96782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1 218,53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62.398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47,99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HU-2013-11-82737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12:07:46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1 213,91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73.505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46,02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HU-2015-11-96746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12:10:58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1 203,71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97.680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41,73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HU-2015-11-96743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1 196,28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117.282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38,26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HU-2015-11-96779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12:13:42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122.836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37,27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HU-2014-11-89036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12:16:31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1 186,43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141.457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33,97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HU-2014-11-89002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12:20:07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1 175,48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165.632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29,68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HU-2013-11-82741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168.572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29,16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HU-2013-D-627790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12:22:16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189.807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25,40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HU-2013-D-627800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12:23:13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1 166,21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199.935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23,60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114 | Csepi Bence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:1834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:457.252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:7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(57 %)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312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HU-2014-11-88723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11:57:59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1 242,55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19.601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55,58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HU-2013-11-82564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12:02:53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1 226,22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43.450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51,35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HU-2015-11-96635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12:18:52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1 175,82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165.305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29,74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HU-2015-11-96628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12:21:34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1 167,71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194.054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24,64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115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8"/>
        <w:gridCol w:w="410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F30-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:1849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:479.021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:24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(4 %)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245 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HU-2014-D-754610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12:27:02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1 206,50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89.187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43,24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116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F30-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:2179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:485.59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:22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:11 (50 %)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193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HU-2015-D-880088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1 241,34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20.582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55,41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HU-2015-D-880477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12:22:03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1 238,59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23.195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54,94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HU-2015-D-880034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12:24:08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1 232,05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32.669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53,26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HU-2014-D-754435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12:29:06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1 216,71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67.298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47,12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HU-2015-D-880011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12:30:30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1 212,46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76.446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45,50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HU-2014-O-33711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12:33:14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95.720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42,08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HU-2015-D-880075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12:35:08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1 198,59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110.095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39,53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HU-2015-D-880004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12:36:49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1 193,63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125.449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36,81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HU-2015-M-139201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12:38:07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1 189,83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133.290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35,42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HU-2014-D-754465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12:44:06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174.453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28,12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HU-2014-D-754403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12:44:41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181.967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26,79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117 | Heilig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F19-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:2465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:475.089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:9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(11 %)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332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HU-2015-11-97031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12:26:48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1 197,30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113.688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38,90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118 | Holchammer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:2501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:458.533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:19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:6 (32 %)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278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HU-2015-D-877750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12:06:05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1 219,23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60.764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48,28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HU-2015-D-877722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12:06:55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1 216,54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68.278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46,95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HU-2015-D-877729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1 198,83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109.115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39,71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HU-2015-D-876936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12:13:19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1 196,23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117.609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38,20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HU-2013-11-82583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1 186,53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141.130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34,03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HU-2015-D-877714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174.126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28,18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119 | Horváth Ferenc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20"/>
        <w:gridCol w:w="722"/>
        <w:gridCol w:w="4122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:2524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:456.718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(17 %)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211 </w:t>
            </w:r>
          </w:p>
        </w:tc>
      </w:tr>
      <w:tr w:rsidR="00556410" w:rsidRPr="0048584A">
        <w:trPr>
          <w:gridAfter w:val="1"/>
          <w:wAfter w:w="3452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52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HU-2015-D-874072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11:50:30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1 266,90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3.920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58,36</w:t>
            </w:r>
          </w:p>
        </w:tc>
      </w:tr>
      <w:tr w:rsidR="00556410" w:rsidRPr="0048584A">
        <w:trPr>
          <w:gridAfter w:val="1"/>
          <w:wAfter w:w="3452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120 | Jakab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:2632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:456.695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:62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:28 (45 %)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230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HU-2014-D-817412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11:47:38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1 276,99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1.960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58,71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HU-2014-O-38530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11:49:33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1 270,19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2.614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58,59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HU-2015-D-881784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11:51:19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1 263,97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5.880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58,02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HU-2015-D-881741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11:52:20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1 260,43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7.841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57,67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HU-2015-D-873688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11:52:31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1 259,79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8.167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57,61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HU-2015-D-873820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11:52:35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1 259,56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8.494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57,55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HU-2015-D-873867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11:52:50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1 258,69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9.474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57,38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HU-2015-D-881780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11:53:52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1 255,12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11.434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57,03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HU-2014-D-803236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11:59:47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1 235,03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27.115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54,25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HU-2012-D-472379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11:59:51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1 234,81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27.442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54,19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HU-2012-D-472395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12:01:41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1 228,72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38.223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52,28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HU-2015-O-46119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12:01:42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1 228,67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38.876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52,16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HU-2015-D-873697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12:02:10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1 227,13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41.816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51,64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HU-2015-D-881747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1 225,75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44.430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51,18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HU-2015-O-46117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1 225,48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44.757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51,12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HU-2015-D-873848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12:04:01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56.191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49,09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HU-2012-D-472119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12:05:41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1 215,64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69.912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46,66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HU-2015-D-881785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1 213,54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74.159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45,91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HU-2014-D-817448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12:06:25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1 213,27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74.812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45,79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HU-2015-D-873671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12:06:46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1 212,14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76.772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45,44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HU-2015-D-881703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12:06:55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1 211,66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77.426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45,33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HU-2014-O-38528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1 211,50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79.386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44,98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HU-2012-D-476548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1 209,68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82.326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44,46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HU-2013-25-24072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1 209,52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83.306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44,28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HU-2015-D-881776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12:08:34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1 206,38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89.840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43,13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HU-2015-D-881796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120.222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37,74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HU-2015-D-881798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1 193,51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125.776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36,75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HU-2014-D-803299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12:16:33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1 181,46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152.565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32,00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121 | Király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8"/>
        <w:gridCol w:w="410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:2858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:463.443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:12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(8 %)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327 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HU-2015-D-880186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12:06:42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1 230,27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35.609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52,74</w:t>
            </w:r>
          </w:p>
        </w:tc>
      </w:tr>
      <w:tr w:rsidR="00556410" w:rsidRPr="0048584A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122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F06- Jánossomorja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:2881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:439.637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:42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:10 (24 %)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322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HU-2014-D-752463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11:37:18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1 265,87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4.900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58,19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HU-2015-D-874290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11:43:26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1 243,90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18.621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55,76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HU-2014-M-136881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11:44:12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1 241,21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20.908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55,35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HU-2014-11-89404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11:47:32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1 229,64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36.916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52,51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HU-2015-11-94015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11:49:50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52.924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49,67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HU-2013-D-670911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11:50:38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1 219,07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61.091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48,22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HU-2014-11-89422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1 191,43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130.676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35,88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HU-2015-O-45127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12:00:45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1 185,80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142.110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33,85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HU-2014-D-752476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12:02:57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1 178,81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155.831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31,42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HU-2015-D-874228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12:03:03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1 178,49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156.485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31,31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123 | Kovács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:3046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:452.112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:8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(38 %)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194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HU-2015-D-879326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11:58:15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1 227,73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40.836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51,82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HU-2015-D-879348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12:05:24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95.067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42,20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HU-2015-D-879331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12:09:21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1 191,81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129.043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36,17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124 | Kovács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:3105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:462.185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(6 %)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254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HU-2015-D-880373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1 184,63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145.704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33,22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125 | Kovács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:3111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:457.922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:7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(57 %)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334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HU-2015-D-874216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12:01:39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1 232,13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32.342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53,32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HU-2015-D-873638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1 229,21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37.569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52,40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HU-2015-D-873720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12:20:34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176.086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27,83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HU-2014-D-803579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188.174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25,69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126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:3325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:480.953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:9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(22 %)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313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HU-2015-D-876827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12:38:59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1 175,97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164.325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29,92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HU-2015-D-876353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12:41:16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187.520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25,80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127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F30-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:3375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:480.527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:21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(24 %)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181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HU-2014-D-754826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1 246,07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17.968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55,87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HU-2015-D-879860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12:19:41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1 233,12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30.709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53,61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HU-2015-D-879829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12:22:10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1 225,31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45.737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50,95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HU-2014-D-754824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12:24:57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1 216,68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67.625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47,06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HU-2015-D-879843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12:40:37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184.907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26,27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CB6AF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B6AFA">
        <w:rPr>
          <w:sz w:val="28"/>
          <w:szCs w:val="28"/>
        </w:rPr>
        <w:t># 128 | Németh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:3708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:457.629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:11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(36 %)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191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HU-2015-D-874160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1 218,18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63.051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47,88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HU-2015-D-874136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12:07:18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1 212,91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75.139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45,73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HU-2015-D-874109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12:15:03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1 188,49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135.250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35,07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HU-2015-D-874123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1 174,81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167.266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29,39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129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:3858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:457.693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:6 (23 %)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268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HU-2015-D-877884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12:03:12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1 226,36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42.796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51,47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HU-2015-11-96278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12:04:01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1 223,69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49.330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50,31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HU-2015-D-877862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12:12:42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118.915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37,97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HU-2012-D-474126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12:20:54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182.620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26,67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HU-2015-D-877874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12:21:24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187.847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25,74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HU-2013-D-627726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1 168,74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191.114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25,16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130 | Rácz-Süveges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2117"/>
        <w:gridCol w:w="183"/>
        <w:gridCol w:w="80"/>
        <w:gridCol w:w="948"/>
        <w:gridCol w:w="1035"/>
        <w:gridCol w:w="305"/>
        <w:gridCol w:w="305"/>
        <w:gridCol w:w="825"/>
        <w:gridCol w:w="4735"/>
      </w:tblGrid>
      <w:tr w:rsidR="00556410" w:rsidRPr="0048584A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:4031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:475.318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:27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(4 %)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192 </w:t>
            </w:r>
          </w:p>
        </w:tc>
      </w:tr>
      <w:tr w:rsidR="00556410" w:rsidRPr="0048584A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HU-2014-O-33684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1 204,86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93.107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42,55</w:t>
            </w:r>
          </w:p>
        </w:tc>
      </w:tr>
      <w:tr w:rsidR="00556410" w:rsidRPr="0048584A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131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:4042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:458.044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:17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(6 %)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222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HU-2015-D-958629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1 222,79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50.964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50,02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132 | Rebenek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:4046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:464.42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:8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(13 %)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270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HU-2014-D-751814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1 176,95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161.712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30,38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133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:4048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:457.16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:11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(18 %)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264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HU-2015-11-93753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12:11:02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1 199,75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106.828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40,11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HU-2015-11-93771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12:11:10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1 199,33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108.461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39,82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134 | Rédli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F05- Csorna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:4049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:458.492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(67 %)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244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HU-2014-11-89572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11:53:08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1 262,60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6.534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57,90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HU-2011-11-63230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12:01:39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1 233,67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29.729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53,79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HU-2014-D-752777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53.904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49,50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HU-2014-D-752760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12:05:21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54.884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49,32</w:t>
            </w:r>
          </w:p>
        </w:tc>
      </w:tr>
      <w:tr w:rsidR="00556410" w:rsidRPr="0048584A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135 | Remete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F01-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:4054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:473.887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:15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(7 %)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304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HU-2012-D-471100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12:27:56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1 190,87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131.003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35,82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136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:4097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:457.636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:21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:7 (33 %)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256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HU-2015-D-877794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53.251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49,61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HU-2014-D-753577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1 219,24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60.438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48,34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HU-2015-D-877768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1 217,73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64.358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47,64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HU-2012-D-474088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12:05:53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1 217,46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65.665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47,41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HU-2015-D-877755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12:08:09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1 210,16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81.673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44,57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HU-2014-D-753579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12:11:04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1 200,90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103.888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40,63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HU-2014-D-753580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182.293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26,73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137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:4147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:478.509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:15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:9 (60 %)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281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HU-2015-D-876536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12:08:12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1 265,23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5.227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58,13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HU-2015-D-876591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1 237,52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24.828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54,65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HU-2015-D-876535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12:16:43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1 237,36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25.155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54,60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HU-2012-D-537366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1 228,68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38.549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52,22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HU-2015-O-46364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12:28:27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1 200,93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103.561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40,69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HU-2015-M-139313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12:29:29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1 197,82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112.382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39,13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HU-2015-D-876522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12:29:59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1 196,32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116.955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38,32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HU-2015-D-876519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12:38:45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183.600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26,50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HU-2015-D-876528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12:40:11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1 166,57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198.628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23,83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138 | Schwartz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4"/>
        <w:gridCol w:w="2813"/>
        <w:gridCol w:w="218"/>
        <w:gridCol w:w="80"/>
        <w:gridCol w:w="1041"/>
        <w:gridCol w:w="439"/>
        <w:gridCol w:w="366"/>
        <w:gridCol w:w="815"/>
        <w:gridCol w:w="767"/>
        <w:gridCol w:w="3880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:4163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:439.401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:14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(14 %)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300 </w:t>
            </w:r>
          </w:p>
        </w:tc>
      </w:tr>
      <w:tr w:rsidR="00556410" w:rsidRPr="0048584A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CHN-2014-32-714234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11:53:35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1 208,53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85.266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43,94</w:t>
            </w:r>
          </w:p>
        </w:tc>
      </w:tr>
      <w:tr w:rsidR="00556410" w:rsidRPr="0048584A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HU-2015-11-98370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12:01:15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1 183,57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148.644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32,70</w:t>
            </w:r>
          </w:p>
        </w:tc>
      </w:tr>
      <w:tr w:rsidR="00556410" w:rsidRPr="0048584A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139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:4242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:479.119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:11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(27 %)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257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HU-2015-D-876873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12:23:26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1 217,79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64.031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47,70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HU-2013-D-627328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12:34:16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1 185,16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144.071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33,51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HU-2015-O-46352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12:39:52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1 168,96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190.134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25,34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140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:4348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:457.679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:5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(60 %)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198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HU-2015-11-96267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1 211,55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78.732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45,09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HU-2015-11-96290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1 184,89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144.724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33,39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HU-2015-11-96241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12:20:07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171.513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28,64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141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F19-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:4551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:478.267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(5 %)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220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HU-2014-11-90052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12:32:00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1 189,69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133.616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35,36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142 | Szücs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:4582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:469.893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:17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(18 %)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274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HU-2015-D-876136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12:15:01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1 220,45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58.151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48,75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HU-2014-D-751632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12:21:22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1 200,65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104.868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40,46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HU-2013-D-627048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12:28:57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1 177,82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158.772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30,90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143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:4609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:457.415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:35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:18 (51 %)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206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HU-2015-D-958355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11:56:38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1 247,61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16.335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56,16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HU-2014-11-89164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1 238,49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23.522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54,89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HU-2015-M-139408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11:59:37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1 237,54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24.502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54,71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HU-2015-D-877801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12:00:15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1 235,42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26.135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54,42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HU-2013-D-628080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1 228,02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39.856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51,99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HU-2015-25-36783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12:02:37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1 227,58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41.490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51,70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HU-2015-D-958518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1 221,95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52.270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49,79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HU-2014-D-753646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12:04:42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1 220,75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56.844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48,98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HU-2014-D-753637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12:04:44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1 220,64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57.498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48,86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HU-2015-M-139407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12:07:31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1 211,64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78.079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45,21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HU-2015-D-877824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12:09:07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1 206,53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88.860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43,30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HU-2014-D-753634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12:09:47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1 204,41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94.740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42,26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HU-2013-D-628085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12:11:13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1 199,88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106.501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40,17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HU-2013-D-628088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12:11:19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1 199,57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107.155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40,05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HU-2015-O-40909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12:20:05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174.779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28,06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HU-2014-D-829231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1 169,86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186.214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26,03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HU-2015-D-958357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12:21:51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1 167,32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195.034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24,47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HU-2014-11-89183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12:22:09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1 166,43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199.608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23,66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144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F19-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:4689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:478.259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(6 %)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307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HU-2015-11-96621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12:29:54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118.589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38,03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145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:4734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:452.886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(5 %)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280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HU-2015-25-38621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1 166,78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197.975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23,95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146 | Szabó Erno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F02-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:4962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:482.629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(5 %)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187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HU-2015-11-92416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12:42:22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1 170,37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184.580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26,32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147 | Vigh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F20- Gönyu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:5021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:485.305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(12 %)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287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HU-2014-D-829869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12:35:34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1 196,59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115.975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38,49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HU-2015-D-878106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12:39:39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1 184,66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145.377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33,28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HU-2014-D-754092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12:43:43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172.493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28,47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148 | Zámolyi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F35- Csikvánd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:5073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:479.767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(100 %)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247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HU-2015-D-956891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12:24:21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1 216,60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67.952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47,01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HU-2015-D-956889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12:29:17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1 201,57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101.927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40,98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149 | Zvezdovics Szilvér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F02-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:5100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:481.505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:15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(13 %)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337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HU-2015-D-948171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12:32:41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119.895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37,79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HU-2015-11-92184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12:36:13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1 185,33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143.417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33,62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150 | Csizmazia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F08- Tét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:5599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:477.944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:14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(21 %)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282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HU-2015-11-94989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1 224,69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46.717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50,77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HU-2015-11-94985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12:22:09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1 218,75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61.745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48,11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HU-2015-11-94933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12:31:00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1 191,86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128.716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36,23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151 | Füredi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F10- Abda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:5610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:462.095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:28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(14 %)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236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HU-2015-D-876241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1 217,54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65.338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47,47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HU-2015-D-876272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12:15:05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1 199,99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106.174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40,23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HU-2014-D-816230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1 195,33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122.182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37,39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HU-2015-D-876255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12:25:58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1 167,01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196.341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24,24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152 | Kertai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:5628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:471.291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:4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(25 %)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269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HU-2014-D-828936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12:28:10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1 183,65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148.318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32,75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153 | Sziládi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:5675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:480.293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(13 %)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246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HU-2015-11-96082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12:27:01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1 209,71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81.999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44,52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HU-2014-11-88578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12:40:57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1 168,69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191.767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25,05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154 | Gregorics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F02-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:5775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:482.406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:9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(22 %)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225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HU-2015-D-872239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12:30:58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1 203,09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99.967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41,33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HU-2015-D-872241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12:32:29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1 198,56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110.748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39,42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155 | Cser Balázs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:5853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:458.185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:51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(2 %)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292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HU-2014-M-137169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12:17:27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1 182,57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150.931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32,29</w:t>
            </w:r>
          </w:p>
        </w:tc>
      </w:tr>
      <w:tr w:rsidR="00556410" w:rsidRPr="0048584A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156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F35- Csikvánd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:6106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:479.663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:4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(25 %)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207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HU-2015-D-880936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12:37:45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1 176,33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163.345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30,09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157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:6730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:466.049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:38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(11 %)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189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HU-2014-D-752998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1 205,51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91.147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42,89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HU-2014-D-755020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12:17:44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1 201,98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101.601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41,04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HU-2015-12-46357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12:20:59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1 191,99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128.389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36,29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HU-2013-O-19265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12:25:55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1 177,14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161.385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30,44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158 | Élo Szilveszter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:6731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:465.876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:22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(14 %)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318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HU-2014-D-755072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12:14:32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1 211,54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79.059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45,04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HU-2015-D-880264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12:15:48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1 207,56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87.553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43,53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HU-2015-D-880269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12:19:19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1 196,65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115.648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38,55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159 | Berecz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F19-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:6820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:470.431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:7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(29 %)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315 </w:t>
            </w:r>
          </w:p>
        </w:tc>
      </w:tr>
      <w:tr w:rsidR="00556410" w:rsidRPr="0048584A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SK-2014-03005-540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12:22:39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1 198,09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111.728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39,24</w:t>
            </w:r>
          </w:p>
        </w:tc>
      </w:tr>
      <w:tr w:rsidR="00556410" w:rsidRPr="0048584A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SK-2013-0301-45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12:24:44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1 191,77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129.369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36,11</w:t>
            </w:r>
          </w:p>
        </w:tc>
      </w:tr>
      <w:tr w:rsidR="00556410" w:rsidRPr="0048584A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160 | Bedo Szabolcs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4"/>
        <w:gridCol w:w="2813"/>
        <w:gridCol w:w="218"/>
        <w:gridCol w:w="80"/>
        <w:gridCol w:w="1041"/>
        <w:gridCol w:w="439"/>
        <w:gridCol w:w="366"/>
        <w:gridCol w:w="815"/>
        <w:gridCol w:w="767"/>
        <w:gridCol w:w="3880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:6879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:469.543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205 </w:t>
            </w:r>
          </w:p>
        </w:tc>
      </w:tr>
      <w:tr w:rsidR="00556410" w:rsidRPr="0048584A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PT-2015--5356232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12:11:22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1 231,19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34.629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52,92</w:t>
            </w:r>
          </w:p>
        </w:tc>
      </w:tr>
      <w:tr w:rsidR="00556410" w:rsidRPr="0048584A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PL-2015-0102-6610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12:20:12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1 203,32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98.987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41,50</w:t>
            </w:r>
          </w:p>
        </w:tc>
      </w:tr>
      <w:tr w:rsidR="00556410" w:rsidRPr="0048584A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HU-2015-D-880165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12:23:37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1 192,88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126.756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36,58</w:t>
            </w:r>
          </w:p>
        </w:tc>
      </w:tr>
      <w:tr w:rsidR="00556410" w:rsidRPr="0048584A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CHN-2015-32-336292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12:30:55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1 171,16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180.987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26,96</w:t>
            </w:r>
          </w:p>
        </w:tc>
      </w:tr>
      <w:tr w:rsidR="00556410" w:rsidRPr="0048584A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161 | Varga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F06- Jánossomorja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:7331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:439.448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:14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:3 (21 %)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325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HU-2015-11-94093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12:01:19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1 183,49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148.971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32,64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HU-2015-11-94087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1 173,58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169.879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28,93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HU-2015-11-94097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12:04:42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173.473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28,29</w:t>
            </w:r>
          </w:p>
        </w:tc>
      </w:tr>
      <w:tr w:rsidR="00556410" w:rsidRPr="0048584A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162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F30-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:7494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:480.134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208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HU-2015-D-879976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12:35:27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1 184,20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146.684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33,04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163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:7835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:452.464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(31 %)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272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HU-2012-D-526569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11:46:36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1 268,83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3.267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58,48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HU-2015-D-879443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12:09:35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1 192,00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128.063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36,35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HU-2014-D-752972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12:11:17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1 186,69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140.150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34,20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HU-2014-D-752954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12:11:20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1 186,53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140.804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34,09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HU-2015-D-897405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12:14:34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1 176,56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162.365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30,26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164 | Bedo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7"/>
        <w:gridCol w:w="2707"/>
        <w:gridCol w:w="195"/>
        <w:gridCol w:w="80"/>
        <w:gridCol w:w="1104"/>
        <w:gridCol w:w="463"/>
        <w:gridCol w:w="342"/>
        <w:gridCol w:w="774"/>
        <w:gridCol w:w="727"/>
        <w:gridCol w:w="3964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:8140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:469.727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291 </w:t>
            </w:r>
          </w:p>
        </w:tc>
      </w:tr>
      <w:tr w:rsidR="00556410" w:rsidRPr="0048584A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HU-2015-M-139124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1 172,52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175.433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27,95</w:t>
            </w:r>
          </w:p>
        </w:tc>
      </w:tr>
      <w:tr w:rsidR="00556410" w:rsidRPr="0048584A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165 | Szili - Boda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F22- Farád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:8274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:465.058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:7 (27 %)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286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HU-2015-D-912666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12:12:37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1 215,47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70.238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46,60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HU-2014-D-804406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12:14:50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1 208,47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85.593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43,88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HU-2015-D-945709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12:15:56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1 205,02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92.127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42,72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HU-2015-D-912702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12:16:26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1 203,46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98.661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41,56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HU-2015-D-912697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12:18:29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1 197,11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114.668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38,72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HU-2015-D-912692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12:18:33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1 196,91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115.322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38,61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HU-2015-D-912668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12:24:56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1 177,56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160.405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30,61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166 | Dóczy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:8311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:456.871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(6 %)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253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HU-2015-D-881434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12:13:56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1 189,98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132.636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35,54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167 | Viglidán Mátyás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F13-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:8619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:481.31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(17 %)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200 </w:t>
            </w:r>
          </w:p>
        </w:tc>
      </w:tr>
      <w:tr w:rsidR="00556410" w:rsidRPr="0048584A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HU-2015-D-876464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12:33:03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1 194,17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124.469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36,98</w:t>
            </w:r>
          </w:p>
        </w:tc>
      </w:tr>
      <w:tr w:rsidR="00556410" w:rsidRPr="0048584A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168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F33- Kóny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:8627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:463.795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:26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:5 (19 %)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179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HU-2015-D-880313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12:12:28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1 212,64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75.466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45,67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HU-2014-D-816273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12:14:12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1 207,17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88.206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43,41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HU-2014-D-755105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12:14:16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1 206,96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88.533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43,36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HU-2015-D-880301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12:21:06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1 185,87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141.784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33,91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HU-2015-D-880333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12:22:40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1 181,14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153.218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31,89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169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F01-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:8752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:475.068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:25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:4 (16 %)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248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HU-2015-O-46373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12:29:16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1 189,85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132.963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35,48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HU-2015-D-872107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12:29:55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1 187,92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136.230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34,90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HU-2014-D-749083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12:31:38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1 182,84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149.951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32,46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HU-2015-O-40723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12:33:47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1 176,54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162.692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30,20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170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F29- Bosárkány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:9102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:456.841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:34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:8 (24 %)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298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HU-2015-D-879149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11:53:50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1 255,63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10.781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57,15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HU-2014-25-33530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12:06:26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1 213,60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73.832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45,96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HU-2015-D-879113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12:08:11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1 207,99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86.900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43,65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HU-2014-D-804470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12:09:36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1 203,48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98.334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41,62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HU-2014-25-33542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12:11:09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1 198,59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110.421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39,47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HU-2015-D-935593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12:11:12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1 198,43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111.075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39,36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HU-2015-D-879109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12:12:32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1 194,25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124.142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37,04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HU-2015-D-879125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12:14:45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1 187,37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138.190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34,55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171 | Görözdös Lajos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F19- Gyor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:9260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:473.557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:7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(29 %)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215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HU-2015-D-877906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12:23:24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1 203,75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97.027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41,85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HU-2015-D-877921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12:30:33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1 182,27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151.258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32,23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172 | Bölönyi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F16- Lébény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:9446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:455.262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:10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:2 (20 %)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331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HU-2015-D-877432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12:10:32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1 196,38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116.302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38,43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HU-2015-D-877445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12:18:15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1 172,60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175.106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28,00</w:t>
            </w:r>
          </w:p>
        </w:tc>
      </w:tr>
      <w:tr w:rsidR="00556410" w:rsidRPr="0048584A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Default="00556410" w:rsidP="0048584A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56410" w:rsidRPr="005B582A" w:rsidRDefault="00556410" w:rsidP="0048584A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B582A">
        <w:rPr>
          <w:sz w:val="28"/>
          <w:szCs w:val="28"/>
        </w:rPr>
        <w:t># 173 | Osztrovszky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556410" w:rsidRPr="0048584A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Egyesület</w:t>
            </w:r>
            <w:r w:rsidRPr="0048584A">
              <w:rPr>
                <w:sz w:val="20"/>
                <w:szCs w:val="20"/>
              </w:rPr>
              <w:t xml:space="preserve">: F35- Csikvánd | </w:t>
            </w:r>
            <w:r w:rsidRPr="0048584A">
              <w:rPr>
                <w:rStyle w:val="Strong"/>
                <w:sz w:val="20"/>
                <w:szCs w:val="20"/>
              </w:rPr>
              <w:t>ID</w:t>
            </w:r>
            <w:r w:rsidRPr="0048584A">
              <w:rPr>
                <w:sz w:val="20"/>
                <w:szCs w:val="20"/>
              </w:rPr>
              <w:t xml:space="preserve">:9897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Távolság</w:t>
            </w:r>
            <w:r w:rsidRPr="0048584A">
              <w:rPr>
                <w:sz w:val="20"/>
                <w:szCs w:val="20"/>
              </w:rPr>
              <w:t xml:space="preserve">:491.137 km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Órakésés [mp]</w:t>
            </w:r>
            <w:r w:rsidRPr="0048584A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56410" w:rsidRPr="0048584A" w:rsidRDefault="00556410">
            <w:pPr>
              <w:spacing w:after="450"/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Gyűjtve</w:t>
            </w:r>
            <w:r w:rsidRPr="0048584A">
              <w:rPr>
                <w:sz w:val="20"/>
                <w:szCs w:val="20"/>
              </w:rPr>
              <w:t xml:space="preserve">:17 | </w:t>
            </w:r>
            <w:r w:rsidRPr="0048584A">
              <w:rPr>
                <w:rStyle w:val="Strong"/>
                <w:sz w:val="20"/>
                <w:szCs w:val="20"/>
              </w:rPr>
              <w:t>Rögzítve</w:t>
            </w:r>
            <w:r w:rsidRPr="0048584A">
              <w:rPr>
                <w:sz w:val="20"/>
                <w:szCs w:val="20"/>
              </w:rPr>
              <w:t xml:space="preserve">:1 (6 %) 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 pont</w:t>
            </w:r>
            <w:r w:rsidRPr="0048584A">
              <w:rPr>
                <w:sz w:val="20"/>
                <w:szCs w:val="20"/>
              </w:rPr>
              <w:t>: 0,00</w:t>
            </w:r>
            <w:r w:rsidRPr="0048584A">
              <w:rPr>
                <w:sz w:val="20"/>
                <w:szCs w:val="20"/>
              </w:rPr>
              <w:br/>
            </w:r>
            <w:r w:rsidRPr="0048584A">
              <w:rPr>
                <w:rStyle w:val="Strong"/>
                <w:sz w:val="20"/>
                <w:szCs w:val="20"/>
              </w:rPr>
              <w:t>Összesítve</w:t>
            </w:r>
            <w:r w:rsidRPr="0048584A">
              <w:rPr>
                <w:sz w:val="20"/>
                <w:szCs w:val="20"/>
              </w:rPr>
              <w:t xml:space="preserve">: 296 </w:t>
            </w:r>
          </w:p>
        </w:tc>
      </w:tr>
      <w:tr w:rsidR="00556410" w:rsidRPr="0048584A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4A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56410" w:rsidRPr="0048584A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HU-2015-D-885565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12:46:19 </w:t>
            </w: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1 179,72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 xml:space="preserve">155.178 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31,54</w:t>
            </w:r>
          </w:p>
        </w:tc>
      </w:tr>
      <w:tr w:rsidR="00556410" w:rsidRPr="0048584A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56410" w:rsidRPr="0048584A" w:rsidRDefault="00556410">
            <w:pPr>
              <w:rPr>
                <w:sz w:val="20"/>
                <w:szCs w:val="20"/>
              </w:rPr>
            </w:pPr>
            <w:r w:rsidRPr="0048584A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56410" w:rsidRPr="0048584A" w:rsidRDefault="00556410">
      <w:pPr>
        <w:rPr>
          <w:sz w:val="20"/>
          <w:szCs w:val="20"/>
        </w:rPr>
      </w:pPr>
    </w:p>
    <w:sectPr w:rsidR="00556410" w:rsidRPr="0048584A" w:rsidSect="0048584A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0E47F6"/>
    <w:rsid w:val="0048584A"/>
    <w:rsid w:val="004C74A7"/>
    <w:rsid w:val="00556410"/>
    <w:rsid w:val="005B582A"/>
    <w:rsid w:val="00662DD4"/>
    <w:rsid w:val="00CB6AFA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4858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8584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9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9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9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48584A"/>
    <w:rPr>
      <w:b/>
      <w:bCs/>
    </w:rPr>
  </w:style>
  <w:style w:type="paragraph" w:styleId="NormalWeb">
    <w:name w:val="Normal (Web)"/>
    <w:basedOn w:val="Normal"/>
    <w:uiPriority w:val="99"/>
    <w:rsid w:val="0048584A"/>
    <w:pPr>
      <w:spacing w:before="100" w:beforeAutospacing="1" w:after="100" w:afterAutospacing="1"/>
    </w:pPr>
  </w:style>
  <w:style w:type="character" w:customStyle="1" w:styleId="labellabel-info">
    <w:name w:val="label label-info"/>
    <w:basedOn w:val="DefaultParagraphFont"/>
    <w:uiPriority w:val="99"/>
    <w:rsid w:val="00485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6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46</Pages>
  <Words>10277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Cheb (2016</dc:title>
  <dc:subject/>
  <dc:creator>Király István</dc:creator>
  <cp:keywords/>
  <dc:description/>
  <cp:lastModifiedBy>Király István</cp:lastModifiedBy>
  <cp:revision>3</cp:revision>
  <dcterms:created xsi:type="dcterms:W3CDTF">2016-06-16T06:46:00Z</dcterms:created>
  <dcterms:modified xsi:type="dcterms:W3CDTF">2016-06-16T07:57:00Z</dcterms:modified>
</cp:coreProperties>
</file>