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60" w:rsidRPr="00897297" w:rsidRDefault="00841560" w:rsidP="00710F2E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897297">
        <w:rPr>
          <w:rFonts w:ascii="Times New Roman" w:hAnsi="Times New Roman" w:cs="Times New Roman"/>
          <w:sz w:val="36"/>
          <w:szCs w:val="36"/>
        </w:rPr>
        <w:t xml:space="preserve">Tenyésztőnkénti lista - </w:t>
      </w:r>
      <w:r>
        <w:rPr>
          <w:rFonts w:ascii="Times New Roman" w:hAnsi="Times New Roman" w:cs="Times New Roman"/>
          <w:sz w:val="36"/>
          <w:szCs w:val="36"/>
        </w:rPr>
        <w:t>Magdeburg</w:t>
      </w:r>
      <w:r w:rsidRPr="00897297">
        <w:rPr>
          <w:rFonts w:ascii="Times New Roman" w:hAnsi="Times New Roman" w:cs="Times New Roman"/>
          <w:sz w:val="36"/>
          <w:szCs w:val="36"/>
        </w:rPr>
        <w:t xml:space="preserve"> (2016. </w:t>
      </w:r>
      <w:r>
        <w:rPr>
          <w:rFonts w:ascii="Times New Roman" w:hAnsi="Times New Roman" w:cs="Times New Roman"/>
          <w:sz w:val="36"/>
          <w:szCs w:val="36"/>
        </w:rPr>
        <w:t>06</w:t>
      </w:r>
      <w:r w:rsidRPr="00897297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05</w:t>
      </w:r>
      <w:r w:rsidRPr="00897297">
        <w:rPr>
          <w:rFonts w:ascii="Times New Roman" w:hAnsi="Times New Roman" w:cs="Times New Roman"/>
          <w:sz w:val="36"/>
          <w:szCs w:val="36"/>
        </w:rPr>
        <w:t>.)</w:t>
      </w:r>
    </w:p>
    <w:p w:rsidR="00841560" w:rsidRDefault="00841560" w:rsidP="00710F2E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rStyle w:val="Strong"/>
          <w:sz w:val="20"/>
          <w:szCs w:val="20"/>
        </w:rPr>
        <w:t>Verseny sz.:</w:t>
      </w:r>
      <w:r w:rsidRPr="00710F2E">
        <w:rPr>
          <w:sz w:val="20"/>
          <w:szCs w:val="20"/>
        </w:rPr>
        <w:t xml:space="preserve"> 14 | Dátum: 5 Jun 2016 | Feleresztés ideje: 07:00:00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rStyle w:val="Strong"/>
          <w:sz w:val="20"/>
          <w:szCs w:val="20"/>
        </w:rPr>
        <w:t>Szervező:</w:t>
      </w:r>
      <w:r w:rsidRPr="00710F2E">
        <w:rPr>
          <w:sz w:val="20"/>
          <w:szCs w:val="20"/>
        </w:rPr>
        <w:t xml:space="preserve"> Gyor és Környéke Tagszövetség | </w:t>
      </w:r>
      <w:r w:rsidRPr="00710F2E">
        <w:rPr>
          <w:rStyle w:val="Strong"/>
          <w:sz w:val="20"/>
          <w:szCs w:val="20"/>
        </w:rPr>
        <w:t>Készítette:</w:t>
      </w:r>
      <w:r w:rsidRPr="00710F2E">
        <w:rPr>
          <w:sz w:val="20"/>
          <w:szCs w:val="20"/>
        </w:rPr>
        <w:t xml:space="preserve"> Király István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rStyle w:val="Strong"/>
          <w:sz w:val="20"/>
          <w:szCs w:val="20"/>
        </w:rPr>
        <w:t>GPS Koordináták:</w:t>
      </w:r>
      <w:r w:rsidRPr="00710F2E">
        <w:rPr>
          <w:sz w:val="20"/>
          <w:szCs w:val="20"/>
        </w:rPr>
        <w:t xml:space="preserve"> 52:10:33.3 | 11:29:6.4</w:t>
      </w:r>
    </w:p>
    <w:p w:rsidR="00841560" w:rsidRPr="00710F2E" w:rsidRDefault="00841560" w:rsidP="00710F2E">
      <w:pPr>
        <w:pStyle w:val="NormalWeb"/>
        <w:rPr>
          <w:sz w:val="20"/>
          <w:szCs w:val="20"/>
        </w:rPr>
      </w:pPr>
      <w:r w:rsidRPr="00710F2E">
        <w:rPr>
          <w:rStyle w:val="Strong"/>
          <w:sz w:val="20"/>
          <w:szCs w:val="20"/>
        </w:rPr>
        <w:t>Dúctávok</w:t>
      </w:r>
      <w:r w:rsidRPr="00710F2E">
        <w:rPr>
          <w:sz w:val="20"/>
          <w:szCs w:val="20"/>
        </w:rPr>
        <w:t>: 633.776 km - 712.568 km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sz w:val="20"/>
          <w:szCs w:val="20"/>
        </w:rPr>
        <w:t>Befutó: 10 / 5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sz w:val="20"/>
          <w:szCs w:val="20"/>
        </w:rPr>
        <w:t>Pontosztás: 75 / 30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rStyle w:val="Strong"/>
          <w:sz w:val="20"/>
          <w:szCs w:val="20"/>
        </w:rPr>
        <w:t>Időjárás: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sz w:val="20"/>
          <w:szCs w:val="20"/>
        </w:rPr>
        <w:t xml:space="preserve">Feleresztés: 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sz w:val="20"/>
          <w:szCs w:val="20"/>
        </w:rPr>
        <w:t xml:space="preserve">Érkezés: 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rStyle w:val="Strong"/>
          <w:sz w:val="20"/>
          <w:szCs w:val="20"/>
        </w:rPr>
        <w:t>Indult galamb:</w:t>
      </w:r>
      <w:r w:rsidRPr="00710F2E">
        <w:rPr>
          <w:sz w:val="20"/>
          <w:szCs w:val="20"/>
        </w:rPr>
        <w:t xml:space="preserve"> 1551 | </w:t>
      </w:r>
      <w:r w:rsidRPr="00710F2E">
        <w:rPr>
          <w:rStyle w:val="Strong"/>
          <w:sz w:val="20"/>
          <w:szCs w:val="20"/>
        </w:rPr>
        <w:t>20 %:</w:t>
      </w:r>
      <w:r w:rsidRPr="00710F2E">
        <w:rPr>
          <w:sz w:val="20"/>
          <w:szCs w:val="20"/>
        </w:rPr>
        <w:t xml:space="preserve"> 310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rStyle w:val="Strong"/>
          <w:sz w:val="20"/>
          <w:szCs w:val="20"/>
        </w:rPr>
        <w:t>Tagok száma:</w:t>
      </w:r>
      <w:r w:rsidRPr="00710F2E">
        <w:rPr>
          <w:sz w:val="20"/>
          <w:szCs w:val="20"/>
        </w:rPr>
        <w:t xml:space="preserve"> 127 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rStyle w:val="Strong"/>
          <w:sz w:val="20"/>
          <w:szCs w:val="20"/>
        </w:rPr>
        <w:t>Verseny időtartama</w:t>
      </w:r>
      <w:r w:rsidRPr="00710F2E">
        <w:rPr>
          <w:sz w:val="20"/>
          <w:szCs w:val="20"/>
        </w:rPr>
        <w:t>: 01:46:01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rStyle w:val="Strong"/>
          <w:sz w:val="20"/>
          <w:szCs w:val="20"/>
        </w:rPr>
        <w:t>Első galamb: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10F2E">
        <w:rPr>
          <w:sz w:val="20"/>
          <w:szCs w:val="20"/>
        </w:rPr>
        <w:t>HU-2014-D-754983 | Érkezés: 1 | 15:59:32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10F2E">
        <w:rPr>
          <w:sz w:val="20"/>
          <w:szCs w:val="20"/>
        </w:rPr>
        <w:t>Sebesség: 1221.270 | Távolság: 658.916 km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10F2E">
        <w:rPr>
          <w:sz w:val="20"/>
          <w:szCs w:val="20"/>
        </w:rPr>
        <w:t>Tenyésztõ: Kovács József | Egyesület: F33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0F2E">
        <w:rPr>
          <w:rStyle w:val="Strong"/>
          <w:sz w:val="20"/>
          <w:szCs w:val="20"/>
        </w:rPr>
        <w:t>Utolsó galamb: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10F2E">
        <w:rPr>
          <w:sz w:val="20"/>
          <w:szCs w:val="20"/>
        </w:rPr>
        <w:t>HU-2014-11-87096 | Érkezés: 1 | 17:51:17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10F2E">
        <w:rPr>
          <w:sz w:val="20"/>
          <w:szCs w:val="20"/>
        </w:rPr>
        <w:t>Sebesség: 1020.697 | Távolság: 664.786 km</w:t>
      </w:r>
    </w:p>
    <w:p w:rsidR="00841560" w:rsidRDefault="00841560" w:rsidP="00710F2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10F2E">
        <w:rPr>
          <w:sz w:val="20"/>
          <w:szCs w:val="20"/>
        </w:rPr>
        <w:t>Tenyésztõ: Renczés Ottó | Egyesület: F08</w:t>
      </w:r>
    </w:p>
    <w:p w:rsidR="00841560" w:rsidRPr="00710F2E" w:rsidRDefault="00841560" w:rsidP="00710F2E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1.94 %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18.18 %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4.84 %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13.39 %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6.45 %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31.25 %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12.58 %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32.5 %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1.94 %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11.54 %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9.03 %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18.42 %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5.81 %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20 %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15.48 %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33.8 %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10.32 %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24.24 %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0.65 %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3.28 %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1.61 %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7.25 %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7.1 %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16.92 %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7.42 %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15.23 %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10 %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15.98 %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4.84 %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30.61 %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0,00</w:t>
            </w:r>
          </w:p>
        </w:tc>
      </w:tr>
      <w:tr w:rsidR="00841560" w:rsidRPr="00710F2E">
        <w:trPr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1 551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F35- Csikvánd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:3790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:670.093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:5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(100 %)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1 265,01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15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HU-2012-11-77332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16:12:51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1 212,07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1.934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74,71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HU-2012-11-77339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16:32:45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1 169,96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10.316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72,82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HU-2011-05-14326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16:50:59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1 133,86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39.974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66,12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HU-2012-11-77399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16:59:23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1 117,97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67.054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60,00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HU-2012-D-477865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17:24:40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1 072,72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122.502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47,48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321,13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:1691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:643.499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:6 (60 %)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1 444,71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10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HU-2014-M-137230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16:04:47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1 181,20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7.737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73,40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HU-2013-11-83034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16:10:03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1 169,89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10.961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72,67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HU-2014-M-137234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16:15:17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1 158,87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19.342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70,78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HU-2014-D-753258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16:44:58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1 100,06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90.264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54,76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HU-2012-D-474359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16:58:13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1 075,70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119.278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48,20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HU-2011-D-404608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17:00:08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1 072,26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125.081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46,89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319,81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:4551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:668.719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932,11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43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HU-2013-11-83308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16:36:39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1 159,62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18.698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70,92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HU-2015-D-958670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16:40:30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1 151,93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23.211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69,90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HU-2012-11-76029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16:51:08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1 131,21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43.198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65,39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HU-2013-O-17691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16:54:39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1 124,52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54.159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62,91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HU-2012-D-537485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17:18:13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1 081,65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111.541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49,95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319,07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F05- Csorna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:4049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:655.428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:6 (60 %)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839,37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55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HU-2013-D-593429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16:25:00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1 160,05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18.053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71,07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HU-2014-O-27055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16:31:57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1 145,95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30.948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68,16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HU-2011-11-63225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16:42:34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1 125,07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52.869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63,20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HU-2008-11-28315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16:45:01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1 120,36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62.540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61,02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HU-2011-D-356346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17:19:49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1 057,46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144.423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42,52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HU-2013-D-593409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17:24:46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1 049,08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156.028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39,90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305,97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:4689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:668.293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1 214,09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20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HU-2012-D-474674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16:35:59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1 160,26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16.763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71,36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HU-2012-D-474681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16:51:32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1 129,76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46.422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64,66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HU-2012-D-474677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16:53:20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1 126,34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52.224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63,35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HU-2012-D-474691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16:59:09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1 115,40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71.567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58,98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HU-2012-D-478494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17:23:43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1 071,47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126.370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46,60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304,95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F29- Bosárkány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:1754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:654.305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821,11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59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HU-2013-D-659517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16:39:47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1 128,53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49.645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63,93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HU-2010-25-7517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16:44:57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1 118,57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63.830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60,73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HU-2014-D-829827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16:45:04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1 118,34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65.764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60,29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HU-2013-25-29270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16:48:54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1 111,06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79.304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57,23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HU-2013-D-659513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16:53:20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1 102,76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85.751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55,78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297,96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:3858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:650.375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:6 (60 %)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1 685,78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5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HU-2013-D-627726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16:36:13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1 128,67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48.356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64,22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HU-2012-D-474361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16:40:32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1 120,28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63.185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60,87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HU-2014-D-753507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16:44:43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1 112,26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76.725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57,82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HU-2011-11-66036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16:49:53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1 102,52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87.041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55,49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HU-2012-D-476928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17:05:04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1 074,85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120.567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47,91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HU-2012-D-474145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17:11:04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1 064,30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136.041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44,42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286,31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:2881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:634.704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1 686,59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4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HU-2014-11-89420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15:50:47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1 195,79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3.224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74,42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HU-2013-D-670911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16:27:29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1 118,45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64.475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60,58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HU-2012-D-525125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16:32:12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1 109,24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80.593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56,94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HU-2013-D-657658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16:44:43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1 085,49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101.870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52,14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HU-2013-25-25026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17:14:07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1 033,52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175.371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35,53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279,61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:9260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:658.322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996,67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39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SK-2012-0301-117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16:30:52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1 153,20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21.277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70,34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SK-2011-0707-510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16:33:30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1 147,90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29.658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68,45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SK-2013-M-55-250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16:55:02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1 106,36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83.172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56,36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HU-2014-D-753700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17:17:34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1 065,99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133.462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45,00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SK-2013-0301-813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17:43:44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1 022,66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196.003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30,87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271,02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:4629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:634.359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:7 (70 %)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1 144,65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24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HU-2013-D-659467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16:21:53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1 128,99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47.066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64,51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HU-2010-25-99133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16:28:54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1 115,06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72.211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58,83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HU-2008-25-80043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16:36:10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1 101,00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88.975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55,05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HU-2014-D-829041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16:51:34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1 072,34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124.436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47,04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HU-2013-D-659456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16:54:53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1 066,36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131.528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45,44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HU-2014-M-135824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17:06:15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1 046,37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161.186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38,74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HU-2013-D-659468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17:17:01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1 028,11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184.397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33,50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270,87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F05- Csorna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:2632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:653.525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1 772,68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HU-2013-25-24086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16:13:38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1 180,41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8.382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73,25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HU-2013-D-657417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16:47:24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1 112,55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76.080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57,96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HU-2013-25-24078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16:53:21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1 101,40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88.330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55,19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HU-2014-D-817473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17:09:58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1 071,39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127.660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46,31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HU-2013-D-657498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17:34:35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1 029,83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182.463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33,93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266,64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12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654"/>
        <w:gridCol w:w="729"/>
        <w:gridCol w:w="408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F13-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:8619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:673.104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998,65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38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HU-2015-D-931424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16:38:55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1 162,70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14.184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71,94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HU-2015-O-46132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16:48:12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1 144,35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32.237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67,86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HU-2015-D-931905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16:54:36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1 132,03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42.553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65,53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HU-2015-M-139429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17:18:42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1 087,93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99.291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52,72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258,05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13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:2916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:652.986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:6 (60 %)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625,83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78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HU-2014-O-27080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16:49:07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1 108,42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81.883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56,65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HU-2014-11-89244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17:00:13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1 087,92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99.936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52,57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HU-2013-11-82976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17:05:20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1 078,72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115.409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49,08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HU-2014-M-137594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17:05:51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1 077,80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116.699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48,79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HU-2012-D-474490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17:24:11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1 046,15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161.831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38,59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HU-2012-11-74884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17:24:59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1 044,81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162.476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38,45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245,68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14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654"/>
        <w:gridCol w:w="729"/>
        <w:gridCol w:w="408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F35- Csikvánd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:5073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:676.699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999,10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37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HU-2011-D-357443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16:39:12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1 168,33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12.250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72,38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HU-2013-D-628934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17:02:31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1 123,12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57.382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62,18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HU-2014-D-755632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17:07:53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1 113,21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75.435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58,11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HU-2013-M-132715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17:22:00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1 087,94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98.646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52,86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245,53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15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F30-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:3375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:671.182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1 282,76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14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HU-2013-D-629539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16:53:46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1 130,38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43.843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65,24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HU-2014-D-754835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17:01:26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1 115,97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69.632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59,42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HU-2013-D-629504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17:29:17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1 066,58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130.883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45,58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HU-2013-D-629529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17:42:36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1 044,48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163.121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38,30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HU-2014-D-754837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17:50:23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1 031,98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176.660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35,24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243,78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16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F33- Kóny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:3715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:661.974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1 360,12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12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HU-2014-11-91246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16:59:41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1 103,87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85.106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55,92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HU-2015-11-98588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17:05:53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1 092,58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96.712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53,30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HU-2015-D-881267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17:17:55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1 071,30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128.304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46,17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HU-2015-11-98617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17:20:47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1 066,35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132.173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45,29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HU-2013-11-85477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17:27:33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1 054,86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148.291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41,65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242,33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17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F29- Bosárkány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:7835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:647.901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1 701,68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HU-2012-D-526594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16:29:03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1 138,57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36.106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66,99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HU-2012-O-15650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16:37:40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1 121,58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60.606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61,46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HU-2013-D-658815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16:51:55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1 094,58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94.133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53,88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HU-2014-O-27191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17:09:50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1 062,42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140.554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43,40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225,73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18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F33- Kóny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:3105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:657.259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764,25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63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HU-2014-O-27252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16:31:13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1 150,63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25.145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69,47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HU-2014-D-816277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16:56:01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1 102,75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86.396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55,63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HU-2014-D-754929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17:04:57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1 086,47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100.580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52,43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HU-2010-11-60661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17:17:35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1 064,24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136.686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44,27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221,80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19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:4348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:650.398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1 358,00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HU-2015-11-96252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16:20:34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1 160,22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17.408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71,21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HU-2013-11-82907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16:45:07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1 111,54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78.014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57,52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HU-2013-11-82889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16:50:03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1 102,25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87.685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55,34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HU-2015-D-877692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17:25:26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1 039,89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167.634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37,28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221,35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20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:5610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:652.135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909,35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48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HU-2013-D-630486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16:08:17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1 189,41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3.868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74,27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HU-2011-D-333990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16:16:24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1 172,06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9.671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72,96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HU-2015-D-876241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17:16:35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1 057,66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143.778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42,67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HU-2015-11-95959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17:38:14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1 021,78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198.582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30,29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220,19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21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:7331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:634.322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1 088,34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31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HU-2014-25-31110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16:46:51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1 080,89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112.186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49,81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HU-2014-25-31072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17:00:56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1 055,56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147.647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41,80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HU-2014-25-31097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17:02:39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1 052,56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150.870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41,07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HU-2013-25-24820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17:13:23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1 034,14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174.081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35,83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HU-2013-25-24807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17:18:21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1 025,83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188.266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32,62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201,13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22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F33- Kóny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:6730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:660.056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974,21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41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HU-2011-D-358013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16:39:02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1 139,90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34.816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67,28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HU-2012-D-475950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16:47:20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1 123,79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55.448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62,62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HU-2012-D-475905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16:47:37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1 123,25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56.093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62,48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192,38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23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F33- Kóny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:8627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:658.916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821,25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58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HU-2014-D-754983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15:59:32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1 221,27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0.645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75,00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HU-2014-D-754976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17:27:23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1 050,26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153.449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40,49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HU-2014-D-816265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17:27:29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1 050,09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154.094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40,34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HU-2015-D-880301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17:39:26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1 030,47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181.818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34,08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189,91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24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:1773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:651.133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1 535,09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8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HU-2013-D-627791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16:09:22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1 185,24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5.803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73,83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HU-2013-11-82737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16:13:13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1 177,00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9.026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73,11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HU-2011-11-65520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17:21:15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1 048,10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158.607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39,32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186,26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25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:2879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:635.329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900,36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49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HU-2011-25-8354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16:10:33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1 153,99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19.987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70,63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HU-2015-11-94354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17:02:41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1 054,17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149.581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41,36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HU-2013-D-657553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17:06:07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1 048,20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157.963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39,47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HU-2013-D-657568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17:17:00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1 029,71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183.108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33,79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185,25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26 | Kollár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F30-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:2990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:669.673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518,75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92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HU-2013-D-629473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16:41:50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1 150,97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24.500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69,61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HU-2013-D-629477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16:59:43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1 116,65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68.988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59,56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HU-2013-D-629466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17:20:37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1 079,04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114.120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49,37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178,54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27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:1326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:649.824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1 724,59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HU-2014-D-817864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16:34:55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1 130,29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44.487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65,10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HU-2013-D-672359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16:39:18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1 121,74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59.961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61,60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HU-2012-D-474384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16:59:35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1 083,79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105.738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51,26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177,96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28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654"/>
        <w:gridCol w:w="729"/>
        <w:gridCol w:w="408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F05- Csorna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:3111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:654.532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:9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1 180,76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22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HU-2014-D-803501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16:41:51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1 124,92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53.514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63,06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HU-2013-D-657375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16:45:13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1 118,44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65.119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60,44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HU-2013-M-134272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16:57:32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1 095,39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92.843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54,17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177,67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29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8"/>
        <w:gridCol w:w="410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F01-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:8752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:666.071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1 075,70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33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HU-2013-D-625072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16:38:13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1 151,94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22.566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70,05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HU-2014-D-829535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17:08:23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1 094,82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93.488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54,03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HU-2014-D-829534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17:09:57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1 092,01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98.001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53,01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177,09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30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:5621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:668.693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437,55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103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HU-2013-D-594194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17:04:12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1 106,72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82.527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56,50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HU-2014-D-828965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17:12:16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1 092,14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97.357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53,16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HU-2015-D-948826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17:51:56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1 025,69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188.910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32,48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HU-2014-D-828968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17:53:17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1 023,57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193.424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31,46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173,60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31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:4734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:642.475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876,01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53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HU-2012-D-478690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16:52:27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1 084,44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103.804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51,70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HU-2010-25-4787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16:53:31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1 082,49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109.607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50,39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HU-2014-25-34914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17:15:15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1 044,25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164.410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38,01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HU-2014-D-804806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17:25:27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1 027,22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186.331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33,06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173,16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32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:2501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:651.081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1 098,28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30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HU-2013-11-82600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16:31:55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1 138,42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36.750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66,84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HU-2012-D-474470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16:42:20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1 118,06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66.409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60,15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HU-2011-11-65620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17:16:15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1 056,52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146.357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42,09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169,08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33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F30-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:1849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:669.644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(40 %)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695,90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70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HU-2014-D-754606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17:10:30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1 096,88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91.554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54,47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HU-2013-D-629191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17:25:51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1 069,98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128.949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46,02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HU-2014-D-754616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17:49:22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1 031,23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178.594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34,81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HU-2014-D-754864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17:54:31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1 023,11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195.358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31,02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166,32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34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2635"/>
        <w:gridCol w:w="236"/>
        <w:gridCol w:w="80"/>
        <w:gridCol w:w="1119"/>
        <w:gridCol w:w="463"/>
        <w:gridCol w:w="342"/>
        <w:gridCol w:w="763"/>
        <w:gridCol w:w="718"/>
        <w:gridCol w:w="3982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:6820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:656.808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1 138,14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26 </w:t>
            </w:r>
          </w:p>
        </w:tc>
      </w:tr>
      <w:tr w:rsidR="00841560" w:rsidRPr="00710F2E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SK-2013-M-55-459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16:37:55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1 136,51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37.395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66,70</w:t>
            </w:r>
          </w:p>
        </w:tc>
      </w:tr>
      <w:tr w:rsidR="00841560" w:rsidRPr="00710F2E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SK-2012-0301-267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17:06:23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1 083,16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107.028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50,97</w:t>
            </w:r>
          </w:p>
        </w:tc>
      </w:tr>
      <w:tr w:rsidR="00841560" w:rsidRPr="00710F2E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SK-2012-0301-318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17:18:26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1 062,05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141.199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43,25</w:t>
            </w:r>
          </w:p>
        </w:tc>
      </w:tr>
      <w:tr w:rsidR="00841560" w:rsidRPr="00710F2E">
        <w:trPr>
          <w:gridAfter w:val="1"/>
          <w:wAfter w:w="33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160,92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35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F33- Kóny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:5628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:664.669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961,28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42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HU-2012-D-473886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16:20:43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1 185,39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5.158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73,98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HU-2012-D-473872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17:04:27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1 099,63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90.909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54,61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HU-2013-D-627374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17:49:20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1 023,62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192.779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31,60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160,19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36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F13-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:4147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:670.244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1 539,08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7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HU-2014-D-752155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16:41:33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1 152,51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21.921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70,19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HU-2015-D-876569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17:17:40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1 085,12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102.515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51,99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HU-2014-D-752160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17:46:40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1 036,46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169.568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36,84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159,02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37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F05- Csorna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:4048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:654.059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836,01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56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HU-2014-25-30648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16:48:23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1 111,58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77.369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57,67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HU-2014-25-30647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16:48:26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1 111,49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78.659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57,38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HU-2010-11-53080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17:18:45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1 057,03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145.068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42,38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157,43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38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:4582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:661.184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1 222,23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18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HU-2014-D-751602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16:52:40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1 115,61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70.922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59,13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HU-2012-D-473344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17:10:20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1 083,32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106.383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51,12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HU-2010-O-2077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17:16:42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1 072,13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125.725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46,75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157,00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39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F13-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:4388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:671.276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921,45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45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HU-2012-D-473525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16:57:40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1 123,16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56.738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62,33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HU-2013-D-627148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17:20:15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1 082,27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110.251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50,24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HU-2014-D-752307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17:50:19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1 032,23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176.015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35,39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147,96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40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F35- Csikvánd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:9897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:690.068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313,77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120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HU-2014-13-98329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17:15:54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1 120,42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61.896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61,17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HU-2013-13-87443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17:43:25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1 072,51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123.791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47,18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HU-2014-13-98318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17:58:24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1 048,10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159.252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39,17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147,52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41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:2626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:660.635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565,05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84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HU-2014-11-88380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16:47:41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1 124,07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54.803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62,77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HU-2014-O-26963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17:09:20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1 084,14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104.449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51,55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HU-2014-11-88316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17:43:17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1 026,92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187.621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32,77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147,09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42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F02-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:2887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:669.19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411,57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107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HU-2014-D-749572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17:17:54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1 083,01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107.672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50,83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HU-2014-D-749589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17:18:09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1 082,57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108.962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50,53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HU-2010-D-318992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17:28:21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1 065,00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135.397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44,56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145,92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43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:4609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:649.634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1 646,09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6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HU-2014-D-753637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16:08:58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1 183,38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7.092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73,54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HU-2013-D-628085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17:22:04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1 044,32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163.765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38,16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HU-2014-11-89126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17:33:39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1 025,23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189.555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32,33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144,03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44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:4046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:655.859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748,68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65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HU-2014-D-816223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16:25:11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1 160,41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16.119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71,50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HU-2013-11-81578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17:32:07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1 037,54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168.923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36,99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HU-2014-D-751820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17:36:01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1 031,18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179.239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34,66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143,15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45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:9612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:634.649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:6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775,10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61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HU-2013-25-24852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16:40:13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1 093,81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95.422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53,59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HU-2013-25-24857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16:55:17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1 066,13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132.818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45,15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HU-2013-25-24889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16:56:43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1 063,57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138.620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43,83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142,57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46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F24- Nyúl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:2109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:678.373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:9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(22 %)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642,73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76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HU-2014-D-753938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16:33:07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1 183,66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6.447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73,69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HU-2015-D-878583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16:50:32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1 148,75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28.369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68,74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142,43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47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:3587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:654.884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1 083,99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32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HU-2013-D-630563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16:23:25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1 162,34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15.474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71,65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HU-2013-D-630570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16:29:27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1 150,03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25.790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69,32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140,97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48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F29- Bosárkány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:9102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:653.739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(30 %)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1 167,76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HU-2014-D-804458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16:57:58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1 093,27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96.067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53,45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HU-2014-D-804487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17:05:17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1 080,06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113.475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49,51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HU-2014-D-804488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17:35:45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1 028,30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183.752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33,64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136,60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49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654"/>
        <w:gridCol w:w="729"/>
        <w:gridCol w:w="408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F13-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:3325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:672.76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1 239,02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17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HU-2013-D-627468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16:54:06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1 132,40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41.908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65,68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HU-2013-M-132697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17:01:52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1 117,79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67.698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59,85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125,53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50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:4750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:664.972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678,83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74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HU-2012-11-75916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16:49:25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1 128,17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50.290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63,79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HU-2012-11-75923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16:55:24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1 116,83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68.343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59,71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123,50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51 | Fuhrmann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:5609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:662.249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242,15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130 </w:t>
            </w:r>
          </w:p>
        </w:tc>
      </w:tr>
      <w:tr w:rsidR="00841560" w:rsidRPr="00710F2E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HU-2015-O-45151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16:39:22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1 143,04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33.527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67,57</w:t>
            </w:r>
          </w:p>
        </w:tc>
      </w:tr>
      <w:tr w:rsidR="00841560" w:rsidRPr="00710F2E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HU-2015-D-878037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17:11:36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1 082,80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108.317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50,68</w:t>
            </w:r>
          </w:p>
        </w:tc>
      </w:tr>
      <w:tr w:rsidR="00841560" w:rsidRPr="00710F2E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118,25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52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:5673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:656.081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265,25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127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HU-2012-11-73856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16:30:46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1 149,45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27.079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69,03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HU-2015-11-95800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17:10:36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1 074,47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121.212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47,77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116,80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53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F33- Kóny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:3846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:657.733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588,81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83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HU-2014-D-755157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16:37:09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1 139,62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35.461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67,14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HU-2014-D-755167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17:18:05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1 064,15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137.331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44,13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111,27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54 | Knauz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654"/>
        <w:gridCol w:w="729"/>
        <w:gridCol w:w="408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F30-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:2956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:667.823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603,51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81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HU-2012-M-130446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17:02:12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1 108,97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81.238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56,80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HU-2014-M-137448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17:10:25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1 094,05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94.778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53,74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110,54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55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F02-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:4433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:669.569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305,35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121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HU-2011-O-7544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16:23:29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1 188,27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4.513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74,13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HU-2015-D-872549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17:49:23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1 031,08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179.884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34,51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108,64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56 | Fördos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:2183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:633.776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:9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(22 %)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203,75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139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HU-2014-D-803694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16:01:56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1 169,47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11.605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72,52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HU-2011-25-8611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17:12:55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1 034,03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174.726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35,68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108,20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57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:9446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:645.072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703,99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69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HU-2012-25-22084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16:39:00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1 114,11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73.501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58,54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HU-2013-D-658563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17:04:14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1 067,59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130.239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45,73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104,27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58 | Rácz-Süveges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F13-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:4031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:668.779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179,60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150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HU-2014-D-816107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16:59:23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1 115,78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70.277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59,27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HU-2014-D-816120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17:36:11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1 051,24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151.515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40,92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100,19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59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F02-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:5100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:670.154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433,25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104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HU-2015-D-956147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16:57:11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1 122,19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59.317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61,75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HU-2014-11-85834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17:42:48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1 042,55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166.344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37,57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99,32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60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F02-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:4962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:671.229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477,00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99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HU-2014-11-85978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17:07:47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1 104,39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84.462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56,07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HU-2013-11-79355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17:45:53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1 039,24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168.279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37,14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93,21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61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F08- Tét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:5665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:664.786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:9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(22 %)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885,92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50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HU-2013-11-80566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16:52:15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1 122,43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58.672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61,89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HU-2014-11-87096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17:51:17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1 020,70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199.871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30,00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91,89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62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:1443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:651.061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:6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(33 %)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1 053,97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35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HU-2012-11-74838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17:06:49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1 072,91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121.857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47,62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HU-2013-D-593283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17:20:16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1 049,65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154.739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40,19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87,81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63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:2779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:649.662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927,74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44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HU-2013-D-628214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17:02:42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1 077,92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116.054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48,93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HU-2012-D-474054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17:27:05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1 036,01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170.858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36,55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85,48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64 | Czinger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:1790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:666.913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131,51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158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HU-2011-11-66891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17:27:10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1 063,37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139.265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43,69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HU-2013-11-83071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17:32:30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1 054,41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148.936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41,50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85,19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65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:2855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:634.74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719,62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67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HU-2014-D-803605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16:59:48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1 058,25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142.489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42,96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HU-2014-D-803614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17:04:10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1 050,60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152.805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40,63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83,59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66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14"/>
        <w:gridCol w:w="713"/>
        <w:gridCol w:w="4138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F29- Bosárkány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:4163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:634.454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1 106,21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29 </w:t>
            </w:r>
          </w:p>
        </w:tc>
      </w:tr>
      <w:tr w:rsidR="00841560" w:rsidRPr="00710F2E">
        <w:trPr>
          <w:gridAfter w:val="1"/>
          <w:wAfter w:w="3505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505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HU-2013-25-29107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15:42:36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1 214,03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1.289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74,85</w:t>
            </w:r>
          </w:p>
        </w:tc>
      </w:tr>
      <w:tr w:rsidR="00841560" w:rsidRPr="00710F2E">
        <w:trPr>
          <w:gridAfter w:val="1"/>
          <w:wAfter w:w="3505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74,85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67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20"/>
        <w:gridCol w:w="722"/>
        <w:gridCol w:w="4122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F30-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:2179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:675.784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1 488,97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9 </w:t>
            </w:r>
          </w:p>
        </w:tc>
      </w:tr>
      <w:tr w:rsidR="00841560" w:rsidRPr="00710F2E">
        <w:trPr>
          <w:gridAfter w:val="1"/>
          <w:wAfter w:w="3452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52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HU-2012-D-475613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16:21:55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1 202,64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2.579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74,56</w:t>
            </w:r>
          </w:p>
        </w:tc>
      </w:tr>
      <w:tr w:rsidR="00841560" w:rsidRPr="00710F2E">
        <w:trPr>
          <w:gridAfter w:val="1"/>
          <w:wAfter w:w="3452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74,56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68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F05- Csorna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:3708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:654.394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:8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1 118,07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27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HU-2014-D-816769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16:21:20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1 165,79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12.895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72,23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72,23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69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:1928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:634.596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690,18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72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HU-2011-25-12234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16:11:49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1 150,01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26.435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69,17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69,17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70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F13-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:2716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:670.873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681,50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73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HU-2014-D-752394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16:48:02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1 140,88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34.172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67,43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67,43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71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F13-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:4242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:672.211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613,03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79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HU-2015-D-881909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16:52:01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1 135,46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39.329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66,26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66,26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72 | Klupács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8"/>
        <w:gridCol w:w="410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F24- Nyúl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:8789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:712.568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:4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(25 %)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295,73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122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HU-2012-D-474812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17:31:21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1 128,62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49.001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64,08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64,08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73 | Váczi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8"/>
        <w:gridCol w:w="410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F24- Nyúl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:4870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:676.632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326,41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117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HU-2013-D-593963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17:00:12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1 127,32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50.935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63,64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63,64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74 | Horváth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-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:5619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:671.941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:5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229,60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133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HU-2014-11-90276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16:56:31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1 126,44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51.580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63,50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63,50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75 | Glück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8"/>
        <w:gridCol w:w="410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F02-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:2276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:670.228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194,08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143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HU-2014-D-749382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16:57:55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1 120,92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61.251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61,31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61,31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76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F01-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:2922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:663.513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593,89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82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HU-2013-D-625129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16:55:14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1 114,71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72.856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58,69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58,69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77 | Viola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F08- Tét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:9979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:675.633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:8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501,83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96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HU-2011-11-63849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17:08:42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1 109,92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79.948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57,09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57,09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78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F35- Csikvánd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:1877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:690.313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:4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(25 %)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1 028,17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36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HU-2011-11-68013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17:29:33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1 096,50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92.199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54,32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54,32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79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:9613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:633.865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:8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1 075,40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34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HU-2014-25-31252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16:43:27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1 086,39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101.225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52,28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52,28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80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F29- Bosárkány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:8311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:653.963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500,36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97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HU-2014-11-89521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17:03:15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1 084,07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105.093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51,41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51,41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81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:4097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:650.229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879,24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52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HU-2013-11-82845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17:02:39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1 078,92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114.765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49,22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49,22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82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F29- Bosárkány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:4042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:654.943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362,71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112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HU-2014-D-752509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17:08:29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1 076,35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117.344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48,64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48,64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83 | Pálvölgyi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:3830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:634.201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:-155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225,31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136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HU-2014-25-31183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16:47:54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1 075,73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118.633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48,35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48,35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84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F13-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:6883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:672.885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465,35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101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HU-2013-M-139142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17:25:57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1 074,96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119.923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48,06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48,06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85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F02-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:3893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:670.466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424,74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106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HU-2015-D-872480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17:25:46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1 071,43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127.015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46,46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46,46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86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F35- Csikvánd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:6106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:676.706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463,98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102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HU-2014-D-755695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17:33:43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1 067,82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129.594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45,87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45,87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87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F05- Csorna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:2524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:653.635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:9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(11 %)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1 198,21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21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HU-2014-D-804381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17:13:16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1 065,83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134.107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44,85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44,85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88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:3498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:649.932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1 384,95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11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HU-2011-11-66347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17:11:38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1 062,59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139.910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43,54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43,54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89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F30-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:2036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:672.358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1 215,05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19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HU-2012-D-475571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17:35:40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1 057,72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143.133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42,82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42,82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90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F08- Tét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:3985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:674.986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:9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(11 %)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555,03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86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HU-2009-11-43008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17:38:38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1 056,92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145.712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42,23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42,23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91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841560" w:rsidRPr="00710F2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F29- Bosárkány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:1721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:648.609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732,89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66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HU-2014-O-35018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17:14:20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1 055,79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147.002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41,94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41,94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92 | Kovács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F08- Tét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:9116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:674.115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:7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(14 %)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62,09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165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HU-2011-11-63575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17:42:27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1 049,29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155.384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40,05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40,05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93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F29- Bosárkány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:3046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:647.466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:8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1 117,10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28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HU-2014-11-89384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17:18:41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1 046,52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160.542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38,88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38,88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94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7"/>
        <w:gridCol w:w="198"/>
        <w:gridCol w:w="80"/>
        <w:gridCol w:w="1116"/>
        <w:gridCol w:w="463"/>
        <w:gridCol w:w="342"/>
        <w:gridCol w:w="767"/>
        <w:gridCol w:w="722"/>
        <w:gridCol w:w="397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F02-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:5681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:670.077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:8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196,66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142 </w:t>
            </w:r>
          </w:p>
        </w:tc>
      </w:tr>
      <w:tr w:rsidR="00841560" w:rsidRPr="00710F2E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HU-2015-D-881970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17:47:27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1 034,95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172.792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36,12</w:t>
            </w:r>
          </w:p>
        </w:tc>
      </w:tr>
      <w:tr w:rsidR="00841560" w:rsidRPr="00710F2E">
        <w:trPr>
          <w:gridAfter w:val="1"/>
          <w:wAfter w:w="333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36,12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95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F30-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:7494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:670.145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860,41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54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HU-2014-D-754358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17:50:04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1 030,89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180.529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34,37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34,37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96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F35- Csikvánd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:4759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:676.864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770,08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62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HU-2014-D-755774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18:00:34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1 024,67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190.845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32,04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32,04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97 | Hujber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F08- Tét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:5620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:675.311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:5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516,71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93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HU-2015-D-874991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17:59:04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1 024,63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191.489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31,89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31,89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98 | Hanich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:5614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:670.961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294,53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125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HU-2013-11-83192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17:55:18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1 023,90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192.134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31,75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31,75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99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841560" w:rsidRPr="00710F2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F24- Nyúl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:1498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:680.424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295,24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124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HU-2015-O-45187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18:04:51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1 023,39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194.713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31,17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31,17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100 | Háklár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8"/>
        <w:gridCol w:w="713"/>
        <w:gridCol w:w="39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:2388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:634.408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:-13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:9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(11 %)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206,86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138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HU-2015-11-93985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17:20:33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1 022,10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196.647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30,73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30,73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101 | Hodossy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:2492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:661.206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226,50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135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HU-2013-11-81531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17:46:56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1 022,06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197.292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30,58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30,58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102 | Marics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F13-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:3371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:670.709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331,69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116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HU-2013-D-627237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17:56:14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1 022,04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197.937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30,44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30,44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103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:2465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:664.901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354,89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113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HU-2012-D-531162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17:50:49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1 021,64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199.226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30,15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30,15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104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5"/>
        <w:gridCol w:w="1030"/>
        <w:gridCol w:w="305"/>
        <w:gridCol w:w="305"/>
        <w:gridCol w:w="830"/>
        <w:gridCol w:w="4728"/>
      </w:tblGrid>
      <w:tr w:rsidR="00841560" w:rsidRPr="00710F2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F16- Lébény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:1326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:649.824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:6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(33 %)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191 </w:t>
            </w:r>
          </w:p>
        </w:tc>
      </w:tr>
      <w:tr w:rsidR="00841560" w:rsidRPr="00710F2E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HU-2013-O-19121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16:18:07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1 164,32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13.540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72,09</w:t>
            </w:r>
          </w:p>
        </w:tc>
      </w:tr>
      <w:tr w:rsidR="00841560" w:rsidRPr="00710F2E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HU-2012-O-13683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16:47:41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1 105,74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83.817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56,21</w:t>
            </w:r>
          </w:p>
        </w:tc>
      </w:tr>
      <w:tr w:rsidR="00841560" w:rsidRPr="00710F2E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105 | Czinger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8"/>
        <w:gridCol w:w="713"/>
        <w:gridCol w:w="39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:1790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:666.913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:5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208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HU-2013-11-83074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17:26:50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1 063,94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137.975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43,98</w:t>
            </w:r>
          </w:p>
        </w:tc>
      </w:tr>
      <w:tr w:rsidR="00841560" w:rsidRPr="00710F2E">
        <w:trPr>
          <w:gridAfter w:val="1"/>
          <w:wAfter w:w="338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106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5"/>
        <w:gridCol w:w="1030"/>
        <w:gridCol w:w="305"/>
        <w:gridCol w:w="305"/>
        <w:gridCol w:w="830"/>
        <w:gridCol w:w="4728"/>
      </w:tblGrid>
      <w:tr w:rsidR="00841560" w:rsidRPr="00710F2E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F30-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:2179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:675.784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:5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(20 %)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311 </w:t>
            </w:r>
          </w:p>
        </w:tc>
      </w:tr>
      <w:tr w:rsidR="00841560" w:rsidRPr="00710F2E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HU-2013-O-19212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16:48:27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1 148,41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29.014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68,59</w:t>
            </w:r>
          </w:p>
        </w:tc>
      </w:tr>
      <w:tr w:rsidR="00841560" w:rsidRPr="00710F2E">
        <w:trPr>
          <w:gridAfter w:val="1"/>
          <w:wAfter w:w="354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107 | Kiss Barnabás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:2879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:635.329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:21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:7 (33 %)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316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HU-2013-M-132160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16:12:55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1 149,05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27.724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68,88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HU-2015-11-94358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16:30:24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1 113,83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74.790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58,25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HU-2014-11-89416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16:47:13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1 081,93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110.896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50,10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HU-2014-11-89421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16:48:06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1 080,31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112.830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49,66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HU-2014-M-135891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16:50:17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1 076,31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117.988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48,50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HU-2015-M-140583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17:05:43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1 048,89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156.673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39,76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HU-2015-11-94334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17:06:49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1 046,99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159.897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39,03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108 | Kiss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F02-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:2887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:669.19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:6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(33 %)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222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HU-2013-D-692071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17:42:54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1 040,89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166.989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37,43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HU-2013-D-692072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17:51:37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1 026,97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186.976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32,91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109 | Knauz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8"/>
        <w:gridCol w:w="410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F30-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:2956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:667.823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:15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(7 %)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299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HU-2014-D-828003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16:39:57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1 151,52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23.856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69,76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110 | Udvardi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F33- Kóny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:3580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:658.179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:19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(5 %)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256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HU-2014-D-754922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17:38:33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1 030,74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181.173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34,22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111 | Papp Géza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F33- Kóny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:3846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:657.733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:15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(13 %)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185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HU-2014-D-755151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16:33:29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1 146,91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30.303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68,30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HU-2014-D-755138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17:26:03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1 050,61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152.160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40,78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112 | Páva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F02-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:3893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:670.466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:19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(5 %)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203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HU-2015-D-872437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17:32:19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1 060,33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141.844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43,11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113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F29- Bosárkány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:4042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:654.943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:22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(23 %)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180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HU-2013-M-134507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16:23:21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1 162,59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14.829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71,80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HU-2013-D-657243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16:36:37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1 135,84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38.685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66,41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HU-2015-D-958629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16:37:40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1 133,77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40.619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65,97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HU-2012-M-129603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16:43:10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1 123,08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58.027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62,04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HU-2014-D-752575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17:31:58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1 036,36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170.213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36,70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114 | Rédli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F05- Csorna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:4049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:655.428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:8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212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HU-2014-D-752765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17:11:00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1 072,71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123.146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47,33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115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:4551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:668.719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:30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:4 (13 %)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188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HU-2014-11-90005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16:48:37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1 136,04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38.040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66,55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HU-2014-11-90064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17:16:29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1 084,69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103.159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51,84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HU-2015-M-139587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17:45:30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1 035,94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171.502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36,41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HU-2015-M-139044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17:50:37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1 027,79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185.042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33,35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116 | Szücs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:4582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:661.184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:2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(50 %)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231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HU-2013-D-627003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17:46:04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1 023,40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194.068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31,31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117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763"/>
        <w:gridCol w:w="715"/>
        <w:gridCol w:w="3987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F19-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:4689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:668.293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:14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:3 (21 %)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264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HU-2015-11-96997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16:59:54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1 114,01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74.146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58,40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HU-2013-11-82710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17:45:24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1 035,47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172.147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36,26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HU-2014-11-89942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17:52:06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1 024,83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190.200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32,18</w:t>
            </w:r>
          </w:p>
        </w:tc>
      </w:tr>
      <w:tr w:rsidR="00841560" w:rsidRPr="00710F2E">
        <w:trPr>
          <w:gridAfter w:val="1"/>
          <w:wAfter w:w="335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118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:5610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:652.135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:20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:5 (25 %)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204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HU-2014-11-88074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16:37:11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1 129,86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45.777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64,81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HU-2015-D-876193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16:52:43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1 100,25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89.620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54,90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HU-2012-11-73889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17:22:05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1 048,31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157.318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39,61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HU-2013-D-630483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17:24:41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1 043,95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165.055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37,86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HU-2015-D-876248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17:34:40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1 027,52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185.687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33,20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119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2690"/>
        <w:gridCol w:w="230"/>
        <w:gridCol w:w="80"/>
        <w:gridCol w:w="1095"/>
        <w:gridCol w:w="463"/>
        <w:gridCol w:w="342"/>
        <w:gridCol w:w="778"/>
        <w:gridCol w:w="733"/>
        <w:gridCol w:w="395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F33- Kóny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:6730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:660.056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:34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:6 (18 %)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319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HU-2013-D-629337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16:37:23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1 143,15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32.882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67,72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HU-2014-M-137129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16:44:42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1 128,85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47.711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64,37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HU-2011-D-358010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17:19:45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1 065,01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134.752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44,71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HU-2013-O-19265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17:32:56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1 042,83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165.700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37,72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HU-2015-D-880209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17:39:37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1 031,93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177.305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35,10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HU-2012-M-128912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17:39:46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1 031,69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177.950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34,95</w:t>
            </w:r>
          </w:p>
        </w:tc>
      </w:tr>
      <w:tr w:rsidR="00841560" w:rsidRPr="00710F2E">
        <w:trPr>
          <w:gridAfter w:val="1"/>
          <w:wAfter w:w="326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120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9"/>
        <w:gridCol w:w="80"/>
        <w:gridCol w:w="1125"/>
        <w:gridCol w:w="463"/>
        <w:gridCol w:w="342"/>
        <w:gridCol w:w="639"/>
        <w:gridCol w:w="713"/>
        <w:gridCol w:w="4111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F06- Jánossomorja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:7331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:634.322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:7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(14 %)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283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HU-2014-25-31096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16:21:24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1 129,89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45.132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64,95</w:t>
            </w:r>
          </w:p>
        </w:tc>
      </w:tr>
      <w:tr w:rsidR="00841560" w:rsidRPr="00710F2E">
        <w:trPr>
          <w:gridAfter w:val="1"/>
          <w:wAfter w:w="3479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121 | Makker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F10- Abda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:8315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:659.029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:4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(25 %)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293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HU-2014-D-817969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17:36:51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1 034,83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173.436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35,97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122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8"/>
        <w:gridCol w:w="410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F33- Kóny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:8627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:658.916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:12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(8 %)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306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HU-2014-D-816251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16:35:42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1 144,55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31.593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68,01</w:t>
            </w:r>
          </w:p>
        </w:tc>
      </w:tr>
      <w:tr w:rsidR="00841560" w:rsidRPr="00710F2E">
        <w:trPr>
          <w:gridAfter w:val="1"/>
          <w:wAfter w:w="3453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123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2"/>
        <w:gridCol w:w="80"/>
        <w:gridCol w:w="1107"/>
        <w:gridCol w:w="463"/>
        <w:gridCol w:w="342"/>
        <w:gridCol w:w="772"/>
        <w:gridCol w:w="727"/>
        <w:gridCol w:w="3966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F01- Gyor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:8752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:666.071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:6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:2 (33 %)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216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HU-2014-D-749099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16:48:03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1 132,68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41.264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65,83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HU-2014-D-749100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17:32:10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1 053,63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150.226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41,21</w:t>
            </w:r>
          </w:p>
        </w:tc>
      </w:tr>
      <w:tr w:rsidR="00841560" w:rsidRPr="00710F2E">
        <w:trPr>
          <w:gridAfter w:val="1"/>
          <w:wAfter w:w="330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Default="00841560" w:rsidP="00710F2E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41560" w:rsidRPr="00E96539" w:rsidRDefault="00841560" w:rsidP="00710F2E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96539">
        <w:rPr>
          <w:sz w:val="28"/>
          <w:szCs w:val="28"/>
        </w:rPr>
        <w:t># 124 | Kurdi Vince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648"/>
        <w:gridCol w:w="722"/>
        <w:gridCol w:w="4093"/>
      </w:tblGrid>
      <w:tr w:rsidR="00841560" w:rsidRPr="00710F2E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Egyesület</w:t>
            </w:r>
            <w:r w:rsidRPr="00710F2E">
              <w:rPr>
                <w:sz w:val="20"/>
                <w:szCs w:val="20"/>
              </w:rPr>
              <w:t xml:space="preserve">: F20- Gönyu | </w:t>
            </w:r>
            <w:r w:rsidRPr="00710F2E">
              <w:rPr>
                <w:rStyle w:val="Strong"/>
                <w:sz w:val="20"/>
                <w:szCs w:val="20"/>
              </w:rPr>
              <w:t>ID</w:t>
            </w:r>
            <w:r w:rsidRPr="00710F2E">
              <w:rPr>
                <w:sz w:val="20"/>
                <w:szCs w:val="20"/>
              </w:rPr>
              <w:t xml:space="preserve">:9507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Távolság</w:t>
            </w:r>
            <w:r w:rsidRPr="00710F2E">
              <w:rPr>
                <w:sz w:val="20"/>
                <w:szCs w:val="20"/>
              </w:rPr>
              <w:t xml:space="preserve">:671.643 km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Órakésés [mp]</w:t>
            </w:r>
            <w:r w:rsidRPr="00710F2E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41560" w:rsidRPr="00710F2E" w:rsidRDefault="00841560">
            <w:pPr>
              <w:spacing w:after="450"/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Gyűjtve</w:t>
            </w:r>
            <w:r w:rsidRPr="00710F2E">
              <w:rPr>
                <w:sz w:val="20"/>
                <w:szCs w:val="20"/>
              </w:rPr>
              <w:t xml:space="preserve">:21 | </w:t>
            </w:r>
            <w:r w:rsidRPr="00710F2E">
              <w:rPr>
                <w:rStyle w:val="Strong"/>
                <w:sz w:val="20"/>
                <w:szCs w:val="20"/>
              </w:rPr>
              <w:t>Rögzítve</w:t>
            </w:r>
            <w:r w:rsidRPr="00710F2E">
              <w:rPr>
                <w:sz w:val="20"/>
                <w:szCs w:val="20"/>
              </w:rPr>
              <w:t xml:space="preserve">:1 (5 %) 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 pont</w:t>
            </w:r>
            <w:r w:rsidRPr="00710F2E">
              <w:rPr>
                <w:sz w:val="20"/>
                <w:szCs w:val="20"/>
              </w:rPr>
              <w:t>: 0,00</w:t>
            </w:r>
            <w:r w:rsidRPr="00710F2E">
              <w:rPr>
                <w:sz w:val="20"/>
                <w:szCs w:val="20"/>
              </w:rPr>
              <w:br/>
            </w:r>
            <w:r w:rsidRPr="00710F2E">
              <w:rPr>
                <w:rStyle w:val="Strong"/>
                <w:sz w:val="20"/>
                <w:szCs w:val="20"/>
              </w:rPr>
              <w:t>Összesítve</w:t>
            </w:r>
            <w:r w:rsidRPr="00710F2E">
              <w:rPr>
                <w:sz w:val="20"/>
                <w:szCs w:val="20"/>
              </w:rPr>
              <w:t xml:space="preserve">: 186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jc w:val="center"/>
              <w:rPr>
                <w:b/>
                <w:bCs/>
                <w:sz w:val="20"/>
                <w:szCs w:val="20"/>
              </w:rPr>
            </w:pPr>
            <w:r w:rsidRPr="00710F2E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HU-2015-D-948755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16:42:06 </w:t>
            </w: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1 153,81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 xml:space="preserve">20.632 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70,49</w:t>
            </w:r>
          </w:p>
        </w:tc>
      </w:tr>
      <w:tr w:rsidR="00841560" w:rsidRPr="00710F2E">
        <w:trPr>
          <w:gridAfter w:val="1"/>
          <w:wAfter w:w="3426" w:type="dxa"/>
          <w:tblCellSpacing w:w="15" w:type="dxa"/>
        </w:trPr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41560" w:rsidRPr="00710F2E" w:rsidRDefault="00841560">
            <w:pPr>
              <w:rPr>
                <w:sz w:val="20"/>
                <w:szCs w:val="20"/>
              </w:rPr>
            </w:pPr>
            <w:r w:rsidRPr="00710F2E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41560" w:rsidRPr="00710F2E" w:rsidRDefault="00841560" w:rsidP="00E96539">
      <w:pPr>
        <w:pStyle w:val="Heading3"/>
      </w:pPr>
    </w:p>
    <w:sectPr w:rsidR="00841560" w:rsidRPr="00710F2E" w:rsidSect="00E96539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710F2E"/>
    <w:rsid w:val="00841560"/>
    <w:rsid w:val="00897297"/>
    <w:rsid w:val="00E359F1"/>
    <w:rsid w:val="00E9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710F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710F2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5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5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5D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710F2E"/>
    <w:rPr>
      <w:b/>
      <w:bCs/>
    </w:rPr>
  </w:style>
  <w:style w:type="paragraph" w:styleId="NormalWeb">
    <w:name w:val="Normal (Web)"/>
    <w:basedOn w:val="Normal"/>
    <w:uiPriority w:val="99"/>
    <w:rsid w:val="00710F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30</Pages>
  <Words>6417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Magdeburg (2016</dc:title>
  <dc:subject/>
  <dc:creator>Király István</dc:creator>
  <cp:keywords/>
  <dc:description/>
  <cp:lastModifiedBy>Király István</cp:lastModifiedBy>
  <cp:revision>2</cp:revision>
  <dcterms:created xsi:type="dcterms:W3CDTF">2016-06-09T11:29:00Z</dcterms:created>
  <dcterms:modified xsi:type="dcterms:W3CDTF">2016-06-09T11:57:00Z</dcterms:modified>
</cp:coreProperties>
</file>