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F" w:rsidRPr="00897297" w:rsidRDefault="00742DCF" w:rsidP="00EC50F5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897297">
        <w:rPr>
          <w:rFonts w:ascii="Times New Roman" w:hAnsi="Times New Roman" w:cs="Times New Roman"/>
          <w:sz w:val="36"/>
          <w:szCs w:val="36"/>
        </w:rPr>
        <w:t xml:space="preserve">Tenyésztőnkénti lista - </w:t>
      </w:r>
      <w:r>
        <w:rPr>
          <w:rFonts w:ascii="Times New Roman" w:hAnsi="Times New Roman" w:cs="Times New Roman"/>
          <w:sz w:val="36"/>
          <w:szCs w:val="36"/>
        </w:rPr>
        <w:t>Humpolec</w:t>
      </w:r>
      <w:r w:rsidRPr="00897297">
        <w:rPr>
          <w:rFonts w:ascii="Times New Roman" w:hAnsi="Times New Roman" w:cs="Times New Roman"/>
          <w:sz w:val="36"/>
          <w:szCs w:val="36"/>
        </w:rPr>
        <w:t xml:space="preserve"> (2016. </w:t>
      </w:r>
      <w:r>
        <w:rPr>
          <w:rFonts w:ascii="Times New Roman" w:hAnsi="Times New Roman" w:cs="Times New Roman"/>
          <w:sz w:val="36"/>
          <w:szCs w:val="36"/>
        </w:rPr>
        <w:t>06</w:t>
      </w:r>
      <w:r w:rsidRPr="00897297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04</w:t>
      </w:r>
      <w:r w:rsidRPr="00897297">
        <w:rPr>
          <w:rFonts w:ascii="Times New Roman" w:hAnsi="Times New Roman" w:cs="Times New Roman"/>
          <w:sz w:val="36"/>
          <w:szCs w:val="36"/>
        </w:rPr>
        <w:t>.)</w:t>
      </w:r>
    </w:p>
    <w:p w:rsidR="00742DCF" w:rsidRDefault="00742DCF" w:rsidP="00EC50F5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Verseny sz.:</w:t>
      </w:r>
      <w:r w:rsidRPr="00EC50F5">
        <w:rPr>
          <w:sz w:val="20"/>
          <w:szCs w:val="20"/>
        </w:rPr>
        <w:t xml:space="preserve"> 13 | Dátum: 4 Jun 2016 | Feleresztés ideje: 07:00:00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Szervező:</w:t>
      </w:r>
      <w:r w:rsidRPr="00EC50F5">
        <w:rPr>
          <w:sz w:val="20"/>
          <w:szCs w:val="20"/>
        </w:rPr>
        <w:t xml:space="preserve"> Gyor és Környéke Tagszövetség | </w:t>
      </w:r>
      <w:r w:rsidRPr="00EC50F5">
        <w:rPr>
          <w:rStyle w:val="Strong"/>
          <w:sz w:val="20"/>
          <w:szCs w:val="20"/>
        </w:rPr>
        <w:t>Készítette:</w:t>
      </w:r>
      <w:r w:rsidRPr="00EC50F5">
        <w:rPr>
          <w:sz w:val="20"/>
          <w:szCs w:val="20"/>
        </w:rPr>
        <w:t xml:space="preserve"> Király István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GPS Koordináták:</w:t>
      </w:r>
      <w:r w:rsidRPr="00EC50F5">
        <w:rPr>
          <w:sz w:val="20"/>
          <w:szCs w:val="20"/>
        </w:rPr>
        <w:t xml:space="preserve"> 49:31:30 | 15:20:54</w:t>
      </w:r>
    </w:p>
    <w:p w:rsidR="00742DCF" w:rsidRPr="00EC50F5" w:rsidRDefault="00742DCF" w:rsidP="00EC50F5">
      <w:pPr>
        <w:pStyle w:val="NormalWeb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Dúctávok</w:t>
      </w:r>
      <w:r w:rsidRPr="00EC50F5">
        <w:rPr>
          <w:sz w:val="20"/>
          <w:szCs w:val="20"/>
        </w:rPr>
        <w:t>: 233.773 km - 290.789 km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sz w:val="20"/>
          <w:szCs w:val="20"/>
        </w:rPr>
        <w:t>Befutó: 10 / 5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sz w:val="20"/>
          <w:szCs w:val="20"/>
        </w:rPr>
        <w:t>Pontosztás: 48 / 19.2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Időjárás: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sz w:val="20"/>
          <w:szCs w:val="20"/>
        </w:rPr>
        <w:t>Feleresztés: 13°C, Változóan felhős, változó irányú gyenge légmozgás.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sz w:val="20"/>
          <w:szCs w:val="20"/>
        </w:rPr>
        <w:t xml:space="preserve">Érkezés: 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Indult galamb:</w:t>
      </w:r>
      <w:r w:rsidRPr="00EC50F5">
        <w:rPr>
          <w:sz w:val="20"/>
          <w:szCs w:val="20"/>
        </w:rPr>
        <w:t xml:space="preserve"> 1633 | </w:t>
      </w:r>
      <w:r w:rsidRPr="00EC50F5">
        <w:rPr>
          <w:rStyle w:val="Strong"/>
          <w:sz w:val="20"/>
          <w:szCs w:val="20"/>
        </w:rPr>
        <w:t>20 %:</w:t>
      </w:r>
      <w:r w:rsidRPr="00EC50F5">
        <w:rPr>
          <w:sz w:val="20"/>
          <w:szCs w:val="20"/>
        </w:rPr>
        <w:t xml:space="preserve"> 327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Tagok száma:</w:t>
      </w:r>
      <w:r w:rsidRPr="00EC50F5">
        <w:rPr>
          <w:sz w:val="20"/>
          <w:szCs w:val="20"/>
        </w:rPr>
        <w:t xml:space="preserve"> 112 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Verseny időtartama</w:t>
      </w:r>
      <w:r w:rsidRPr="00EC50F5">
        <w:rPr>
          <w:sz w:val="20"/>
          <w:szCs w:val="20"/>
        </w:rPr>
        <w:t>: 00:11:33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Első galamb: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C50F5">
        <w:rPr>
          <w:sz w:val="20"/>
          <w:szCs w:val="20"/>
        </w:rPr>
        <w:t>HU-2015-D-881758 | Érkezés: 1 | 09:51:32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C50F5">
        <w:rPr>
          <w:sz w:val="20"/>
          <w:szCs w:val="20"/>
        </w:rPr>
        <w:t>Sebesség: 1478.382 | Távolság: 253.597 km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C50F5">
        <w:rPr>
          <w:sz w:val="20"/>
          <w:szCs w:val="20"/>
        </w:rPr>
        <w:t>Tenyésztõ: Jakab Sándor | Egyesület: F05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C50F5">
        <w:rPr>
          <w:rStyle w:val="Strong"/>
          <w:sz w:val="20"/>
          <w:szCs w:val="20"/>
        </w:rPr>
        <w:t>Utolsó galamb: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C50F5">
        <w:rPr>
          <w:sz w:val="20"/>
          <w:szCs w:val="20"/>
        </w:rPr>
        <w:t>HU-2015-D-879302 | Érkezés: 1 | 09:58:28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C50F5">
        <w:rPr>
          <w:sz w:val="20"/>
          <w:szCs w:val="20"/>
        </w:rPr>
        <w:t>Sebesség: 1385.071 | Távolság: 247.189 km</w:t>
      </w:r>
    </w:p>
    <w:p w:rsidR="00742DCF" w:rsidRDefault="00742DCF" w:rsidP="00EC50F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C50F5">
        <w:rPr>
          <w:sz w:val="20"/>
          <w:szCs w:val="20"/>
        </w:rPr>
        <w:t>Tenyésztõ: Kovács Csaba | Egyesület: F29</w:t>
      </w:r>
    </w:p>
    <w:p w:rsidR="00742DCF" w:rsidRPr="00EC50F5" w:rsidRDefault="00742DCF" w:rsidP="00EC50F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1.22 %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5.33 %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0.92 %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3.3 %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24.77 %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55.1 %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7.34 %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22.64 %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3.06 %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13.7 %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1.22 %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5.26 %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7.65 %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18.52 %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25.38 %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31.09 %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0.61 %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3.64 %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0.31 %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2.13 %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7.34 %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20.17 %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10.7 %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22.44 %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4.28 %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11.48 %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5.2 %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14.91 %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0,00</w:t>
            </w:r>
          </w:p>
        </w:tc>
      </w:tr>
      <w:tr w:rsidR="00742DCF" w:rsidRPr="00EC50F5">
        <w:trPr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1 633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1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F06- Jánossomorja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:2881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:234.491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:7 (70 %)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1 406,98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6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HU-2013-D-657677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09:39:29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1 470,32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2.449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47,73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HU-2013-D-657698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09:39:36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1 469,24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4.287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47,47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HU-2013-O-22110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09:39:42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1 468,32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5.511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47,29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09:40:47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1 458,43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15.922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45,79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09:41:10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1 454,96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20.821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45,08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HU-2014-M-136887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09:43:25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1 434,93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44.091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41,73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09:47:07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131.047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29,18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233,36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2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F05- Csorna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:2632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:253.597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:10 (100 %)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1 506,04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09:51:53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1 475,37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1.837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47,82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HU-2012-D-472394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09:53:17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1 463,45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11.635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46,41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09:53:20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1 463,03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12.247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46,32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HU-2013-25-24036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09:54:06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1 456,59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19.596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45,26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HU-2014-D-803297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1 454,50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22.045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44,91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HU-2012-D-537026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1 453,39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24.495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44,55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HU-2013-25-24072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09:57:17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1 430,43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47.152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41,29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HU-2012-D-472395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09:58:03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1 424,27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64.299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38,81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HU-2012-D-472119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09:59:02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1 416,45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84.507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35,90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10:01:52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1 394,38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169.014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23,71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230,72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3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F05- Csorna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:3708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:254.436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:7 (70 %)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1 045,84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21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HU-2015-D-874155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09:53:17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1 468,32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4.899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47,38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HU-2014-D-803438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09:54:51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1 455,17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20.208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45,17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HU-2014-D-803432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09:55:13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1 452,12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25.107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44,47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HU-2014-D-803472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09:55:19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1 451,29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26.944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44,20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HU-2015-D-874156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09:55:37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1 448,82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28.781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43,94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HU-2013-D-657175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09:56:48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1 439,12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38.579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42,52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HU-2015-D-874123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10:01:48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146.969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26,89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225,16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4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:3498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:249.036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:7 (70 %)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1 341,41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10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HU-2015-D-877255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09:50:04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1 464,30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11.023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46,50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09:54:34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1 426,55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53.889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40,31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HU-2015-D-877265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09:54:37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1 426,14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57.563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39,78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HU-2015-D-877257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09:55:44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1 417,08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82.058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36,25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HU-2015-D-877275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09:56:44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104.103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33,07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HU-2015-D-877271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09:58:09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1 397,86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153.705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25,91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HU-2015-D-877273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09:58:12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1 397,47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154.930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25,74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195,91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5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:4147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:269.22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:5 (50 %)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1 380,06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8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HU-2014-D-752172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10:06:34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1 443,02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34.293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43,14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10:09:15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1 422,56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69.198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38,11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HU-2015-D-876506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10:09:19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1 422,06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70.423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37,93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1 419,31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77.159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36,96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HU-2014-D-752144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10:10:16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1 414,96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87.569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35,46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191,60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6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:1773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:250.275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:7 (70 %)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1 348,83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9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HU-2013-11-82728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09:55:20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1 427,42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50.827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40,76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09:55:27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1 426,48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55.113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40,14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09:57:12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1 412,39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90.631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35,01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HU-2014-11-89091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09:57:40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1 408,68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105.940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32,80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HU-2013-D-627790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09:58:06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1 405,25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123.086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30,33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HU-2014-11-89053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09:58:16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127.373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29,71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HU-2013-11-82750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1 398,84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151.255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26,27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179,04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7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F35- Csikvánd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:1877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:290.789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:6 (60 %)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973,85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29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HU-2013-D-628811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10:21:36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1 442,38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34.905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43,05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HU-2014-D-755460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10:24:41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1 420,65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73.484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37,49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HU-2015-D-880605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10:25:54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1 412,26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91.855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34,84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HU-2015-11-99073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10:26:00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1 411,57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93.693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34,57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HU-2015-11-99066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10:27:25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1 401,93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135.334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28,56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HU-2014-D-755478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10:27:32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1 401,14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139.008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28,03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178,51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8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:2036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:271.319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:7 (70 %)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1 172,23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HU-2015-D-956208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10:09:05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1 434,92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44.703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41,64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HU-2015-11-98480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10:09:05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1 434,92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44.703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41,64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HU-2015-11-98542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10:10:38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1 423,25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67.361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38,37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HU-2015-D-956209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10:13:29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1 402,29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133.497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28,83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HU-2015-11-98526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10:13:51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145.132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27,15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HU-2015-11-98529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10:14:57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1 391,74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178.200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22,38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HU-2015-O-40985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10:15:24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1 388,53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187.385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21,06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177,63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9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F33- Kóny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:5828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:257.993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:6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(67 %)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1 141,54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14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HU-2015-D-958052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09:56:48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1 459,19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15.309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45,88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HU-2014-D-754909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09:58:20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1 446,65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31.231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43,58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09:58:21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1 446,51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31.843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43,49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HU-2013-D-630005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09:58:43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1 443,54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33.680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43,23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176,18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10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:7835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:247.64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1 475,95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4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HU-2014-D-752997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09:50:34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1 451,87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25.720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44,38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HU-2015-D-948405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09:50:36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1 451,58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26.332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44,29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HU-2012-D-526585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09:52:01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1 439,63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37.967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42,61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HU-2013-D-658823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1 411,72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93.080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34,66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165,94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11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:4163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:234.24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1 031,36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23 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HU-2015-11-98362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09:40:15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1 461,72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14.085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46,06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HU-2015-11-98380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09:42:01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1 445,78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32.456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43,41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HU-2015-11-98385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09:44:11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1 426,70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53.276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40,40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HU-2015-11-98351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09:45:28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1 415,63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85.732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35,72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165,59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C753E2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C753E2">
        <w:rPr>
          <w:sz w:val="28"/>
          <w:szCs w:val="28"/>
        </w:rPr>
        <w:t># 12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:1326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:248.946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:5 (50 %)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1 546,63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HU-2015-D-877140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09:53:14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1 437,06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41.641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42,08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HU-2015-D-877102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09:54:52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1 423,63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66.748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38,46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HU-2014-D-753316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1 401,86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135.946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28,48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HU-2012-D-474351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09:57:49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1 400,02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143.907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27,33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HU-2008-D-185157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149.418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26,53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162,88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13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:1691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:242.385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:8 (80 %)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1 124,90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16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HU-2013-11-83025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09:50:03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1 425,38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59.400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39,52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HU-2013-11-83007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09:51:48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1 410,86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95.530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34,31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HU-2012-11-75451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109.002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32,36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HU-2014-D-753249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09:52:15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117.575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31,13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1 396,36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158.604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25,21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HU-2014-D-753222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09:53:37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1 396,09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159.216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25,12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HU-2013-D-628004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1 389,56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183.711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21,59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HU-2015-D-877513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09:54:59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199.020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19,38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162,53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14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:4609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:248.737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1 502,06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09:50:37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1 457,87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17.759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45,53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1 424,75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61.849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39,17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09:54:36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1 424,61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62.462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39,08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HU-2014-11-89155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09:55:00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1 421,35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71.647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37,75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161,53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15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:2179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:274.674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:7 (70 %)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1 414,41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5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10:14:52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100.429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33,60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HU-2015-D-880034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10:14:53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101.041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33,51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102.266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33,33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HU-2013-D-629320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10:15:32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1 404,74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126.148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29,89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HU-2012-O-13761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10:15:33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1 404,62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126.761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29,80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HU-2010-D-312635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10:16:15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146.356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26,97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10:16:16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147.581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26,80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160,13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16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:3325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:271.735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1 113,49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18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HU-2014-D-752022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10:10:31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1 426,31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55.726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40,05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HU-2015-O-46127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10:10:34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1 425,93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58.175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39,70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HU-2014-D-752021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1 425,81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58.788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39,61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HU-2015-D-876364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1 425,06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60.012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39,43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158,79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17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F05- Csorna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:3111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:254.524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:5 (50 %)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1 003,09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26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HU-2015-D-873634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09:57:12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1 436,37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43.478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41,82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HU-2015-D-873641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10:00:50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113.901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31,66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HU-2015-D-873713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10:00:50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113.901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31,66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HU-2015-D-873642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10:02:44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1 392,87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175.750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22,73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HU-2014-D-803544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10:03:00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1 390,84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180.037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22,12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149,99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18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F08- Tét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:3985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:274.43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:9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(44 %)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512,80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87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HU-2015-D-881304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10:09:42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1 446,65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30.618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43,67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HU-2015-O-40819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10:12:56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1 422,41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69.810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38,02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HU-2014-D-817030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10:14:45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102.878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33,25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HU-2014-D-817040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10:17:12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1 391,63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178.812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22,29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137,23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19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:4097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:249.38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830,02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42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HU-2014-O-27095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09:55:58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1 417,16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81.445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36,34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HU-2014-D-753161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09:55:59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1 417,02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82.670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36,16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HU-2014-D-753565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09:56:56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101.653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33,42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HU-2012-D-474088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09:58:17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1 398,74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152.480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26,09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132,01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20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:3046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:247.189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:9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:5 (56 %)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1 078,22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19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HU-2015-D-879321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111.451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32,01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HU-2015-D-879318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09:56:21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1 401,70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137.783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28,21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HU-2015-D-879310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09:56:24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1 401,30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138.396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28,12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HU-2015-D-879334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197.795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19,55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HU-2015-D-879302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09:58:28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200.245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19,20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127,09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21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:3858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:249.538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1 399,47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7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HU-2015-D-877854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1 416,71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83.282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36,07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HU-2015-D-877859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09:56:51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1 410,97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94.917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34,40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09:56:56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1 410,31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98.592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33,87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HU-2010-11-56279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09:59:17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1 391,82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177.587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22,47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126,81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22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:8311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:254.111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448,95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95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HU-2014-25-30574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09:59:08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1 418,56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78.996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36,69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HU-2015-D-881442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10:01:04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129.822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29,36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HU-2015-D-881436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10:01:07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132.272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29,01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HU-2015-D-881451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10:02:14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1 394,43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168.402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23,79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118,85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23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F35- Csikvánd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:6106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:276.584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(30 %)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418,11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98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HU-2015-11-99546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10:11:05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1 447,42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30.006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43,76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HU-2014-D-817752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10:11:21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1 445,41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33.068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43,32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HU-2011-11-68231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10:18:29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172.076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23,26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110,34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24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F08- Tét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:5615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:264.102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(30 %)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564,28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73 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HU-2014-D-816888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10:03:44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1 437,42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41.029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42,17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HU-2015-D-956237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10:06:08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1 418,89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78.383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36,78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HU-2013-11-80829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10:07:39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116.350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31,30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110,25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25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F05- Csorna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:4048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:254.146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(30 %)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678,58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61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HU-2014-25-30676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09:56:45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1 437,83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40.416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42,26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HU-2015-11-93771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1 434,72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45.928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41,46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HU-2014-25-30657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10:01:40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1 398,91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150.643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26,36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110,08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26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:4348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:249.566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(30 %)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1 136,65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15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HU-2014-D-753408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09:56:12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1 416,34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85.119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35,81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HU-2015-11-96267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09:57:00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99.816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33,69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HU-2015-11-96293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09:57:18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113.288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31,74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101,24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27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:4242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:271.322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:8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(38 %)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546,77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75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HU-2015-D-876858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10:12:45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1 407,64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112.676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31,83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HU-2015-D-881915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10:13:00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1 405,81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121.249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30,60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HU-2015-D-958451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10:13:03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1 405,45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121.862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30,51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92,94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28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F10- Abda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:3587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:253.889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(60 %)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943,02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HU-2015-D-876208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09:59:33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1 414,03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88.794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35,28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10:00:23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115.738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31,39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HU-2014-D-751871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10:02:00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1 395,00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164.727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24,32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90,99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29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F06- Jánossomorja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:4629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:234.12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873,78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40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HU-2014-D-803721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09:40:03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1 462,79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12.860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46,23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HU-2015-D-874398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09:42:32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1 440,44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35.517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42,96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89,19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30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:1988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:258.697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(30 %)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604,97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71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HU-2014-D-754679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10:03:25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1 410,43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96.754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34,13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HU-2015-O-46370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10:04:41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1 400,76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140.845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27,77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HU-2015-O-46368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10:04:53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148.806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26,62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88,52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31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:9102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:253.829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1 031,16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24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HU-2014-D-774481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09:51:55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1 476,47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1.225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47,91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HU-2014-D-774495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09:59:32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1 413,83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89.406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35,19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83,10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32 | Bakos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F35- Csikvánd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:3588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:290.625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150,43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147 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HU-2015-11-99188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10:23:44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1 426,50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54.501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40,23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HU-2014-11-91754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10:23:47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1 426,15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56.338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39,96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80,19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33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F35- Csikvánd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:1566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:276.525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(30 %)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295,57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117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HU-2015-D-880754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10:15:21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1 415,51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86.344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35,63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HU-2014-D-755552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10:18:25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171.464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23,35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HU-2015-D-880758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10:19:27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1 386,41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192.897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20,26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79,24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34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:1443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:250.201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966,16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30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HU-2015-D-877222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09:55:18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1 427,27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51.439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40,67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HU-2015-D-877238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09:57:37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1 408,66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106.552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32,72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73,39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35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F33- Kóny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:3715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:261.174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1 117,79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17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HU-2014-11-91259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1 438,32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39.804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42,35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HU-2015-11-98626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10:05:50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1 405,42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122.474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30,42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72,77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36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:1721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:248.344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690,95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59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HU-2014-11-86045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1 423,69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66.136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38,55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HU-2015-M-142810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09:56:19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107.165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32,63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71,18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37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F01-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:4054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:263.526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795,50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46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HU-2014-D-749033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10:05:25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1 421,26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72.260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37,66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10:07:01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103.491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33,16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70,82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38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F08- Tét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:3572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263,51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122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HU-2014-D-816621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10:14:09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1 411,28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94.305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34,48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HU-2015-D-875004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10:14:42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116.963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31,21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65,69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39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:2779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:248.792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842,26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41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HU-2015-D-876986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1 414,26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88.181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35,37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HU-2015-D-876993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09:57:38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1 400,59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142.070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27,59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62,96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40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F19-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:4689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:267.184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909,14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36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HU-2015-11-96712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10:07:12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1 427,27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52.051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40,58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HU-2013-11-82369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10:12:14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1 389,89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182.486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21,76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62,34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41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F06- Jánossomorja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:9613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:233.773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1 023,12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25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HU-2015-O-40797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09:45:31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1 412,36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91.243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34,93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HU-2013-25-24964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09:47:13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1 398,00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153.092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26,00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60,93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42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:3375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:270.09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1 038,98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HU-2015-O-45258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10:10:09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1 420,41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74.097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37,40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HU-2014-D-754833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10:14:54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195.958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19,82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57,22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43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F33- Kóny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:8140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:264.401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753,85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50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HU-2014-11-91304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10:08:03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1 405,93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120.637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30,68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HU-2014-D-755279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10:09:46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173.301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23,09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53,77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44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F06- Jánossomorja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:9612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:234.47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632,53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65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HU-2015-11-94127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09:47:16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1 401,77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136.558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28,39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HU-2014-D-803682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09:47:59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1 395,79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162.278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24,68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53,07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45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F33- Kóny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:3846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:257.323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:7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(29 %)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477,54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93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HU-2013-D-629897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10:04:32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1 394,45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167.789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23,88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10:05:40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194.734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20,00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43,88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46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F10- Abda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:4582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:260.15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1 065,23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20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HU-2013-D-627010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10:02:34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1 424,96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60.625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39,34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39,34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47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:2916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:252.076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380,15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105 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HU-2013-11-82983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09:56:57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1 424,56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63.074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38,99</w:t>
            </w:r>
          </w:p>
        </w:tc>
      </w:tr>
      <w:tr w:rsidR="00742DCF" w:rsidRPr="00EC50F5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38,99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48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:2716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:269.855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:8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(13 %)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614,07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68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HU-2014-D-752391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10:10:09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1 419,17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77.771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36,87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36,87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49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:2576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:269.754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:8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(13 %)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715,97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55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HU-2013-D-627425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10:10:49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1 413,65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90.018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35,10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35,10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50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742DCF" w:rsidRPr="00EC50F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:2501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:250.221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929,20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33 </w:t>
            </w:r>
          </w:p>
        </w:tc>
      </w:tr>
      <w:tr w:rsidR="00742DCF" w:rsidRPr="00EC50F5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HU-2014-O-27789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1 412,22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92.468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34,75</w:t>
            </w:r>
          </w:p>
        </w:tc>
      </w:tr>
      <w:tr w:rsidR="00742DCF" w:rsidRPr="00EC50F5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34,75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51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F33- Kóny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:7152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:257.274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534,53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79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HU-2015-D-880518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10:02:28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1 409,98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99.204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33,78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33,78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52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F35- Csikvánd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:7126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:275.858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133,48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152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HU-2013-11-84323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1 408,04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110.227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32,19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32,19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53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F06- Jánossomorja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:7331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:234.062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887,21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38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HU-2015-11-94078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09:46:24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1 406,62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118.800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30,95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30,95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54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F24- Nyúl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:2109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:277.338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500,30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89 </w:t>
            </w:r>
          </w:p>
        </w:tc>
      </w:tr>
      <w:tr w:rsidR="00742DCF" w:rsidRPr="00EC50F5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HU-2014-11-90638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10:17:34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127.985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29,62</w:t>
            </w:r>
          </w:p>
        </w:tc>
      </w:tr>
      <w:tr w:rsidR="00742DCF" w:rsidRPr="00EC50F5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29,62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55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F02-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:4962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:270.127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383,79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103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HU-2015-11-92445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10:12:40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1 402,04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134.721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28,65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28,65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56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742DCF" w:rsidRPr="00EC50F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:4388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:270.252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773,49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49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HU-2015-O-46343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10:12:57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1 400,63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141.457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27,68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27,68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57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742DCF" w:rsidRPr="00EC50F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:4031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:267.958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79,41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160 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HU-2014-O-33684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10:11:27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1 399,62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145.744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27,06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27,06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58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:5853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:255.217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654,23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62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HU-2014-D-816507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1 397,81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154.317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25,83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25,83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59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:8619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:272.077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740,60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52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HU-2015-D-956001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10:15:06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1 394,55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167.177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23,97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23,97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60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742DCF" w:rsidRPr="00EC50F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F35- Csikvánd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:9897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:290.382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166,25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144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HU-2015-O-45951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10:28:19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1 393,95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170.239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23,53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23,53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61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:9446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:243.983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599,72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72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HU-2014-D-817866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09:55:09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175.138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22,82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22,82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62 | Király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F33- Kóny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:2858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:258.073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370,38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107 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HU-2015-D-880192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10:05:25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1 391,85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176.975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22,56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22,56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63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F01-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:2922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:262.441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535,20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78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HU-2011-D-356151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10:08:36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1 391,52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179.424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22,20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22,20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64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:6883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:271.858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417,29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100 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HU-2014-D-751948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10:15:29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1 390,67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180.649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22,03</w:t>
            </w:r>
          </w:p>
        </w:tc>
      </w:tr>
      <w:tr w:rsidR="00742DCF" w:rsidRPr="00EC50F5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22,03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65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F02-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:2887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:268.079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265,65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119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HU-2015-D-872286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10:13:08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1 388,05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189.222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20,79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20,79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66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742DCF" w:rsidRPr="00EC50F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F33- Kóny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:8627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:258.473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631,34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66 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HU-2014-O-27250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10:06:28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1 386,16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194.121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20,08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20,08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67 | Domonkos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:1988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:258.697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(30 %)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229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HU-2014-D-754659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10:03:25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1 410,43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96.754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34,13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HU-2015-D-879655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10:04:48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1 399,88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144.519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27,24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HU-2015-D-879681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10:06:36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1 386,37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193.509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20,17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68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F22- Farád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:8274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:264.979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:12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(25 %)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312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HU-2014-D-804362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10:05:22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1 429,49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48.377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41,11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HU-2015-D-945718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10:11:15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197.183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19,64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HU-2015-D-945706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10:11:17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198.408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19,47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69 | Renczés Ottó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F08- Tét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:5665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:264.289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:8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(13 %)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188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HU-2012-D-473642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10:09:18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1 396,08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159.829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25,03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70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:9446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:243.983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:8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(13 %)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197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HU-2014-D-804554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1 388,77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186.773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21,14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71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:8619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:272.077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227 </w:t>
            </w:r>
          </w:p>
        </w:tc>
      </w:tr>
      <w:tr w:rsidR="00742DCF" w:rsidRPr="00EC50F5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HU-2015-M-139550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10:11:35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1 420,15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74.709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37,31</w:t>
            </w:r>
          </w:p>
        </w:tc>
      </w:tr>
      <w:tr w:rsidR="00742DCF" w:rsidRPr="00EC50F5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HU-2015-D-931906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10:11:40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1 419,53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75.934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37,13</w:t>
            </w:r>
          </w:p>
        </w:tc>
      </w:tr>
      <w:tr w:rsidR="00742DCF" w:rsidRPr="00EC50F5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72 | Bedo Szabolcs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742DCF" w:rsidRPr="00EC50F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F33- Kóny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:6879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:264.189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:9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(11 %)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242 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PT-2015--5356232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10:08:12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1 403,73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128.598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29,54</w:t>
            </w:r>
          </w:p>
        </w:tc>
      </w:tr>
      <w:tr w:rsidR="00742DCF" w:rsidRPr="00EC50F5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73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:8311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:254.111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:7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(14 %)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279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HU-2015-D-881438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10:03:12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1 387,07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191.059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20,53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74 | Ács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:6883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:271.858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:7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(29 %)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268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HU-2015-D-876691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10:13:02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108.389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32,45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HU-2014-D-751961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10:15:02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1 393,88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170.851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23,44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75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F02-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:5100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:269.049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203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HU-2015-11-92191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10:12:06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1 400,57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142.682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27,50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76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:3375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:270.09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208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HU-2015-D-879844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1 387,33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190.447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20,61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77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F06- Jánossomorja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:2881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:234.491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:35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:10 (29 %)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189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HU-2014-D-752463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09:39:52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1 466,79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6.124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47,20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HU-2015-D-874253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09:39:59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1 465,72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8.573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46,85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HU-2014-11-89404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09:41:41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1 450,31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27.557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44,11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HU-2015-M-139566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09:42:52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1 439,77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37.355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42,70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HU-2013-D-594814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09:43:29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1 434,34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46.540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41,37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HU-2015-D-874235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09:44:06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1 428,95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49.602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40,93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HU-2015-11-94015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09:44:13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1 427,94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50.214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40,84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HU-2015-D-874286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09:45:24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1 417,72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80.833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36,43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HU-2014-11-89417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09:46:55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1 404,84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125.536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29,98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HU-2013-25-25011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09:47:06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130.435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29,27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78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:1326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:248.946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:12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(25 %)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260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HU-2015-D-877123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09:54:43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1 424,86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61.237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39,25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HU-2015-M-139375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09:58:10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1 397,27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155.542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25,65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HU-2015-D-877072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09:58:13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1 396,87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156.767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25,47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79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F05- Csorna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:2632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:253.597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:71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:48 (68 %)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257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HU-2015-D-881758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09:51:32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1 478,38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0.612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48,00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HU-2015-D-873891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09:52:34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1 469,53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3.062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47,65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HU-2015-D-873802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09:52:35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1 469,39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3.674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47,56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HU-2015-D-881778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1 466,56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6.736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47,12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HU-2012-D-472379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09:52:56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1 466,41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7.348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47,03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HU-2015-D-881800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09:52:58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1 466,13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7.961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46,94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HU-2015-O-46117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09:53:04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1 465,28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9.186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46,76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HU-2015-D-881798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09:53:11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1 464,30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10.410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46,59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HU-2015-D-873892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09:53:36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1 460,78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14.697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45,97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HU-2015-D-873879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09:53:56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1 457,98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17.146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45,61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HU-2013-D-657475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09:53:58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1 457,70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18.371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45,44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HU-2015-O-46119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09:54:04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1 456,87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18.983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45,35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HU-2015-D-881746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1 454,36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22.658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44,82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HU-2015-D-873866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1 454,22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23.270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44,73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HU-2015-O-46112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1 453,80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23.882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44,64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HU-2015-D-881741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09:54:52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1 450,20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28.169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44,02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HU-2015-D-873697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09:55:05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1 448,41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29.394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43,85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HU-2015-D-881714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09:56:04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1 440,32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36.130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42,88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HU-2015-D-873830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09:56:04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1 440,32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36.130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42,88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HU-2015-D-873688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09:56:28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1 437,05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42.254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41,99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HU-2015-D-873839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09:56:30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1 436,78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42.866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41,90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HU-2014-D-817402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09:57:22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1 429,76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47.765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41,20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HU-2015-D-881763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09:57:28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1 428,96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48.990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41,02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HU-2014-D-817412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1 427,21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52.664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40,49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HU-2015-D-881792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09:57:49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1 426,14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56.950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39,87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HU-2014-D-803210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09:58:04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1 424,14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64.911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38,72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HU-2014-D-803236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09:58:06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1 423,87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65.524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38,64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HU-2015-D-892324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09:58:13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1 422,94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68.585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38,19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HU-2015-D-881710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09:59:59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104.715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32,98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HU-2015-D-873655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10:00:50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1 402,35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132.884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28,92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HU-2015-D-881762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10:00:55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1 401,71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137.171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28,30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HU-2014-O-38523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1 400,03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143.295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27,42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HU-2015-D-873897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10:01:15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1 399,13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150.031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26,44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HU-2014-D-817465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10:01:18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1 398,74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151.868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26,18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HU-2014-O-38525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10:01:31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1 397,07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156.154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25,56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HU-2015-D-873808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10:01:39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1 396,05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160.441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24,94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HU-2015-D-873656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1 395,79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162.890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24,59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HU-2015-D-881726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10:01:44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1 395,41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163.503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24,50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HU-2015-O-46118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10:01:45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1 395,28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164.115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24,41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HU-2015-D-873890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10:01:49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1 394,77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165.340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24,24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HU-2015-D-881796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10:01:49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1 394,77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165.340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24,24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10:01:50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1 394,64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166.565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24,06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HU-2015-D-881780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10:02:01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172.688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23,18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HU-2015-D-881784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10:02:02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174.525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22,91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HU-2015-D-873848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10:02:24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1 390,31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181.261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21,94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HU-2015-D-873835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10:02:32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1 389,29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184.936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21,41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HU-2015-D-873870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10:02:41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1 388,15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188.610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20,88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HU-2015-D-873867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10:02:54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1 386,51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191.672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20,44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80 | Holchammer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:2501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:250.221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:9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(11 %)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315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HU-2015-D-877728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09:59:16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1 395,80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161.666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24,77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81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:2179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:274.674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:16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(25 %)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220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HU-2013-M-132876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10:15:09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115.126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31,48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HU-2014-D-754420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10:15:30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1 404,98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124.923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30,07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HU-2015-O-45242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10:15:46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131.660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29,09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HU-2015-D-880004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10:17:56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1 387,71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189.835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20,70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82 | Elekes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4"/>
        <w:gridCol w:w="2681"/>
        <w:gridCol w:w="232"/>
        <w:gridCol w:w="80"/>
        <w:gridCol w:w="1098"/>
        <w:gridCol w:w="463"/>
        <w:gridCol w:w="342"/>
        <w:gridCol w:w="776"/>
        <w:gridCol w:w="729"/>
        <w:gridCol w:w="3958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:2036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:271.319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:22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:7 (32 %)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327 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HU-2015-D-958805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10:10:40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1 423,00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67.973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38,28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HU-2015-11-98546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10:10:56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1 421,01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72.872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37,58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HU-2015-11-98550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10:11:05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1 419,90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75.321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37,22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SK-2015-03007-262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10:13:19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1 403,50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129.210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29,45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HU-2015-11-98474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10:14:45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1 393,17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173.913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23,00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HU-2015-D-958816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10:15:15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1 389,60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183.099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21,67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HU-2015-11-98523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10:15:19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1 389,12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186.160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21,23</w:t>
            </w:r>
          </w:p>
        </w:tc>
      </w:tr>
      <w:tr w:rsidR="00742DCF" w:rsidRPr="00EC50F5">
        <w:trPr>
          <w:gridAfter w:val="1"/>
          <w:wAfter w:w="327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83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4"/>
        <w:gridCol w:w="727"/>
        <w:gridCol w:w="3964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F30-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:1849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:268.553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272 </w:t>
            </w:r>
          </w:p>
        </w:tc>
      </w:tr>
      <w:tr w:rsidR="00742DCF" w:rsidRPr="00EC50F5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HU-2014-M-137026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10:13:16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1 389,55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184.323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21,50</w:t>
            </w:r>
          </w:p>
        </w:tc>
      </w:tr>
      <w:tr w:rsidR="00742DCF" w:rsidRPr="00EC50F5">
        <w:trPr>
          <w:gridAfter w:val="1"/>
          <w:wAfter w:w="3293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84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:1773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:250.275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252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HU-2014-11-89056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09:56:29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1 418,12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80.220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36,52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HU-2014-11-89086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09:57:39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105.328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32,89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85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:1691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:242.385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:30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:13 (43 %)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256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HU-2014-M-137204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09:50:09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1 424,54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63.686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38,90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HU-2015-D-877501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09:50:55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1 418,15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79.608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36,60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HU-2014-M-137208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09:51:52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1 410,31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97.979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33,95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HU-2015-D-877577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109.002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32,36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HU-2015-D-877594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09:52:10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110.839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32,10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HU-2014-M-137201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09:52:19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1 406,63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118.187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31,04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HU-2013-11-82444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09:52:21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1 406,35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120.024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30,77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HU-2012-11-75489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09:53:33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1 396,63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157.379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25,38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HU-2015-D-877516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09:53:33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1 396,63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157.379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25,38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HU-2014-D-753205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1 389,96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181.874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21,85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HU-2015-D-877576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1 389,16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185.548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21,32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HU-2014-D-753201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09:54:56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1 385,59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196.571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19,73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HU-2015-D-877531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09:54:59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199.020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19,38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86 | Németh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F05- Csorna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:3708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:254.436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:7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:4 (57 %)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218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HU-2015-D-874121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09:53:58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1 462,56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13.472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46,14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HU-2015-D-874109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09:54:28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1 458,37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16.534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45,70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HU-2015-D-874120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09:54:53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1 454,89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21.433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45,00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HU-2015-D-874143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09:56:50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1 438,85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39.192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42,43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87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:3858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:249.538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:16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:5 (31 %)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304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HU-2015-D-877862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09:56:21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1 414,97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86.957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35,54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HU-2014-O-27093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09:57:16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1 407,65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112.064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31,92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HU-2014-O-27092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09:57:25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1 406,46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119.412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30,86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HU-2015-D-877856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09:58:08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1 400,81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140.233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27,86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HU-2014-11-89607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10:00:03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1 385,89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195.346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19,91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88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:4734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:241.381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:12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(8 %)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306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HU-2015-D-877383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09:53:53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1 388,18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187.998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20,97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89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:4609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:248.737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:16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:3 (19 %)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233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HU-2015-D-877846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09:55:14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1 419,46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76.546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37,05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HU-2015-D-877818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09:58:11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1 395,96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161.053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24,85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HU-2015-M-139407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09:58:24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1 394,27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169.626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23,62</w:t>
            </w:r>
          </w:p>
        </w:tc>
      </w:tr>
      <w:tr w:rsidR="00742DCF" w:rsidRPr="00EC50F5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90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:4348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:249.566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(40 %)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225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HU-2015-11-96266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09:56:54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1 410,73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96.142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34,22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HU-2015-O-40911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09:58:20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1 399,39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148.194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26,71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91 | Mitring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:3498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:249.036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:4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(25 %)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300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HU-2015-D-877256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09:55:47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1 416,68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83.895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35,99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92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F29- Bosárkány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:4163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:234.24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:5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(20 %)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337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HU-2012-25-20558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09:46:43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1 405,02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124.311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30,15</w:t>
            </w:r>
          </w:p>
        </w:tc>
      </w:tr>
      <w:tr w:rsidR="00742DCF" w:rsidRPr="00EC50F5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93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:4147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:269.22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:16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(13 %)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307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HU-2014-D-752108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10:09:22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1 421,69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71.035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37,84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HU-2015-D-876521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10:14:11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1 386,42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192.284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20,35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94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F16- Lébény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:4097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:249.38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:4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:2 (50 %)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282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HU-2014-D-753578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09:57:28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1 405,18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123.699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30,24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HU-2015-D-877772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09:58:00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1 400,97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139.620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27,95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95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F01-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:4054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:263.526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328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HU-2015-D-872043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10:07:07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1 408,35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107.777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32,54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96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14"/>
        <w:gridCol w:w="713"/>
        <w:gridCol w:w="4138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F05- Csorna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:4048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:254.146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:7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(14 %)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290 </w:t>
            </w:r>
          </w:p>
        </w:tc>
      </w:tr>
      <w:tr w:rsidR="00742DCF" w:rsidRPr="00EC50F5">
        <w:trPr>
          <w:gridAfter w:val="1"/>
          <w:wAfter w:w="3505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505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HU-2015-11-93751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09:53:31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1 464,62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9.798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46,67</w:t>
            </w:r>
          </w:p>
        </w:tc>
      </w:tr>
      <w:tr w:rsidR="00742DCF" w:rsidRPr="00EC50F5">
        <w:trPr>
          <w:gridAfter w:val="1"/>
          <w:wAfter w:w="3505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97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742DCF" w:rsidRPr="00EC50F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F13- Gyor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:4031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:267.958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:17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(6 %)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219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HU-2015-O-45171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10:12:30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1 391,99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176.363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22,65</w:t>
            </w:r>
          </w:p>
        </w:tc>
      </w:tr>
      <w:tr w:rsidR="00742DCF" w:rsidRPr="00EC50F5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Default="00742DCF" w:rsidP="00EC50F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CF" w:rsidRPr="006B753D" w:rsidRDefault="00742DCF" w:rsidP="00EC50F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B753D">
        <w:rPr>
          <w:sz w:val="28"/>
          <w:szCs w:val="28"/>
        </w:rPr>
        <w:t># 98 | Bendes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742DCF" w:rsidRPr="00EC50F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Egyesület</w:t>
            </w:r>
            <w:r w:rsidRPr="00EC50F5">
              <w:rPr>
                <w:sz w:val="20"/>
                <w:szCs w:val="20"/>
              </w:rPr>
              <w:t xml:space="preserve">: F35- Csikvánd | </w:t>
            </w:r>
            <w:r w:rsidRPr="00EC50F5">
              <w:rPr>
                <w:rStyle w:val="Strong"/>
                <w:sz w:val="20"/>
                <w:szCs w:val="20"/>
              </w:rPr>
              <w:t>ID</w:t>
            </w:r>
            <w:r w:rsidRPr="00EC50F5">
              <w:rPr>
                <w:sz w:val="20"/>
                <w:szCs w:val="20"/>
              </w:rPr>
              <w:t xml:space="preserve">:1566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Távolság</w:t>
            </w:r>
            <w:r w:rsidRPr="00EC50F5">
              <w:rPr>
                <w:sz w:val="20"/>
                <w:szCs w:val="20"/>
              </w:rPr>
              <w:t xml:space="preserve">:276.525 km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Órakésés [mp]</w:t>
            </w:r>
            <w:r w:rsidRPr="00EC50F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CF" w:rsidRPr="00EC50F5" w:rsidRDefault="00742DCF">
            <w:pPr>
              <w:spacing w:after="450"/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Gyűjtve</w:t>
            </w:r>
            <w:r w:rsidRPr="00EC50F5">
              <w:rPr>
                <w:sz w:val="20"/>
                <w:szCs w:val="20"/>
              </w:rPr>
              <w:t xml:space="preserve">:10 | </w:t>
            </w:r>
            <w:r w:rsidRPr="00EC50F5">
              <w:rPr>
                <w:rStyle w:val="Strong"/>
                <w:sz w:val="20"/>
                <w:szCs w:val="20"/>
              </w:rPr>
              <w:t>Rögzítve</w:t>
            </w:r>
            <w:r w:rsidRPr="00EC50F5">
              <w:rPr>
                <w:sz w:val="20"/>
                <w:szCs w:val="20"/>
              </w:rPr>
              <w:t xml:space="preserve">:1 (10 %) 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 pont</w:t>
            </w:r>
            <w:r w:rsidRPr="00EC50F5">
              <w:rPr>
                <w:sz w:val="20"/>
                <w:szCs w:val="20"/>
              </w:rPr>
              <w:t>: 0,00</w:t>
            </w:r>
            <w:r w:rsidRPr="00EC50F5">
              <w:rPr>
                <w:sz w:val="20"/>
                <w:szCs w:val="20"/>
              </w:rPr>
              <w:br/>
            </w:r>
            <w:r w:rsidRPr="00EC50F5">
              <w:rPr>
                <w:rStyle w:val="Strong"/>
                <w:sz w:val="20"/>
                <w:szCs w:val="20"/>
              </w:rPr>
              <w:t>Összesítve</w:t>
            </w:r>
            <w:r w:rsidRPr="00EC50F5">
              <w:rPr>
                <w:sz w:val="20"/>
                <w:szCs w:val="20"/>
              </w:rPr>
              <w:t xml:space="preserve">: 332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jc w:val="center"/>
              <w:rPr>
                <w:b/>
                <w:bCs/>
                <w:sz w:val="20"/>
                <w:szCs w:val="20"/>
              </w:rPr>
            </w:pPr>
            <w:r w:rsidRPr="00EC50F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HU-2014-D-755556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10:17:12 </w:t>
            </w: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1 402,23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 xml:space="preserve">134.109 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28,74</w:t>
            </w:r>
          </w:p>
        </w:tc>
      </w:tr>
      <w:tr w:rsidR="00742DCF" w:rsidRPr="00EC50F5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CF" w:rsidRPr="00EC50F5" w:rsidRDefault="00742DCF">
            <w:pPr>
              <w:rPr>
                <w:sz w:val="20"/>
                <w:szCs w:val="20"/>
              </w:rPr>
            </w:pPr>
            <w:r w:rsidRPr="00EC50F5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CF" w:rsidRPr="00EC50F5" w:rsidRDefault="00742DCF">
      <w:pPr>
        <w:rPr>
          <w:sz w:val="20"/>
          <w:szCs w:val="20"/>
        </w:rPr>
      </w:pPr>
    </w:p>
    <w:sectPr w:rsidR="00742DCF" w:rsidRPr="00EC50F5" w:rsidSect="00EC50F5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6B753D"/>
    <w:rsid w:val="00742DCF"/>
    <w:rsid w:val="00897297"/>
    <w:rsid w:val="00C753E2"/>
    <w:rsid w:val="00D979B2"/>
    <w:rsid w:val="00E359F1"/>
    <w:rsid w:val="00E63421"/>
    <w:rsid w:val="00EC50F5"/>
    <w:rsid w:val="00F4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0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C50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EC50F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EC50F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C50F5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EC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26</Pages>
  <Words>5737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Humpolec (2016</dc:title>
  <dc:subject/>
  <dc:creator>Király István</dc:creator>
  <cp:keywords/>
  <dc:description/>
  <cp:lastModifiedBy>Király István</cp:lastModifiedBy>
  <cp:revision>4</cp:revision>
  <dcterms:created xsi:type="dcterms:W3CDTF">2016-06-09T08:07:00Z</dcterms:created>
  <dcterms:modified xsi:type="dcterms:W3CDTF">2016-06-09T09:13:00Z</dcterms:modified>
</cp:coreProperties>
</file>