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1C" w:rsidRPr="00897297" w:rsidRDefault="005D431C" w:rsidP="00897297">
      <w:pPr>
        <w:pStyle w:val="Heading1"/>
        <w:rPr>
          <w:rFonts w:ascii="Times New Roman" w:hAnsi="Times New Roman" w:cs="Times New Roman"/>
          <w:sz w:val="36"/>
          <w:szCs w:val="36"/>
        </w:rPr>
      </w:pPr>
      <w:r w:rsidRPr="00897297">
        <w:rPr>
          <w:rFonts w:ascii="Times New Roman" w:hAnsi="Times New Roman" w:cs="Times New Roman"/>
          <w:sz w:val="36"/>
          <w:szCs w:val="36"/>
        </w:rPr>
        <w:t>Tenyésztőnkénti lista - Cheb (2016. 05. 29.)</w:t>
      </w:r>
    </w:p>
    <w:p w:rsidR="005D431C" w:rsidRPr="00897297" w:rsidRDefault="005D431C" w:rsidP="00897297">
      <w:pPr>
        <w:pStyle w:val="NormalWeb"/>
        <w:spacing w:before="0" w:beforeAutospacing="0" w:after="0" w:afterAutospacing="0"/>
        <w:rPr>
          <w:rStyle w:val="Strong"/>
          <w:sz w:val="20"/>
          <w:szCs w:val="20"/>
        </w:rPr>
      </w:pPr>
    </w:p>
    <w:p w:rsidR="005D431C" w:rsidRPr="00897297" w:rsidRDefault="005D431C" w:rsidP="0089729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97297">
        <w:rPr>
          <w:rStyle w:val="Strong"/>
          <w:sz w:val="20"/>
          <w:szCs w:val="20"/>
        </w:rPr>
        <w:t>Verseny sz.:</w:t>
      </w:r>
      <w:r w:rsidRPr="00897297">
        <w:rPr>
          <w:sz w:val="20"/>
          <w:szCs w:val="20"/>
        </w:rPr>
        <w:t xml:space="preserve"> 11 | Dátum: 29 May 2016 | Feleresztés ideje: 06:00:00</w:t>
      </w:r>
    </w:p>
    <w:p w:rsidR="005D431C" w:rsidRPr="00897297" w:rsidRDefault="005D431C" w:rsidP="0089729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97297">
        <w:rPr>
          <w:rStyle w:val="Strong"/>
          <w:sz w:val="20"/>
          <w:szCs w:val="20"/>
        </w:rPr>
        <w:t>Szervező:</w:t>
      </w:r>
      <w:r w:rsidRPr="00897297">
        <w:rPr>
          <w:sz w:val="20"/>
          <w:szCs w:val="20"/>
        </w:rPr>
        <w:t xml:space="preserve"> Gyor és Környéke Tagszövetség | </w:t>
      </w:r>
      <w:r w:rsidRPr="00897297">
        <w:rPr>
          <w:rStyle w:val="Strong"/>
          <w:sz w:val="20"/>
          <w:szCs w:val="20"/>
        </w:rPr>
        <w:t>Készítette:</w:t>
      </w:r>
      <w:r w:rsidRPr="00897297">
        <w:rPr>
          <w:sz w:val="20"/>
          <w:szCs w:val="20"/>
        </w:rPr>
        <w:t xml:space="preserve"> Király István</w:t>
      </w:r>
    </w:p>
    <w:p w:rsidR="005D431C" w:rsidRPr="00897297" w:rsidRDefault="005D431C" w:rsidP="0089729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97297">
        <w:rPr>
          <w:rStyle w:val="Strong"/>
          <w:sz w:val="20"/>
          <w:szCs w:val="20"/>
        </w:rPr>
        <w:t>GPS Koordináták:</w:t>
      </w:r>
      <w:r w:rsidRPr="00897297">
        <w:rPr>
          <w:sz w:val="20"/>
          <w:szCs w:val="20"/>
        </w:rPr>
        <w:t xml:space="preserve"> 50:5:16 | 12:15:44</w:t>
      </w:r>
    </w:p>
    <w:p w:rsidR="005D431C" w:rsidRPr="00897297" w:rsidRDefault="005D431C" w:rsidP="00897297">
      <w:pPr>
        <w:pStyle w:val="NormalWeb"/>
        <w:rPr>
          <w:sz w:val="20"/>
          <w:szCs w:val="20"/>
        </w:rPr>
      </w:pPr>
      <w:r w:rsidRPr="00897297">
        <w:rPr>
          <w:rStyle w:val="Strong"/>
          <w:sz w:val="20"/>
          <w:szCs w:val="20"/>
        </w:rPr>
        <w:t>Dúctávok</w:t>
      </w:r>
      <w:r w:rsidRPr="00897297">
        <w:rPr>
          <w:sz w:val="20"/>
          <w:szCs w:val="20"/>
        </w:rPr>
        <w:t>: 438.178 km - 521.036 km</w:t>
      </w:r>
    </w:p>
    <w:p w:rsidR="005D431C" w:rsidRPr="00897297" w:rsidRDefault="005D431C" w:rsidP="0089729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97297">
        <w:rPr>
          <w:sz w:val="20"/>
          <w:szCs w:val="20"/>
        </w:rPr>
        <w:t>Befutó: 10 / 5</w:t>
      </w:r>
    </w:p>
    <w:p w:rsidR="005D431C" w:rsidRPr="00897297" w:rsidRDefault="005D431C" w:rsidP="0089729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97297">
        <w:rPr>
          <w:sz w:val="20"/>
          <w:szCs w:val="20"/>
        </w:rPr>
        <w:t>Pontosztás: 63 / 25.2</w:t>
      </w:r>
    </w:p>
    <w:p w:rsidR="005D431C" w:rsidRPr="00897297" w:rsidRDefault="005D431C" w:rsidP="0089729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97297">
        <w:rPr>
          <w:rStyle w:val="Strong"/>
          <w:sz w:val="20"/>
          <w:szCs w:val="20"/>
        </w:rPr>
        <w:t>Időjárás:</w:t>
      </w:r>
    </w:p>
    <w:p w:rsidR="005D431C" w:rsidRPr="00897297" w:rsidRDefault="005D431C" w:rsidP="0089729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97297">
        <w:rPr>
          <w:sz w:val="20"/>
          <w:szCs w:val="20"/>
        </w:rPr>
        <w:t>Feleresztés: 12°C, gyenge légmozgás</w:t>
      </w:r>
    </w:p>
    <w:p w:rsidR="005D431C" w:rsidRPr="00897297" w:rsidRDefault="005D431C" w:rsidP="0089729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97297">
        <w:rPr>
          <w:sz w:val="20"/>
          <w:szCs w:val="20"/>
        </w:rPr>
        <w:t xml:space="preserve">Érkezés: </w:t>
      </w:r>
    </w:p>
    <w:p w:rsidR="005D431C" w:rsidRPr="00897297" w:rsidRDefault="005D431C" w:rsidP="0089729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97297">
        <w:rPr>
          <w:rStyle w:val="Strong"/>
          <w:sz w:val="20"/>
          <w:szCs w:val="20"/>
        </w:rPr>
        <w:t>Indult galamb:</w:t>
      </w:r>
      <w:r w:rsidRPr="00897297">
        <w:rPr>
          <w:sz w:val="20"/>
          <w:szCs w:val="20"/>
        </w:rPr>
        <w:t xml:space="preserve"> 4391 | </w:t>
      </w:r>
      <w:r w:rsidRPr="00897297">
        <w:rPr>
          <w:rStyle w:val="Strong"/>
          <w:sz w:val="20"/>
          <w:szCs w:val="20"/>
        </w:rPr>
        <w:t>20 %:</w:t>
      </w:r>
      <w:r w:rsidRPr="00897297">
        <w:rPr>
          <w:sz w:val="20"/>
          <w:szCs w:val="20"/>
        </w:rPr>
        <w:t xml:space="preserve"> 878</w:t>
      </w:r>
    </w:p>
    <w:p w:rsidR="005D431C" w:rsidRPr="00897297" w:rsidRDefault="005D431C" w:rsidP="0089729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97297">
        <w:rPr>
          <w:rStyle w:val="Strong"/>
          <w:sz w:val="20"/>
          <w:szCs w:val="20"/>
        </w:rPr>
        <w:t>Tagok száma:</w:t>
      </w:r>
      <w:r w:rsidRPr="00897297">
        <w:rPr>
          <w:sz w:val="20"/>
          <w:szCs w:val="20"/>
        </w:rPr>
        <w:t xml:space="preserve"> 174 </w:t>
      </w:r>
    </w:p>
    <w:p w:rsidR="005D431C" w:rsidRPr="00897297" w:rsidRDefault="005D431C" w:rsidP="0089729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97297">
        <w:rPr>
          <w:rStyle w:val="Strong"/>
          <w:sz w:val="20"/>
          <w:szCs w:val="20"/>
        </w:rPr>
        <w:t>Verseny időtartama</w:t>
      </w:r>
      <w:r w:rsidRPr="00897297">
        <w:rPr>
          <w:sz w:val="20"/>
          <w:szCs w:val="20"/>
        </w:rPr>
        <w:t>: 03:17:06</w:t>
      </w:r>
    </w:p>
    <w:p w:rsidR="005D431C" w:rsidRPr="00897297" w:rsidRDefault="005D431C" w:rsidP="0089729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97297">
        <w:rPr>
          <w:rStyle w:val="Strong"/>
          <w:sz w:val="20"/>
          <w:szCs w:val="20"/>
        </w:rPr>
        <w:t>Első galamb:</w:t>
      </w:r>
    </w:p>
    <w:p w:rsidR="005D431C" w:rsidRPr="00897297" w:rsidRDefault="005D431C" w:rsidP="00897297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97297">
        <w:rPr>
          <w:sz w:val="20"/>
          <w:szCs w:val="20"/>
        </w:rPr>
        <w:t>HU-2015-11-94352 | Érkezés: 1 | 13:59:06</w:t>
      </w:r>
    </w:p>
    <w:p w:rsidR="005D431C" w:rsidRPr="00897297" w:rsidRDefault="005D431C" w:rsidP="00897297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97297">
        <w:rPr>
          <w:sz w:val="20"/>
          <w:szCs w:val="20"/>
        </w:rPr>
        <w:t>Sebesség: 922.181 | Távolság: 441.817 km</w:t>
      </w:r>
    </w:p>
    <w:p w:rsidR="005D431C" w:rsidRPr="00897297" w:rsidRDefault="005D431C" w:rsidP="00897297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97297">
        <w:rPr>
          <w:sz w:val="20"/>
          <w:szCs w:val="20"/>
        </w:rPr>
        <w:t>Tenyésztõ: Kiss Barnabás | Egyesület: F06</w:t>
      </w:r>
    </w:p>
    <w:p w:rsidR="005D431C" w:rsidRPr="00897297" w:rsidRDefault="005D431C" w:rsidP="0089729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97297">
        <w:rPr>
          <w:rStyle w:val="Strong"/>
          <w:sz w:val="20"/>
          <w:szCs w:val="20"/>
        </w:rPr>
        <w:t>Utolsó galamb:</w:t>
      </w:r>
    </w:p>
    <w:p w:rsidR="005D431C" w:rsidRPr="00897297" w:rsidRDefault="005D431C" w:rsidP="00897297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97297">
        <w:rPr>
          <w:sz w:val="20"/>
          <w:szCs w:val="20"/>
        </w:rPr>
        <w:t>HU-2013-M-132697 | Érkezés: 1 | 18:16:06</w:t>
      </w:r>
    </w:p>
    <w:p w:rsidR="005D431C" w:rsidRPr="00897297" w:rsidRDefault="005D431C" w:rsidP="00897297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97297">
        <w:rPr>
          <w:sz w:val="20"/>
          <w:szCs w:val="20"/>
        </w:rPr>
        <w:t>Sebesség: 653.380 | Távolság: 480.953 km</w:t>
      </w:r>
    </w:p>
    <w:p w:rsidR="005D431C" w:rsidRDefault="005D431C" w:rsidP="00897297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97297">
        <w:rPr>
          <w:sz w:val="20"/>
          <w:szCs w:val="20"/>
        </w:rPr>
        <w:t>Tenyésztõ: Magyari Zsolt | Egyesület: F13</w:t>
      </w:r>
    </w:p>
    <w:p w:rsidR="005D431C" w:rsidRPr="00897297" w:rsidRDefault="005D431C" w:rsidP="00897297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2"/>
        <w:gridCol w:w="1016"/>
        <w:gridCol w:w="1378"/>
        <w:gridCol w:w="988"/>
        <w:gridCol w:w="916"/>
        <w:gridCol w:w="1550"/>
        <w:gridCol w:w="687"/>
      </w:tblGrid>
      <w:tr w:rsidR="005D431C" w:rsidRPr="00897297">
        <w:trPr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5D431C" w:rsidRPr="00897297">
        <w:trPr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219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4.67 %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18.72 %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0,00</w:t>
            </w:r>
          </w:p>
        </w:tc>
      </w:tr>
      <w:tr w:rsidR="005D431C" w:rsidRPr="00897297">
        <w:trPr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310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5.92 %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16.77 %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0,00</w:t>
            </w:r>
          </w:p>
        </w:tc>
      </w:tr>
      <w:tr w:rsidR="005D431C" w:rsidRPr="00897297">
        <w:trPr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172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4.78 %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24.42 %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0,00</w:t>
            </w:r>
          </w:p>
        </w:tc>
      </w:tr>
      <w:tr w:rsidR="005D431C" w:rsidRPr="00897297">
        <w:trPr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257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7.63 %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26.07 %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0,00</w:t>
            </w:r>
          </w:p>
        </w:tc>
      </w:tr>
      <w:tr w:rsidR="005D431C" w:rsidRPr="00897297">
        <w:trPr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192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3.53 %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16.15 %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0,00</w:t>
            </w:r>
          </w:p>
        </w:tc>
      </w:tr>
      <w:tr w:rsidR="005D431C" w:rsidRPr="00897297">
        <w:trPr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253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5.58 %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19.37 %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0,00</w:t>
            </w:r>
          </w:p>
        </w:tc>
      </w:tr>
      <w:tr w:rsidR="005D431C" w:rsidRPr="00897297">
        <w:trPr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369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8.43 %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20.05 %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0,00</w:t>
            </w:r>
          </w:p>
        </w:tc>
      </w:tr>
      <w:tr w:rsidR="005D431C" w:rsidRPr="00897297">
        <w:trPr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586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16.17 %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24.23 %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0,00</w:t>
            </w:r>
          </w:p>
        </w:tc>
      </w:tr>
      <w:tr w:rsidR="005D431C" w:rsidRPr="00897297">
        <w:trPr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5.92 %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17.33 %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0,00</w:t>
            </w:r>
          </w:p>
        </w:tc>
      </w:tr>
      <w:tr w:rsidR="005D431C" w:rsidRPr="00897297">
        <w:trPr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3.87 %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14.78 %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0,00</w:t>
            </w:r>
          </w:p>
        </w:tc>
      </w:tr>
      <w:tr w:rsidR="005D431C" w:rsidRPr="00897297">
        <w:trPr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204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3.19 %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13.73 %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0,00</w:t>
            </w:r>
          </w:p>
        </w:tc>
      </w:tr>
      <w:tr w:rsidR="005D431C" w:rsidRPr="00897297">
        <w:trPr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294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6.26 %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18.71 %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0,00</w:t>
            </w:r>
          </w:p>
        </w:tc>
      </w:tr>
      <w:tr w:rsidR="005D431C" w:rsidRPr="00897297">
        <w:trPr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357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7.86 %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19.33 %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0,00</w:t>
            </w:r>
          </w:p>
        </w:tc>
      </w:tr>
      <w:tr w:rsidR="005D431C" w:rsidRPr="00897297">
        <w:trPr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411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11.28 %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24.09 %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0,00</w:t>
            </w:r>
          </w:p>
        </w:tc>
      </w:tr>
      <w:tr w:rsidR="005D431C" w:rsidRPr="00897297">
        <w:trPr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237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4.9 %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18.14 %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0,00</w:t>
            </w:r>
          </w:p>
        </w:tc>
      </w:tr>
      <w:tr w:rsidR="005D431C" w:rsidRPr="00897297">
        <w:trPr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>4 391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1 | Varga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F06- Jánossomorja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:7331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:439.448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:7 (70 %)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856,26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34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HU-2014-25-31072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14:18:08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882,19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3.416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62,40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HU-2013-25-24807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14:27:01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866,73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6.149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61,88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HU-2014-25-31097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14:41:28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842,72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15.942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60,03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HU-2013-25-24843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14:46:10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835,19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20.041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59,25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HU-2013-25-24815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15:18:14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787,21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49.192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53,73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619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HU-2013-25-24820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16:32:46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694,49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140.970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36,36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HU-2015-11-94235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16:35:55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691,05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146.208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35,37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297,29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2 | Jakab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F05- Csorna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:2632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:456.695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:6 (60 %)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1 275,32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4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HU-2013-25-24086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14:21:23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910,86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0.911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62,87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HU-2012-D-472345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14:36:59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883,37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3.188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62,44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HU-2013-D-657417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15:03:33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840,20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17.080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59,81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233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HU-2014-D-817411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15:43:19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782,92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53.063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53,00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236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HU-2013-25-24078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15:43:49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782,25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53.746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52,87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597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HU-2012-D-537026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16:52:44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699,66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135.960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37,31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290,99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3 | Kertai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F33- Kóny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:5628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:471.291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:5 (50 %)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801,09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41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HU-2014-D-755227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14:44:33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898,47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1.822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62,70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HU-2012-D-473872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15:35:11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819,38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28.012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57,74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HU-2012-D-473886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15:41:17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810,78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33.933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56,62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202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HU-2014-D-755245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15:55:39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791,22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46.003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54,34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HU-2014-D-755233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15:56:59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789,45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47.370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54,08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285,48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4 | Szili - Boda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F22- Farád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:8274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:465.058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:6 (60 %)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431,40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95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HU-2015-D-873951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15:16:36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835,53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19.586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59,34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HU-2014-D-804413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15:16:43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835,36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19.813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59,29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260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HU-2014-D-773624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16:00:06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774,97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59.212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51,84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335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HU-2015-D-945710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16:16:20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754,56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76.292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48,60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397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HU-2015-D-945704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16:28:44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739,67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90.412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45,93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453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HU-2015-D-912681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16:38:21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728,53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103.166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43,52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265,00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5 | Csordás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F35- Csikvánd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:1877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:490.903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:6 (60 %)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795,34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42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HU-2013-D-628811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15:22:19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872,99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4.327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62,22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HU-2013-D-628870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16:01:40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815,89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30.289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57,31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HU-2013-D-628858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16:52:18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752,56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78.798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48,13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357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HU-2010-11-59745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16:55:47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748,57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81.303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47,66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495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HU-2014-D-755440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17:23:39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718,05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112.731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41,71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496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HU-2014-D-772847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17:23:45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717,95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112.958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41,66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257,03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6 | Zvezdovics Szilvér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F02-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:5100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:481.505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:6 (60 %)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333,93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109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HU-2015-11-92200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15:17:17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864,02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7.060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61,71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HU-2014-D-749681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15:25:10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851,97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10.476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61,06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647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HU-2015-D-956147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17:37:14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690,59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147.347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35,16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HU-2014-D-749683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17:53:55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674,46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169.437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30,98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HU-2015-11-92155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17:56:46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671,77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173.537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30,20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871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HU-2014-11-85834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18:16:28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653,80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198.360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25,50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219,11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7 | Földing Norbert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F30-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:2179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:485.59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:5 (50 %)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1 254,28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6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HU-2010-D-312635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15:43:47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831,80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20.952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59,08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HU-2014-D-754450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16:15:41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788,70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47.825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53,99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396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HU-2012-D-475659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16:56:16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739,93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90.184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45,97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HU-2015-D-880013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17:57:24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676,88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166.705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31,49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HU-2014-D-754456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18:19:18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656,82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194.716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26,19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216,72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8 | Nagy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5"/>
        <w:gridCol w:w="2150"/>
        <w:gridCol w:w="183"/>
        <w:gridCol w:w="80"/>
        <w:gridCol w:w="891"/>
        <w:gridCol w:w="1008"/>
        <w:gridCol w:w="366"/>
        <w:gridCol w:w="344"/>
        <w:gridCol w:w="789"/>
        <w:gridCol w:w="4747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F08- Tét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:3602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:480.698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(40 %)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466,00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90 </w:t>
            </w:r>
          </w:p>
        </w:tc>
      </w:tr>
      <w:tr w:rsidR="005D431C" w:rsidRPr="00897297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HU-2014-11-87170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14:47:11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911,82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0.683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62,91</w:t>
            </w:r>
          </w:p>
        </w:tc>
      </w:tr>
      <w:tr w:rsidR="005D431C" w:rsidRPr="00897297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HU-2014-11-87193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15:12:40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869,78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5.010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62,09</w:t>
            </w:r>
          </w:p>
        </w:tc>
      </w:tr>
      <w:tr w:rsidR="005D431C" w:rsidRPr="00897297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253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HU-2014-11-87184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16:18:47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776,84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57.618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52,14</w:t>
            </w:r>
          </w:p>
        </w:tc>
      </w:tr>
      <w:tr w:rsidR="005D431C" w:rsidRPr="00897297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609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HU-2013-11-80720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17:29:35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697,09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138.693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36,79</w:t>
            </w:r>
          </w:p>
        </w:tc>
      </w:tr>
      <w:tr w:rsidR="005D431C" w:rsidRPr="00897297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213,93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9 | Cser Balázs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F29- Bosárkány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:5853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:458.185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:5 (50 %)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628,40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62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HU-2014-D-752919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15:29:33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804,47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38.943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55,67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329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HU-2013-D-699474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16:06:12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755,83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74.926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48,86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548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HU-2014-D-754512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16:46:27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708,77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124.801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39,42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HU-2014-D-816507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16:46:31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708,70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125.028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39,38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HU-2013-D-659191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17:21:40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672,15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172.854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30,33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213,66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10 | Csepi Bence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F16- Lébény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:1834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:457.252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:5 (50 %)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1 239,55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7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HU-2014-11-88736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15:11:17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829,42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21.863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58,91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HU-2015-11-96650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16:21:32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735,67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94.967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45,07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HU-2013-11-82418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16:45:47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708,05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126.395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39,12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598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HU-2012-D-474155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16:53:52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699,30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136.188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37,27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HU-2014-11-88711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17:12:54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679,52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162.150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32,35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212,72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11 | Papp László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F16- Lébény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:3858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:457.693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(40 %)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1 272,66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5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HU-2012-D-474361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14:17:27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920,06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0.455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62,96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HU-2015-D-877854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14:58:05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850,59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11.615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60,84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HU-2015-D-877859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15:24:16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811,12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33.478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56,71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HU-2010-11-56279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17:20:39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672,43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172.398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30,42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210,93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12 | Szabó Erno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5"/>
        <w:gridCol w:w="2150"/>
        <w:gridCol w:w="183"/>
        <w:gridCol w:w="80"/>
        <w:gridCol w:w="891"/>
        <w:gridCol w:w="1008"/>
        <w:gridCol w:w="366"/>
        <w:gridCol w:w="344"/>
        <w:gridCol w:w="789"/>
        <w:gridCol w:w="4747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F02-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:4962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:482.629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(40 %)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355,14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103 </w:t>
            </w:r>
          </w:p>
        </w:tc>
      </w:tr>
      <w:tr w:rsidR="005D431C" w:rsidRPr="00897297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HU-2014-11-85913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15:16:42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866,93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5.921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61,92</w:t>
            </w:r>
          </w:p>
        </w:tc>
      </w:tr>
      <w:tr w:rsidR="005D431C" w:rsidRPr="00897297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HU-2013-11-79313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15:30:43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845,64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14.120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60,37</w:t>
            </w:r>
          </w:p>
        </w:tc>
      </w:tr>
      <w:tr w:rsidR="005D431C" w:rsidRPr="00897297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333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HU-2015-11-92448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16:39:05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755,18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75.837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48,69</w:t>
            </w:r>
          </w:p>
        </w:tc>
      </w:tr>
      <w:tr w:rsidR="005D431C" w:rsidRPr="00897297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538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HU-2014-11-85920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17:19:50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709,91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122.523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39,85</w:t>
            </w:r>
          </w:p>
        </w:tc>
      </w:tr>
      <w:tr w:rsidR="005D431C" w:rsidRPr="00897297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210,83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13 | Holchammer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F16- Lébény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:2501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:458.533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:5 (50 %)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894,45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30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HU-2011-11-65605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15:25:25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810,97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33.705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56,66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480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HU-2012-D-474472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16:34:16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722,93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109.315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42,35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HU-2012-D-474471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16:46:19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709,46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122.979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39,77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599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HU-2013-11-82202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16:55:43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699,29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136.415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37,23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HU-2014-11-88783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17:08:23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686,03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154.179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33,86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209,87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14 | Király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F33- Kóny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:2858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:463.443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:5 (50 %)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347,82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105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HU-2014-M-138604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15:34:05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807,28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37.349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55,97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271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HU-2013-D-629754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16:00:39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771,57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61.717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51,36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HU-2015-11-98556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17:07:55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693,86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142.109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36,15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HU-2014-M-138606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17:10:39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691,04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146.436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35,33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HU-2012-D-476146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17:28:12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673,41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170.348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30,80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209,61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15 | Füredi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F10- Abda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:5610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:462.095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:5 (50 %)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689,16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58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HU-2015-D-876264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15:46:38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787,71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48.508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53,86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420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HU-2011-D-333990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16:28:13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735,57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95.650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44,94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525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HU-2015-D-876247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16:48:07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712,98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119.563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40,41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HU-2013-D-630486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16:53:02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707,61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127.078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38,99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HU-2015-D-876268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17:28:11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671,47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174.220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30,07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208,27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16 | Gerebenics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F06- Jánossomorja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:9613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:438.399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:5 (50 %)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962,19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22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HU-2014-25-31263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14:57:19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815,89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30.517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57,27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435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HU-2014-25-31272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15:57:58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733,14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99.066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44,29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445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HU-2013-25-24970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16:00:20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730,25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101.344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43,86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HU-2014-25-31274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16:44:27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680,26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161.011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32,57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HU-2012-25-17364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17:04:35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659,65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191.300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26,84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204,83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17 | Andorka testvérek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F29- Bosárkány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:7835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:452.464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(40 %)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1 310,01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HU-2012-D-526594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14:51:48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850,82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11.387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60,89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HU-2013-D-658841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15:24:10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802,00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41.221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55,24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401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HU-2015-D-879417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16:12:06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739,20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91.323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45,76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561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HU-2014-O-27191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16:40:17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706,66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127.761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38,86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200,75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18 | Bors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F30-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:5592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:479.696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(40 %)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196,78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132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HU-2015-D-872349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15:40:32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826,30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23.457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58,60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HU-2013-M-132789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15:51:18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811,26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33.022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56,79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HU-2015-11-98438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15:57:23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803,00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39.627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55,54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863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HU-2015-11-98447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18:12:54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654,52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196.538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25,85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196,78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19 | Rédecsi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F05- Csorna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:4048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:457.16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(40 %)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568,50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71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HU-2011-11-62795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14:52:56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857,81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8.426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61,45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HU-2014-25-30693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15:14:35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824,32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24.824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58,35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HU-2014-25-30654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16:08:01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751,88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79.481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48,00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HU-2014-25-30676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17:28:01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664,45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184.240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28,17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195,97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20 | Berecz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2"/>
        <w:gridCol w:w="2193"/>
        <w:gridCol w:w="205"/>
        <w:gridCol w:w="80"/>
        <w:gridCol w:w="873"/>
        <w:gridCol w:w="987"/>
        <w:gridCol w:w="355"/>
        <w:gridCol w:w="355"/>
        <w:gridCol w:w="808"/>
        <w:gridCol w:w="4725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F19-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:6820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:470.431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:5 (50 %)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977,22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18 </w:t>
            </w:r>
          </w:p>
        </w:tc>
      </w:tr>
      <w:tr w:rsidR="005D431C" w:rsidRPr="00897297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SK-2014-03005-506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15:33:04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820,90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27.101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57,91</w:t>
            </w:r>
          </w:p>
        </w:tc>
      </w:tr>
      <w:tr w:rsidR="005D431C" w:rsidRPr="00897297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570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SK-2014-03005-510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17:08:02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704,20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129.811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38,48</w:t>
            </w:r>
          </w:p>
        </w:tc>
      </w:tr>
      <w:tr w:rsidR="005D431C" w:rsidRPr="00897297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SK-2014-03005-554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17:14:07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697,85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137.782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36,97</w:t>
            </w:r>
          </w:p>
        </w:tc>
      </w:tr>
      <w:tr w:rsidR="005D431C" w:rsidRPr="00897297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SK-2015-03005-906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17:28:29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683,29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158.506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33,04</w:t>
            </w:r>
          </w:p>
        </w:tc>
      </w:tr>
      <w:tr w:rsidR="005D431C" w:rsidRPr="00897297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SK-2013-M-55-459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17:45:58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666,36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181.052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28,78</w:t>
            </w:r>
          </w:p>
        </w:tc>
      </w:tr>
      <w:tr w:rsidR="005D431C" w:rsidRPr="00897297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195,18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21 | Hanich Mihály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F19-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:5614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:478.944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(40 %)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262,78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120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HU-2013-D-593953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15:11:58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867,71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5.693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61,97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HU-2013-11-83197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16:14:50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778,98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55.568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52,53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430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HU-2014-D-819250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16:52:33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733,96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97.928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44,51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HU-2015-D-877996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17:47:22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677,08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166.249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31,58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190,59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22 | Kovács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F33- Kóny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:8627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:463.795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(40 %)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611,26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66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HU-2015-D-880322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15:19:22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829,14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22.091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58,86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HU-2014-D-754994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15:22:51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824,01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25.051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58,30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569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HU-2015-D-880339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16:58:10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704,68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129.583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38,52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HU-2014-D-755105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17:30:13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671,96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173.081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30,29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185,97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23 | Szakács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F13-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:4388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:479.503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(40 %)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745,81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48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HU-2015-O-46343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15:50:25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812,14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32.111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56,97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450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HU-2014-D-752307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16:57:30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729,28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102.482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43,65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465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HU-2013-D-627194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17:00:40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725,79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105.898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43,00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488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HU-2013-D-627160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17:04:58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721,09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111.136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42,01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185,63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24 | Horváth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F13-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:2576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:478.621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(40 %)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680,87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59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HU-2013-D-627424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15:27:03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844,04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15.258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60,16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360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HU-2013-D-627425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16:40:43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747,00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81.986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47,53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391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HU-2015-D-876721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16:45:50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741,08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89.046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46,19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HU-2014-11-88635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17:47:00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676,97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166.477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31,54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185,42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25 | Nagy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F10- Abda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:3587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:463.355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(40 %)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852,03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36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HU-2013-D-630561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15:48:38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787,17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49.419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53,69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363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HU-2012-D-477681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16:20:48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746,38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82.669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47,40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448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HU-2015-D-876205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16:35:08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729,54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102.027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43,73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HU-2014-D-751891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16:49:38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713,26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119.107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40,50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185,32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26 | Schwartz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F29- Bosárkány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:4163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:439.401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(40 %)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865,77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33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HU-2015-11-98359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14:22:27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874,49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4.099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62,27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377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HU-2012-25-20547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15:51:11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743,24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85.857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46,79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HU-2015-11-98371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16:15:21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714,05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117.741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40,76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HU-2015-11-98377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16:39:27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687,14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152.585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34,17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183,99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27 | Adrián Arnold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F16- Lébény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:1326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:457.457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(40 %)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1 383,75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HU-2014-D-753328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14:53:39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857,22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8.654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61,41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394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HU-2014-D-755486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16:18:06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740,10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89.729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46,06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482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HU-2013-D-672359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16:32:56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722,76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109.770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42,27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HU-2014-D-753368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17:08:14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684,58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156.684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33,39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183,13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28 | Horváth Ferenc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F05- Csorna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:2524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:456.718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(40 %)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1 153,36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11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HU-2014-D-803349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15:28:56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802,76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39.854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55,50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309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HU-2014-D-803337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15:59:34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761,75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70.371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49,72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399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HU-2013-D-657506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16:17:35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739,52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90.868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45,85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HU-2014-D-803378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17:14:52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676,75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166.932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31,45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182,52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29 | Szabó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F33- Kóny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:6730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:466.049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:5 (50 %)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781,83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45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HU-2014-D-752998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15:14:38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840,27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16.853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59,85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590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HU-2011-D-358013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17:04:27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701,40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134.366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37,61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HU-2012-D-475950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17:34:27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671,10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175.131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29,90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HU-2011-11-64494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17:43:02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662,90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186.290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27,79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HU-2013-D-594492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17:47:37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658,61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192.439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26,62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181,77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30 | Klupács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F24- Nyúl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:8789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:521.036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:5 (50 %)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231,65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126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HU-2014-D-754240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16:36:08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819,07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28.467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57,66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HU-2013-D-628618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18:38:41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686,76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152.813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34,12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HU-2014-O-27169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18:39:55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685,65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154.634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33,78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HU-2014-D-754233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19:06:24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662,56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186.746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27,70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HU-2012-D-478722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19:07:44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661,44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187.884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27,48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180,74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31 | Farkas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F06- Jánossomorja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:9612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:439.462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(40 %)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579,46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68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HU-2014-D-803677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14:57:21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817,83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29.606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57,44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HU-2015-11-94113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15:22:16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781,59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53.974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52,83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522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HU-2014-25-31172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16:16:04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713,34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118.880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40,54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HU-2013-25-24889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17:05:24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660,45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189.706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27,14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177,95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32 | Takács Mihály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F06- Jánossomorja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:4629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:439.403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(40 %)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784,59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44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HU-2014-D-829028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15:03:27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808,54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36.438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56,15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376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HU-2013-D-659467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15:51:11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743,26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85.630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46,84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562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HU-2010-25-99133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16:21:58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706,47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127.989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38,82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HU-2013-D-659468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16:37:46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688,97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149.852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34,68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176,49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33 | Háklár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F06- Jánossomorja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:2388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:439.498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(40 %)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176,13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142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HU-2015-11-93985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15:09:04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800,45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41.904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55,11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438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HU-2015-11-95981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16:00:28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731,93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99.749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44,16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571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HU-2015-11-93994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16:24:13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704,08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130.039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38,43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571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HU-2014-25-31202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16:24:13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704,08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130.039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38,43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176,13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34 | Kovács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F33- Kóny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:3105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:462.185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(40 %)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542,45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73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283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HU-2014-D-816277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16:01:23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768,54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64.450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50,85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HU-2010-11-60672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16:31:33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731,83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99.977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44,12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507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HU-2014-O-27252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16:45:36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715,90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115.463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41,19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HU-2012-D-476093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16:51:46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709,13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123.662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39,64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175,80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35 | Kiss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F01-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:2922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:472.705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(40 %)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513,00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82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HU-2014-O-34576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15:48:55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802,67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40.310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55,41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206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HU-2015-D-872169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15:58:32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789,77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46.914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54,16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HU-2012-D-471079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17:39:18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675,97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167.388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31,36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HU-2015-D-872154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17:42:51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672,56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172.170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30,46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171,39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36 | Csizmazia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F08- Tét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:5599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:477.944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(40 %)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345,17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106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HU-2013-M-133434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16:08:22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785,61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51.013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53,39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226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HU-2014-D-816749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16:08:57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784,86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51.469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53,30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606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HU-2015-11-94998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17:25:11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697,53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138.010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36,92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HU-2011-O-7632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18:02:37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661,40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188.112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27,44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171,05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37 | Remete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F01-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:4054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:473.887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(40 %)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724,68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51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HU-2013-D-625143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16:03:12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785,62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50.786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53,43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279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HU-2012-11-75630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16:16:03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769,24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63.539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51,02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HU-2014-D-749033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17:30:17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686,51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153.268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34,04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HU-2013-D-625053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17:37:35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679,33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162.605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32,27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170,76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38 | Udvardi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F33- Kóny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:3580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:462.936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(40 %)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505,22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84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HU-2014-D-755187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16:16:21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751,09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79.936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47,91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515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HU-2015-D-881264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16:48:11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714,21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117.285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40,85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560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HU-2013-D-629641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16:54:45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707,04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127.534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38,91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HU-2015-D-881209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17:04:29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696,69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139.148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36,71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164,38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39 | Kovács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F29- Bosárkány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:3046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:452.112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951,13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24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HU-2014-11-89340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15:00:54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835,85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19.358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59,38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278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HU-2014-11-89393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15:47:42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769,29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63.311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51,06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287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HU-2015-D-879314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15:49:02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767,55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65.361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50,67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161,11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40 | Renczés Ottó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F08- Tét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:5665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:469.689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794,03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43 </w:t>
            </w:r>
          </w:p>
        </w:tc>
      </w:tr>
      <w:tr w:rsidR="005D431C" w:rsidRPr="00897297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HU-2013-11-80566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15:52:51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792,24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45.548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54,42</w:t>
            </w:r>
          </w:p>
        </w:tc>
      </w:tr>
      <w:tr w:rsidR="005D431C" w:rsidRPr="00897297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245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HU-2015-11-95248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16:03:03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778,84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55.796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52,48</w:t>
            </w:r>
          </w:p>
        </w:tc>
      </w:tr>
      <w:tr w:rsidR="005D431C" w:rsidRPr="00897297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301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HU-2014-11-87081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16:14:11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764,72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68.549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50,07</w:t>
            </w:r>
          </w:p>
        </w:tc>
      </w:tr>
      <w:tr w:rsidR="005D431C" w:rsidRPr="00897297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156,97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41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F16- Lébény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:4348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:457.679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(40 %)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1 035,41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14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HU-2014-D-753408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15:33:13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798,43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43.043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54,90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645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HU-2013-11-82889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17:02:27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690,88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146.891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35,24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HU-2014-D-753434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17:18:08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674,90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168.754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31,10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HU-2014-D-753429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17:20:18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672,75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171.715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30,54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151,78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42 | Marics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F13-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:3371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:478.602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(40 %)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301,25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116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HU-2014-D-752076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15:54:29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805,06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38.488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55,76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HU-2014-D-752073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17:16:03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707,93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126.623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39,08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HU-2012-D-473704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17:54:16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670,05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176.497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29,64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864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HU-2013-D-627237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18:11:14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654,51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196.766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25,80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150,28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43 | Mitring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F16- Lébény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:3498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:457.695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1 145,50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12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HU-2014-D-753043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15:00:42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846,47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13.209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60,54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HU-2014-D-753039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15:14:54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824,81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24.368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58,43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HU-2014-D-753048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17:30:08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663,19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185.835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27,87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146,84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44 | Szalay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F13-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:5672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:478.774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692,21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57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HU-2013-D-630327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15:48:11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813,99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31.428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57,10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264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HU-2015-D-876278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16:18:35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773,99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60.123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51,66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HU-2015-D-876276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17:25:31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698,41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136.643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37,18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145,94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45 | Ledó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F16- Lébény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:1691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:454.63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(40 %)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962,37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21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HU-2014-D-753258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15:12:11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823,33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25.962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58,13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HU-2014-D-753249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17:05:36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683,04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158.734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33,00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HU-2013-11-83007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17:28:08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660,67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188.795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27,31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869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HU-2015-D-877553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17:35:08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654,02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197.905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25,59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144,03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46 | Kiss Barnabás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F06- Jánossomorja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:2879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:441.817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715,11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53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HU-2015-11-94340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14:38:07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852,74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10.248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61,10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474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HU-2011-25-8354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16:10:20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723,90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107.948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42,61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550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HU-2014-O-33798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16:23:30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708,61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125.256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39,34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143,05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47 | Tóth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F16- Lébény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:4734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:452.886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702,85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54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HU-2010-25-4787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14:51:57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851,37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10.931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60,97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HU-2012-D-478690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16:19:47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730,72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100.888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43,95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HU-2012-D-477706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16:49:56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696,82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138.921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36,75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141,67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48 | Németh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F35- Csikvánd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:3790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:471.181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943,88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26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HU-2013-11-84515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15:43:13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807,90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36.894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56,06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315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HU-2014-D-755384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16:21:03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758,68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71.738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49,47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HU-2013-11-84507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17:23:34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689,30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149.169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34,81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140,34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49 | Káldi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F29- Bosárkány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:2737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:448.481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524,56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79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HU-2015-D-878997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15:21:13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799,10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42.359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55,03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367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HU-2015-D-878998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16:01:40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745,38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83.580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47,22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HU-2015-D-878994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16:45:01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695,28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140.515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36,45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138,70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50 | Czank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F16- Lébény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:1773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:458.573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1 169,79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10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HU-2013-11-82737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14:26:56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904,60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1.594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62,74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HU-2013-11-82750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16:29:00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729,05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102.710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43,60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HU-2013-D-627791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17:16:02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678,33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164.427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31,92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138,26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51 | Vigh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F20- Gönyu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:5021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:485.305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(40 %)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527,89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77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467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HU-2013-D-593776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17:08:44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725,70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106.354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42,91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531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HU-2014-D-753999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17:22:33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711,01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120.929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40,16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HU-2013-11-83668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18:15:47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659,57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191.528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26,79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859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HU-2014-D-829025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18:19:50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655,96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195.627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26,02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135,88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52 | Szórádi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F19-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:4551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:478.267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613,04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65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HU-2013-O-17691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15:57:24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800,56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41.676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55,16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398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HU-2012-11-76040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16:46:37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739,63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90.640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45,89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HU-2012-D-478478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17:34:56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688,20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151.218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34,42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135,47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53 | Kiss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F16- Lébény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:2916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:460.749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(40 %)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341,16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107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332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HU-2012-11-74884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16:10:05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755,22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75.609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48,73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HU-2015-D-877673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17:12:43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684,91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155.773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33,56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HU-2013-11-82976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17:37:33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660,53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189.251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27,23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874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HU-2014-O-27080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17:44:57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653,59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199.043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25,37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134,89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54 | Prém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F33- Kóny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:5828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:463.555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965,36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20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HU-2015-D-958052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15:29:08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814,47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31.200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57,14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468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HU-2014-D-754909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16:38:49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725,63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106.582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42,87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HU-2013-D-629985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17:16:57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684,75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156.456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33,43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133,44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55 | Heilig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F19-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:2465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:475.089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324,74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111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291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HU-2013-11-78724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16:19:45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766,58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66.272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50,50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348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HU-2012-D-474705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16:31:43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752,06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79.253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48,04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HU-2012-D-531162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17:31:06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687,44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151.674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34,34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132,88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56 | Deák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F10- Abda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:1928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:442.945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621,01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63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HU-2013-25-27063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14:55:08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827,73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22.774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58,73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576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HU-2013-25-27064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16:29:58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703,13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131.177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38,22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635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HU-2013-D-659384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16:40:06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691,99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144.614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35,67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132,62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57 | Burda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F29- Bosárkány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:1754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:457.168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523,15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80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272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HU-2015-D-878951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15:53:03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770,86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61.945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51,32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303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HU-2015-D-878955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15:58:28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763,88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69.005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49,98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HU-2015-D-879453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17:16:40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675,60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167.843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31,28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132,58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58 | Szücs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F10- Abda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:4582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:469.893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1 025,89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15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HU-2013-D-627010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16:19:10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758,91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71.282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49,55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431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HU-2014-D-751602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16:40:15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733,92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98.155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44,47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HU-2015-D-876128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17:20:38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690,38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147.802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35,07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129,09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59 | Németh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F33- Kóny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:3715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:468.615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1 045,02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13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HU-2014-11-91246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15:38:10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810,52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34.161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56,58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552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HU-2015-D-881267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17:01:29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708,43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125.712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39,25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HU-2014-11-91267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17:31:45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677,43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165.566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31,71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127,54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60 | Varga Roland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F35- Csikvánd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:9191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:491.379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262,44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122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203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HU-2014-11-91709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16:21:51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790,19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46.231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54,29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HU-2015-11-99213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17:11:17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732,00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99.522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44,21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HU-2015-11-99209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18:24:40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659,86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190.845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26,92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125,42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61 | Tóth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F35- Csikvánd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:4759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:479.971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738,04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49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368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HU-2011-D-358845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16:44:18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744,95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83.808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47,18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464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HU-2013-D-628969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17:00:44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726,42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105.671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43,04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HU-2014-D-755731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17:39:30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686,16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153.951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33,91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124,13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62 | Ács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2"/>
        <w:gridCol w:w="2706"/>
        <w:gridCol w:w="230"/>
        <w:gridCol w:w="80"/>
        <w:gridCol w:w="1084"/>
        <w:gridCol w:w="463"/>
        <w:gridCol w:w="342"/>
        <w:gridCol w:w="731"/>
        <w:gridCol w:w="687"/>
        <w:gridCol w:w="4048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F13-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:6883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:481.1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395,26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97 </w:t>
            </w:r>
          </w:p>
        </w:tc>
      </w:tr>
      <w:tr w:rsidR="005D431C" w:rsidRPr="00897297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DV-2014-06237-374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16:53:52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735,77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94.739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45,11</w:t>
            </w:r>
          </w:p>
        </w:tc>
      </w:tr>
      <w:tr w:rsidR="005D431C" w:rsidRPr="00897297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HU-2013-O-17686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17:12:19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715,58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116.147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41,06</w:t>
            </w:r>
          </w:p>
        </w:tc>
      </w:tr>
      <w:tr w:rsidR="005D431C" w:rsidRPr="00897297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588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HU-2015-D-876691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17:25:48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701,51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133.910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37,70</w:t>
            </w:r>
          </w:p>
        </w:tc>
      </w:tr>
      <w:tr w:rsidR="005D431C" w:rsidRPr="00897297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123,87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63 | Károlyi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F16- Lébény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:2779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:457.236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779,30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46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HU-2014-D-753456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16:07:24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752,78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78.114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48,26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489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HU-2014-D-753447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16:34:23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720,76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111.364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41,97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HU-2014-M-137451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17:13:14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679,16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162.833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32,23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122,46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64 | Pálvölgyi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F06- Jánossomorja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:3830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:439.013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:-40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176,96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141 </w:t>
            </w:r>
          </w:p>
        </w:tc>
      </w:tr>
      <w:tr w:rsidR="005D431C" w:rsidRPr="00897297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HU-2015-11-94032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14:34:32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852,75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10.020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61,15</w:t>
            </w:r>
          </w:p>
        </w:tc>
      </w:tr>
      <w:tr w:rsidR="005D431C" w:rsidRPr="00897297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HU-2015-11-94025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14:36:45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849,10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12.070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60,76</w:t>
            </w:r>
          </w:p>
        </w:tc>
      </w:tr>
      <w:tr w:rsidR="005D431C" w:rsidRPr="00897297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121,91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644A3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644A3">
        <w:rPr>
          <w:sz w:val="28"/>
          <w:szCs w:val="28"/>
        </w:rPr>
        <w:t># 65 | Scheily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F13-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:4147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:478.509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(40 %)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1 188,46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8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HU-2015-D-876506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17:39:18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684,27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157.367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33,26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HU-2013-D-627641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17:42:16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681,38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160.328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32,70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HU-2014-D-834411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17:56:38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667,72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179.458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29,08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HU-2014-D-752104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18:08:07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657,19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193.806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26,36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121,40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66 | Szarvas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F02-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:4433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:480.865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196,71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133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269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HU-2014-D-749500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16:22:57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771,92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61.262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51,45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577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HU-2011-O-7544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17:24:05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702,93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131.405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38,17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HU-2013-11-78818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17:52:46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674,65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168.982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31,06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120,68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67 | Dóczy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F29- Bosárkány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:8311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:456.871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330,10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110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232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HU-2015-D-881451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15:43:30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782,98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52.835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53,04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579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HU-2014-11-89521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16:50:05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702,79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131.861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38,09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HU-2012-11-72962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17:29:16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662,84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186.518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27,74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118,87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68 | Földing József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F30-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:7494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:480.134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826,04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39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HU-2013-O-19228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15:17:53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860,64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7.743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61,58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HU-2014-D-754384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17:58:25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668,32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179.230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29,12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876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HU-2014-D-754356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18:14:42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653,51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199.499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25,29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115,99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69 | Janes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F20- Gönyu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:2646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:484.522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135,11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150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494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HU-2014-11-90196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17:14:21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718,50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112.503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41,75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501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HU-2014-11-90181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17:15:51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716,91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114.097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41,45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HU-2014-D-753958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17:51:55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680,59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160.783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32,61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115,81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70 | Takács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F16- Lébény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:4609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:457.415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1 340,53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HU-2012-11-75350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14:24:04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907,45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1.139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62,83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235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HU-2013-D-628060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15:44:31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782,55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53.519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52,91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115,74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71 | Kovács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F05- Csorna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:3111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:457.922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853,10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35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HU-2014-D-803551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14:55:37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854,94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9.337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61,28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274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HU-2014-D-803566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15:54:36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770,14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62.400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51,23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112,51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72 | Szücs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F10- Abda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:5679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:469.817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884,44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32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HU-2014-D-751911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15:25:09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831,31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21.180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59,03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HU-2015-D-876052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16:05:29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775,94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58.757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51,92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110,95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73 | Rédli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F05- Csorna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:4049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:458.492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533,40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75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HU-2013-D-657268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15:07:36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837,28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18.902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59,47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293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HU-2011-D-356346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15:58:44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765,77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66.727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50,41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109,88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74 | Brányi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F29- Bosárkány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:1721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:453.161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619,77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64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HU-2014-D-752665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15:55:37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760,83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70.827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49,64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HU-2014-O-35017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17:08:01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678,37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164.199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31,97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HU-2014-O-27051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17:27:43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658,94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192.211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26,67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108,28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75 | Balog Norbert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F01-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:8752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:475.068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898,61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29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350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HU-2015-D-872111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16:32:21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751,27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79.708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47,96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HU-2015-D-872109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17:41:13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677,49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165.110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31,79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HU-2014-D-829534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17:53:58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665,39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182.874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28,43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108,18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76 | Tolnay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F19-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:4689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:478.259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846,80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37 </w:t>
            </w:r>
          </w:p>
        </w:tc>
      </w:tr>
      <w:tr w:rsidR="005D431C" w:rsidRPr="00897297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HU-2013-11-82353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15:25:26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845,83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13.892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60,41</w:t>
            </w:r>
          </w:p>
        </w:tc>
      </w:tr>
      <w:tr w:rsidR="005D431C" w:rsidRPr="00897297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361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HU-2013-11-82369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16:40:22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746,85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82.214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47,48</w:t>
            </w:r>
          </w:p>
        </w:tc>
      </w:tr>
      <w:tr w:rsidR="005D431C" w:rsidRPr="00897297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107,89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77 | Hujber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F08- Tét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:5620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:480.316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484,82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87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322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HU-2014-D-816870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16:34:07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757,45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73.332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49,16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HU-2012-D-477443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17:47:41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678,71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163.744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32,05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852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HU-2015-D-874991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18:10:53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657,16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194.033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26,32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107,53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78 | Bendes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F35- Csikvánd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:1566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:477.549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216,33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129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384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HU-2014-D-755598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16:43:24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742,22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87.452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46,49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HU-2012-D-475214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17:39:32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682,66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158.962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32,96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HU-2015-D-880758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17:59:43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663,52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184.924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28,04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107,49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79 | Tóth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F02-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:5681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:481.613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160,54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145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207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HU-2015-D-881970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16:09:59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789,55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47.142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54,12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228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HU-2011-11-66729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16:13:52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784,56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51.924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53,22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107,34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80 | Lenzsér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F16- Lébény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:3262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:459.53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512,87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83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HU-2015-D-877619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15:29:12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807,33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37.121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56,02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306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HU-2015-D-877606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16:02:43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762,43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69.688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49,85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105,87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81 | Kiss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F02-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:2887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:480.321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244,86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123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HU-2013-D-692091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15:12:55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868,70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5.466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62,01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HU-2011-D-431099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16:57:45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730,25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101.571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43,82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105,83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82 | Király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F06- Jánossomorja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:2855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:439.697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636,03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61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HU-2013-O-20699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14:41:27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843,22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15.714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60,07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406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HU-2014-D-803614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15:55:24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738,49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92.462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45,54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105,61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83 | Pongrácz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F08- Tét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:3985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:479.8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375,57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102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385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HU-2014-D-817065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16:46:31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742,13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87.679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46,45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HU-2014-D-817023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17:45:39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679,94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161.467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32,48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865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HU-2012-11-73331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18:13:13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654,38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196.994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25,76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104,69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84 | Boldog József ifj.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F35- Csikvánd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:6202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:477.676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316,57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112 </w:t>
            </w:r>
          </w:p>
        </w:tc>
      </w:tr>
      <w:tr w:rsidR="005D431C" w:rsidRPr="00897297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HU-2015-11-99449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16:14:43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777,07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57.162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52,22</w:t>
            </w:r>
          </w:p>
        </w:tc>
      </w:tr>
      <w:tr w:rsidR="005D431C" w:rsidRPr="00897297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252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HU-2015-11-99459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16:14:48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776,96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57.390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52,18</w:t>
            </w:r>
          </w:p>
        </w:tc>
      </w:tr>
      <w:tr w:rsidR="005D431C" w:rsidRPr="00897297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104,40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85 | Horváth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-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:5619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:485.223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166,10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144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294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HU-2012-11-76315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16:33:48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765,58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66.955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50,37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868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HU-2015-M-139537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18:21:49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654,10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197.677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25,63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870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HU-2012-11-76306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18:21:58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653,97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198.133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25,54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101,54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86 | Viglidán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F24- Nyúl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:5023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:485.543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238,49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125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604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HU-2014-11-90918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17:35:42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697,92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137.554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37,01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HU-2014-11-90897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17:52:50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681,15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160.556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32,66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HU-2015-11-98315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17:59:05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675,23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168.299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31,19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100,86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87 | Dr. Papp Zsuzsanna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3"/>
        <w:gridCol w:w="2201"/>
        <w:gridCol w:w="183"/>
        <w:gridCol w:w="80"/>
        <w:gridCol w:w="916"/>
        <w:gridCol w:w="1009"/>
        <w:gridCol w:w="314"/>
        <w:gridCol w:w="296"/>
        <w:gridCol w:w="790"/>
        <w:gridCol w:w="477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F33- Kóny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:7152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:462.6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500,75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85 </w:t>
            </w:r>
          </w:p>
        </w:tc>
      </w:tr>
      <w:tr w:rsidR="005D431C" w:rsidRPr="00897297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265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HU-2015-D-880452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15:57:55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773,69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60.351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51,62</w:t>
            </w:r>
          </w:p>
        </w:tc>
      </w:tr>
      <w:tr w:rsidR="005D431C" w:rsidRPr="00897297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338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HU-2015-D-880502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16:14:11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753,20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76.976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48,47</w:t>
            </w:r>
          </w:p>
        </w:tc>
      </w:tr>
      <w:tr w:rsidR="005D431C" w:rsidRPr="00897297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100,09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88 | Görözdös Lajos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48"/>
        <w:gridCol w:w="205"/>
        <w:gridCol w:w="80"/>
        <w:gridCol w:w="890"/>
        <w:gridCol w:w="999"/>
        <w:gridCol w:w="366"/>
        <w:gridCol w:w="344"/>
        <w:gridCol w:w="796"/>
        <w:gridCol w:w="4739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F19-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:9260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:473.557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725,65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50 </w:t>
            </w:r>
          </w:p>
        </w:tc>
      </w:tr>
      <w:tr w:rsidR="005D431C" w:rsidRPr="00897297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SK-2013-M-55-250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15:41:02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815,02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30.745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57,22</w:t>
            </w:r>
          </w:p>
        </w:tc>
      </w:tr>
      <w:tr w:rsidR="005D431C" w:rsidRPr="00897297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SK-2011-0707-510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17:01:34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715,80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115.691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41,15</w:t>
            </w:r>
          </w:p>
        </w:tc>
      </w:tr>
      <w:tr w:rsidR="005D431C" w:rsidRPr="00897297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98,37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89 | Kiss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F06- Jánossomorja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:2881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:439.637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1 173,62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9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HU-2013-D-670908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15:01:40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811,64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32.567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56,88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HU-2014-O-33799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16:15:42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714,04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117.969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40,72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97,60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90 | Váczi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F24- Nyúl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:4870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:485.124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262,77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121 </w:t>
            </w:r>
          </w:p>
        </w:tc>
      </w:tr>
      <w:tr w:rsidR="005D431C" w:rsidRPr="0089729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HU-2013-D-593963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16:11:58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792,73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45.320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54,47</w:t>
            </w:r>
          </w:p>
        </w:tc>
      </w:tr>
      <w:tr w:rsidR="005D431C" w:rsidRPr="0089729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486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HU-2014-D-828039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17:12:25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721,46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110.681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42,10</w:t>
            </w:r>
          </w:p>
        </w:tc>
      </w:tr>
      <w:tr w:rsidR="005D431C" w:rsidRPr="0089729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96,57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91 | Csidey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F30-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:1849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:479.021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529,58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76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HU-2014-D-754619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16:01:17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796,66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43.954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54,72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498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HU-2014-D-754606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17:07:44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717,38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113.414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41,58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96,30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92 | Kocsis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F29- Bosárkány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:9102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:456.841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948,06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25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HU-2014-D-774489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16:06:51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752,78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77.887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48,30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362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HU-2014-D-804490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16:11:51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746,63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82.441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47,44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95,74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93 | Kustyán-Ayurveda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F02-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:5641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:480.477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542,38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74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HU-2012-D-531119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15:53:13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809,95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35.299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56,36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585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HU-2012-D-531156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17:24:29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701,96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133.227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37,83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94,19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94 | Magyari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2"/>
        <w:gridCol w:w="1017"/>
        <w:gridCol w:w="366"/>
        <w:gridCol w:w="344"/>
        <w:gridCol w:w="780"/>
        <w:gridCol w:w="4753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F13-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:3325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:480.953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954,70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23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HU-2012-O-13738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15:13:15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869,32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5.238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62,05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HU-2015-O-46121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17:52:05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675,42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168.071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31,23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93,28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95 | Szilágyi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F06- Jánossomorja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:4519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:439.321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639,56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60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HU-2014-D-817899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14:53:15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823,86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25.507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58,22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HU-2014-D-817902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16:36:35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690,12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148.486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34,94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93,16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96 | Németh Lajos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F35- Csikvánd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:3718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:489.472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483,56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88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386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HU-2012-D-474984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16:59:37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742,05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87.907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46,41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HU-2010-11-59835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17:05:58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734,97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96.561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44,77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91,18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97 | Zámolyi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F35- Csikvánd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:5073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:479.767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753,57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47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HU-2013-D-628934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15:54:33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806,94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37.805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55,89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644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HU-2014-D-755632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17:34:24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690,91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146.664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35,29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91,18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98 | Ábrahám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F01-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:1312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:473.876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314,77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113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341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HU-2012-11-69365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16:29:14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753,09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77.659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48,35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HU-2010-11-51563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17:01:26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716,43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115.008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41,28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89,63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99 | Bedo Szabolcs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F33- Kóny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:6879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:469.543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189,53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138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292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HU-2012-D-477312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16:12:37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766,45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66.500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50,46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630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HU-2012-D-485708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17:17:58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692,57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143.475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35,89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86,35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100 | Nagy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F02-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:3596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:481.682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239,05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124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HU-2013-11-79030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15:47:54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819,33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28.240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57,70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HU-2013-11-79028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18:10:55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659,01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191.984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26,71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84,41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101 | Osztrovszky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F35- Csikvánd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:9897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:491.137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142,72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148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444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HU-2011-13-64816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17:12:23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730,44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101.116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43,91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593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HU-2013-13-87443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17:40:34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701,06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135.049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37,48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HU-2014-13-98318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17:57:43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684,31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157.140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33,30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81,39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102 | Knauz testvérek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F30-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:2956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:474.344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492,97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86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241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HU-2015-D-956047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16:07:56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780,26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54.885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52,66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HU-2014-M-137450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17:58:18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660,37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189.934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27,10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79,76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103 | Polauf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2"/>
        <w:gridCol w:w="2706"/>
        <w:gridCol w:w="230"/>
        <w:gridCol w:w="80"/>
        <w:gridCol w:w="1084"/>
        <w:gridCol w:w="463"/>
        <w:gridCol w:w="342"/>
        <w:gridCol w:w="731"/>
        <w:gridCol w:w="687"/>
        <w:gridCol w:w="4048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F24- Nyúl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:3098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:496.84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193,09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136 </w:t>
            </w:r>
          </w:p>
        </w:tc>
      </w:tr>
      <w:tr w:rsidR="005D431C" w:rsidRPr="00897297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298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DV-2014-03925-358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16:49:32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764,92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67.866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50,20</w:t>
            </w:r>
          </w:p>
        </w:tc>
      </w:tr>
      <w:tr w:rsidR="005D431C" w:rsidRPr="00897297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HU-2013-11-84165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18:34:38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658,39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192.667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26,58</w:t>
            </w:r>
          </w:p>
        </w:tc>
      </w:tr>
      <w:tr w:rsidR="005D431C" w:rsidRPr="00897297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76,78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104 | Páva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F02-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:3893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:482.069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378,28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101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509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HU-2013-D-692131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17:13:31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715,75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115.919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41,10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HU-2014-M-137678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17:43:38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685,11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155.318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33,65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74,75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105 | Kövecses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F02-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:3152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:481.972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191,61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137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534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HU-2014-11-86243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17:18:06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710,77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121.612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40,03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HU-2014-D-749428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18:02:25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667,17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180.369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28,91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68,94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106 | Gregorics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9"/>
        <w:gridCol w:w="2191"/>
        <w:gridCol w:w="208"/>
        <w:gridCol w:w="80"/>
        <w:gridCol w:w="923"/>
        <w:gridCol w:w="1008"/>
        <w:gridCol w:w="303"/>
        <w:gridCol w:w="285"/>
        <w:gridCol w:w="793"/>
        <w:gridCol w:w="4773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F02-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:5775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:482.406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974,89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19 </w:t>
            </w:r>
          </w:p>
        </w:tc>
      </w:tr>
      <w:tr w:rsidR="005D431C" w:rsidRPr="00897297">
        <w:trPr>
          <w:gridAfter w:val="1"/>
          <w:wAfter w:w="376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6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HU-2014-D-749733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15:07:09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881,66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3.644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62,35</w:t>
            </w:r>
          </w:p>
        </w:tc>
      </w:tr>
      <w:tr w:rsidR="005D431C" w:rsidRPr="00897297">
        <w:trPr>
          <w:gridAfter w:val="1"/>
          <w:wAfter w:w="376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62,35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107 | Klauz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F13-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:2716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:479.042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577,20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69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HU-2014-D-752394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15:26:10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846,12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13.437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60,50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60,50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108 | Ábrahám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5"/>
        <w:gridCol w:w="2150"/>
        <w:gridCol w:w="183"/>
        <w:gridCol w:w="80"/>
        <w:gridCol w:w="891"/>
        <w:gridCol w:w="1008"/>
        <w:gridCol w:w="366"/>
        <w:gridCol w:w="344"/>
        <w:gridCol w:w="789"/>
        <w:gridCol w:w="4747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F01-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:1316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:473.927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194,06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135 </w:t>
            </w:r>
          </w:p>
        </w:tc>
      </w:tr>
      <w:tr w:rsidR="005D431C" w:rsidRPr="00897297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HU-2013-11-78610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17:42:42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674,42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169.665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30,93</w:t>
            </w:r>
          </w:p>
        </w:tc>
      </w:tr>
      <w:tr w:rsidR="005D431C" w:rsidRPr="00897297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HU-2011-11-61152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17:47:55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669,45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177.181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29,51</w:t>
            </w:r>
          </w:p>
        </w:tc>
      </w:tr>
      <w:tr w:rsidR="005D431C" w:rsidRPr="00897297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60,44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109 | Balla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F16- Lébény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:1443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:458.516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892,77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31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HU-2012-11-74838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17:15:13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679,07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163.061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32,18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853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HU-2012-11-74805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17:37:57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656,95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194.261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26,28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58,46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110 | Huszti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F19-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:5621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:478.274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263,95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119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HU-2013-D-594163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15:42:17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821,38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26.873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57,96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57,96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111 | Markó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F30-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:3375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:480.527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981,76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17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HU-2014-D-754835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17:47:07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679,56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161.922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32,40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877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HU-2015-D-879802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18:15:23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653,44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199.727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25,24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57,64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112 | Domonkos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3"/>
        <w:gridCol w:w="2201"/>
        <w:gridCol w:w="183"/>
        <w:gridCol w:w="80"/>
        <w:gridCol w:w="916"/>
        <w:gridCol w:w="1009"/>
        <w:gridCol w:w="314"/>
        <w:gridCol w:w="296"/>
        <w:gridCol w:w="790"/>
        <w:gridCol w:w="477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F30-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:1988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:471.518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516,45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81 </w:t>
            </w:r>
          </w:p>
        </w:tc>
      </w:tr>
      <w:tr w:rsidR="005D431C" w:rsidRPr="00897297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HU-2015-D-879667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15:36:25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818,02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29.378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57,48</w:t>
            </w:r>
          </w:p>
        </w:tc>
      </w:tr>
      <w:tr w:rsidR="005D431C" w:rsidRPr="00897297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57,48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113 | Helyes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7"/>
        <w:gridCol w:w="2162"/>
        <w:gridCol w:w="183"/>
        <w:gridCol w:w="80"/>
        <w:gridCol w:w="928"/>
        <w:gridCol w:w="1021"/>
        <w:gridCol w:w="314"/>
        <w:gridCol w:w="296"/>
        <w:gridCol w:w="780"/>
        <w:gridCol w:w="4782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F08- Tét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:5615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:469.534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454,03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91 </w:t>
            </w:r>
          </w:p>
        </w:tc>
      </w:tr>
      <w:tr w:rsidR="005D431C" w:rsidRPr="00897297">
        <w:trPr>
          <w:gridAfter w:val="1"/>
          <w:wAfter w:w="38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8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HU-2015-11-98510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15:38:42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811,36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32.794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56,84</w:t>
            </w:r>
          </w:p>
        </w:tc>
      </w:tr>
      <w:tr w:rsidR="005D431C" w:rsidRPr="00897297">
        <w:trPr>
          <w:gridAfter w:val="1"/>
          <w:wAfter w:w="38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56,84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114 | Viola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F08- Tét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:9979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:480.466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444,74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93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HU-2014-D-750721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15:55:19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807,07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37.577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55,93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55,93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115 | Bedo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F33- Kóny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:8140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:469.727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700,08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55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HU-2014-D-755258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15:56:07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787,96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48.053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53,95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53,95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116 | J.Varga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F10- Abda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:2626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:469.332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417,96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96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HU-2013-11-81773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17:50:42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660,36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190.162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27,05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873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HU-2014-D-751747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17:58:03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653,60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198.816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25,42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52,47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117 | Nagy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F08- Tét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:6844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:470.86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146,20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147 </w:t>
            </w:r>
          </w:p>
        </w:tc>
      </w:tr>
      <w:tr w:rsidR="005D431C" w:rsidRPr="00897297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HU-2015-11-96927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16:05:05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778,17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56.024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52,44</w:t>
            </w:r>
          </w:p>
        </w:tc>
      </w:tr>
      <w:tr w:rsidR="005D431C" w:rsidRPr="00897297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52,44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118 | Papp Géza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F33- Kóny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:3846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:462.517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433,66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94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247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HU-2014-D-755156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15:54:34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777,91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56.251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52,40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52,40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119 | Dr. Rum Gábor és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F16- Lébény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:4097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:457.636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698,01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56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HU-2010-D-267619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15:49:36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776,17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58.301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52,01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52,01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120 | Baracskai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106"/>
        <w:gridCol w:w="210"/>
        <w:gridCol w:w="80"/>
        <w:gridCol w:w="943"/>
        <w:gridCol w:w="1029"/>
        <w:gridCol w:w="314"/>
        <w:gridCol w:w="296"/>
        <w:gridCol w:w="772"/>
        <w:gridCol w:w="4789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F24- Nyúl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:1498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:489.424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264,07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118 </w:t>
            </w:r>
          </w:p>
        </w:tc>
      </w:tr>
      <w:tr w:rsidR="005D431C" w:rsidRPr="00897297">
        <w:trPr>
          <w:gridAfter w:val="1"/>
          <w:wAfter w:w="385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85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273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HU-2015-O-45187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16:35:05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770,65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62.173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51,28</w:t>
            </w:r>
          </w:p>
        </w:tc>
      </w:tr>
      <w:tr w:rsidR="005D431C" w:rsidRPr="00897297">
        <w:trPr>
          <w:gridAfter w:val="1"/>
          <w:wAfter w:w="385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51,28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121 | Nagy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F35- Csikvánd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:7126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:477.761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101,29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155 </w:t>
            </w:r>
          </w:p>
        </w:tc>
      </w:tr>
      <w:tr w:rsidR="005D431C" w:rsidRPr="00897297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286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HU-2013-11-84308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16:22:21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767,67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65.133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50,72</w:t>
            </w:r>
          </w:p>
        </w:tc>
      </w:tr>
      <w:tr w:rsidR="005D431C" w:rsidRPr="00897297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50,72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122 | Kollár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3"/>
        <w:gridCol w:w="2201"/>
        <w:gridCol w:w="183"/>
        <w:gridCol w:w="80"/>
        <w:gridCol w:w="916"/>
        <w:gridCol w:w="1009"/>
        <w:gridCol w:w="314"/>
        <w:gridCol w:w="296"/>
        <w:gridCol w:w="790"/>
        <w:gridCol w:w="477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F30-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:2990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:479.455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340,21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108 </w:t>
            </w:r>
          </w:p>
        </w:tc>
      </w:tr>
      <w:tr w:rsidR="005D431C" w:rsidRPr="00897297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354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HU-2015-D-879723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16:39:14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750,05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80.619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47,79</w:t>
            </w:r>
          </w:p>
        </w:tc>
      </w:tr>
      <w:tr w:rsidR="005D431C" w:rsidRPr="00897297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47,79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123 | Czinger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2"/>
        <w:gridCol w:w="2214"/>
        <w:gridCol w:w="205"/>
        <w:gridCol w:w="80"/>
        <w:gridCol w:w="907"/>
        <w:gridCol w:w="995"/>
        <w:gridCol w:w="314"/>
        <w:gridCol w:w="296"/>
        <w:gridCol w:w="801"/>
        <w:gridCol w:w="4759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F19-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:1790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:477.143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46,32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166 </w:t>
            </w:r>
          </w:p>
        </w:tc>
      </w:tr>
      <w:tr w:rsidR="005D431C" w:rsidRPr="00897297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388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HU-2014-M-137106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16:43:23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741,62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88.363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46,32</w:t>
            </w:r>
          </w:p>
        </w:tc>
      </w:tr>
      <w:tr w:rsidR="005D431C" w:rsidRPr="00897297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46,32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124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F35- Csikvánd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:6106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:479.663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307,77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115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429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HU-2014-D-817752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16:53:23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734,11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97.700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44,55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44,55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125 | Gulyás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5"/>
        <w:gridCol w:w="2150"/>
        <w:gridCol w:w="183"/>
        <w:gridCol w:w="80"/>
        <w:gridCol w:w="891"/>
        <w:gridCol w:w="1008"/>
        <w:gridCol w:w="366"/>
        <w:gridCol w:w="344"/>
        <w:gridCol w:w="789"/>
        <w:gridCol w:w="4747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F05- Csorna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:5512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:463.674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:-48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183,96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140 </w:t>
            </w:r>
          </w:p>
        </w:tc>
      </w:tr>
      <w:tr w:rsidR="005D431C" w:rsidRPr="00897297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459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HU-2015-11-93459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16:37:23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727,02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104.532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43,26</w:t>
            </w:r>
          </w:p>
        </w:tc>
      </w:tr>
      <w:tr w:rsidR="005D431C" w:rsidRPr="00897297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43,26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126 | Elekes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F30-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:2036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:480.738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994,60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16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460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HU-2013-11-85205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17:01:18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726,96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104.760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43,22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43,22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127 | Fuhrmann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F10- Abda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:5609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:470.962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123,90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153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461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HU-2012-D-477949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16:47:52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726,93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104.987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43,17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43,17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128 | Viglidán Mátyás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F13-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:8619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:481.31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716,63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52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466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HU-2015-D-890885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17:03:11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725,76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106.126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42,96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42,96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129 | Rebenek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F10- Abda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:4046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:464.42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605,53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67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472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HU-2015-D-956341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16:40:59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724,53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107.493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42,70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42,70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130 | Rasztovich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F29- Bosárkány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:4042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:458.044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314,07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114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477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HU-2013-D-657372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16:33:15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723,30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108.631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42,48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42,48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131 | Tóth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F19-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:4750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:474.522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555,33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72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HU-2013-11-83277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17:05:29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713,04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119.335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40,46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40,46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132 | Hatvani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F08- Tét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:2016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:470.649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132,32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152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526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HU-2013-D-626341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17:00:36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712,46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119.790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40,37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40,37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133 | Bakos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F35- Csikvánd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:3588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:491.455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:6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(17 %)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70,24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161 </w:t>
            </w:r>
          </w:p>
        </w:tc>
      </w:tr>
      <w:tr w:rsidR="005D431C" w:rsidRPr="0089729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HU-2014-11-91814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17:30:25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711,82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120.018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40,33</w:t>
            </w:r>
          </w:p>
        </w:tc>
      </w:tr>
      <w:tr w:rsidR="005D431C" w:rsidRPr="0089729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40,33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134 | Papp Tamás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F08- Tét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:2005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:479.354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39,94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167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536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HU-2014-D-816370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17:14:50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710,33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122.068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39,94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39,94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135 | Sziládi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F13-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:5675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:480.293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526,83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78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HU-2014-11-88528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17:17:27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708,96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124.345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39,51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39,51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136 | Gosi Gergely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F29- Bosárkány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:2298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:452.647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:7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(14 %)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33,82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171 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HU-2013-D-658894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16:59:59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685,85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154.407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33,82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33,82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137 | Lády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3"/>
        <w:gridCol w:w="2122"/>
        <w:gridCol w:w="183"/>
        <w:gridCol w:w="80"/>
        <w:gridCol w:w="902"/>
        <w:gridCol w:w="1017"/>
        <w:gridCol w:w="366"/>
        <w:gridCol w:w="344"/>
        <w:gridCol w:w="780"/>
        <w:gridCol w:w="4756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F10- Abda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:5410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:472.596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32,79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172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SK-2013-0301-243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17:32:55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682,02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159.872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32,79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32,79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138 | Bölönyi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F16- Lébény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:9446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:455.262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576,90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70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HU-2012-25-22084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17:10:06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679,39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162.378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32,31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32,31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139 | Fördos Lajos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F06- Jánossomorja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:2183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:438.178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95,55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156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HU-2015-11-94163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16:46:58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677,28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165.794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31,67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31,67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140 | Szattlmayer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5"/>
        <w:gridCol w:w="2150"/>
        <w:gridCol w:w="183"/>
        <w:gridCol w:w="80"/>
        <w:gridCol w:w="891"/>
        <w:gridCol w:w="1008"/>
        <w:gridCol w:w="366"/>
        <w:gridCol w:w="344"/>
        <w:gridCol w:w="789"/>
        <w:gridCol w:w="4747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F10- Abda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:5673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:464.556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148,45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146 </w:t>
            </w:r>
          </w:p>
        </w:tc>
      </w:tr>
      <w:tr w:rsidR="005D431C" w:rsidRPr="00897297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HU-2015-11-95800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17:29:30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673,75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170.121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30,85</w:t>
            </w:r>
          </w:p>
        </w:tc>
      </w:tr>
      <w:tr w:rsidR="005D431C" w:rsidRPr="00897297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30,85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141 | Szarvas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F20- Gönyu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:4434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:488.737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76,77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159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HU-2015-11-97369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18:06:16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672,94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171.487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30,59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30,59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142 | Butsy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F01-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:3571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:475.062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392,68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99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HU-2013-11-78580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17:48:27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670,56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175.814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29,77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29,77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143 | Kovács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F20- Gönyu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:4127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:484.395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29,55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173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HU-2015-11-97506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18:03:32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669,47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176.953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29,55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29,55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144 | Glück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F02-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:2276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:481.683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132,77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151 </w:t>
            </w:r>
          </w:p>
        </w:tc>
      </w:tr>
      <w:tr w:rsidR="005D431C" w:rsidRPr="0089729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HU-2014-D-749382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17:59:46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669,21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177.636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29,42</w:t>
            </w:r>
          </w:p>
        </w:tc>
      </w:tr>
      <w:tr w:rsidR="005D431C" w:rsidRPr="0089729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29,42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145 | Neményi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F30-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:3680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:490.187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28,99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174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HU-2015-D-879776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18:14:37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667,26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179.913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28,99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28,99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146 | Makker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F10- Abda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:8315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:466.99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393,58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98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HU-2012-11-74092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17:44:06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663,24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185.379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27,96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27,96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147 | Adrián Arnold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F16- Lébény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:1326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:457.457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:41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:8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291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HU-2013-D-627936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14:45:47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870,05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4.555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62,18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HU-2013-D-627910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15:14:25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825,11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24.140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58,47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275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HU-2015-M-139392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15:54:08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769,96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62.628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51,19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285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HU-2014-D-753335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15:55:17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768,47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64.905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50,76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374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HU-2015-D-877072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16:14:59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743,85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85.174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46,92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414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HU-2013-O-19121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16:20:56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736,73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94.284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45,20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532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HU-2014-D-834443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16:43:28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710,93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121.157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40,11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HU-2014-D-817864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17:29:17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663,67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184.696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28,09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148 | Baracskai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1"/>
        <w:gridCol w:w="3113"/>
        <w:gridCol w:w="205"/>
        <w:gridCol w:w="80"/>
        <w:gridCol w:w="890"/>
        <w:gridCol w:w="403"/>
        <w:gridCol w:w="403"/>
        <w:gridCol w:w="860"/>
        <w:gridCol w:w="808"/>
        <w:gridCol w:w="3790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F24- Nyúl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:1498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:489.424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:23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(17 %)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252 </w:t>
            </w:r>
          </w:p>
        </w:tc>
      </w:tr>
      <w:tr w:rsidR="005D431C" w:rsidRPr="00897297">
        <w:trPr>
          <w:gridAfter w:val="1"/>
          <w:wAfter w:w="285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285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HU-2013-D-628501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15:35:07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851,00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11.159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60,93</w:t>
            </w:r>
          </w:p>
        </w:tc>
      </w:tr>
      <w:tr w:rsidR="005D431C" w:rsidRPr="00897297">
        <w:trPr>
          <w:gridAfter w:val="1"/>
          <w:wAfter w:w="285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HU-2015-11-98247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17:29:55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709,40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123.434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39,68</w:t>
            </w:r>
          </w:p>
        </w:tc>
      </w:tr>
      <w:tr w:rsidR="005D431C" w:rsidRPr="00897297">
        <w:trPr>
          <w:gridAfter w:val="1"/>
          <w:wAfter w:w="285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AUSTRIA-2015-0415-1172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17:51:58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687,43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151.902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34,29</w:t>
            </w:r>
          </w:p>
        </w:tc>
      </w:tr>
      <w:tr w:rsidR="005D431C" w:rsidRPr="00897297">
        <w:trPr>
          <w:gridAfter w:val="1"/>
          <w:wAfter w:w="285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HU-2012-11-76960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17:54:42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684,80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156.001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33,52</w:t>
            </w:r>
          </w:p>
        </w:tc>
      </w:tr>
      <w:tr w:rsidR="005D431C" w:rsidRPr="00897297">
        <w:trPr>
          <w:gridAfter w:val="1"/>
          <w:wAfter w:w="285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149 | Bendes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F35- Csikvánd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:1566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:477.549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201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HU-2015-D-880759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17:44:44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677,62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164.883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31,84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150 | Ledó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F16- Lébény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:1691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:454.63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:47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:6 (13 %)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298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HU-2015-D-877531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14:32:03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887,86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2.505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62,57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HU-2012-11-75516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15:10:24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826,00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23.685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58,56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HU-2011-D-404608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15:35:31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789,95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46.686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54,21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334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HU-2012-D-474359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16:02:01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755,18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76.065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48,65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HU-2015-D-877594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17:19:29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669,08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178.092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29,34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HU-2014-M-137230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17:25:28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663,24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185.607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27,92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151 | Böröczki Károly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F24- Nyúl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:1715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:485.737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212 </w:t>
            </w:r>
          </w:p>
        </w:tc>
      </w:tr>
      <w:tr w:rsidR="005D431C" w:rsidRPr="0089729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HU-2014-D-829713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18:16:12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659,79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191.073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26,88</w:t>
            </w:r>
          </w:p>
        </w:tc>
      </w:tr>
      <w:tr w:rsidR="005D431C" w:rsidRPr="0089729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152 | Burda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F29- Bosárkány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:1754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:457.168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:5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(40 %)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308 </w:t>
            </w:r>
          </w:p>
        </w:tc>
      </w:tr>
      <w:tr w:rsidR="005D431C" w:rsidRPr="0089729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HU-2015-D-878954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15:25:44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808,08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36.666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56,10</w:t>
            </w:r>
          </w:p>
        </w:tc>
      </w:tr>
      <w:tr w:rsidR="005D431C" w:rsidRPr="0089729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428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HU-2015-D-878965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16:22:30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734,39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97.472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44,60</w:t>
            </w:r>
          </w:p>
        </w:tc>
      </w:tr>
      <w:tr w:rsidR="005D431C" w:rsidRPr="0089729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153 | Cenkvári Attila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F30-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:1767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:479.291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:32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(13 %)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179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503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HU-2013-O-19190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17:08:48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716,62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114.552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41,36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504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HU-2015-D-879563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17:08:53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716,54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114.780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41,32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HU-2011-D-357514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17:56:49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668,62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178.775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29,21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HU-2015-D-879557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17:56:56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668,51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179.003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29,17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154 | Czank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F16- Lébény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:1773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:458.573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:43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:10 (23 %)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283 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HU-2015-11-96752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14:26:41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905,05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1.366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62,78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HU-2014-11-89087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14:47:08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869,94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4.783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62,14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HU-2015-11-96674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15:07:27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837,65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18.675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59,51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HU-2013-D-627800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15:30:22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804,00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39.171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55,63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266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HU-2015-11-96682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15:52:54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773,44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60.578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51,58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353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HU-2013-D-627790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16:11:22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750,08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80.392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47,83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426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HU-2014-11-89041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16:24:12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734,66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97.017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44,68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436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HU-2015-11-96651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16:25:58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732,58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99.294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44,25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491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HU-2015-11-96670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16:37:13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719,65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111.820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41,88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512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HU-2014-11-89053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16:41:30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714,85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116.602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40,98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155 | Csepi Bence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F16- Lébény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:1834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:457.252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:12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(25 %)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217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404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HU-2014-11-88710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16:19:06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738,57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92.006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45,63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HU-2014-11-88717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16:28:38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727,37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104.304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43,30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528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HU-2014-11-88723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16:42:30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711,67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120.246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40,29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156 | Csidey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F30-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:1849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:479.021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:30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:5 (17 %)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312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HU-2015-D-879613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15:31:01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838,89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17.991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59,64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HU-2014-O-33721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16:03:21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793,94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45.092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54,51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557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HU-2015-M-139010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17:16:48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707,77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126.850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39,04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632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HU-2015-D-879601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17:31:46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692,46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143.931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35,80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HU-2015-D-879609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18:02:18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663,19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186.062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27,83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157 | Fehér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8"/>
        <w:gridCol w:w="198"/>
        <w:gridCol w:w="80"/>
        <w:gridCol w:w="1116"/>
        <w:gridCol w:w="463"/>
        <w:gridCol w:w="342"/>
        <w:gridCol w:w="765"/>
        <w:gridCol w:w="720"/>
        <w:gridCol w:w="3980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F24- Nyúl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:2109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:486.506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:5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317 </w:t>
            </w:r>
          </w:p>
        </w:tc>
      </w:tr>
      <w:tr w:rsidR="005D431C" w:rsidRPr="0089729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HU-2015-D-878538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18:19:35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657,81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193.350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26,45</w:t>
            </w:r>
          </w:p>
        </w:tc>
      </w:tr>
      <w:tr w:rsidR="005D431C" w:rsidRPr="0089729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3E3286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E3286">
        <w:rPr>
          <w:sz w:val="28"/>
          <w:szCs w:val="28"/>
        </w:rPr>
        <w:t># 158 | Földing Norbert és apja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F30-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:2179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:485.59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:37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:15 (41 %)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249 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HU-2014-O-27298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15:23:32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861,69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7.288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61,66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HU-2014-O-33706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15:38:21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839,61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17.308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59,77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HU-2013-O-19206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15:42:14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834,01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20.496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59,16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261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HU-2015-O-45227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16:26:46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774,75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59.440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51,79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262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HU-2015-D-880034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16:27:15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774,16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59.668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51,75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320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HU-2014-D-754473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16:40:49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757,77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72.876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49,25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326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HU-2015-D-880004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16:42:12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756,14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74.243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48,99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492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HU-2014-O-33713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17:14:47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719,62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112.047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41,84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502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HU-2013-O-19212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17:17:22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716,88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114.325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41,41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574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HU-2015-M-139201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17:29:55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703,84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130.722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38,30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HU-2014-D-754435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17:53:56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680,16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161.239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32,53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HU-2015-D-880075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18:03:45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670,94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175.359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29,85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HU-2015-D-880088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18:09:04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666,04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181.508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28,69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HU-2015-D-880477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18:10:26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664,80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183.330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28,35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HU-2012-D-475635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18:20:30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655,76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195.855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25,98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159 | Heilig Károly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F19-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:2465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:475.089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:12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:5 (42 %)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195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HU-2012-11-69585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16:28:25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756,01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74.471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48,95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381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HU-2014-11-89823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16:39:42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742,68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86.768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46,62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483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HU-2011-11-61336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16:57:34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722,50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109.998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42,23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HU-2012-D-471122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17:09:25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709,71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122.751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39,81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636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HU-2015-11-97011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17:26:40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691,88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144.842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35,63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160 | Hodossy Erno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F10- Abda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:2492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:469.779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:5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258 </w:t>
            </w:r>
          </w:p>
        </w:tc>
      </w:tr>
      <w:tr w:rsidR="005D431C" w:rsidRPr="0089729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HU-2011-11-64004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17:42:04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669,14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177.864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29,38</w:t>
            </w:r>
          </w:p>
        </w:tc>
      </w:tr>
      <w:tr w:rsidR="005D431C" w:rsidRPr="0089729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161 | Horváth Ferenc és apja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F05- Csorna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:2524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:456.718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:8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(13 %)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271 </w:t>
            </w:r>
          </w:p>
        </w:tc>
      </w:tr>
      <w:tr w:rsidR="005D431C" w:rsidRPr="0089729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HU-2015-D-874001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15:29:06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802,53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40.765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55,33</w:t>
            </w:r>
          </w:p>
        </w:tc>
      </w:tr>
      <w:tr w:rsidR="005D431C" w:rsidRPr="0089729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162 | J.Varga Attila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F10- Abda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:2626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:469.332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(15 %)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293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478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HU-2015-D-875937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16:48:56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723,22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108.859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42,44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589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HU-2013-D-594294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17:09:07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701,40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134.138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37,66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641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HU-2013-M-132889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17:19:00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691,19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145.980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35,42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163 | Jakab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F05- Csorna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:2632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:456.695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:12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(25 %)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299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HU-2013-D-657498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14:36:17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884,57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2.961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62,48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HU-2014-D-817473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15:15:31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822,10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26.645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58,00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331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HU-2014-D-817448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16:04:33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755,42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75.381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48,78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164 | Károlyi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F16- Lébény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:2779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:457.236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:18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:5 (28 %)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237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212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HU-2015-D-876986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15:40:22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787,84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48.281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53,91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270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HU-2015-O-40904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15:52:31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771,69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61.489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51,41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282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HU-2015-D-876994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15:54:52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768,64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64.222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50,89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366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HU-2015-12-46808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16:13:17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745,55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83.352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47,27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HU-2015-D-876987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16:24:50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731,77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100.205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44,08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165 | Kelemen Gyula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F30-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:2817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:479.245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331 </w:t>
            </w:r>
          </w:p>
        </w:tc>
      </w:tr>
      <w:tr w:rsidR="005D431C" w:rsidRPr="0089729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481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HU-2015-D-879597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17:02:57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722,90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109.542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42,31</w:t>
            </w:r>
          </w:p>
        </w:tc>
      </w:tr>
      <w:tr w:rsidR="005D431C" w:rsidRPr="00897297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166 | Király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F33- Kóny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:2858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:463.443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:22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(14 %)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222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HU-2014-D-754881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15:27:04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817,26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29.834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57,40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575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HU-2015-D-880186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16:58:46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703,50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130.950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38,26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594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HU-2013-D-629799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17:01:07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701,00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135.277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37,44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167 | Kiss Barnabás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F06- Jánossomorja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:2879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:441.817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:28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:10 (36 %)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255 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HU-2015-11-94352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13:59:06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922,18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0.228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63,00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HU-2015-11-94354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14:29:51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866,56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6.377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61,84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HU-2014-D-803652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14:47:24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837,73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18.447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59,55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HU-2014-M-135893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15:05:41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809,66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35.527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56,32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HU-2015-11-94327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16:22:00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710,32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122.296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39,90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614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HU-2015-M-140583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16:34:44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696,07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139.831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36,58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615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HU-2015-11-94338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16:34:45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696,05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140.059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36,54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HU-2014-D-803666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16:38:41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691,76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145.069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35,59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HU-2014-11-89416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17:03:52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665,52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182.419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28,52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HU-2014-D-803658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17:11:15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658,20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193.122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26,49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168 | Kiss Béla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F06- Jánossomorja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:2881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:439.637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:52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:8 (15 %)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226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HU-2015-M-139566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15:00:12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813,84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31.656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57,05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257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HU-2015-D-874241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15:26:32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776,01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58.529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51,97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HU-2014-D-752481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15:39:59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758,02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72.421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49,34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409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HU-2013-25-25026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15:55:46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737,94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93.145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45,41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HU-2015-D-874250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15:56:44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736,74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94.056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45,24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514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HU-2013-D-657657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16:15:25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714,37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117.058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40,89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607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HU-2015-11-94010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16:30:36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697,17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138.237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36,88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HU-2015-O-45121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16:58:54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667,23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180.141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28,95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169 | Kiss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F02-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:2887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:480.321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:21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:7 (33 %)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322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HU-2014-D-749572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15:41:05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826,60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23.229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58,65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HU-2010-D-318992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15:43:28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823,22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26.190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58,09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HU-2013-D-692071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16:01:10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798,98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42.587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54,98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259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HU-2015-D-872273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16:19:18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775,59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58.984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51,88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544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HU-2012-D-563784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17:17:24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709,07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123.890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39,60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612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HU-2014-D-749562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17:29:31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696,61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139.376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36,66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HU-2011-D-431072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17:47:58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678,45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163.972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32,01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170 | Kiss Károly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F16- Lébény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:2916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:460.749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:14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:5 (36 %)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205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HU-2014-M-137594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14:33:56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896,52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2.050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62,66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HU-2015-11-96225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15:00:17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852,79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9.793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61,19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470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HU-2014-11-89244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16:35:24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725,13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107.037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42,79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490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HU-2013-11-82964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16:39:16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720,75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111.592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41,92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HU-2014-11-89279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17:25:04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672,56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171.943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30,50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171 | Kiss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F01-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:2922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:472.705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:25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(12 %)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198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HU-2015-D-872160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15:12:09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856,12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8.882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61,36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HU-2011-D-356178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15:48:53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802,71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40.082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55,46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HU-2015-D-872157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15:52:14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798,17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43.270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54,85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172 | Knauz testvérek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F30-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:2956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:474.344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:15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(27 %)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234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234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HU-2014-M-137448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16:05:56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782,83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53.291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52,96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553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HU-2014-D-828014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17:09:36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708,40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125.939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39,21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581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HU-2014-D-828012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17:15:30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702,21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132.316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38,00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861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HU-2015-D-958880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18:03:33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655,58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196.083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25,93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173 | Kókai Attila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F13-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:2977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:477.743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:35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(9 %)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199 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HU-2013-D-627544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15:19:09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854,41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9.565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61,23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HU-2015-D-876676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17:08:08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715,04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116.374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41,02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631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HU-2015-D-876679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17:29:55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692,47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143.703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35,85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174 | Kollár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F30-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:2990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:479.455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:15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(13 %)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207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HU-2015-D-879739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16:58:55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727,64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103.621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43,43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473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HU-2015-D-879715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17:02:08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724,11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107.720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42,66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175 | Polauf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F24- Nyúl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:3098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:496.84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(15 %)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270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HU-2013-11-83844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18:15:04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675,91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167.616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31,32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HU-2014-11-90728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18:27:23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664,77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183.557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28,30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HU-2015-11-97685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18:28:14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664,02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184.468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28,13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176 | Kovács Miklós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F33- Kóny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:3105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:462.185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:27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(11 %)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324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209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HU-2014-D-754929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15:45:28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789,43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47.597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54,03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307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HU-2014-D-754928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16:06:20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762,26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69.916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49,81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565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HU-2014-D-816288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16:54:30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706,17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128.672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38,69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177 | Kovács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F05- Csorna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:3111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:457.922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(50 %)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228 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582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HU-2015-D-873638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16:52:07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702,21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132.544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37,96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178 | Lenzsér Gyula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F16- Lébény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:3262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:459.53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:8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(13 %)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284 </w:t>
            </w:r>
          </w:p>
        </w:tc>
      </w:tr>
      <w:tr w:rsidR="005D431C" w:rsidRPr="0089729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462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HU-2012-11-75763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16:32:20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726,72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105.215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43,13</w:t>
            </w:r>
          </w:p>
        </w:tc>
      </w:tr>
      <w:tr w:rsidR="005D431C" w:rsidRPr="0089729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179 | Magyari Zsolt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F13-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:3325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:480.953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:24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:5 (21 %)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218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HU-2014-D-829213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15:41:38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826,90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23.002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58,69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596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HU-2015-D-876379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17:26:46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700,32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135.732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37,35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629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HU-2014-D-829201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17:34:10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692,85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143.248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35,93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HU-2015-D-876353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18:02:27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665,73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181.963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28,61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878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HU-2013-M-132697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18:16:06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653,38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199.954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25,20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180 | Marics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F13-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:3371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:478.602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:12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(17 %)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260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296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HU-2014-D-752097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16:25:22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765,30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67.411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50,29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633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HU-2013-D-627232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17:31:24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692,21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144.159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35,76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181 | Markó Dezso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F30-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:3375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:480.527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:23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:10 (43 %)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246 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HU-2013-D-629504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15:28:01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845,97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13.664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60,46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HU-2015-11-92739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15:38:24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830,79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21.407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58,99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254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HU-2014-D-754833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16:18:44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776,63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57.846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52,10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325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HU-2015-D-879829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16:35:20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756,34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74.015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49,04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378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HU-2011-D-357821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16:46:37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743,14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86.085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46,75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379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HU-2015-D-879804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16:46:40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743,08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86.313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46,71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567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HU-2015-D-879843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17:21:04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705,55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129.128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38,60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HU-2014-D-754824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17:29:17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697,14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138.465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36,84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HU-2012-D-475713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17:53:49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673,18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170.804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30,72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HU-2013-D-629539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17:57:51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669,40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177.408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29,47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182 | Butsy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F01-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:3571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:475.062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:19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(21 %)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282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463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HU-2015-11-92057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16:53:52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726,53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105.443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43,09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587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HU-2014-11-85724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17:17:05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701,62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133.683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37,74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HU-2013-11-78579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17:35:12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683,34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158.051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33,13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HU-2014-11-85738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18:04:04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656,10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195.400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26,06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183 | Udvardi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F33- Kóny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:3580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:462.936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:46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:5 (11 %)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194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434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HU-2015-D-881260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16:31:16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733,35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98.839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44,34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HU-2015-D-881216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16:53:20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708,58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125.484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39,29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HU-2014-D-755177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17:07:06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693,95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141.881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36,19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634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HU-2014-D-755210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17:08:53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692,10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144.386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35,72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HU-2012-D-476115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17:34:53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666,21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181.280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28,73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184 | Nagy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F02-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:3596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:481.682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:25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(12 %)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193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479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HU-2015-11-92604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17:06:03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723,19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109.087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42,40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HU-2015-11-92650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17:43:42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684,50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156.912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33,35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HU-2015-11-92528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18:09:01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660,73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188.568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27,36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185 | Nagy György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F08- Tét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:3602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:480.698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:5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(40 %)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311 </w:t>
            </w:r>
          </w:p>
        </w:tc>
      </w:tr>
      <w:tr w:rsidR="005D431C" w:rsidRPr="0089729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352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HU-2013-11-80707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16:40:29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750,52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80.164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47,87</w:t>
            </w:r>
          </w:p>
        </w:tc>
      </w:tr>
      <w:tr w:rsidR="005D431C" w:rsidRPr="0089729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469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HU-2014-11-87199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17:02:39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725,42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106.809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42,83</w:t>
            </w:r>
          </w:p>
        </w:tc>
      </w:tr>
      <w:tr w:rsidR="005D431C" w:rsidRPr="0089729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186 | Neményi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8"/>
        <w:gridCol w:w="198"/>
        <w:gridCol w:w="80"/>
        <w:gridCol w:w="1116"/>
        <w:gridCol w:w="463"/>
        <w:gridCol w:w="342"/>
        <w:gridCol w:w="765"/>
        <w:gridCol w:w="720"/>
        <w:gridCol w:w="3980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F30-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:3680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:490.187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:9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(22 %)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236 </w:t>
            </w:r>
          </w:p>
        </w:tc>
      </w:tr>
      <w:tr w:rsidR="005D431C" w:rsidRPr="0089729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HU-2014-D-754784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18:08:18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673,05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171.032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30,67</w:t>
            </w:r>
          </w:p>
        </w:tc>
      </w:tr>
      <w:tr w:rsidR="005D431C" w:rsidRPr="0089729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HU-2015-D-956378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18:11:33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670,06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176.270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29,68</w:t>
            </w:r>
          </w:p>
        </w:tc>
      </w:tr>
      <w:tr w:rsidR="005D431C" w:rsidRPr="0089729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187 | Németh Károly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F33- Kóny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:3715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:468.615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:16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:8 (50 %)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265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HU-2015-11-98588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14:46:53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889,41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2.277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62,61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HU-2010-11-55631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15:18:34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838,96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17.764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59,68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HU-2015-11-98617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15:28:48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823,87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25.279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58,26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268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HU-2013-11-85437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16:06:21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772,85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61.034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51,49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387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HU-2015-11-98626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16:31:48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741,71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88.135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46,36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603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HU-2015-11-98600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17:11:20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698,04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137.326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37,05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HU-2013-11-85477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17:19:10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689,99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148.713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34,90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HU-2013-11-85450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17:22:55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686,20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153.496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33,99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188 | Papp Géza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F33- Kóny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:3846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:462.517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:25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:6 (24 %)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287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HU-2015-D-880457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15:23:32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820,75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27.329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57,87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HU-2014-D-755147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15:27:45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814,65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30.972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57,18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HU-2014-D-755144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15:40:39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796,55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44.409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54,64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248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HU-2015-D-880486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15:54:42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777,73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56.479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52,35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568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HU-2014-D-755154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16:55:49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705,25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129.355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38,56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866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HU-2015-D-880463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17:46:54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654,29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197.222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25,72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189 | Papp László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F16- Lébény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:3858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:457.693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:33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:9 (27 %)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333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HU-2010-11-56265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15:27:12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806,92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38.032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55,85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HU-2013-D-627984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16:20:03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738,15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92.917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45,46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HU-2014-D-753503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16:22:23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735,38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95.878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44,90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620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HU-2011-11-66036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16:59:21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694,15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141.198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36,32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HU-2015-D-877856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17:00:20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693,12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142.792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36,02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HU-2014-11-89607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17:05:43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687,51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151.446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34,38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HU-2012-D-474145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17:06:31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686,69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153.040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34,08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HU-2012-D-474126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17:07:58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685,20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154.862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33,73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HU-2015-D-877862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17:15:55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677,14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166.021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31,62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190 | Páva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5"/>
        <w:gridCol w:w="2216"/>
        <w:gridCol w:w="183"/>
        <w:gridCol w:w="80"/>
        <w:gridCol w:w="871"/>
        <w:gridCol w:w="988"/>
        <w:gridCol w:w="355"/>
        <w:gridCol w:w="355"/>
        <w:gridCol w:w="805"/>
        <w:gridCol w:w="4725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F02-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:3893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:482.069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264 </w:t>
            </w:r>
          </w:p>
        </w:tc>
      </w:tr>
      <w:tr w:rsidR="005D431C" w:rsidRPr="00897297">
        <w:trPr>
          <w:gridAfter w:val="1"/>
          <w:wAfter w:w="360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0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HU-2014-D-749758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15:58:23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805,62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38.260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55,80</w:t>
            </w:r>
          </w:p>
        </w:tc>
      </w:tr>
      <w:tr w:rsidR="005D431C" w:rsidRPr="00897297">
        <w:trPr>
          <w:gridAfter w:val="1"/>
          <w:wAfter w:w="360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HU-2012-M-130465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17:54:37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674,58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169.210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31,02</w:t>
            </w:r>
          </w:p>
        </w:tc>
      </w:tr>
      <w:tr w:rsidR="005D431C" w:rsidRPr="00897297">
        <w:trPr>
          <w:gridAfter w:val="1"/>
          <w:wAfter w:w="360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HU-2012-D-563825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17:57:53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671,51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173.992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30,11</w:t>
            </w:r>
          </w:p>
        </w:tc>
      </w:tr>
      <w:tr w:rsidR="005D431C" w:rsidRPr="00897297">
        <w:trPr>
          <w:gridAfter w:val="1"/>
          <w:wAfter w:w="360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875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HU-2014-01-65655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18:17:36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653,56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199.271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25,33</w:t>
            </w:r>
          </w:p>
        </w:tc>
      </w:tr>
      <w:tr w:rsidR="005D431C" w:rsidRPr="00897297">
        <w:trPr>
          <w:gridAfter w:val="1"/>
          <w:wAfter w:w="360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191 | Rácz-Süveges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F13-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:4031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:475.318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:48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:6 (13 %)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248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277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HU-2014-D-816125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16:17:26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769,83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63.084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51,10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402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HU-2014-D-816121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16:43:26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738,72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91.551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45,72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554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HU-2014-O-33674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17:10:59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708,39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126.167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39,16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563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HU-2013-D-692398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17:12:52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706,41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128.217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38,78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HU-2014-M-137079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17:29:41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689,18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149.396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34,77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862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HU-2015-D-872335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18:05:59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654,72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196.311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25,89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192 | Rasztovich Gyula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F29- Bosárkány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:4042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:458.044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:28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(11 %)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281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HU-2015-D-880228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16:20:10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738,56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92.234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45,59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533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HU-2014-M-135802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16:44:23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710,81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121.385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40,07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HU-2015-D-879248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17:33:28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660,50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189.478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27,18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193 | Rebenek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F10- Abda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:4046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:464.42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334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HU-2014-D-816223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15:20:14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828,97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22.318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58,82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HU-2014-D-751814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17:24:46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678,21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164.655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31,88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194 | Rédecsi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F05- Csorna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:4048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:457.16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:24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(17 %)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321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HU-2010-11-53080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15:47:50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777,69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56.707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52,31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564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HU-2015-11-93771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16:47:10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706,39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128.445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38,73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602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HU-2010-11-53082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16:54:50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698,12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137.099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37,10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HU-2015-11-93753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17:34:33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658,20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192.895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26,54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195 | Rédli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F05- Csorna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:4049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:458.492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:9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(22 %)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274 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HU-2013-D-593409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15:07:16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837,79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18.219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59,59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HU-2015-D-948362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17:22:06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672,18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172.626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30,37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196 | Remete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F01-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:4054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:473.887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:21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:5 (24 %)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209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219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HU-2015-11-92097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16:02:42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786,27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49.875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53,60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229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HU-2014-D-749034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16:04:17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784,21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52.152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53,17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297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HU-2012-D-471109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16:19:29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764,97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67.638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50,24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HU-2012-O-13539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16:25:08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758,06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72.193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49,38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344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HU-2015-O-40722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16:29:33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752,74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78.342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48,22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197 | Dr. Rum Gábor és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F16- Lébény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:4097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:457.636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:33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:9 (27 %)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325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HU-2013-D-630383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15:19:15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818,29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29.151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57,53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HU-2015-D-877643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15:24:52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810,16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34.616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56,49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302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HU-2014-D-753580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15:58:39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764,44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68.777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50,03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HU-2015-D-877753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16:07:38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753,14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77.431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48,39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HU-2013-D-627776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16:22:04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735,66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95.195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45,03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559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HU-2015-D-877760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16:47:06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707,20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127.306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38,95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HU-2013-D-627768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17:13:06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679,88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161.694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32,44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HU-2014-D-753565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17:30:44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662,53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186.973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27,66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HU-2015-D-877772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17:32:49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660,54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189.023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27,27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198 | Scheily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F13-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:4147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:478.509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:35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:15 (43 %)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188 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HU-2014-D-752155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15:13:47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864,07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6.832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61,75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HU-2014-D-752160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15:26:07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845,25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14.348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60,33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HU-2015-D-876550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15:26:13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845,10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14.575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60,28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HU-2014-D-752144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15:26:21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844,90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14.803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60,24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HU-2014-D-752172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15:51:35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808,86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35.755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56,28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201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HU-2015-D-876516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16:04:08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792,06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45.775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54,38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HU-2012-D-537355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16:09:51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784,63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51.697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53,26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HU-2013-M-132606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16:31:11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758,11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71.965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49,42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HU-2015-O-46362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16:38:38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749,27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81.075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47,70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380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HU-2015-D-876568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16:44:07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742,89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86.541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46,66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395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HU-2014-D-752114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16:46:41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739,94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89.957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46,02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432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HU-2014-D-752108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16:52:16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733,61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98.383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44,42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HU-2015-D-876553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17:32:06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691,39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145.525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35,50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648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HU-2015-D-876535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17:33:01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690,47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147.575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35,11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HU-2012-D-473440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17:41:34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682,06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159.417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32,87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199 | Schwartz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F29- Bosárkány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:4163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:439.401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:15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:6 (40 %)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206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HU-2015-11-98380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14:21:41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875,83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3.872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62,31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HU-2014-11-89494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14:37:21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849,31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11.842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60,80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295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HU-2013-D-699397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15:34:01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765,46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67.183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50,33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304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HU-2015-11-98370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15:35:25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763,60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69.233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49,94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359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HU-2015-11-98365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15:48:10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747,05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81.758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47,57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519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HU-2014-11-89483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16:15:27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713,93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118.196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40,67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200 | Soós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F13-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:4242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:479.119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:14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(7 %)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326 </w:t>
            </w:r>
          </w:p>
        </w:tc>
      </w:tr>
      <w:tr w:rsidR="005D431C" w:rsidRPr="0089729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412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HU-2015-D-881909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16:50:07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736,97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93.828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45,29</w:t>
            </w:r>
          </w:p>
        </w:tc>
      </w:tr>
      <w:tr w:rsidR="005D431C" w:rsidRPr="0089729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201 | Szabó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F16- Lébény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:4348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:457.679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:5 (25 %)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266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HU-2015-D-877696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14:59:42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848,01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12.981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60,59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HU-2015-D-877692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15:17:52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820,40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27.556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57,83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HU-2015-11-96252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15:17:54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820,35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27.784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57,78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HU-2015-11-96241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17:03:10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690,13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148.258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34,98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HU-2015-D-877695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17:27:31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665,69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182.191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28,56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202 | Szarvas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F02-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:4433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:480.865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:16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(13 %)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292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319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HU-2015-M-139061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16:34:33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757,81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72.649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49,29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HU-2015-D-872508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18:08:16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660,29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190.389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27,01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203 | Szilágyi András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F06- Jánossomorja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:4519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:439.321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(5 %)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189 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471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HU-2015-D-874325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16:06:18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724,59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107.265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42,74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204 | Szórádi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F19-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:4551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:478.267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:42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:9 (21 %)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289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HU-2014-29-55565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15:12:44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865,25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6.604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61,79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HU-2015-D-958665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16:00:22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796,60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44.181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54,68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HU-2014-11-90064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16:35:01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753,14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77.203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48,43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425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HU-2014-11-90031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16:50:46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734,91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96.789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44,72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HU-2012-11-76029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16:54:13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731,03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100.660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43,99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476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HU-2015-M-139044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17:01:12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723,31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108.404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42,53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487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HU-2015-D-958670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17:02:56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721,42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110.909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42,05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626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HU-2014-O-27126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17:29:48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693,32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142.564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36,06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HU-2012-D-537485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18:01:56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662,47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187.201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27,61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205 | Takács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F16- Lébény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:4609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:457.415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:63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:20 (32 %)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277 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HU-2015-D-958357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14:51:51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860,05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8.199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61,49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HU-2014-D-753646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15:10:35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830,78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21.635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58,95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HU-2015-D-877849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15:28:32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804,55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38.716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55,72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HU-2014-D-753637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15:32:46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798,61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42.815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54,94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HU-2015-M-139408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15:33:14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797,96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43.498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54,81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HU-2015-D-877846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15:41:40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786,39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49.647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53,65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220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HU-2015-25-36783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15:41:53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786,09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50.102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53,56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373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HU-2014-D-829258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16:14:40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744,17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84.946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46,97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447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HU-2013-D-628085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16:26:50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729,72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101.799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43,78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HU-2015-D-958355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16:40:50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713,78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118.652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40,59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535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HU-2015-O-40909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16:43:34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710,75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121.840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39,98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591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HU-2015-D-958503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16:52:12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701,34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134.593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37,57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HU-2015-D-958509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16:59:03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694,05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141.426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36,28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HU-2015-M-139409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17:04:02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688,84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150.080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34,64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HU-2014-D-829233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17:05:25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687,41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152.129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34,25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SK-2012-0107-945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17:18:42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673,96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169.893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30,89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HU-2015-D-877818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17:25:58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666,82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180.824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28,82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HU-2012-11-75313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17:26:52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665,94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181.735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28,65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HU-2014-11-89126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17:28:18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664,56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184.013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28,22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HU-2013-D-628088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17:29:39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663,26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185.151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28,00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206 | Tolnay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16"/>
        <w:gridCol w:w="2761"/>
        <w:gridCol w:w="225"/>
        <w:gridCol w:w="80"/>
        <w:gridCol w:w="1062"/>
        <w:gridCol w:w="452"/>
        <w:gridCol w:w="353"/>
        <w:gridCol w:w="744"/>
        <w:gridCol w:w="698"/>
        <w:gridCol w:w="4022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F19-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:4689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:478.259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:48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:8 (17 %)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200 </w:t>
            </w:r>
          </w:p>
        </w:tc>
      </w:tr>
      <w:tr w:rsidR="005D431C" w:rsidRPr="00897297">
        <w:trPr>
          <w:gridAfter w:val="1"/>
          <w:wAfter w:w="34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4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HU-2013-11-82708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15:55:56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802,54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40.537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55,37</w:t>
            </w:r>
          </w:p>
        </w:tc>
      </w:tr>
      <w:tr w:rsidR="005D431C" w:rsidRPr="00897297">
        <w:trPr>
          <w:gridAfter w:val="1"/>
          <w:wAfter w:w="34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263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HU-2013-11-82707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16:17:49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774,11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59.895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51,71</w:t>
            </w:r>
          </w:p>
        </w:tc>
      </w:tr>
      <w:tr w:rsidR="005D431C" w:rsidRPr="00897297">
        <w:trPr>
          <w:gridAfter w:val="1"/>
          <w:wAfter w:w="34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547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HU-2015-D-829174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17:14:44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708,81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124.573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39,47</w:t>
            </w:r>
          </w:p>
        </w:tc>
      </w:tr>
      <w:tr w:rsidR="005D431C" w:rsidRPr="00897297">
        <w:trPr>
          <w:gridAfter w:val="1"/>
          <w:wAfter w:w="34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601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HU-2013-D-628268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17:24:58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698,22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136.871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37,14</w:t>
            </w:r>
          </w:p>
        </w:tc>
      </w:tr>
      <w:tr w:rsidR="005D431C" w:rsidRPr="00897297">
        <w:trPr>
          <w:gridAfter w:val="1"/>
          <w:wAfter w:w="34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SK-2015-03007-1223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17:34:38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688,51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150.763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34,51</w:t>
            </w:r>
          </w:p>
        </w:tc>
      </w:tr>
      <w:tr w:rsidR="005D431C" w:rsidRPr="00897297">
        <w:trPr>
          <w:gridAfter w:val="1"/>
          <w:wAfter w:w="34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HU-2012-D-474674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17:45:58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677,45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165.338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31,75</w:t>
            </w:r>
          </w:p>
        </w:tc>
      </w:tr>
      <w:tr w:rsidR="005D431C" w:rsidRPr="00897297">
        <w:trPr>
          <w:gridAfter w:val="1"/>
          <w:wAfter w:w="34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HU-2013-11-82343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17:53:36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670,21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176.042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29,73</w:t>
            </w:r>
          </w:p>
        </w:tc>
      </w:tr>
      <w:tr w:rsidR="005D431C" w:rsidRPr="00897297">
        <w:trPr>
          <w:gridAfter w:val="1"/>
          <w:wAfter w:w="34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HU-2015-D-936573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17:54:17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669,57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176.725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29,60</w:t>
            </w:r>
          </w:p>
        </w:tc>
      </w:tr>
      <w:tr w:rsidR="005D431C" w:rsidRPr="00897297">
        <w:trPr>
          <w:gridAfter w:val="1"/>
          <w:wAfter w:w="34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207 | Tóth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F16- Lébény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:4734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:452.886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:44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:8 (18 %)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187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HU-2014-25-34936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15:18:52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810,37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34.389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56,53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204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HU-2014-D-804806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15:33:17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789,99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46.459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54,25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HU-2014-D-804825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15:36:09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786,06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50.330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53,52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267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HU-2015-D-877304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15:45:50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773,06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60.806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51,54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289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HU-2015-D-877349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15:50:10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767,39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65.816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50,59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HU-2013-M-134767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16:16:10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735,01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96.333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44,81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622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HU-2015-D-877302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16:52:34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694,01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141.653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36,23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HU-2015-D-877317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17:01:57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684,17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157.595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33,22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208 | Tóth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639"/>
        <w:gridCol w:w="713"/>
        <w:gridCol w:w="4113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F19-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:4750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:474.522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:19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(5 %)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323 </w:t>
            </w:r>
          </w:p>
        </w:tc>
      </w:tr>
      <w:tr w:rsidR="005D431C" w:rsidRPr="00897297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407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HU-2012-11-75916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16:42:43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738,30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92.690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45,50</w:t>
            </w:r>
          </w:p>
        </w:tc>
      </w:tr>
      <w:tr w:rsidR="005D431C" w:rsidRPr="00897297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209 | Tóth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F35- Csikvánd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:4759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:479.971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275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625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HU-2015-D-881105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17:31:45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693,85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142.337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36,10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210 | Szabó Erno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F02-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:4962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:482.629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:6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215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290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HU-2013-11-79317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16:28:59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767,31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66.044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50,54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HU-2015-11-92401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16:43:39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749,82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80.847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47,74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415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HU-2015-11-92422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16:55:31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736,25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94.512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45,16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578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HU-2015-11-92458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17:26:39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702,87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131.633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38,13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HU-2013-11-79355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17:38:37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690,83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147.119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35,20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HU-2014-11-85917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17:54:46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675,22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168.527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31,15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211 | Vigh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F20- Gönyu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:5021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:485.305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:40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:14 (35 %)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183 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HU-2014-D-829870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15:06:39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887,77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2.733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62,53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HU-2013-11-83699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15:35:15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843,63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15.486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60,11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HU-2013-11-83685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15:36:08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842,34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16.169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59,98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HU-2015-D-878123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15:58:13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811,24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33.250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56,75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HU-2015-D-878138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16:05:08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801,97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41.448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55,20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HU-2014-D-753978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16:08:28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797,58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43.726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54,77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HU-2015-D-878132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16:22:45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779,28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55.340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52,57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281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HU-2014-D-753992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16:31:21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768,67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63.995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50,93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HU-2013-11-83671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16:41:02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757,06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73.560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49,12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389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HU-2015-D-878101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16:54:27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741,54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88.590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46,28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HU-2014-D-829871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17:37:11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696,09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139.604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36,62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HU-2015-D-878118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17:49:27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684,05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157.823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33,17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HU-2015-D-878146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17:54:41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679,04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163.289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32,14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867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HU-2013-11-83762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18:21:47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654,23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197.449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25,67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212 | Viglidán György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639"/>
        <w:gridCol w:w="713"/>
        <w:gridCol w:w="4113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F24- Nyúl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:5023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:485.543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:15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(7 %)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290 </w:t>
            </w:r>
          </w:p>
        </w:tc>
      </w:tr>
      <w:tr w:rsidR="005D431C" w:rsidRPr="00897297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284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HU-2014-11-90925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16:31:49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768,49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64.678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50,80</w:t>
            </w:r>
          </w:p>
        </w:tc>
      </w:tr>
      <w:tr w:rsidR="005D431C" w:rsidRPr="00897297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213 | Zámolyi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F35- Csikvánd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:5073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:479.767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:18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(17 %)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315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HU-2013-D-628911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16:27:20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764,77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68.322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50,11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484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HU-2015-D-956891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17:04:07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722,41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110.225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42,18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529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HU-2014-D-817774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17:14:28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711,33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120.474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40,24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214 | Zvezdovics Szilvér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106"/>
        <w:gridCol w:w="210"/>
        <w:gridCol w:w="80"/>
        <w:gridCol w:w="945"/>
        <w:gridCol w:w="1030"/>
        <w:gridCol w:w="305"/>
        <w:gridCol w:w="305"/>
        <w:gridCol w:w="830"/>
        <w:gridCol w:w="4728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F02-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:5100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:481.505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:15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(7 %)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191 </w:t>
            </w:r>
          </w:p>
        </w:tc>
      </w:tr>
      <w:tr w:rsidR="005D431C" w:rsidRPr="00897297">
        <w:trPr>
          <w:gridAfter w:val="1"/>
          <w:wAfter w:w="355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55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HU-2015-O-40735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16:04:37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796,38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44.864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54,55</w:t>
            </w:r>
          </w:p>
        </w:tc>
      </w:tr>
      <w:tr w:rsidR="005D431C" w:rsidRPr="00897297">
        <w:trPr>
          <w:gridAfter w:val="1"/>
          <w:wAfter w:w="355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215 | Bors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3"/>
        <w:gridCol w:w="1018"/>
        <w:gridCol w:w="355"/>
        <w:gridCol w:w="355"/>
        <w:gridCol w:w="842"/>
        <w:gridCol w:w="4689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F30-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:5592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:479.696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:14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(7 %)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268 </w:t>
            </w:r>
          </w:p>
        </w:tc>
      </w:tr>
      <w:tr w:rsidR="005D431C" w:rsidRPr="0089729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854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HU-2012-O-13753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18:10:15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656,89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194.489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26,23</w:t>
            </w:r>
          </w:p>
        </w:tc>
      </w:tr>
      <w:tr w:rsidR="005D431C" w:rsidRPr="0089729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216 | Cseledi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7"/>
        <w:gridCol w:w="2707"/>
        <w:gridCol w:w="195"/>
        <w:gridCol w:w="80"/>
        <w:gridCol w:w="1104"/>
        <w:gridCol w:w="463"/>
        <w:gridCol w:w="342"/>
        <w:gridCol w:w="772"/>
        <w:gridCol w:w="727"/>
        <w:gridCol w:w="3966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F20- Gönyu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:5597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:498.519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:50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(8 %)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296 </w:t>
            </w:r>
          </w:p>
        </w:tc>
      </w:tr>
      <w:tr w:rsidR="005D431C" w:rsidRPr="00897297">
        <w:trPr>
          <w:gridAfter w:val="1"/>
          <w:wAfter w:w="330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30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HU-2015-M-141763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15:39:10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860,74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7.515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61,62</w:t>
            </w:r>
          </w:p>
        </w:tc>
      </w:tr>
      <w:tr w:rsidR="005D431C" w:rsidRPr="00897297">
        <w:trPr>
          <w:gridAfter w:val="1"/>
          <w:wAfter w:w="330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HU-2014-O-38176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17:37:38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714,58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116.830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40,93</w:t>
            </w:r>
          </w:p>
        </w:tc>
      </w:tr>
      <w:tr w:rsidR="005D431C" w:rsidRPr="00897297">
        <w:trPr>
          <w:gridAfter w:val="1"/>
          <w:wAfter w:w="330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530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HU-2013-D-631476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17:41:08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711,01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120.701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40,20</w:t>
            </w:r>
          </w:p>
        </w:tc>
      </w:tr>
      <w:tr w:rsidR="005D431C" w:rsidRPr="00897297">
        <w:trPr>
          <w:gridAfter w:val="1"/>
          <w:wAfter w:w="330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HU-2015-D-878353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18:26:48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667,53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179.686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29,04</w:t>
            </w:r>
          </w:p>
        </w:tc>
      </w:tr>
      <w:tr w:rsidR="005D431C" w:rsidRPr="00897297">
        <w:trPr>
          <w:gridAfter w:val="1"/>
          <w:wAfter w:w="330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217 | Csizmazia Dezso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F08- Tét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:5599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:477.944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:15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305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500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HU-2014-M-137186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17:06:35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717,00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113.869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41,49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638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HU-2014-D-816731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17:31:05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691,58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145.297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35,54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HU-2013-D-692354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17:51:58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671,29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174.903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29,94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218 | Fuhrmann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3"/>
        <w:gridCol w:w="2201"/>
        <w:gridCol w:w="183"/>
        <w:gridCol w:w="80"/>
        <w:gridCol w:w="916"/>
        <w:gridCol w:w="1009"/>
        <w:gridCol w:w="314"/>
        <w:gridCol w:w="296"/>
        <w:gridCol w:w="790"/>
        <w:gridCol w:w="477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F10- Abda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:5609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:470.962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:19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(11 %)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319 </w:t>
            </w:r>
          </w:p>
        </w:tc>
      </w:tr>
      <w:tr w:rsidR="005D431C" w:rsidRPr="00897297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HU-2015-D-876192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15:19:27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841,82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16.625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59,90</w:t>
            </w:r>
          </w:p>
        </w:tc>
      </w:tr>
      <w:tr w:rsidR="005D431C" w:rsidRPr="00897297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HU-2015-D-876189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16:03:18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780,63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54.657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52,70</w:t>
            </w:r>
          </w:p>
        </w:tc>
      </w:tr>
      <w:tr w:rsidR="005D431C" w:rsidRPr="00897297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219 | Füredi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F10- Abda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:5610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:462.095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:36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:16 (44 %)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304 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HU-2015-D-876239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15:35:25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803,06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39.399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55,59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312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HU-2013-11-81399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16:08:40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759,19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71.054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49,60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347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HU-2015-D-876241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16:14:07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752,46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79.025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48,09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371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HU-2015-D-876261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16:20:46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744,39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84.491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47,05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372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HU-2015-11-95959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16:20:53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744,25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84.719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47,01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403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HU-2014-11-88051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16:25:36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738,64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91.779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45,67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HU-2015-11-95948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16:26:50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737,19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93.601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45,33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454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HU-2015-D-876254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16:34:49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727,92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103.393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43,48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541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HU-2012-11-73889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16:51:21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709,44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123.207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39,73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586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HU-2014-11-88081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16:58:25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701,83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133.455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37,79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HU-2013-D-593817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17:05:15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694,62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140.742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36,41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628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HU-2015-D-876243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17:06:47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693,02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143.020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35,98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HU-2014-11-88083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17:11:05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688,58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150.535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34,55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HU-2015-D-876269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17:17:19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682,24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159.189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32,92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HU-2015-11-95958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17:26:36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673,02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171.259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30,63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857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HU-2015-D-876255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17:44:12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656,20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195.172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26,11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220 | Hanich Mihály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F19-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:5614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:478.944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:5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240 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HU-2015-D-877994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17:59:43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665,46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182.646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28,48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221 | Huszti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F19-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:5621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:478.274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:7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(14 %)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202 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475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HU-2015-D-948801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17:01:12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723,34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108.176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42,57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222 | Kustyán-Ayurveda dúc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F02-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:5641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:480.477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:14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(7 %)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276 </w:t>
            </w:r>
          </w:p>
        </w:tc>
      </w:tr>
      <w:tr w:rsidR="005D431C" w:rsidRPr="0089729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HU-2013-11-79069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17:55:35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671,45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174.448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30,03</w:t>
            </w:r>
          </w:p>
        </w:tc>
      </w:tr>
      <w:tr w:rsidR="005D431C" w:rsidRPr="0089729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223 | Renczés Ottó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F08- Tét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:5665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:469.689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(30 %)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225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299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HU-2015-11-95243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16:14:03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764,88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68.094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50,16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506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HU-2015-11-95223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16:55:36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716,41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115.236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41,23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HU-2014-11-87068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17:14:57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695,87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140.287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36,49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224 | Sziládi Dezso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F13-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:5675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:480.293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:29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:6 (21 %)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313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HU-2015-11-96095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15:41:35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825,83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23.913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58,52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365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HU-2014-11-88578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16:44:12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745,56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83.125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47,31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392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HU-2014-11-88539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16:48:24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740,73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89.274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46,15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HU-2014-O-27004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16:58:24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729,48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102.255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43,69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573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HU-2013-11-81998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17:22:12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704,03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130.494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38,35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584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HU-2015-11-96082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17:24:09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702,02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132.999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37,87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225 | Gregorics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F02-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:5775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:482.406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:14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(7 %)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294 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485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HU-2015-D-872241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17:08:19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721,81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110.453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42,14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226 | Prém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F33- Kóny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:5828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:463.555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221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HU-2015-D-958058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15:57:11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776,22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58.073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52,05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227 | Cser Balázs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F29- Bosárkány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:5853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:458.185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:41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(10 %)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197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HU-2014-D-752938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14:58:05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851,51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10.704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61,02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369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HU-2015-M-140937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16:15:15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744,71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84.036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47,14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375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HU-2014-O-27041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16:16:09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743,63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85.402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46,88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HU-2013-D-659166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17:04:09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689,88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148.941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34,85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228 | Szabó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F35- Csikvánd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:6106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:479.663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:15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(7 %)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278 </w:t>
            </w:r>
          </w:p>
        </w:tc>
      </w:tr>
      <w:tr w:rsidR="005D431C" w:rsidRPr="0089729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HU-2013-D-628705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16:33:01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757,73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73.104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49,21</w:t>
            </w:r>
          </w:p>
        </w:tc>
      </w:tr>
      <w:tr w:rsidR="005D431C" w:rsidRPr="0089729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229 | Szabó Attila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F33- Kóny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:6730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:466.049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:65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:18 (28 %)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257 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HU-2014-D-817850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15:09:15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848,51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12.298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60,72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HU-2014-D-834371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15:09:17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848,46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12.526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60,67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HU-2014-M-138633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15:18:29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834,48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20.269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59,21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HU-2014-M-138608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15:35:17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810,11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34.844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56,45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HU-2015-O-41006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15:36:13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808,80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35.983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56,23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314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HU-2014-D-755020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16:14:14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758,74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71.510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49,51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HU-2013-D-629337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16:17:47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754,38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76.748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48,52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433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HU-2015-D-880205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16:35:24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733,46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98.611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44,38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493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HU-2015-D-880208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16:48:10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719,02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112.275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41,79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499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HU-2015-M-141258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16:49:53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717,12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113.642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41,54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HU-2014-D-817853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16:52:39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714,08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117.513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40,80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595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HU-2015-M-141257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17:05:10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700,64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135.504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37,40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HU-2014-M-137129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17:33:44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671,79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173.309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30,24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HU-2014-O-27259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17:34:11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671,36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174.675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29,98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HU-2014-M-137143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17:38:51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666,87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180.597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28,86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HU-2014-M-137500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17:47:08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659,06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191.756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26,75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HU-2013-D-629332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17:50:11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656,23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194.944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26,15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872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HU-2013-O-19265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17:52:51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653,78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198.588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25,46</w:t>
            </w:r>
          </w:p>
        </w:tc>
      </w:tr>
      <w:tr w:rsidR="005D431C" w:rsidRPr="00897297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230 | Máger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2"/>
        <w:gridCol w:w="2678"/>
        <w:gridCol w:w="198"/>
        <w:gridCol w:w="80"/>
        <w:gridCol w:w="1116"/>
        <w:gridCol w:w="463"/>
        <w:gridCol w:w="342"/>
        <w:gridCol w:w="643"/>
        <w:gridCol w:w="716"/>
        <w:gridCol w:w="4105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F20- Gönyu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:6803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:484.691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:15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(7 %)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314 </w:t>
            </w:r>
          </w:p>
        </w:tc>
      </w:tr>
      <w:tr w:rsidR="005D431C" w:rsidRPr="00897297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383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HU-2015-D-958401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16:53:01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742,23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87.224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46,54</w:t>
            </w:r>
          </w:p>
        </w:tc>
      </w:tr>
      <w:tr w:rsidR="005D431C" w:rsidRPr="00897297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231 | Berecz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37"/>
        <w:gridCol w:w="2718"/>
        <w:gridCol w:w="227"/>
        <w:gridCol w:w="80"/>
        <w:gridCol w:w="1080"/>
        <w:gridCol w:w="463"/>
        <w:gridCol w:w="342"/>
        <w:gridCol w:w="733"/>
        <w:gridCol w:w="690"/>
        <w:gridCol w:w="4043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F19-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:6820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:470.431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:32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:5 (16 %)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211 </w:t>
            </w:r>
          </w:p>
        </w:tc>
      </w:tr>
      <w:tr w:rsidR="005D431C" w:rsidRPr="00897297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SK-2014-M-55-1749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15:24:12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833,80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20.724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59,12</w:t>
            </w:r>
          </w:p>
        </w:tc>
      </w:tr>
      <w:tr w:rsidR="005D431C" w:rsidRPr="00897297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SK-2011-0707-311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15:27:49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828,49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22.546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58,78</w:t>
            </w:r>
          </w:p>
        </w:tc>
      </w:tr>
      <w:tr w:rsidR="005D431C" w:rsidRPr="00897297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SK-2012-0301-262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15:48:16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799,69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42.132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55,07</w:t>
            </w:r>
          </w:p>
        </w:tc>
      </w:tr>
      <w:tr w:rsidR="005D431C" w:rsidRPr="00897297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382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SK-2013-0301-55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16:33:30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742,59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86.996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46,58</w:t>
            </w:r>
          </w:p>
        </w:tc>
      </w:tr>
      <w:tr w:rsidR="005D431C" w:rsidRPr="00897297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SK-2015-03005-928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17:30:08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681,65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160.100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32,74</w:t>
            </w:r>
          </w:p>
        </w:tc>
      </w:tr>
      <w:tr w:rsidR="005D431C" w:rsidRPr="00897297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232 | Bedo Szabolcs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F33- Kóny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:6879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:469.543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:29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:11 (38 %)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231 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HU-2015-D-880146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15:19:24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839,36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17.536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59,72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HU-2015-D-880173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15:40:38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808,66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36.210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56,19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214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HU-2014-O-27245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15:56:20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787,37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48.736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53,82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250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HU-2015-D-880164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16:04:07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777,23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56.935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52,27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457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HU-2015-D-956077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16:45:29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727,42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104.077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43,35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580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HU-2012-D-485712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17:08:18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702,59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132.088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38,04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ES-2014--191558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17:24:16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686,19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153.724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33,95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HU-2012-O-13766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17:28:25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682,05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159.645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32,83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HU-2015-D-880167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17:34:10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676,40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167.160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31,41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PL-2015-0102-6611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17:39:01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671,71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173.765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30,16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850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HU-2015-D-880157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17:54:24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657,25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193.578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26,41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233 | Ács György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2"/>
        <w:gridCol w:w="2706"/>
        <w:gridCol w:w="230"/>
        <w:gridCol w:w="80"/>
        <w:gridCol w:w="1084"/>
        <w:gridCol w:w="463"/>
        <w:gridCol w:w="342"/>
        <w:gridCol w:w="731"/>
        <w:gridCol w:w="687"/>
        <w:gridCol w:w="4048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F13-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:6883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:481.1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:7 (35 %)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300 </w:t>
            </w:r>
          </w:p>
        </w:tc>
      </w:tr>
      <w:tr w:rsidR="005D431C" w:rsidRPr="00897297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222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HU-2013-M-134810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16:12:14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785,80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50.558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53,47</w:t>
            </w:r>
          </w:p>
        </w:tc>
      </w:tr>
      <w:tr w:rsidR="005D431C" w:rsidRPr="00897297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230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DV-2014-04223-387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16:13:40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783,97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52.380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53,13</w:t>
            </w:r>
          </w:p>
        </w:tc>
      </w:tr>
      <w:tr w:rsidR="005D431C" w:rsidRPr="00897297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400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HU-2015-D-876681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16:50:41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739,37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91.095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45,80</w:t>
            </w:r>
          </w:p>
        </w:tc>
      </w:tr>
      <w:tr w:rsidR="005D431C" w:rsidRPr="00897297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419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HU-2013-M-139147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16:54:00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735,62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95.422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44,98</w:t>
            </w:r>
          </w:p>
        </w:tc>
      </w:tr>
      <w:tr w:rsidR="005D431C" w:rsidRPr="00897297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441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HU-2013-M-139142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16:57:43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731,46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100.433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44,04</w:t>
            </w:r>
          </w:p>
        </w:tc>
      </w:tr>
      <w:tr w:rsidR="005D431C" w:rsidRPr="00897297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497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HU-2014-O-33654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17:10:10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717,87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113.186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41,62</w:t>
            </w:r>
          </w:p>
        </w:tc>
      </w:tr>
      <w:tr w:rsidR="005D431C" w:rsidRPr="00897297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DV-2014-04223-386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18:03:34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664,89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183.102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28,39</w:t>
            </w:r>
          </w:p>
        </w:tc>
      </w:tr>
      <w:tr w:rsidR="005D431C" w:rsidRPr="00897297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234 | Nagy Béla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F35- Csikvánd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:7126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:477.761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:25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:5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181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HU-2014-11-91431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16:31:08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756,99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73.787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49,08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370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HU-2014-11-91424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16:41:35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744,66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84.263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47,10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HU-2014-11-91453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16:56:37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727,61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103.849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43,39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HU-2013-11-84306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17:37:41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684,78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156.229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33,48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HU-2013-11-84315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17:43:50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678,80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163.516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32,10</w:t>
            </w:r>
          </w:p>
        </w:tc>
      </w:tr>
      <w:tr w:rsidR="005D431C" w:rsidRPr="00897297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235 | Dr. Papp Zsuzsanna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F33- Kóny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:7152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:462.6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:21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:5 (24 %)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216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HU-2015-D-880504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15:09:22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842,06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16.397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59,94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HU-2015-D-958270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15:13:01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836,50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19.130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59,42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HU-2015-D-880515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15:22:08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822,94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26.418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58,04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HU-2015-D-880282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15:24:49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819,03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28.695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57,61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276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HU-2015-D-880451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16:00:53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769,87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62.856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51,15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236 | Varga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5"/>
        <w:gridCol w:w="1003"/>
        <w:gridCol w:w="366"/>
        <w:gridCol w:w="344"/>
        <w:gridCol w:w="788"/>
        <w:gridCol w:w="4745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F06- Jánossomorja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:7331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:439.448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:33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:11 (33 %)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220 </w:t>
            </w:r>
          </w:p>
        </w:tc>
      </w:tr>
      <w:tr w:rsidR="005D431C" w:rsidRPr="00897297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HU-2015-11-94222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14:40:34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844,17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15.031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60,20</w:t>
            </w:r>
          </w:p>
        </w:tc>
      </w:tr>
      <w:tr w:rsidR="005D431C" w:rsidRPr="00897297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HU-2015-11-94234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14:58:02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816,77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30.061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57,35</w:t>
            </w:r>
          </w:p>
        </w:tc>
      </w:tr>
      <w:tr w:rsidR="005D431C" w:rsidRPr="00897297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HU-2014-25-31075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15:01:11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812,01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32.339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56,92</w:t>
            </w:r>
          </w:p>
        </w:tc>
      </w:tr>
      <w:tr w:rsidR="005D431C" w:rsidRPr="00897297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HU-2014-25-31110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15:11:43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796,51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44.637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54,60</w:t>
            </w:r>
          </w:p>
        </w:tc>
      </w:tr>
      <w:tr w:rsidR="005D431C" w:rsidRPr="00897297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215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HU-2014-25-31081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15:18:08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787,35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48.964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53,78</w:t>
            </w:r>
          </w:p>
        </w:tc>
      </w:tr>
      <w:tr w:rsidR="005D431C" w:rsidRPr="00897297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242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HU-2015-11-94073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15:23:29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779,88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55.113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52,61</w:t>
            </w:r>
          </w:p>
        </w:tc>
      </w:tr>
      <w:tr w:rsidR="005D431C" w:rsidRPr="00897297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HU-2015-11-94087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15:37:14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761,30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70.599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49,68</w:t>
            </w:r>
          </w:p>
        </w:tc>
      </w:tr>
      <w:tr w:rsidR="005D431C" w:rsidRPr="00897297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336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HU-2015-11-94097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15:42:28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754,46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76.520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48,56</w:t>
            </w:r>
          </w:p>
        </w:tc>
      </w:tr>
      <w:tr w:rsidR="005D431C" w:rsidRPr="00897297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545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HU-2015-11-94078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16:19:49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709,00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124.118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39,55</w:t>
            </w:r>
          </w:p>
        </w:tc>
      </w:tr>
      <w:tr w:rsidR="005D431C" w:rsidRPr="00897297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HU-2013-25-24825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16:38:09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688,63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150.307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34,60</w:t>
            </w:r>
          </w:p>
        </w:tc>
      </w:tr>
      <w:tr w:rsidR="005D431C" w:rsidRPr="00897297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HU-2015-11-94068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16:56:57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668,92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178.547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29,25</w:t>
            </w:r>
          </w:p>
        </w:tc>
      </w:tr>
      <w:tr w:rsidR="005D431C" w:rsidRPr="00897297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237 | Árkosi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F01-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:7490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:474.839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:24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(8 %)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318 </w:t>
            </w:r>
          </w:p>
        </w:tc>
      </w:tr>
      <w:tr w:rsidR="005D431C" w:rsidRPr="0089729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HU-2015-D-956674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15:44:33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812,32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31.883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57,01</w:t>
            </w:r>
          </w:p>
        </w:tc>
      </w:tr>
      <w:tr w:rsidR="005D431C" w:rsidRPr="0089729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238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HU-2015-D-879647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16:07:52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781,16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54.202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52,78</w:t>
            </w:r>
          </w:p>
        </w:tc>
      </w:tr>
      <w:tr w:rsidR="005D431C" w:rsidRPr="0089729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238 | Földing József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1"/>
        <w:gridCol w:w="80"/>
        <w:gridCol w:w="1107"/>
        <w:gridCol w:w="463"/>
        <w:gridCol w:w="342"/>
        <w:gridCol w:w="620"/>
        <w:gridCol w:w="722"/>
        <w:gridCol w:w="4124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F30-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:7494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:480.134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:16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(6 %)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279 </w:t>
            </w:r>
          </w:p>
        </w:tc>
      </w:tr>
      <w:tr w:rsidR="005D431C" w:rsidRPr="00897297">
        <w:trPr>
          <w:gridAfter w:val="1"/>
          <w:wAfter w:w="346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46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HU-2015-D-879979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15:18:03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860,38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7.971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61,53</w:t>
            </w:r>
          </w:p>
        </w:tc>
      </w:tr>
      <w:tr w:rsidR="005D431C" w:rsidRPr="00897297">
        <w:trPr>
          <w:gridAfter w:val="1"/>
          <w:wAfter w:w="346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239 | Andorka testvérek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F29- Bosárkány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:7835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:452.464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:18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:4 (22 %)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335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HU-2014-O-27045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15:18:37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809,97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35.072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56,41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288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HU-2013-D-658824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15:49:31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767,52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65.589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50,63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520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HU-2014-D-752964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16:33:51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713,84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118.424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40,63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HU-2014-D-752954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17:24:46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660,76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188.340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27,40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240 | Szili - Boda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F22- Farád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:8274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:465.058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:27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:6 (22 %)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182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HU-2015-D-912683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15:03:27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855,75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9.110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61,32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HU-2015-D-912666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15:23:56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824,67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24.596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58,39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HU-2015-D-912676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15:27:51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818,98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28.923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57,57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HU-2015-D-912702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15:55:37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780,80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54.430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52,74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HU-2015-D-912703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16:21:57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747,74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81.530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47,61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HU-2015-D-912699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17:14:49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689,16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149.624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34,73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241 | Dóczy dúc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F29- Bosárkány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:8311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:456.871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(5 %)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272 </w:t>
            </w:r>
          </w:p>
        </w:tc>
      </w:tr>
      <w:tr w:rsidR="005D431C" w:rsidRPr="0089729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422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HU-2013-D-657120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16:21:17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735,37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96.106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44,85</w:t>
            </w:r>
          </w:p>
        </w:tc>
      </w:tr>
      <w:tr w:rsidR="005D431C" w:rsidRPr="00897297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242 | Makker dúc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F10- Abda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:8315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:466.99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:5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229 </w:t>
            </w:r>
          </w:p>
        </w:tc>
      </w:tr>
      <w:tr w:rsidR="005D431C" w:rsidRPr="0089729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592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HU-2013-11-81731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17:06:00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701,19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134.821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37,53</w:t>
            </w:r>
          </w:p>
        </w:tc>
      </w:tr>
      <w:tr w:rsidR="005D431C" w:rsidRPr="00897297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243 | Viglidán Ágoston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6"/>
        <w:gridCol w:w="2333"/>
        <w:gridCol w:w="234"/>
        <w:gridCol w:w="98"/>
        <w:gridCol w:w="1016"/>
        <w:gridCol w:w="1062"/>
        <w:gridCol w:w="820"/>
        <w:gridCol w:w="774"/>
        <w:gridCol w:w="4170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F24- Nyúl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:8618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:488.331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:25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(12 %)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329 </w:t>
            </w:r>
          </w:p>
        </w:tc>
      </w:tr>
      <w:tr w:rsidR="005D431C" w:rsidRPr="00897297">
        <w:trPr>
          <w:gridAfter w:val="1"/>
          <w:wAfter w:w="356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56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280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HU-2013-D-619160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16:34:57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769,09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63.767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50,97</w:t>
            </w:r>
          </w:p>
        </w:tc>
      </w:tr>
      <w:tr w:rsidR="005D431C" w:rsidRPr="00897297">
        <w:trPr>
          <w:gridAfter w:val="1"/>
          <w:wAfter w:w="356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328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HU-2014-D-829374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16:46:03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755,87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74.698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48,91</w:t>
            </w:r>
          </w:p>
        </w:tc>
      </w:tr>
      <w:tr w:rsidR="005D431C" w:rsidRPr="00897297">
        <w:trPr>
          <w:gridAfter w:val="1"/>
          <w:wAfter w:w="356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SK-2014-M-55-1033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18:19:58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659,94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190.617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26,97</w:t>
            </w:r>
          </w:p>
        </w:tc>
      </w:tr>
      <w:tr w:rsidR="005D431C" w:rsidRPr="00897297">
        <w:trPr>
          <w:gridAfter w:val="1"/>
          <w:wAfter w:w="356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244 | Viglidán Mátyás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F13-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:8619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:481.31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269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HU-2015-D-861058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15:27:23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848,30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12.753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60,63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HU-2015-D-876465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15:44:20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823,69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25.734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58,17</w:t>
            </w:r>
          </w:p>
        </w:tc>
      </w:tr>
      <w:tr w:rsidR="005D431C" w:rsidRPr="00897297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245 | Balog Norbert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F01-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:8752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:475.068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:30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:11 (37 %)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316 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HU-2015-D-872133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16:23:35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761,84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70.143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49,77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330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HU-2014-O-33621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16:28:41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755,66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75.154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48,82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390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HU-2015-D-872104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16:40:41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741,50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88.818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46,23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HU-2014-D-749093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16:44:23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737,24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93.373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45,37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452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HU-2014-D-749090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16:51:45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728,91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102.938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43,56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583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HU-2015-O-45117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17:16:41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702,05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132.772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37,91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650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HU-2015-D-872108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17:28:18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690,21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148.030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35,03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HU-2015-O-40723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17:31:07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687,39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152.357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34,21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771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HU-2014-D-749073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17:48:15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670,76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175.586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29,81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HU-2014-D-749094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17:54:39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664,76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183.785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28,26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HU-2014-D-749075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17:57:29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662,13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187.429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27,57</w:t>
            </w:r>
          </w:p>
        </w:tc>
      </w:tr>
      <w:tr w:rsidR="005D431C" w:rsidRPr="00897297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246 | Klupács Csaba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F24- Nyúl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:8789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:521.036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:10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230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427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HU-2015-D-948924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17:49:20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734,54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97.244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44,64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HU-2012-D-474815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18:58:55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668,92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178.319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29,29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247 | Kocsis dúc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F29- Bosárkány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:9102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:456.841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:47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(6 %)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204 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231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HU-2015-D-879125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15:42:46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783,89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52.608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53,09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364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HU-2014-D-773642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16:12:04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746,36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82.897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47,35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566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HU-2015-D-879183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16:47:16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705,77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128.900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38,65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248 | Kovács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F08- Tét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:9116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:478.967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:25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(4 %)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184 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824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HU-2014-D-750807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18:04:01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661,54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187.657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27,53</w:t>
            </w:r>
          </w:p>
        </w:tc>
      </w:tr>
      <w:tr w:rsidR="005D431C" w:rsidRPr="00897297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249 | Varga Roland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639"/>
        <w:gridCol w:w="713"/>
        <w:gridCol w:w="4113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F35- Csikvánd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:9191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:491.379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:5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280 </w:t>
            </w:r>
          </w:p>
        </w:tc>
      </w:tr>
      <w:tr w:rsidR="005D431C" w:rsidRPr="00897297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393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HU-2015-11-99154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17:03:25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740,68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89.501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46,10</w:t>
            </w:r>
          </w:p>
        </w:tc>
      </w:tr>
      <w:tr w:rsidR="005D431C" w:rsidRPr="00897297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250 | Görözdös Lajos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6"/>
        <w:gridCol w:w="2204"/>
        <w:gridCol w:w="270"/>
        <w:gridCol w:w="98"/>
        <w:gridCol w:w="1048"/>
        <w:gridCol w:w="1093"/>
        <w:gridCol w:w="845"/>
        <w:gridCol w:w="799"/>
        <w:gridCol w:w="4120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F19- Gyor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:9260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:473.557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:23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:2 (9 %)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242 </w:t>
            </w:r>
          </w:p>
        </w:tc>
      </w:tr>
      <w:tr w:rsidR="005D431C" w:rsidRPr="00897297">
        <w:trPr>
          <w:gridAfter w:val="1"/>
          <w:wAfter w:w="340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40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345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HU-2015-O-40929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16:29:09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752,68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78.570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48,17</w:t>
            </w:r>
          </w:p>
        </w:tc>
      </w:tr>
      <w:tr w:rsidR="005D431C" w:rsidRPr="00897297">
        <w:trPr>
          <w:gridAfter w:val="1"/>
          <w:wAfter w:w="340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SK-2013-0301-812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17:31:22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684,95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155.545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33,60</w:t>
            </w:r>
          </w:p>
        </w:tc>
      </w:tr>
      <w:tr w:rsidR="005D431C" w:rsidRPr="00897297">
        <w:trPr>
          <w:gridAfter w:val="1"/>
          <w:wAfter w:w="340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251 | Bölönyi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F16- Lébény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:9446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:455.262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:24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(13 %)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235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HU-2014-M-136871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15:27:37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802,06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40.993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55,28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663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HU-2013-D-658558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17:01:30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688,23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150.991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34,47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HU-2014-M-136876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17:16:10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673,30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170.576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30,76</w:t>
            </w:r>
          </w:p>
        </w:tc>
      </w:tr>
      <w:tr w:rsidR="005D431C" w:rsidRPr="00897297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252 | Kurdi Vince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5D431C" w:rsidRPr="00897297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F20- Gönyu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:9507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:484.96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:25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:3 (12 %)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244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225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HU-2015-D-948755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16:17:32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785,31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51.241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53,35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640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HU-2014-D-754000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17:41:32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691,28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145.753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35,46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HU-2015-D-956864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17:47:49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685,14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155.090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33,69</w:t>
            </w:r>
          </w:p>
        </w:tc>
      </w:tr>
      <w:tr w:rsidR="005D431C" w:rsidRPr="00897297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253 | Farkas Csaba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639"/>
        <w:gridCol w:w="713"/>
        <w:gridCol w:w="4113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F06- Jánossomorja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:9612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:439.462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:5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(20 %)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309 </w:t>
            </w:r>
          </w:p>
        </w:tc>
      </w:tr>
      <w:tr w:rsidR="005D431C" w:rsidRPr="00897297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305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HU-2013-25-24857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15:36:17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762,58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69.460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49,90</w:t>
            </w:r>
          </w:p>
        </w:tc>
      </w:tr>
      <w:tr w:rsidR="005D431C" w:rsidRPr="00897297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Default="005D431C" w:rsidP="00897297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D431C" w:rsidRPr="00D600B9" w:rsidRDefault="005D431C" w:rsidP="00897297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0B9">
        <w:rPr>
          <w:sz w:val="28"/>
          <w:szCs w:val="28"/>
        </w:rPr>
        <w:t># 254 | Osztrovszky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8"/>
        <w:gridCol w:w="198"/>
        <w:gridCol w:w="80"/>
        <w:gridCol w:w="1116"/>
        <w:gridCol w:w="463"/>
        <w:gridCol w:w="342"/>
        <w:gridCol w:w="765"/>
        <w:gridCol w:w="720"/>
        <w:gridCol w:w="3980"/>
      </w:tblGrid>
      <w:tr w:rsidR="005D431C" w:rsidRPr="00897297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Egyesület</w:t>
            </w:r>
            <w:r w:rsidRPr="00897297">
              <w:rPr>
                <w:sz w:val="20"/>
                <w:szCs w:val="20"/>
              </w:rPr>
              <w:t xml:space="preserve">: F35- Csikvánd | </w:t>
            </w:r>
            <w:r w:rsidRPr="00897297">
              <w:rPr>
                <w:rStyle w:val="Strong"/>
                <w:sz w:val="20"/>
                <w:szCs w:val="20"/>
              </w:rPr>
              <w:t>ID</w:t>
            </w:r>
            <w:r w:rsidRPr="00897297">
              <w:rPr>
                <w:sz w:val="20"/>
                <w:szCs w:val="20"/>
              </w:rPr>
              <w:t xml:space="preserve">:9897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Távolság</w:t>
            </w:r>
            <w:r w:rsidRPr="00897297">
              <w:rPr>
                <w:sz w:val="20"/>
                <w:szCs w:val="20"/>
              </w:rPr>
              <w:t xml:space="preserve">:491.137 km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Órakésés [mp]</w:t>
            </w:r>
            <w:r w:rsidRPr="00897297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D431C" w:rsidRPr="00897297" w:rsidRDefault="005D431C">
            <w:pPr>
              <w:spacing w:after="450"/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Gyűjtve</w:t>
            </w:r>
            <w:r w:rsidRPr="00897297">
              <w:rPr>
                <w:sz w:val="20"/>
                <w:szCs w:val="20"/>
              </w:rPr>
              <w:t xml:space="preserve">:20 | </w:t>
            </w:r>
            <w:r w:rsidRPr="00897297">
              <w:rPr>
                <w:rStyle w:val="Strong"/>
                <w:sz w:val="20"/>
                <w:szCs w:val="20"/>
              </w:rPr>
              <w:t>Rögzítve</w:t>
            </w:r>
            <w:r w:rsidRPr="00897297">
              <w:rPr>
                <w:sz w:val="20"/>
                <w:szCs w:val="20"/>
              </w:rPr>
              <w:t xml:space="preserve">:1 (5 %) 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 pont</w:t>
            </w:r>
            <w:r w:rsidRPr="00897297">
              <w:rPr>
                <w:sz w:val="20"/>
                <w:szCs w:val="20"/>
              </w:rPr>
              <w:t>: 0,00</w:t>
            </w:r>
            <w:r w:rsidRPr="00897297">
              <w:rPr>
                <w:sz w:val="20"/>
                <w:szCs w:val="20"/>
              </w:rPr>
              <w:br/>
            </w:r>
            <w:r w:rsidRPr="00897297">
              <w:rPr>
                <w:rStyle w:val="Strong"/>
                <w:sz w:val="20"/>
                <w:szCs w:val="20"/>
              </w:rPr>
              <w:t>Összesítve</w:t>
            </w:r>
            <w:r w:rsidRPr="00897297">
              <w:rPr>
                <w:sz w:val="20"/>
                <w:szCs w:val="20"/>
              </w:rPr>
              <w:t xml:space="preserve">: 190 </w:t>
            </w:r>
          </w:p>
        </w:tc>
      </w:tr>
      <w:tr w:rsidR="005D431C" w:rsidRPr="0089729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297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D431C" w:rsidRPr="0089729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695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HU-2015-D-885565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17:58:46 </w:t>
            </w: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683,31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 xml:space="preserve">158.278 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33,09</w:t>
            </w:r>
          </w:p>
        </w:tc>
      </w:tr>
      <w:tr w:rsidR="005D431C" w:rsidRPr="00897297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D431C" w:rsidRPr="00897297" w:rsidRDefault="005D431C">
            <w:pPr>
              <w:rPr>
                <w:sz w:val="20"/>
                <w:szCs w:val="20"/>
              </w:rPr>
            </w:pPr>
            <w:r w:rsidRPr="00897297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D431C" w:rsidRPr="00897297" w:rsidRDefault="005D431C">
      <w:pPr>
        <w:rPr>
          <w:sz w:val="20"/>
          <w:szCs w:val="20"/>
        </w:rPr>
      </w:pPr>
    </w:p>
    <w:sectPr w:rsidR="005D431C" w:rsidRPr="00897297" w:rsidSect="003644A3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6248D"/>
    <w:rsid w:val="000E08F5"/>
    <w:rsid w:val="003644A3"/>
    <w:rsid w:val="003E3286"/>
    <w:rsid w:val="005D431C"/>
    <w:rsid w:val="00897297"/>
    <w:rsid w:val="00CB66F7"/>
    <w:rsid w:val="00D600B9"/>
    <w:rsid w:val="00E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72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8972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89729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E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E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E83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897297"/>
    <w:rPr>
      <w:b/>
      <w:bCs/>
    </w:rPr>
  </w:style>
  <w:style w:type="paragraph" w:styleId="NormalWeb">
    <w:name w:val="Normal (Web)"/>
    <w:basedOn w:val="Normal"/>
    <w:uiPriority w:val="99"/>
    <w:rsid w:val="00897297"/>
    <w:pPr>
      <w:spacing w:before="100" w:beforeAutospacing="1" w:after="100" w:afterAutospacing="1"/>
    </w:pPr>
  </w:style>
  <w:style w:type="character" w:customStyle="1" w:styleId="labellabel-info">
    <w:name w:val="label label-info"/>
    <w:basedOn w:val="DefaultParagraphFont"/>
    <w:uiPriority w:val="99"/>
    <w:rsid w:val="00897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67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66</Pages>
  <Words>14620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Tenyésztőnkénti lista - Cheb (2016</dc:title>
  <dc:subject/>
  <dc:creator>Király István</dc:creator>
  <cp:keywords/>
  <dc:description/>
  <cp:lastModifiedBy>Király István</cp:lastModifiedBy>
  <cp:revision>3</cp:revision>
  <dcterms:created xsi:type="dcterms:W3CDTF">2016-06-02T17:57:00Z</dcterms:created>
  <dcterms:modified xsi:type="dcterms:W3CDTF">2016-06-02T18:47:00Z</dcterms:modified>
</cp:coreProperties>
</file>