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DB" w:rsidRPr="00CA076A" w:rsidRDefault="00024CDB" w:rsidP="00B01D87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Tenyésztőnkénti lista </w:t>
      </w:r>
      <w:r w:rsidRPr="00CA076A">
        <w:rPr>
          <w:sz w:val="36"/>
          <w:szCs w:val="36"/>
        </w:rPr>
        <w:t xml:space="preserve">- </w:t>
      </w:r>
      <w:r>
        <w:rPr>
          <w:sz w:val="36"/>
          <w:szCs w:val="36"/>
        </w:rPr>
        <w:t>Plzen</w:t>
      </w:r>
      <w:r w:rsidRPr="00CA076A">
        <w:rPr>
          <w:sz w:val="36"/>
          <w:szCs w:val="36"/>
        </w:rPr>
        <w:t xml:space="preserve"> (</w:t>
      </w:r>
      <w:r>
        <w:rPr>
          <w:sz w:val="36"/>
          <w:szCs w:val="36"/>
        </w:rPr>
        <w:t>2016. 05. 22.</w:t>
      </w:r>
      <w:r w:rsidRPr="00CA076A">
        <w:rPr>
          <w:sz w:val="36"/>
          <w:szCs w:val="36"/>
        </w:rPr>
        <w:t>)</w:t>
      </w:r>
    </w:p>
    <w:p w:rsidR="00024CDB" w:rsidRDefault="00024CDB" w:rsidP="00B01D87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Verseny sz.:</w:t>
      </w:r>
      <w:r w:rsidRPr="00B01D87">
        <w:rPr>
          <w:sz w:val="20"/>
          <w:szCs w:val="20"/>
        </w:rPr>
        <w:t xml:space="preserve"> 9 | Dátum: 22 May 2016 | Feleresztés ideje: 06:00:00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Szervező:</w:t>
      </w:r>
      <w:r w:rsidRPr="00B01D87">
        <w:rPr>
          <w:sz w:val="20"/>
          <w:szCs w:val="20"/>
        </w:rPr>
        <w:t xml:space="preserve"> Gyor és Környéke Tagszövetség | </w:t>
      </w:r>
      <w:r w:rsidRPr="00B01D87">
        <w:rPr>
          <w:rStyle w:val="Strong"/>
          <w:sz w:val="20"/>
          <w:szCs w:val="20"/>
        </w:rPr>
        <w:t>Készítette:</w:t>
      </w:r>
      <w:r w:rsidRPr="00B01D87">
        <w:rPr>
          <w:sz w:val="20"/>
          <w:szCs w:val="20"/>
        </w:rPr>
        <w:t xml:space="preserve"> Király István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GPS Koordináták:</w:t>
      </w:r>
      <w:r w:rsidRPr="00B01D87">
        <w:rPr>
          <w:sz w:val="20"/>
          <w:szCs w:val="20"/>
        </w:rPr>
        <w:t xml:space="preserve"> 49:43:25 | 13:26:19</w:t>
      </w:r>
    </w:p>
    <w:p w:rsidR="00024CDB" w:rsidRPr="00B01D87" w:rsidRDefault="00024CDB" w:rsidP="00B01D87">
      <w:pPr>
        <w:pStyle w:val="NormalWeb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Dúctávok</w:t>
      </w:r>
      <w:r w:rsidRPr="00B01D87">
        <w:rPr>
          <w:sz w:val="20"/>
          <w:szCs w:val="20"/>
        </w:rPr>
        <w:t>: 346.103 km - 405.208 km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sz w:val="20"/>
          <w:szCs w:val="20"/>
        </w:rPr>
        <w:t>Befutó: 10 / 5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sz w:val="20"/>
          <w:szCs w:val="20"/>
        </w:rPr>
        <w:t>Pontosztás: 60 / 24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Időjárás: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sz w:val="20"/>
          <w:szCs w:val="20"/>
        </w:rPr>
        <w:t>Feleresztés: 7°C, napsütés, szélcsend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sz w:val="20"/>
          <w:szCs w:val="20"/>
        </w:rPr>
        <w:t xml:space="preserve">Érkezés: 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Indult galamb:</w:t>
      </w:r>
      <w:r w:rsidRPr="00B01D87">
        <w:rPr>
          <w:sz w:val="20"/>
          <w:szCs w:val="20"/>
        </w:rPr>
        <w:t xml:space="preserve"> 5446 | </w:t>
      </w:r>
      <w:r w:rsidRPr="00B01D87">
        <w:rPr>
          <w:rStyle w:val="Strong"/>
          <w:sz w:val="20"/>
          <w:szCs w:val="20"/>
        </w:rPr>
        <w:t>20 %:</w:t>
      </w:r>
      <w:r w:rsidRPr="00B01D87">
        <w:rPr>
          <w:sz w:val="20"/>
          <w:szCs w:val="20"/>
        </w:rPr>
        <w:t xml:space="preserve"> 1089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Tagok száma:</w:t>
      </w:r>
      <w:r w:rsidRPr="00B01D87">
        <w:rPr>
          <w:sz w:val="20"/>
          <w:szCs w:val="20"/>
        </w:rPr>
        <w:t xml:space="preserve"> 183 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Verseny időtartama</w:t>
      </w:r>
      <w:r w:rsidRPr="00B01D87">
        <w:rPr>
          <w:sz w:val="20"/>
          <w:szCs w:val="20"/>
        </w:rPr>
        <w:t>: 00:39:55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Első galamb: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B01D87">
        <w:rPr>
          <w:sz w:val="20"/>
          <w:szCs w:val="20"/>
        </w:rPr>
        <w:t>HU-2014-D-753368 | Érkezés: 1 | 11:02:37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B01D87">
        <w:rPr>
          <w:sz w:val="20"/>
          <w:szCs w:val="20"/>
        </w:rPr>
        <w:t>Sebesség: 1205.443 | Távolság: 364.787 km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B01D87">
        <w:rPr>
          <w:sz w:val="20"/>
          <w:szCs w:val="20"/>
        </w:rPr>
        <w:t>Tenyésztõ: Adrián Arnold | Egyesület: F16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01D87">
        <w:rPr>
          <w:rStyle w:val="Strong"/>
          <w:sz w:val="20"/>
          <w:szCs w:val="20"/>
        </w:rPr>
        <w:t>Utolsó galamb: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B01D87">
        <w:rPr>
          <w:sz w:val="20"/>
          <w:szCs w:val="20"/>
        </w:rPr>
        <w:t>HU-2014-11-89068 | Érkezés: 1 | 11:43:37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B01D87">
        <w:rPr>
          <w:sz w:val="20"/>
          <w:szCs w:val="20"/>
        </w:rPr>
        <w:t>Sebesség: 1064.945 | Távolság: 365.933 km</w:t>
      </w:r>
    </w:p>
    <w:p w:rsidR="00024CDB" w:rsidRDefault="00024CDB" w:rsidP="00B01D8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B01D87">
        <w:rPr>
          <w:sz w:val="20"/>
          <w:szCs w:val="20"/>
        </w:rPr>
        <w:t>Tenyésztõ: Czank Sándor | Egyesület: F16</w:t>
      </w:r>
    </w:p>
    <w:p w:rsidR="00024CDB" w:rsidRPr="00B01D87" w:rsidRDefault="00024CDB" w:rsidP="00B01D8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2.39 %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12.26 %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3.76 %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9.6 %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6.7 %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28.52 %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6.61 %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22.86 %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1.29 %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6.06 %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4.78 %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16.46 %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10.47 %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26.64 %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656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22.31 %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37.04 %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7.71 %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24.07 %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2.2 %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10.04 %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1.93 %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7.5 %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9.55 %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24.07 %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9.46 %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21.41 %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7.35 %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16.23 %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3.49 %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11.48 %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0,00</w:t>
            </w:r>
          </w:p>
        </w:tc>
      </w:tr>
      <w:tr w:rsidR="00024CDB" w:rsidRPr="00B01D87">
        <w:trPr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5 446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1 089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:2881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:347.283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:10 (100 %)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1 076,02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HU-2013-O-22110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10:50:18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1 196,29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59,87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HU-2013-D-657677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10:52:13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1 188,44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59,83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HU-2014-O-33799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11:01:16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1 152,74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58,94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HU-2013-M-132161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11:03:35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1 143,95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57,85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HU-2013-D-670908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11:04:54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1 139,01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57,22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HU-2014-M-136887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11:08:21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1 126,26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54,54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HU-2012-25-17307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11:10:17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52,79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HU-2013-M-132169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11:14:56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1 102,72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45,94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HU-2012-25-17312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11:15:20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1 101,32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45,47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HU-2014-11-89435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40,74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293,71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:1326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:364.787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(80 %)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1 200,62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HU-2014-D-753368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11:02:37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1 205,44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60,00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HU-2015-D-877102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1 148,69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58,54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HU-2013-D-594802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1 143,89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57,82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HU-2013-D-627992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57,65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HU-2014-D-755486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1 135,58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56,43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1 114,65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51,40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HU-2012-D-474351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1 095,95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43,29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HU-2014-D-817864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1 088,70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39,55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290,44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:4609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:364.725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:9 (90 %)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1 224,79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11:10:44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1 173,76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59,70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HU-2013-11-82398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11:14:50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1 158,47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59,31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1 144,00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57,88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HU-2011-11-65350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1 136,92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56,79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HU-2013-D-628078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11:22:53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1 129,59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55,47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HU-2015-D-958352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50,70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1 095,93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43,26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HU-2014-D-829264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38,06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HU-2014-11-89155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1 073,04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29,49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289,15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:4147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:385.834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:9 (90 %)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1 067,06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1 163,55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59,47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1 149,80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58,68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HU-2013-D-627616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1 136,09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56,56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HU-2014-D-752144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1 129,22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55,30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HU-2015-D-876581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1 127,73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54,84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1 121,12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53,35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HU-2014-D-834411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47,86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43,75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HU-2014-D-752160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29,56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284,85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7"/>
        <w:gridCol w:w="80"/>
        <w:gridCol w:w="1080"/>
        <w:gridCol w:w="463"/>
        <w:gridCol w:w="342"/>
        <w:gridCol w:w="733"/>
        <w:gridCol w:w="690"/>
        <w:gridCol w:w="4043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:6820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:377.166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:9 (90 %)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782,04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31 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SK-2014-03005-554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11:22:52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1 168,18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59,60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SK-2014-03005-528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57,72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SK-2015-03005-906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1 130,99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55,73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SK-2015-03005-960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52,99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SK-2014-03005-510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1 115,38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51,50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SK-2014-M-55-1747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48,52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SK-2013-0301-38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44,98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SK-2013-M-55-461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38,13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SK-2014-03005-537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24,50</w:t>
            </w:r>
          </w:p>
        </w:tc>
      </w:tr>
      <w:tr w:rsidR="00024CDB" w:rsidRPr="00B01D8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277,54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:7835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:360.227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(70 %)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1 109,26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HU-2015-O-45218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11:16:16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1 139,00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57,19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HU-2012-D-526594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11:16:56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1 136,60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56,76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HU-2011-D-382343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1 129,53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55,40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HU-2015-D-879417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1 124,19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54,08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1 121,91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53,55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HU-2014-O-27190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43,56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HU-2013-D-658824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35,88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276,98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:1691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:361.544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:9 (90 %)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818,34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HU-2015-D-877553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11:13:40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1 152,64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58,91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HU-2014-D-753222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1 135,74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56,49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HU-2014-D-753249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1 130,47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55,60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HU-2013-11-83025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1 115,53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51,56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HU-2014-D-753273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1 113,01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50,83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HU-2012-11-75485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1 086,81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38,56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HU-2012-11-75451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1 083,87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36,44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HU-2013-D-628004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30,06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HU-2013-11-83007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28,27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273,39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:2179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:392.749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(80 %)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1 037,56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HU-2013-O-19213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1 146,77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58,28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1 130,86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55,67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HU-2012-D-475659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1 128,37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55,14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HU-2012-O-13761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1 120,59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53,25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HU-2010-D-312635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1 111,61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50,14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HU-2013-O-19204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39,45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HU-2014-D-754403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1 080,47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34,29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HU-2014-O-27298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34,19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272,48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7"/>
        <w:gridCol w:w="2112"/>
        <w:gridCol w:w="205"/>
        <w:gridCol w:w="80"/>
        <w:gridCol w:w="903"/>
        <w:gridCol w:w="1011"/>
        <w:gridCol w:w="366"/>
        <w:gridCol w:w="344"/>
        <w:gridCol w:w="785"/>
        <w:gridCol w:w="4750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:9260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:380.179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(60 %)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627,28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46 </w:t>
            </w:r>
          </w:p>
        </w:tc>
      </w:tr>
      <w:tr w:rsidR="00024CDB" w:rsidRPr="00B01D87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SK-2013-0301-812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1 154,80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59,07</w:t>
            </w:r>
          </w:p>
        </w:tc>
      </w:tr>
      <w:tr w:rsidR="00024CDB" w:rsidRPr="00B01D87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SK-2013-0301-808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1 131,37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55,80</w:t>
            </w:r>
          </w:p>
        </w:tc>
      </w:tr>
      <w:tr w:rsidR="00024CDB" w:rsidRPr="00B01D87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SK-2012-0301-117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1 126,07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54,44</w:t>
            </w:r>
          </w:p>
        </w:tc>
      </w:tr>
      <w:tr w:rsidR="00024CDB" w:rsidRPr="00B01D87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SK-2011-0707-409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1 112,72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50,64</w:t>
            </w:r>
          </w:p>
        </w:tc>
      </w:tr>
      <w:tr w:rsidR="00024CDB" w:rsidRPr="00B01D87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SK-2010-0707-840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39,22</w:t>
            </w:r>
          </w:p>
        </w:tc>
      </w:tr>
      <w:tr w:rsidR="00024CDB" w:rsidRPr="00B01D87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SK-2013-0301-813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27,38</w:t>
            </w:r>
          </w:p>
        </w:tc>
      </w:tr>
      <w:tr w:rsidR="00024CDB" w:rsidRPr="00B01D87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259,17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:3790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:379.666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(70 %)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803,54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HU-2014-D-755328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57,62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HU-2014-D-755363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1 135,65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56,46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HU-2014-D-755333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1 113,77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51,20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HU-2013-D-594424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47,36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HU-2012-11-77332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1 103,47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46,33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HU-2013-11-84515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1 096,35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43,42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HU-2012-11-77339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24,79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258,97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:1834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:364.581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(70 %)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1 026,83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HU-2012-D-474155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11:15:30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1 155,51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59,17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11:22:01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1 132,13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56,03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HU-2014-11-88719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1 106,81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47,82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HU-2013-11-82418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1 103,57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46,50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HU-2014-11-88733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46,04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HU-2014-D-751800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1 088,15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39,35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HU-2014-11-88711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1 087,01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38,59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255,56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:3708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:365.642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(60 %)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820,68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HU-2013-D-657128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1 146,33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58,25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HU-2014-D-803403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1 123,44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53,98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HU-2013-D-657177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1 122,81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53,78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HU-2013-D-657339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1 099,84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44,88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HU-2013-D-657175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43,46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HU-2014-D-803404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34,85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254,35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:2977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:385.099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(70 %)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920,67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HU-2012-D-473959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1 139,63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57,32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HU-2014-D-752241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1 125,31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54,31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HU-2013-D-594002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1 111,66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50,17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HU-2015-D-876675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47,92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HU-2011-O-7687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1 098,77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44,32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HU-2014-D-752247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1 098,30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44,25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HU-2013-D-627558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39,19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254,04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:5775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:389.389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:9 (90 %)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912,54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HU-2014-D-749733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1 154,41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59,04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HU-2014-D-749724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1 148,33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58,44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HU-2014-D-829382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49,54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HU-2014-D-749715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42,46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HU-2014-D-749739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40,18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HU-2014-D-749728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1 080,46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34,26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HU-2014-D-749734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1 069,78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27,01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HU-2014-D-749719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12:04:33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1 068,12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25,72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HU-2014-D-829388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12:05:30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24,23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249,66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:3046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:359.86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(70 %)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790,02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30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HU-2015-D-879326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52,62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HU-2015-D-879331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52,52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HU-2013-D-699446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50,01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HU-2014-11-89340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49,71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HU-2013-D-699408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44,45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HU-2015-D-879334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1 098,14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44,18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HU-2014-11-89393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40,91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249,31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:3858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:365.066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1 061,73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HU-2012-D-474361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1 140,72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57,42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HU-2013-D-627705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1 127,97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54,97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HU-2014-D-753524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48,42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45,18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42,36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248,35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:4689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:385.375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(60 %)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738,91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HU-2015-11-96712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1 145,70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58,18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HU-2015-11-96196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1 132,79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56,16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HU-2015-11-96901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48,72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HU-2015-11-96710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43,95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HU-2012-D-474681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1 088,12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39,32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HU-2013-11-82383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25,49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246,33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:2632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:364.715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:9 (90 %)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984,33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11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HU-2014-D-817411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1 150,28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58,74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HU-2013-25-24086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51,96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HU-2014-D-817421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49,25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1 105,87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47,46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HU-2013-D-657410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1 085,89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37,76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HU-2012-D-476548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31,51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HU-2013-D-657490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28,47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HU-2014-D-803220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1 068,55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26,08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1 065,90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24,60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245,17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:9446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:362.276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(70 %)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544,59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HU-2014-D-804552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11:12:58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1 157,56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59,27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HU-2014-D-817866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49,48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HU-2014-D-804570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49,44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HU-2014-D-804585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48,25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HU-2015-D-877114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1 083,15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36,04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HU-2015-D-877453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35,94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HU-2013-D-658555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26,68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242,48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:1988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:378.427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(70 %)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458,97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71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HU-2015-O-46368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1 164,33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59,50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HU-2014-D-754679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1 136,25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56,63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49,35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HU-2015-O-46370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38,72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1 085,93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37,83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HU-2015-O-45269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33,69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HU-2013-O-19233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32,70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242,03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:2501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:365.891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(60 %)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684,58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HU-2012-D-474472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1 142,52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57,52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HU-2014-O-27789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1 123,34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53,91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HU-2013-11-82600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49,31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HU-2012-D-474471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41,60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HU-2014-11-88783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39,62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1 075,04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30,68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241,96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:2036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:388.056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(60 %)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951,38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13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HU-2015-D-956204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1 132,71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56,13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HU-2013-11-85336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1 128,10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55,04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HU-2013-11-85205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1 103,72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46,63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HU-2011-D-357720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1 093,15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42,17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HU-2012-D-475540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40,01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HU-2013-11-85209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25,85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239,98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:3375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:387.724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(60 %)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924,12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HU-2014-D-754835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1 144,29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57,98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HU-2012-D-478097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49,11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45,87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HU-2015-D-879802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1 101,54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45,51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HU-2013-D-629529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1 086,11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38,19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HU-2014-D-754812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37,96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236,66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24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:4734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:359.868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561,18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HU-2014-D-804814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1 134,75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56,33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HU-2012-D-477733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11:22:39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1 115,35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51,46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HU-2014-D-804832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44,61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HU-2014-D-804825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1 089,46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40,28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HU-2015-D-877303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39,85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232,53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25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:7494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:387.254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710,05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36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HU-2014-D-754527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1 138,70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57,12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HU-2013-O-19228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1 122,04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53,65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HU-2013-D-629261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50,44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HU-2014-D-754382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38,92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HU-2014-D-754384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31,84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231,97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26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:9102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:364.874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(70 %)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852,32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HU-2014-D-774491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11:16:19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1 153,51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59,01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HU-2013-25-24407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1 098,19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44,22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HU-2014-D-774489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1 097,15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43,89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HU-2014-D-804490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43,39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HU-2014-D-804464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1 091,78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41,44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HU-2014-D-804460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1 085,94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37,86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HU-2014-25-33530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26,51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231,95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27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:4629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:347.03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608,10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48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HU-2010-25-99133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10:49:32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1 198,52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59,93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HU-2014-O-33806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11:04:25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1 139,93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57,39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HU-2013-D-659456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11:06:51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1 130,89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55,70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HU-2014-D-829043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11:07:04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1 130,09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55,53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228,55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28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:3111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:365.909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(60 %)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740,59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HU-2014-D-803566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52,03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HU-2014-D-803551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1 104,58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47,00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HU-2014-D-803522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46,14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HU-2014-11-89353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1 095,76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43,22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HU-2014-D-803552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38,29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HU-2013-D-699402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32,40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226,68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29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:4097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:364.997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646,00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1 129,32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55,37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HU-2013-11-82845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50,57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HU-2014-D-753541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44,81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HU-2014-D-753161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36,61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HU-2010-D-267619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36,11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223,47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30 | Cseledi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F20- Gönyu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:5597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:405.208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(60 %)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380,40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89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HU-2014-O-38174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12:07:34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45,71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HU-2014-O-38171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12:07:36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45,64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HU-2015-M-141765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12:08:29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1 099,66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44,78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HU-2014-O-38170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12:08:44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1 098,92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44,42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HU-2014-O-38179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12:13:14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37,70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HU-2014-O-38188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12:14:59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1 080,60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34,42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218,25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31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:8619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:388.652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673,67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HU-2015-D-956003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49,38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HU-2015-D-879874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1 106,01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47,49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HU-2015-D-931421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43,79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HU-2015-O-46131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1 091,52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41,37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HU-2015-O-46133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1 082,35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35,42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217,45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32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:4348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:365.057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883,63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20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HU-2013-11-82901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1 151,18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58,78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1 117,30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52,16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HU-2014-D-753405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36,47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HU-2015-11-96293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36,38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HU-2014-11-89224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33,03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216,82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33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:3715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:376.125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917,48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17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HU-2014-11-91243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1 145,09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58,05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HU-2014-11-91246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1 126,18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54,51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HU-2014-11-91267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44,65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HU-2015-11-98611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31,11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HU-2015-11-98605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27,31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215,63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34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:5828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:371.282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831,96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24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HU-2015-D-958068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1 161,83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59,34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HU-2013-D-629985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1 131,50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55,83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HU-2014-D-754910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1 122,55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53,75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HU-2014-D-754909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45,90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214,82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35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:3498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:365.008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998,66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10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HU-2014-D-753043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11:11:00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1 173,61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59,67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HU-2011-11-66347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1 140,78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57,45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HU-2015-D-877290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11:22:42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1 131,06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55,76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HU-2012-11-75049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1 088,99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39,78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212,66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36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:2716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:386.382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516,70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61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HU-2014-D-752394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1 144,05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57,92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HU-2012-D-476470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1 095,29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43,16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HU-2012-D-476469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42,53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HU-2013-O-19112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1 092,40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41,64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HU-2014-D-752385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1 069,72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26,98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212,23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37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:2524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:364.754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970,84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HU-2014-D-803378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1 138,08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57,02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HU-2014-D-803308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1 093,11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42,10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HU-2013-D-657525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1 090,55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40,94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HU-2014-D-803321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40,35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HU-2014-D-804377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31,35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211,76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38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:9613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:346.103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757,36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33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HU-2014-25-31263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10:59:27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1 155,74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59,21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HU-2015-11-94110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11:09:03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1 119,84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53,12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HU-2014-25-31252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1 090,84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41,14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HU-2014-25-31251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11:22:07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30,35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HU-2014-25-31250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27,87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211,69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39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:7331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:347.063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558,97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HU-2014-25-31072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11:11:01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1 115,85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51,66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HU-2013-25-24843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11:13:09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48,62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HU-2015-11-94235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11:15:32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1 099,87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44,94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HU-2013-D-659429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1 080,97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34,62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HU-2014-25-31075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11:22:45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1 075,28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30,85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210,69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40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F20- Gönyu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:5021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:392.109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392,01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HU-2013-D-593743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53,02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HU-2015-11-95156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1 105,16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47,16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HU-2012-11-76245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44,85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HU-2013-11-83668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31,94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HU-2013-11-83661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12:05:13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29,99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206,96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41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:3325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:388.296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861,42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21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HU-2014-D-752022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1 145,64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58,15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HU-2015-O-46127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47,06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HU-2015-O-46121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36,28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HU-2014-D-752021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29,89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HU-2014-D-752014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27,74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199,12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42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:4750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:381.674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514,87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63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HU-2013-11-83293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46,93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HU-2014-11-90103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45,61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HU-2012-11-75905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1 086,75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38,49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HU-2012-11-75923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36,81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HU-2013-11-83277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28,73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196,57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43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:4582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:377.131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896,80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HU-2014-D-751608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43,03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HU-2012-D-473344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42,86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HU-2015-D-876136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39,42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HU-2014-D-817833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35,35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HU-2013-D-627033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32,80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193,46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44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:1773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:365.933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1 031,53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HU-2013-11-82737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11:16:48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1 155,09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59,14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HU-2014-11-89042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1 123,07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53,81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HU-2014-D-753067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40,88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HU-2014-11-89091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35,61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189,44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45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F01-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:8752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:382.289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(60 %)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790,43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HU-2015-O-46371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50,37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HU-2015-D-872136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1 086,46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38,39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HU-2014-O-33623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35,08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HU-2015-D-872106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34,92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HU-2014-D-749087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1 074,75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30,58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HU-2013-D-625072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29,96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189,34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46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:1443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:365.874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(50 %)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834,31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23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43,92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1 093,58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42,30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HU-2013-D-593283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41,54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HU-2014-D-753132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1 082,90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35,91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HU-2012-11-74838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24,10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187,77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47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:9612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:347.126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401,51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80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HU-2015-11-94127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11:05:05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1 137,75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56,96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HU-2015-11-93972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11:08:55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1 123,63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54,01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HU-2014-25-31172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11:13:11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48,75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HU-2014-D-803677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25,79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185,51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48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:8618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:395.699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920,53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16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HU-2014-11-91001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1 138,10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57,09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HU-2013-11-84111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50,11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HU-2013-25-27103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12:04:58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36,77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HU-2012-11-77006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12:06:00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1 081,15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34,69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178,66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49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:6731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:373.458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828,86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HU-2015-O-45286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1 127,48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54,81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HU-2014-D-755064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45,21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HU-2013-D-630234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41,67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HU-2014-D-755059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1 080,40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34,22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175,91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50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:4048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:365.195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372,53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91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HU-2014-25-30676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1 137,39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56,89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HU-2014-25-30671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49,84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HU-2014-25-30647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34,06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HU-2014-25-30693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28,63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169,42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51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:4759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:388.104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613,91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HU-2014-D-829777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47,19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HU-2014-D-755706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45,28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HU-2014-D-755732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39,68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HU-2011-D-358845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32,87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165,02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52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:3587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:370.598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666,71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40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1 115,92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51,69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HU-2014-D-751891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1 107,86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48,45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39,75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HU-2013-D-630570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1 065,55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24,36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164,25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53 | Szalay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:5672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:386.281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546,27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57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HU-2013-D-630327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1 131,68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55,90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1 128,27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55,07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HU-2014-D-817819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52,56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163,53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54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:5610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:369.157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480,89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HU-2015-D-876247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53,15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HU-2013-D-630486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49,97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HU-2015-11-95960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25,99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HU-2015-11-95954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24,63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153,74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55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:1877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:399.578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538,31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HU-2011-D-395801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12:04:18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43,59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HU-2013-D-628839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12:05:01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42,83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HU-2010-11-59745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12:09:42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1 080,78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34,56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HU-2014-D-772847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12:10:50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32,21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153,19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56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:3105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:369.93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366,65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92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HU-2014-08-48947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1 114,19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51,33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HU-2014-O-27252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42,26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HU-2010-11-60672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33,53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HU-2014-D-754953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25,56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152,68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57 | Gyurovszky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2193"/>
        <w:gridCol w:w="205"/>
        <w:gridCol w:w="80"/>
        <w:gridCol w:w="873"/>
        <w:gridCol w:w="987"/>
        <w:gridCol w:w="355"/>
        <w:gridCol w:w="355"/>
        <w:gridCol w:w="808"/>
        <w:gridCol w:w="472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:8684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:371.783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269,69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104 </w:t>
            </w:r>
          </w:p>
        </w:tc>
      </w:tr>
      <w:tr w:rsidR="00024CDB" w:rsidRPr="00B01D8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SK-2014-03005-874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48,65</w:t>
            </w:r>
          </w:p>
        </w:tc>
      </w:tr>
      <w:tr w:rsidR="00024CDB" w:rsidRPr="00B01D8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SK-2014-03005-834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1 095,68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43,19</w:t>
            </w:r>
          </w:p>
        </w:tc>
      </w:tr>
      <w:tr w:rsidR="00024CDB" w:rsidRPr="00B01D8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SK-2014-03005-803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1 074,72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30,55</w:t>
            </w:r>
          </w:p>
        </w:tc>
      </w:tr>
      <w:tr w:rsidR="00024CDB" w:rsidRPr="00B01D8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SK-2014-03005-862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27,41</w:t>
            </w:r>
          </w:p>
        </w:tc>
      </w:tr>
      <w:tr w:rsidR="00024CDB" w:rsidRPr="00B01D8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149,80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58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:1721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:360.929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511,49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HU-2013-D-630609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49,81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38,23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HU-2014-O-31402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28,70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27,90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144,64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59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:1928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:350.127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488,39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66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HU-2013-25-27064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11:15:34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49,15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HU-2015-M-139417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34,36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HU-2011-25-12234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30,29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HU-2013-25-27063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25,75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139,55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60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:6730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:373.645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600,13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49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HU-2014-D-754468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50,21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HU-2014-M-138633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33,83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HU-2011-D-358013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26,75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HU-2013-11-85481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26,45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137,24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61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:5679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:377.06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773,49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32 </w:t>
            </w:r>
          </w:p>
        </w:tc>
      </w:tr>
      <w:tr w:rsidR="00024CDB" w:rsidRPr="00B01D8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HU-2015-D-876094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37,50</w:t>
            </w:r>
          </w:p>
        </w:tc>
      </w:tr>
      <w:tr w:rsidR="00024CDB" w:rsidRPr="00B01D8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DV-2013-08966-842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37,40</w:t>
            </w:r>
          </w:p>
        </w:tc>
      </w:tr>
      <w:tr w:rsidR="00024CDB" w:rsidRPr="00B01D8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DV-2013-08966-844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33,33</w:t>
            </w:r>
          </w:p>
        </w:tc>
      </w:tr>
      <w:tr w:rsidR="00024CDB" w:rsidRPr="00B01D8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HU-2015-11-95714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26,32</w:t>
            </w:r>
          </w:p>
        </w:tc>
      </w:tr>
      <w:tr w:rsidR="00024CDB" w:rsidRPr="00B01D8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134,55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62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:4046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:371.656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562,83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51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HU-2012-D-478894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1 125,17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54,28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HU-2014-D-751820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1 090,61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40,97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HU-2013-11-81578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36,01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131,26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63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:5628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:378.815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515,61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HU-2014-D-828939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1 139,52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57,29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HU-2014-D-755227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1 085,90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37,80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HU-2014-D-755233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30,32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125,41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64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:4388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:386.836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560,18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53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HU-2014-D-752342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50,24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HU-2013-D-627160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39,15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HU-2014-O-33672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29,43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118,82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65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:1754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:365.246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390,57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HU-2014-D-829827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50,87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HU-2013-D-659513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36,67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HU-2013-D-659525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1 071,84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28,60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116,14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66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:8140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:377.518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646,16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43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HU-2013-11-85369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49,74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HU-2014-D-755263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40,68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HU-2014-D-755257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1 065,28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24,20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114,62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67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:3893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:389.022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303,53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99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HU-2015-D-872467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40,64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HU-2015-D-872446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35,71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HU-2014-D-749752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34,75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111,10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68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F08- Tét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:5665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:377.47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637,06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45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HU-2013-11-80566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46,47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HU-2014-11-87074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38,66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HU-2014-11-87078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24,76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109,89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69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:5621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:385.435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205,99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114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HU-2014-D-828961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1 094,78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42,93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HU-2015-D-948814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33,17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HU-2015-D-948804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31,15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107,25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70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:5073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:387.906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662,39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41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HU-2014-D-755630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1 126,32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54,57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HU-2013-D-628927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1 108,99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49,05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103,62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71 | Kustyán-Ayurveda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:5641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:387.436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448,19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73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HU-2014-D-749518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47,72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HU-2013-11-79490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29,00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HU-2014-D-749508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24,99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101,71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72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:4049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:366.54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423,52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76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40,41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HU-2011-D-356346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31,64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HU-2014-11-89572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28,17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100,22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73 | Kollár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:2990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:386.597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292,42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100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HU-2015-D-879712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52,59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HU-2015-D-879723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47,59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100,18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74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:4962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:389.604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144,31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126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HU-2013-11-79318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33,63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HU-2015-O-40736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32,54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HU-2015-11-92479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1 077,87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32,44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98,61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75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:2737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:356.171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385,86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HU-2015-D-878983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11:12:41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1 139,08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57,25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HU-2014-11-89549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33,60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90,85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76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:2855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:347.34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530,42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60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HU-2013-D-657609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11:16:00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44,48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HU-2014-O-31228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39,72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84,20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77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:2779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:364.573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656,84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42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HU-2014-D-753456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29,16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HU-2014-D-753469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29,03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HU-2013-11-82789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25,26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83,45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78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:3262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:367.153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407,00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HU-2015-D-877602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45,38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HU-2015-D-877606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37,53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82,91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79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F08- Tét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:5615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:377.31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397,19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82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HU-2015-D-958919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43,62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HU-2015-11-98510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36,97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80,59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80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:2109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:393.877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470,68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70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HU-2015-D-878583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48,88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HU-2014-D-754241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12:05:54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1 076,46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31,48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80,36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81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:3846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:370.287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381,23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HU-2015-D-880468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1 120,84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53,32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HU-2015-D-880475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1 069,63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26,91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80,23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82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F01-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:4054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:381.069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553,92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53,18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HU-2013-D-625143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25,82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79,00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83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:7152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:370.353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400,66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81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HU-2015-D-880514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46,73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HU-2015-D-880516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27,44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74,17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84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:2626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:376.569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365,49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94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HU-2014-11-88380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41,87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HU-2012-D-523595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32,27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74,14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85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:6106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:387.822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263,22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105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HU-2014-D-828983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37,43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HU-2014-D-817751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36,54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73,97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86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:2576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:385.998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495,45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HU-2014-11-88635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1 097,47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44,05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HU-2013-D-627424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29,59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73,64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87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F08- Tét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:5599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:385.799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174,12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120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HU-2012-D-564092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39,95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HU-2014-D-803427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32,93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72,88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88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:5675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:387.663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487,32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HU-2014-11-88520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1 097,42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44,02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HU-2014-D-834339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1 069,57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26,85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70,87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89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:2465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:382.17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191,86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118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HU-2015-11-97027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36,71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HU-2014-11-89843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33,40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70,11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90 | Éliás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:2041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:366.053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87,04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145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HU-2014-D-829476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35,32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HU-2015-11-93870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32,37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67,69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91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:4551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:385.432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477,57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69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HU-2015-O-46141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42,13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HU-2013-O-17691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24,43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66,56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92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:8627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:371.555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425,29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HU-2014-O-27250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1 085,47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37,60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HU-2014-D-816265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26,81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64,41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93 | Major Márk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"/>
        <w:gridCol w:w="2191"/>
        <w:gridCol w:w="208"/>
        <w:gridCol w:w="80"/>
        <w:gridCol w:w="923"/>
        <w:gridCol w:w="1008"/>
        <w:gridCol w:w="303"/>
        <w:gridCol w:w="285"/>
        <w:gridCol w:w="793"/>
        <w:gridCol w:w="4773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:3334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:360.43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229,17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107 </w:t>
            </w:r>
          </w:p>
        </w:tc>
      </w:tr>
      <w:tr w:rsidR="00024CDB" w:rsidRPr="00B01D87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HU-2014-D-803853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11:05:09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1 181,16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59,74</w:t>
            </w:r>
          </w:p>
        </w:tc>
      </w:tr>
      <w:tr w:rsidR="00024CDB" w:rsidRPr="00B01D87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59,74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94 | Boros Roland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:7424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:372.309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171,11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121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HU-2015-D-912646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34,82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HU-2015-D-948068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24,89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59,71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95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:4163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:347.044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681,78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38 </w:t>
            </w:r>
          </w:p>
        </w:tc>
      </w:tr>
      <w:tr w:rsidR="00024CDB" w:rsidRPr="00B01D8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HU-2014-11-89451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11:04:59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1 137,91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56,99</w:t>
            </w:r>
          </w:p>
        </w:tc>
      </w:tr>
      <w:tr w:rsidR="00024CDB" w:rsidRPr="00B01D8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56,99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96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:4242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:386.631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453,83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72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HU-2015-D-876849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1 127,42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54,77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54,77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97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:2956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:381.894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413,21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HU-2014-D-828007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1 069,58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26,88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HU-2013-26-46441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24,03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50,91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98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:4433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:387.846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76,03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147 </w:t>
            </w:r>
          </w:p>
        </w:tc>
      </w:tr>
      <w:tr w:rsidR="00024CDB" w:rsidRPr="00B01D8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HU-2015-D-958496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47,03</w:t>
            </w:r>
          </w:p>
        </w:tc>
      </w:tr>
      <w:tr w:rsidR="00024CDB" w:rsidRPr="00B01D8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47,03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99 | Makker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:8315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:374.312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365,62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93 </w:t>
            </w:r>
          </w:p>
        </w:tc>
      </w:tr>
      <w:tr w:rsidR="00024CDB" w:rsidRPr="00B01D8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HU-2014-11-88225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46,80</w:t>
            </w:r>
          </w:p>
        </w:tc>
      </w:tr>
      <w:tr w:rsidR="00024CDB" w:rsidRPr="00B01D8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46,80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100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:4519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:346.968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546,40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56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HU-2015-D-874301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40,11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40,11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101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:5673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:371.803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117,60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135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HU-2012-D-477684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38,96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38,96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102 | Hodossy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:2492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:377.033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195,92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117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HU-2012-11-74264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38,82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38,82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103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:3596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:388.656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154,64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124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HU-2015-11-92554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38,69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38,69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104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:6202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:386.033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212,17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111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HU-2015-11-99449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1 085,94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37,90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37,90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105 | Hujber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F08- Tét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:5620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:388.123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377,29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90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HU-2015-D-874977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36,94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36,94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106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:1849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:386.209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433,28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74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34,16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34,16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107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:8311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:364.939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211,23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112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HU-2014-11-89517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33,46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33,46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108 | Balogh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:8237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:387.114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62,12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152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HU-2014-D-749623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32,83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32,83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109 | Árkosi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F01-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:7490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:381.885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184,19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119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HU-2015-D-948476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32,74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32,74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110 | Glück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:2276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:388.65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103,35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140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HU-2014-D-749379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1 076,42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31,44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31,44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111 | Németh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:3718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:398.036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392,38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83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HU-2011-11-68061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12:09:50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1 076,22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31,25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31,25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112 | Gulyás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:5512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:371.982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140,70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127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HU-2015-D-874207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30,78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30,78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113 | Halász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:6497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:377.149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218,92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109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HU-2014-D-834582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29,92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29,92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114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:6883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:388.441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271,39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102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HU-2014-D-751955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29,53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29,53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115 | Kövecses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:3152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:388.977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122,67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134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HU-2014-O-38197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28,90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28,90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116 | Máger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F20- Gönyu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:6803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:391.505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50,98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157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HU-2014-D-829061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12:05:20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28,50</w:t>
            </w:r>
          </w:p>
        </w:tc>
      </w:tr>
      <w:tr w:rsidR="00024CDB" w:rsidRPr="00B01D8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28,50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117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F01-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:2922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:379.893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341,61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97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HU-2013-D-625103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1 071,58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28,43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28,43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118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F08- Tét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:3985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:387.636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270,88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103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HU-2014-D-828271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27,61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27,61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119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1"/>
        <w:gridCol w:w="3113"/>
        <w:gridCol w:w="205"/>
        <w:gridCol w:w="80"/>
        <w:gridCol w:w="890"/>
        <w:gridCol w:w="403"/>
        <w:gridCol w:w="403"/>
        <w:gridCol w:w="860"/>
        <w:gridCol w:w="808"/>
        <w:gridCol w:w="379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:1498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:396.693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212,79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110 </w:t>
            </w:r>
          </w:p>
        </w:tc>
      </w:tr>
      <w:tr w:rsidR="00024CDB" w:rsidRPr="00B01D87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AUSTRIA-2015-0415-1171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12:10:39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27,47</w:t>
            </w:r>
          </w:p>
        </w:tc>
      </w:tr>
      <w:tr w:rsidR="00024CDB" w:rsidRPr="00B01D87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27,47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120 | Király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5"/>
        <w:gridCol w:w="2216"/>
        <w:gridCol w:w="183"/>
        <w:gridCol w:w="80"/>
        <w:gridCol w:w="871"/>
        <w:gridCol w:w="988"/>
        <w:gridCol w:w="355"/>
        <w:gridCol w:w="355"/>
        <w:gridCol w:w="805"/>
        <w:gridCol w:w="472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:2858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:371.195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138,21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129 </w:t>
            </w:r>
          </w:p>
        </w:tc>
      </w:tr>
      <w:tr w:rsidR="00024CDB" w:rsidRPr="00B01D8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HU-2014-M-137342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1 069,42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26,78</w:t>
            </w:r>
          </w:p>
        </w:tc>
      </w:tr>
      <w:tr w:rsidR="00024CDB" w:rsidRPr="00B01D8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26,78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121 | Polauf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:3098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:404.26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116,31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136 </w:t>
            </w:r>
          </w:p>
        </w:tc>
      </w:tr>
      <w:tr w:rsidR="00024CDB" w:rsidRPr="00B01D8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DV-2014-03925-358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12:19:13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24,73</w:t>
            </w:r>
          </w:p>
        </w:tc>
      </w:tr>
      <w:tr w:rsidR="00024CDB" w:rsidRPr="00B01D8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24,73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122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:5100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:388.481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114,82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137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HU-2014-D-749681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12:04:37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24,33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24,33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123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:1326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:364.787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:42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:22 (52 %)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244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1 149,48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58,64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HU-2013-O-19122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1 148,82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58,58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HU-2014-D-753328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1 148,63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58,51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HU-2014-D-753318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57,78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HU-2014-D-753316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1 136,17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56,59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HU-2015-D-877034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1 125,65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54,38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HU-2013-D-672359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1 123,92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54,04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HU-2015-D-877027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1 122,02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53,61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HU-2012-D-474384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1 115,39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51,53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HU-2015-M-139375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46,86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HU-2013-M-134335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46,76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HU-2014-D-753370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45,81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HU-2015-D-877111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44,55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HU-2014-D-834430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1 092,61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41,80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HU-2014-D-829558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40,05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HU-2015-D-877123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38,26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HU-2015-D-877127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35,51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HU-2014-D-753359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32,64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HU-2010-11-56742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31,08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HU-2008-D-185157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28,10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HU-2013-O-19121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27,94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HU-2015-D-877161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1 070,28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27,51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124 | Balla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:1443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:365.874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:12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(25 %)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212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HU-2015-11-96832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1 117,74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52,36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HU-2015-D-877209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35,75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HU-2015-D-877222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1 079,01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33,20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125 | Baracskai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:1498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:396.693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(4 %)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208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HU-2015-11-98240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12:11:12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26,12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126 | Bendes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:1566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(11 %)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315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HU-2015-D-880758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49,91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127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:1691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:361.544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:47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:18 (38 %)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250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HU-2015-D-877568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11:05:50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1 182,16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59,77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HU-2014-D-753258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11:13:59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1 151,48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58,84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HU-2013-11-82444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11:14:48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1 148,49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58,48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HU-2014-M-137230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1 132,13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56,00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HU-2011-D-404606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1 130,53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55,63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HU-2015-D-877513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1 130,24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55,57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HU-2015-D-877577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50,77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HU-2015-D-877502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1 108,63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48,85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HU-2015-M-139369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1 108,35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48,78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HU-2015-D-877526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1 095,26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43,13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HU-2015-D-877531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1 094,81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42,96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HU-2011-D-404558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42,69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HU-2013-11-83024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1 092,61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41,77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HU-2011-D-404608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38,43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HU-2014-D-753205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1 083,93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36,51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HU-2012-11-75516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32,34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HU-2014-M-137204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31,74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HU-2015-D-877543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29,10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128 | Böröczki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:1715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:393.082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171 </w:t>
            </w:r>
          </w:p>
        </w:tc>
      </w:tr>
      <w:tr w:rsidR="00024CDB" w:rsidRPr="00B01D87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HU-2013-11-83901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12:07:42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26,38</w:t>
            </w:r>
          </w:p>
        </w:tc>
      </w:tr>
      <w:tr w:rsidR="00024CDB" w:rsidRPr="00B01D87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129 | Brányi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:1721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:360.929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(17 %)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257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HU-2014-11-86041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37,20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HU-2015-D-879478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36,90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HU-2014-D-752661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34,65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130 | Burda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:1754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:365.246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260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HU-2015-D-878966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1 126,72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54,67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HU-2010-25-7517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1 091,92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41,50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HU-2015-D-879458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40,54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HU-2015-D-878960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1 088,82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39,58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HU-2014-D-752801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29,72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HU-2015-D-874148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27,14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HU-2015-D-878954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27,04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HU-2015-D-878951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24,93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131 | Cenkvári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:1767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:386.428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:32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(6 %)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304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HU-2015-D-879564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46,90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HU-2015-D-879567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11:55:49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38,00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132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:1773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:365.933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:52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:21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236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1 131,52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55,86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HU-2015-11-96779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1 129,66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55,50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1 129,54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55,43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1 129,02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55,24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HU-2014-11-89031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1 127,10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54,71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HU-2013-D-627791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49,78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HU-2013-11-82728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48,15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HU-2015-11-96752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1 106,99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47,96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HU-2013-11-82750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47,39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HU-2014-11-89059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1 090,66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41,01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40,88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HU-2015-11-96797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39,98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HU-2015-11-96782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36,74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HU-2009-11-40351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36,57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HU-2015-O-40922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35,65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34,89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HU-2014-11-89086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33,23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HU-2015-11-96783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1 068,78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26,18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HU-2013-D-627790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24,69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HU-2013-11-82757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1 065,88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24,56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HU-2014-11-89068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1 064,95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24,00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133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:1834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:364.581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(53 %)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174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11:03:28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1 201,33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59,97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1 125,49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54,34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HU-2014-11-88736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1 117,95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52,39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1 117,55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52,32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51,76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HU-2013-11-82413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46,17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HU-2015-11-96635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43,82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HU-2014-11-88717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38,99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134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:1849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:386.209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(13 %)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HU-2014-D-754870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1 145,17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58,08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HU-2015-D-879830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49,51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39,25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39,06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135 | Deák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:1928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:350.127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214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HU-2013-D-659374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11:16:14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48,06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136 | Domonkos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:1988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:378.427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(44 %)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224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1 148,31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58,41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HU-2015-O-45267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1 131,94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55,93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1 128,68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55,17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1 121,38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53,48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1 121,27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53,42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HU-2015-D-879665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50,60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HU-2014-D-754676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37,47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137 | Elekes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:2036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:388.056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:58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:19 (33 %)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323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HU-2014-08-47677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1 149,09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58,61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HU-2014-D-828808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1 133,65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56,23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HU-2015-D-956208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1 126,68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54,64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HU-2014-11-91174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1 123,10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53,85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HU-2014-11-91194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1 122,28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53,68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HU-2013-11-85348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1 113,11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50,90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HU-2014-11-91145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1 108,97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49,01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HU-2014-D-828843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48,92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HU-2014-11-91172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47,99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HU-2013-11-85337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46,83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HU-2013-11-85350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1 103,61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46,53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HU-2012-D-475571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1 101,05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45,41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HU-2013-11-85328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43,99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HU-2013-11-85345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42,20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HU-2014-11-91159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1 091,20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41,27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HU-2015-D-958805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36,87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HU-2012-11-78291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35,98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HU-2015-11-98542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28,33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HU-2015-11-98529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1 070,97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28,14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138 | Fehér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5"/>
        <w:gridCol w:w="2216"/>
        <w:gridCol w:w="183"/>
        <w:gridCol w:w="80"/>
        <w:gridCol w:w="871"/>
        <w:gridCol w:w="988"/>
        <w:gridCol w:w="355"/>
        <w:gridCol w:w="355"/>
        <w:gridCol w:w="805"/>
        <w:gridCol w:w="472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:2109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:393.877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(11 %)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269 </w:t>
            </w:r>
          </w:p>
        </w:tc>
      </w:tr>
      <w:tr w:rsidR="00024CDB" w:rsidRPr="00B01D8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HU-2014-11-90638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42,43</w:t>
            </w:r>
          </w:p>
        </w:tc>
      </w:tr>
      <w:tr w:rsidR="00024CDB" w:rsidRPr="00B01D8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HU-2015-M-140988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12:07:11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1 072,70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29,26</w:t>
            </w:r>
          </w:p>
        </w:tc>
      </w:tr>
      <w:tr w:rsidR="00024CDB" w:rsidRPr="00B01D8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139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:2179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:392.749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:20 (51 %)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205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HU-2014-D-754450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1 144,26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57,95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HU-2015-D-880034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57,58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1 136,26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56,66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HU-2015-D-880024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1 127,89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54,90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HU-2014-D-754420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50,27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HU-2015-O-45242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48,22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HU-2013-O-19206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1 103,28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46,27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HU-2015-D-880011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1 094,16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42,60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HU-2014-O-27300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41,21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HU-2014-D-754435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1 089,86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40,58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HU-2013-M-132879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39,12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HU-2015-D-880075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1 086,04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38,10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HU-2015-D-880088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36,21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HU-2014-M-137255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34,95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HU-2015-O-45238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34,52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HU-2014-D-754465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12:04:15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32,77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HU-2014-D-754473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12:04:56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1 076,22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31,28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HU-2014-O-33706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12:04:58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1 076,12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31,18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HU-2012-D-475635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12:05:55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29,86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HU-2014-O-33713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12:06:07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29,29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140 | Glück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2"/>
        <w:gridCol w:w="727"/>
        <w:gridCol w:w="3966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:2276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:388.65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286 </w:t>
            </w:r>
          </w:p>
        </w:tc>
      </w:tr>
      <w:tr w:rsidR="00024CDB" w:rsidRPr="00B01D87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HU-2015-M-139082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12:03:40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26,15</w:t>
            </w:r>
          </w:p>
        </w:tc>
      </w:tr>
      <w:tr w:rsidR="00024CDB" w:rsidRPr="00B01D87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141 | Holchammer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:2501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:365.891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:23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(13 %)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299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HU-2011-11-65605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45,67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HU-2012-D-474470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1 089,88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40,61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HU-2014-D-753066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36,31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142 | Horváth Ferenc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:2524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:364.754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(38 %)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225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HU-2014-D-803306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1 123,18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53,88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HU-2015-D-874024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53,05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HU-2014-D-803337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40,51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HU-2015-D-874072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33,07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HU-2014-D-803395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31,31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HU-2015-D-874041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25,59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143 | J.Varga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:2626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:376.569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287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HU-2014-O-26963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27,81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144 | Káldi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:2737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:356.171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253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HU-2015-11-98401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1 111,93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50,31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HU-2015-D-878984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40,15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HU-2015-D-878995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39,88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145 | Károlyi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:2779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:364.573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(28 %)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197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HU-2014-M-137452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51,13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HU-2015-D-876982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1 111,11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49,88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HU-2014-D-756601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46,60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HU-2015-D-876951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41,04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HU-2015-D-876993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1 083,16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36,08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HU-2014-D-753467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1 077,66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32,31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HU-2012-D-474054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28,93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HU-2013-D-628212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1 066,89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25,09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146 | Kelemen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:2817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:386.394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(6 %)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285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HU-2015-D-879893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12:02:16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24,96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147 | Király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:2855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:347.34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(8 %)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187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HU-2015-11-94202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40,38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HU-2015-11-94207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11:21:57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33,13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148 | Király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:2858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:371.195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:21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180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HU-2015-D-880199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26,05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149 | Kiss Barnabás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:2879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:349.24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210 </w:t>
            </w:r>
          </w:p>
        </w:tc>
      </w:tr>
      <w:tr w:rsidR="00024CDB" w:rsidRPr="00B01D87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HU-2014-11-89421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30,65</w:t>
            </w:r>
          </w:p>
        </w:tc>
      </w:tr>
      <w:tr w:rsidR="00024CDB" w:rsidRPr="00B01D87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150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:2881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:347.283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:55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:15 (27 %)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185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HU-2013-D-657698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10:57:55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1 165,71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59,54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HU-2014-11-89434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11:02:45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1 147,10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58,31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HU-2014-11-89417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11:06:42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1 132,32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56,06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HU-2014-D-752463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11:10:16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52,85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HU-2013-D-594814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11:10:21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52,75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HU-2014-11-89422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11:10:49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1 117,32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52,19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HU-2014-D-752476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11:11:45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51,26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HU-2015-11-94015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11:11:53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51,07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HU-2015-D-874253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11:16:16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1 098,07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44,15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HU-2014-D-752481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1 091,86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41,47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HU-2015-D-874290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1 091,23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41,31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HU-2015-O-45121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41,11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HU-2013-25-25026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37,00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HU-2015-D-874230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34,39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HU-2015-M-139566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28,40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151 | Kiss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:2916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:368.074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319 </w:t>
            </w:r>
          </w:p>
        </w:tc>
      </w:tr>
      <w:tr w:rsidR="00024CDB" w:rsidRPr="00B01D8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HU-2015-11-96217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48,12</w:t>
            </w:r>
          </w:p>
        </w:tc>
      </w:tr>
      <w:tr w:rsidR="00024CDB" w:rsidRPr="00B01D8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152 | Kiss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F01-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:2922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:379.893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312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HU-2015-D-872168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45,24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HU-2013-D-625129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38,03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HU-2013-D-625119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32,14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HU-2015-D-872154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1 070,67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27,84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HU-2012-D-471079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1 068,87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26,28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153 | Knauz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:2956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:381.894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:44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194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HU-2015-D-956052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24,13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154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:2977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:385.099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:17 (46 %)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326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HU-2015-O-46137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1 139,80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57,35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HU-2014-D-752260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1 124,43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54,14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HU-2014-D-752257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50,07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HU-2013-D-627514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49,94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HU-2015-D-876629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46,30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HU-2015-D-876676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46,20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HU-2015-D-876615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45,04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HU-2011-D-395620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1 096,94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43,72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HU-2014-D-752217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1 094,55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42,76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HU-2014-D-752250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1 085,04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37,37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HU-2014-D-752231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35,81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HU-2013-O-19099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35,22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HU-2014-O-26999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34,09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HU-2013-D-627513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1 077,40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32,11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HU-2015-D-876626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31,21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HU-2013-D-627529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1 071,11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28,20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HU-2015-D-876656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25,29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155 | Kollár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:2990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:386.597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322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HU-2014-D-754730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30,95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HU-2015-D-872454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24,83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156 | Kovács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:3046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:359.86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:12 (71 %)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206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HU-2015-D-879316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11:04:09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1 183,17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59,80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HU-2013-D-699413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11:09:42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1 161,96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59,37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HU-2011-25-15452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1 108,63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48,82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HU-2015-D-879314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46,24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HU-2015-D-879325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1 098,42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44,28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HU-2013-D-699430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43,32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HU-2014-11-89384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38,89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HU-2015-D-879318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38,63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HU-2013-D-699440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35,48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HU-2015-D-879321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35,15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HU-2014-11-89375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33,26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HU-2015-D-879322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26,22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157 | Polauf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:3098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:404.26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233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HU-2013-11-84188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12:19:17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24,53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158 | Kovács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:3105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:369.93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(22 %)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275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HU-2015-D-881154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1 098,80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44,35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HU-2014-D-816288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42,33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HU-2015-D-868985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39,02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HU-2015-D-868983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36,14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HU-2015-D-880388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31,81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HU-2015-D-880373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30,88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159 | Kovács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:3111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:365.909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(12 %)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198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HU-2014-D-803579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1 090,86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41,17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HU-2014-D-803589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29,36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160 | Kövecses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:3152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:388.977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191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HU-2015-D-956110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33,79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161 | Lenzsér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:3262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:367.153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276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HU-2015-D-877603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11:22:51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1 137,23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56,82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162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:3325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:388.296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:5 (21 %)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175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HU-2015-D-876367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1 102,49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45,77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HU-2015-D-876354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1 088,99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39,82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HU-2014-D-752024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1 081,15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34,72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HU-2014-D-829213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34,59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HU-2013-M-132697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25,19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163 | Major Márk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:3334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:360.43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199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1 127,34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54,74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HU-2014-D-752602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41,83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HU-2015-D-948340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1 068,42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26,02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HU-2014-D-803868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25,95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164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:3375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:387.724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(15 %)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203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HU-2013-D-629514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49,28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HU-2015-D-879804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49,18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HU-2015-D-879829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43,06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HU-2012-D-475713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29,69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165 | Mitring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:3498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:365.008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(47 %)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284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HU-2015-M-139404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1 143,46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57,68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HU-2015-D-877273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1 118,81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52,69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HU-2015-D-877275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44,71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HU-2014-D-753040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1 090,94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41,24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HU-2015-D-877283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1 080,60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34,46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HU-2015-D-877264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34,32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HU-2015-D-877271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1 077,15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31,88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HU-2015-D-877255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28,80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166 | Udvardi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:3580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:370.712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308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HU-2015-D-881228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1 124,28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54,11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HU-2015-D-881264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29,66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HU-2013-D-629606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27,64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167 | Nagy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:3587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:370.598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(25 %)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193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HU-2015-D-876218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30,72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168 | Németh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:3708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:365.642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(31 %)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215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HU-2014-D-803458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11:16:59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1 153,51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58,97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HU-2014-D-803444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50,34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HU-2014-D-803405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47,76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HU-2014-D-803401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1 106,11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47,53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HU-2014-D-816769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1 089,46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40,25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HU-2011-11-63253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1 088,22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39,39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HU-2014-D-803446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32,67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HU-2013-D-657328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30,82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169 | Németh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:3715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:376.125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(47 %)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219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HU-2015-11-98577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1 133,19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56,19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HU-2015-D-881267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52,49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HU-2014-11-91279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1 108,04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48,55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HU-2014-11-91237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1 107,88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48,49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HU-2015-11-98582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48,32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HU-2015-11-98608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45,14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HU-2015-11-98620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1 096,63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43,49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HU-2015-11-98592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38,76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170 | Németh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:3718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:398.036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(6 %)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202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HU-2015-D-880721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12:12:48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25,52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171 | Németh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:3790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:379.666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300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HU-2014-D-755384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11:34:35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1 134,74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56,29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HU-2012-D-477865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11:41:12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50,67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HU-2014-D-834574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45,31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172 | Papp Géza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6"/>
        <w:gridCol w:w="4105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:3846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:370.287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239 </w:t>
            </w:r>
          </w:p>
        </w:tc>
      </w:tr>
      <w:tr w:rsidR="00024CDB" w:rsidRPr="00B01D8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HU-2014-D-755133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50,47</w:t>
            </w:r>
          </w:p>
        </w:tc>
      </w:tr>
      <w:tr w:rsidR="00024CDB" w:rsidRPr="00B01D8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173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:3858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:365.066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:33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:12 (36 %)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288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1 127,92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54,94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HU-2012-D-476928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51,23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HU-2010-11-56279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49,64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1 108,90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48,98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HU-2015-D-877862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43,52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42,63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HU-2014-O-27092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1 089,11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39,92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1 082,49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35,58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31,05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HU-2014-D-753503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28,53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HU-2012-D-474145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27,11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HU-2012-D-474126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1 068,86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26,25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174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:3893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:389.022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255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HU-2015-23-68121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1 165,73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59,57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HU-2015-D-872406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31,91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175 | Pongrácz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F08- Tét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:3985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:387.636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:11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207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HU-2014-D-817023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27,71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176 | Rácz-Süveges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1"/>
        <w:gridCol w:w="2118"/>
        <w:gridCol w:w="183"/>
        <w:gridCol w:w="80"/>
        <w:gridCol w:w="947"/>
        <w:gridCol w:w="1035"/>
        <w:gridCol w:w="305"/>
        <w:gridCol w:w="305"/>
        <w:gridCol w:w="823"/>
        <w:gridCol w:w="4736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:4031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:382.869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:54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216 </w:t>
            </w:r>
          </w:p>
        </w:tc>
      </w:tr>
      <w:tr w:rsidR="00024CDB" w:rsidRPr="00B01D87">
        <w:trPr>
          <w:gridAfter w:val="1"/>
          <w:wAfter w:w="358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8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HU-2015-O-45157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52,06</w:t>
            </w:r>
          </w:p>
        </w:tc>
      </w:tr>
      <w:tr w:rsidR="00024CDB" w:rsidRPr="00B01D87">
        <w:trPr>
          <w:gridAfter w:val="1"/>
          <w:wAfter w:w="358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177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:4046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:371.656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290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HU-2014-D-751827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48,39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HU-2013-D-630403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31,58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178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:4048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:365.195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:9 (35 %)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272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HU-2015-11-93771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1 116,99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52,13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HU-2015-11-93739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51,89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HU-2015-11-93716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46,43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HU-2013-25-24503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1 091,45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41,34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HU-2014-25-30684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39,29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HU-2015-11-93765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36,84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HU-2014-25-30670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35,02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HU-2010-11-53080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33,36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HU-2010-11-53124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1 066,84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25,03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179 | Rédli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F05- Csorna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:4049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:366.54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HU-2015-D-948359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47,69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HU-2014-D-752760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37,63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HU-2013-D-593409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29,63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180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F01-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:4054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:381.069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:22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(27 %)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324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HU-2014-D-749033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1 135,99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56,53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HU-2015-D-872048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1 115,76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51,63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HU-2015-D-872049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1 101,78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45,54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HU-2014-D-749034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34,49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HU-2015-O-40722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33,30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HU-2015-O-45111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32,07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181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:4097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:364.997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(19 %)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277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HU-2015-D-877771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1 129,26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55,33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HU-2015-D-877770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1 128,86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55,20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HU-2015-D-877777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1 117,40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52,26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HU-2015-D-877790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1 114,15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51,30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HU-2014-D-753546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48,68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HU-2013-D-630383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37,17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HU-2014-D-753578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29,76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182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:4147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:385.834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:22 (59 %)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302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1 144,57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58,01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1 138,71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57,15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HU-2014-D-752172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1 129,05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55,27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HU-2015-D-876591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1 128,06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55,00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1 122,54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53,71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HU-2015-D-876598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1 120,80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53,28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52,92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HU-2014-D-752108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51,17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51,10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49,68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49,58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46,40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HU-2015-M-139313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44,51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HU-2015-O-46364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1 098,83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44,38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1 097,63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44,08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HU-2013-M-132606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36,41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HU-2012-D-473440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36,34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HU-2015-D-876528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35,12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HU-2014-D-752114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33,99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HU-2014-D-752155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1 078,40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32,90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HU-2015-M-139315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31,78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HU-2012-D-537366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1 072,01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28,76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183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4"/>
        <w:gridCol w:w="2813"/>
        <w:gridCol w:w="218"/>
        <w:gridCol w:w="80"/>
        <w:gridCol w:w="1040"/>
        <w:gridCol w:w="452"/>
        <w:gridCol w:w="353"/>
        <w:gridCol w:w="757"/>
        <w:gridCol w:w="713"/>
        <w:gridCol w:w="3993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:4163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:347.044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:23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(35 %)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320 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HU-2015-11-98388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11:04:56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1 138,10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57,06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CHN-2014-32-714234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11:05:07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1 137,41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56,92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HU-2015-11-98385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11:05:41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1 135,31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56,39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HU-2015-11-98359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11:11:56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50,54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HU-2015-11-98377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11:12:02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50,40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HU-2015-11-98371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35,85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HU-2015-11-98386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11:23:12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30,09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HU-2014-11-89483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27,18</w:t>
            </w:r>
          </w:p>
        </w:tc>
      </w:tr>
      <w:tr w:rsidR="00024CDB" w:rsidRPr="00B01D87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184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:4242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:386.631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:21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(38 %)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278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HU-2015-D-876858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1 163,50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59,40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HU-2015-D-876879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1 147,33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58,35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HU-2015-D-876847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1 137,26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56,86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HU-2015-D-876859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50,93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HU-2014-D-752435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1 105,82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47,43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HU-2015-D-881915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42,03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HU-2015-D-876869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41,97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HU-2015-D-876900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1 088,95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39,65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185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:4348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:365.057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:21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:12 (57 %)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220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HU-2014-D-753426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1 151,24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58,81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HU-2014-D-753428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1 126,15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54,47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HU-2015-11-96252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1 123,43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53,94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HU-2015-11-96286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52,65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HU-2015-11-96254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1 117,36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52,22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HU-2015-11-96290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1 102,90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46,07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HU-2013-11-82889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45,08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HU-2015-11-96267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45,01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HU-2013-11-82907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44,91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HU-2014-D-753434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40,81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HU-2015-11-96255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1 073,81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30,19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HU-2015-11-96266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27,67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186 | Szakács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:4388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:386.836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(41 %)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259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HU-2013-D-627136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47,56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HU-2013-D-627175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1 097,87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44,12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HU-2015-D-876427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1 094,77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42,89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HU-2015-D-876409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39,09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HU-2015-O-46343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1 082,77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35,78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HU-2013-M-132900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33,50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HU-2014-D-752313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26,58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187 | Szilágyi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:4519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:346.968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(30 %)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314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HU-2015-O-40792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11:07:29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1 128,36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55,10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HU-2014-D-817899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11:13:14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48,35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HU-2014-D-817886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41,70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HU-2014-D-817877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1 078,66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33,00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HU-2014-D-817895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29,82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HU-2014-D-828114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1 072,22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28,86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188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:4551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:385.432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:45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(13 %)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242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HU-2014-11-90061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1 094,16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42,56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HU-2015-M-139587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37,73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HU-2015-M-139042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30,15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HU-2014-M-137061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27,57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HU-2015-D-878020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27,57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HU-2015-11-97007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24,07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189 | Szücs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:4582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:377.131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:21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(14 %)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294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HU-2015-O-45146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1 082,05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35,18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HU-2015-D-876141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1 077,88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32,47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HU-2015-D-876128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1 075,57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30,92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190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:4609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:364.725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:66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:26 (39 %)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230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HU-2014-D-829252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11:15:27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1 156,21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59,24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HU-2015-D-958357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11:16:26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1 152,61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58,88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HU-2015-D-958362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1 150,19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58,71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HU-2015-D-958355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1 143,04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57,55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HU-2015-25-36783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11:21:27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1 134,62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56,26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HU-2014-D-829258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1 121,37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53,45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HU-2014-D-753644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52,82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HU-2014-D-753663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52,72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HU-2015-11-96165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52,46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HU-2015-M-139408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1 116,33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51,79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1 116,16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51,73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HU-2015-M-139407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1 106,63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47,79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HU-2014-11-89126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47,23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HU-2014-D-753637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47,13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HU-2014-11-89164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46,00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1 102,28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45,57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HU-2015-D-877849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44,75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HU-2014-11-89161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44,68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HU-2013-11-82307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38,16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HU-2014-D-753634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1 072,77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29,33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29,23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HU-2014-D-753664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1 070,88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28,00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HU-2014-M-137246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1 070,88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28,00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HU-2015-M-139409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1 069,94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27,24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HU-2015-D-877846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1 067,49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25,36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HU-2014-11-89139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25,13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191 | Takács Mihály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:4629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:347.03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:13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(15 %)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172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HU-2014-D-803721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1 085,38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37,57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HU-2014-D-829028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34,99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192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:4689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:385.375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:54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:12 (22 %)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327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HU-2014-11-89936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1 132,51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56,10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HU-2013-11-82369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52,09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HU-2015-11-96950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51,99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HU-2012-D-474643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50,50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HU-2014-11-89953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47,63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HU-2013-D-628271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1 097,10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43,85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HU-2015-11-96953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1 094,82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42,99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HU-2014-11-89979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40,78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HU-2015-11-96916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31,54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HU-2012-D-474656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1 074,12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30,25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HU-2015-11-96906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1 073,02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29,46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HU-2015-11-96929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25,22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193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:4734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:359.868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:44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301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HU-2015-D-877304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11:20:00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1 124,59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54,18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HU-2015-D-877323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11:37:35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24,66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HU-2015-D-877371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11:37:49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24,17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194 | Tóth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:4750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:381.674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321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HU-2014-11-90128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37,33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HU-2014-11-90102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137.400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37,30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HU-2015-11-96873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34,03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HU-2014-11-90106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30,22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195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:4759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:388.104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(4 %)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227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HU-2014-D-755735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1 118,03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52,42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196 | Váczi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:4870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:392.443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248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HU-2014-D-828039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12:00:58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38,86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197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F20- Gönyu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:5021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:392.109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:40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297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HU-2010-D-300573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1 105,42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47,33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HU-2014-D-753999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1 103,66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46,57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HU-2014-D-829871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1 099,32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44,58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HU-2015-D-878123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12:06:40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26,71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198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:5073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:387.906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:8 (32 %)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267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HU-2015-O-41008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1 136,39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56,72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HU-2014-D-755641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1 121,17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53,38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HU-2013-O-20869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50,97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HU-2015-O-41009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45,97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HU-2014-D-755614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39,49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HU-2013-M-132715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1 075,97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31,01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1 069,94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27,21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HU-2015-O-41011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25,32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199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:5100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:388.481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:23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(4 %)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190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HU-2015-11-92196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31,38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200 | Cseledi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F20- Gönyu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:5597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:405.208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:49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(12 %)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291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HU-2014-O-38176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12:13:32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37,27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HU-2014-O-38180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12:15:12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33,96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HU-2014-M-138496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12:16:38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1 075,87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30,98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HU-2015-D-878371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12:17:22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1 073,78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30,12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HU-2014-M-138481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12:18:43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1 069,95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27,28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HU-2015-D-878393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12:19:35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1 067,51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25,39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201 | Csizmazia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F08- Tét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:5599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:385.799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(6 %)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303 </w:t>
            </w:r>
          </w:p>
        </w:tc>
      </w:tr>
      <w:tr w:rsidR="00024CDB" w:rsidRPr="00B01D87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HU-2013-M-133434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27,77</w:t>
            </w:r>
          </w:p>
        </w:tc>
      </w:tr>
      <w:tr w:rsidR="00024CDB" w:rsidRPr="00B01D87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202 | Fuhrmann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:5609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:378.203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283 </w:t>
            </w:r>
          </w:p>
        </w:tc>
      </w:tr>
      <w:tr w:rsidR="00024CDB" w:rsidRPr="00B01D8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HU-2014-O-26995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11:50:24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33,43</w:t>
            </w:r>
          </w:p>
        </w:tc>
      </w:tr>
      <w:tr w:rsidR="00024CDB" w:rsidRPr="00B01D8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203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:5610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:369.157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:12 (32 %)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256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HU-2015-D-876272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11:19:37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1 155,00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59,11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1 120,30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53,22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1 111,36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50,04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45,11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HU-2013-D-593817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1 086,40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38,33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HU-2015-D-876064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37,07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HU-2011-D-333990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32,24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32,17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HU-2014-11-88074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11:44:38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1 071,16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28,24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HU-2015-11-95959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26,48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HU-2015-11-95962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1 068,94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26,35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HU-2015-D-876269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1 067,55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25,42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204 | Kertai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:5628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:378.815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289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HU-2015-D-880413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40,21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205 | Kulicskó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:5640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:389.185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249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HU-2014-11-85785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31,68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206 | Kustyán-Ayurveda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:5641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:387.436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(21 %)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228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HU-2015-D-948122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1 121,43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53,51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HU-2014-D-817671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1 096,93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43,69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HU-2012-D-531119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1 094,40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42,73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HU-2015-D-948005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40,08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HU-2014-O-26748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32,01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HU-2015-D-948044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1 073,68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30,02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HU-2014-D-749507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28,57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207 | Renczés Ottó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F08- Tét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:5665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:377.47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184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HU-2014-11-87081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1 114,64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51,36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HU-2015-11-95226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11:51:14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30,52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208 | Sziládi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:5675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:387.663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:31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(19 %)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266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HU-2015-11-96134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48,09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HU-2014-11-88528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1 101,06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45,44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HU-2014-11-88532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1 092,78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41,93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HU-2015-11-96056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1 083,57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36,24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HU-2015-11-96055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1 083,37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36,18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HU-2015-11-96068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35,45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209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:5681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:388.571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325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HU-2015-D-881970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11:55:14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42,40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210 | Gregorics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F02-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:5775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:389.389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(19 %)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246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HU-2014-D-723469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1 146,25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58,21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HU-2015-D-872239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1 115,65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51,60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HU-2015-D-872205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46,10</w:t>
            </w:r>
          </w:p>
        </w:tc>
      </w:tr>
      <w:tr w:rsidR="00024CDB" w:rsidRPr="00B01D8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211 | Prém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:5828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:371.282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(11 %)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179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HU-2014-D-754905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11:36:47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45,74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212 | Cser Balázs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:5853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:366.232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:66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311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HU-2014-D-752919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11:38:26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149.800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35,25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HU-2014-D-816507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28,07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213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:6106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:387.822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231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HU-2014-D-755695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11:58:20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35,38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214 | Boldog József ifj.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:6202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:386.033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(13 %)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217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HU-2015-11-99431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35,68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215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:6730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:373.645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:68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:15 (22 %)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213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HU-2014-O-33730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11:29:11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1 135,07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22.200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56,36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HU-2014-M-137127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1 125,04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54,24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HU-2015-M-141273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50,80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HU-2015-D-880203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47,26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HU-2014-D-752998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38,36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HU-2015-M-141263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35,28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HU-2013-M-132753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1 075,24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30,75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HU-2014-O-33732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30,62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HU-2013-D-629733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1 074,62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30,49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HU-2015-M-141266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1 074,46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30,42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HU-2014-O-27259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1 069,65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26,94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HU-2013-D-629332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26,55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HU-2013-O-19265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26,45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HU-2014-M-137500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1 067,00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25,16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HU-2014-M-137129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25,06</w:t>
            </w:r>
          </w:p>
        </w:tc>
      </w:tr>
      <w:tr w:rsidR="00024CDB" w:rsidRPr="00B01D8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216 | Élo Szilveszter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:6731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:373.458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(15 %)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181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HU-2015-D-880256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11:11:37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1 198,45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59,90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HU-2015-O-45288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1 116,52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51,86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HU-2015-O-40997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1 086,79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38,53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HU-2015-M-140974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11:50:33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1 065,35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24,26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217 | Máger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F20- Gönyu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:6803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:391.505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313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HU-2015-D-958175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11:57:31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1 095,07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43,09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218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"/>
        <w:gridCol w:w="2192"/>
        <w:gridCol w:w="205"/>
        <w:gridCol w:w="80"/>
        <w:gridCol w:w="873"/>
        <w:gridCol w:w="986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:6820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:377.166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:13 (37 %)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177 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SK-2014-03005-506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1 132,01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55,96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SK-2013-0301-21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1 125,70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54,41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SK-2013-M-55-459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53,08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SK-2014-03005-513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51,93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SK-2015-M-55-861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1 109,37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49,08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SK-2015-03005-915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1 108,23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48,58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SK-2015-M-55-865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47,89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SK-2013-0301-45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1 104,44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46,96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SK-2015-03005-910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37,24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SK-2015-03005-901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1 084,64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37,04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SK-2015-M-55-862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1 082,46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35,55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SK-2012-0301-267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28,37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SK-2015-03005-923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1 069,82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27,08</w:t>
            </w:r>
          </w:p>
        </w:tc>
      </w:tr>
      <w:tr w:rsidR="00024CDB" w:rsidRPr="00B01D87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219 | Bedo Szabolcs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:6879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:377.329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229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HU-2015-D-956077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1 119,51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52,95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967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HU-2015-D-880162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193.400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28,04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220 | Ács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:6883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:388.441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:21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261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HU-2015-D-876685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12:01:31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30,39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221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5"/>
        <w:gridCol w:w="1003"/>
        <w:gridCol w:w="366"/>
        <w:gridCol w:w="344"/>
        <w:gridCol w:w="788"/>
        <w:gridCol w:w="474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:7331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:347.063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:10 (29 %)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178 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HU-2015-11-94083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11:07:43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1 127,81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54,87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HU-2015-11-94093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11:08:06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1 126,41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54,61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HU-2015-11-94234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11:09:20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1 121,92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53,58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HU-2015-11-94055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11:11:18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1 114,83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51,43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HU-2014-25-31051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11:12:40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49,41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HU-2014-25-31091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1 094,55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42,79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HU-2014-25-31111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42,66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HU-2013-25-24815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42,00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HU-2014-25-31110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41,57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HU-2014-25-31104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28,67</w:t>
            </w:r>
          </w:p>
        </w:tc>
      </w:tr>
      <w:tr w:rsidR="00024CDB" w:rsidRPr="00B01D8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222 | Árkosi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F01-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:7490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:381.885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(4 %)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282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HU-2015-D-956657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11:54:13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32,60</w:t>
            </w:r>
          </w:p>
        </w:tc>
      </w:tr>
      <w:tr w:rsidR="00024CDB" w:rsidRPr="00B01D8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223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F30-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:7494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:387.254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(19 %)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232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HU-2015-D-879967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1 093,32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42,23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HU-2014-D-754356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1 073,27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29,79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HU-2015-D-879990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12:00:57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1 072,87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29,39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224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:7835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:360.227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:15 (52 %)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292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HU-2012-D-526585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11:13:57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1 147,40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58,38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HU-2014-O-27191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11:14:57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1 143,76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57,75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HU-2011-25-15316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1 109,59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49,21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HU-2013-D-658897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1 108,85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48,95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HU-2013-O-18116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11:25:53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1 105,39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47,29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HU-2014-O-27045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1 103,86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46,67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HU-2015-D-879443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11:28:39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1 096,08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43,36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HU-2013-D-658804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37,14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HU-2015-D-897405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11:32:06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37,14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HU-2015-O-40963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1 079,98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33,93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HU-2013-D-658841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11:34:27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1 077,07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171.200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31,71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HU-2015-D-948405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1 076,86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31,61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HU-2015-D-879424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29,13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HU-2014-D-752997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28,96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HU-2014-D-752964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1 065,60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24,40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225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F22- Farád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:8274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:373.57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:28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(25 %)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296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HU-2015-D-945704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1 096,91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43,65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HU-2014-D-773624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1 079,94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33,89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HU-2015-D-873951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32,97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HU-2014-D-804408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1 077,92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32,50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HU-2015-D-945709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11:48:17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1 072,60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29,19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HU-2015-D-945711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1 072,45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187.200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29,06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HU-2015-D-945710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11:49:55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1 067,60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25,46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226 | Dóczy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:8311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:364.939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:21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(5 %)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263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HU-2015-D-881431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1 103,87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46,70</w:t>
            </w:r>
          </w:p>
        </w:tc>
      </w:tr>
      <w:tr w:rsidR="00024CDB" w:rsidRPr="00B01D8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227 | Makker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F10- Abda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:8315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:374.312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188 </w:t>
            </w:r>
          </w:p>
        </w:tc>
      </w:tr>
      <w:tr w:rsidR="00024CDB" w:rsidRPr="00B01D8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HU-2014-11-88204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48,29</w:t>
            </w:r>
          </w:p>
        </w:tc>
      </w:tr>
      <w:tr w:rsidR="00024CDB" w:rsidRPr="00B01D8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228 | Viglidán Ágoston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F24- Nyúl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:8618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:395.699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:7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281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HU-2015-11-97708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1 092,99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42,07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HU-2014-O-33743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40,31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HU-2015-D-878936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1 088,58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124.000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39,52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HU-2014-M-137316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12:05:58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34,79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HU-2015-11-97715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12:07:18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169.200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32,04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RO-2014--531640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12:10:36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1 067,73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208.000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25,62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HU-2014-25-32917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12:11:08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1 066,19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24,86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229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F13-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:8619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:388.652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(20 %)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222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HU-2015-D-931412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11:48:09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1 116,34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51,83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HU-2015-O-46132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1 079,84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33,76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HU-2015-D-931424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11:59:57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1 079,74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159.000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33,73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HU-2015-D-956011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12:03:48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206.400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25,89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230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F33- Kóny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:8627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:371.555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:43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(9 %)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201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HU-2014-O-27249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1 117,46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52,29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HU-2015-D-880321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11:33:54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1 112,77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50,74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HU-2015-D-880316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1 072,21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188.600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28,83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HU-2015-D-880336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11:47:53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1 068,05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207.800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25,65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231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F01-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:8752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:382.289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:30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:4 (13 %)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268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HU-2015-D-872108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1 136,36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56,69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HU-2015-D-872109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1 104,83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47,10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HU-2015-D-872111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11:46:26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1 103,50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46,37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HU-2015-D-872137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11:54:36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32,57</w:t>
            </w:r>
          </w:p>
        </w:tc>
      </w:tr>
      <w:tr w:rsidR="00024CDB" w:rsidRPr="00B01D8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232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F29- Bosárkány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:9102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:364.874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:54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:15 (28 %)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318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HU-2015-D-879183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11:30:56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1 102,56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85.800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45,84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HU-2014-O-27193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41,90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HU-2014-D-804488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1 090,80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41,07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HU-2015-D-879113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11:34:41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1 090,21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116.800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40,71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HU-2014-25-33546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11:34:49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1 089,77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40,48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HU-2014-D-774495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1 087,18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38,79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HU-2014-D-804473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11:35:46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1 086,69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130.400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38,46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HU-2015-D-879151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11:36:34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1 084,11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141.400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36,64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783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HU-2014-D-804493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11:37:47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1 080,20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156.600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34,13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HU-2014-D-804458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1 079,88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158.200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33,86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797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HU-2014-D-804487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11:37:56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1 079,72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159.400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33,66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HU-2013-D-658443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1 079,46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160.000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33,56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HU-2015-D-935597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1 078,71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162.800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33,10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HU-2015-D-879200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11:39:35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1 074,48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30,45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988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HU-2015-D-879116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1 070,01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27,34</w:t>
            </w:r>
          </w:p>
        </w:tc>
      </w:tr>
      <w:tr w:rsidR="00024CDB" w:rsidRPr="00B01D8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233 | Kovács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F08- Tét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:9116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:386.794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(4 %)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298 </w:t>
            </w:r>
          </w:p>
        </w:tc>
      </w:tr>
      <w:tr w:rsidR="00024CDB" w:rsidRPr="00B01D8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HU-2015-O-45137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1 094,03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42,50</w:t>
            </w:r>
          </w:p>
        </w:tc>
      </w:tr>
      <w:tr w:rsidR="00024CDB" w:rsidRPr="00B01D8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234 | Görözdös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3"/>
        <w:gridCol w:w="2313"/>
        <w:gridCol w:w="263"/>
        <w:gridCol w:w="96"/>
        <w:gridCol w:w="1016"/>
        <w:gridCol w:w="1059"/>
        <w:gridCol w:w="817"/>
        <w:gridCol w:w="772"/>
        <w:gridCol w:w="4174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F19- Gyor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:9260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:380.179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:29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:15 (52 %)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237 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HU-2015-D-877955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11:24:56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1 170,02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59,64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HU-2014-D-753682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11:26:45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1 163,52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59,44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SK-2011-0707-510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11:31:53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1 145,52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58,11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HU-2010-O-1995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11:32:54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1 142,02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57,49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HU-2015-D-877960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11:38:01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1 124,73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54,21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SK-2012-0301-115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11:39:37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1 119,44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43.200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52,89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DV-2013-04779-358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51,03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HU-2009-11-46842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11:41:30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1 113,26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54.600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51,00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HU-2015-D-877913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11:42:25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1 110,28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49,61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HU-2015-D-877942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11:43:20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71.600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48,19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HU-2015-D-877906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11:45:19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1 100,96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88.800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45,34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SK-2013-M-55-250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11:47:58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1 092,57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110.600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41,74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SK-2013-0301-729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11:52:54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1 077,30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169.600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31,97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SK-2012-0301-164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11:53:13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1 076,33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173.000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31,41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1075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HU-2015-D-877970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11:56:44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1 065,72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215.000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24,46</w:t>
            </w:r>
          </w:p>
        </w:tc>
      </w:tr>
      <w:tr w:rsidR="00024CDB" w:rsidRPr="00B01D87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235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F16- Lébény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:9446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:362.276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:6 (23 %)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195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HU-2015-D-877113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11:27:14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1 107,09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48,02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HU-2013-D-658563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11:33:36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1 085,96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133.600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37,93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HU-2015-D-877098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11:33:43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1 085,58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135.200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37,67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959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HU-2012-25-22084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11:38:11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1 071,24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191.800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28,30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1010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HU-2015-D-877426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11:38:48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1 069,29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202.000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26,61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1080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HU-2014-M-136871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11:40:03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1 065,36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216.000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24,30</w:t>
            </w:r>
          </w:p>
        </w:tc>
      </w:tr>
      <w:tr w:rsidR="00024CDB" w:rsidRPr="00B01D8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236 | Kurdi Vince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F20- Gönyu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:9507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:391.76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:27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(4 %)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240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HU-2015-D-871776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12:02:12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1 081,57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151.000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35,05</w:t>
            </w:r>
          </w:p>
        </w:tc>
      </w:tr>
      <w:tr w:rsidR="00024CDB" w:rsidRPr="00B01D8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237 | Farkas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:9612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:347.126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:5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:2 (40 %)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270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HU-2013-25-24857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11:18:31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1 089,77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118.400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40,44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1038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HU-2013-25-24878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11:24:59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207.600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25,69</w:t>
            </w:r>
          </w:p>
        </w:tc>
      </w:tr>
      <w:tr w:rsidR="00024CDB" w:rsidRPr="00B01D8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238 | Gerebenics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24CDB" w:rsidRPr="00B01D8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F06- Jánossomorja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:9613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:346.103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:11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:3 (27 %)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305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HU-2014-25-31247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11:12:50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1 106,30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74.800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47,66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HU-2012-25-17363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11:17:00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1 091,76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112.600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41,40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1009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HU-2014-25-31274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11:23:39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1 069,32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201.800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26,65</w:t>
            </w:r>
          </w:p>
        </w:tc>
      </w:tr>
      <w:tr w:rsidR="00024CDB" w:rsidRPr="00B01D8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Default="00024CDB" w:rsidP="00B01D8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24CDB" w:rsidRPr="005D59F7" w:rsidRDefault="00024CDB" w:rsidP="00B01D8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D59F7">
        <w:rPr>
          <w:sz w:val="28"/>
          <w:szCs w:val="28"/>
        </w:rPr>
        <w:t># 239 | Osztrovszky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024CDB" w:rsidRPr="00B01D8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Egyesület</w:t>
            </w:r>
            <w:r w:rsidRPr="00B01D87">
              <w:rPr>
                <w:sz w:val="20"/>
                <w:szCs w:val="20"/>
              </w:rPr>
              <w:t xml:space="preserve">: F35- Csikvánd | </w:t>
            </w:r>
            <w:r w:rsidRPr="00B01D87">
              <w:rPr>
                <w:rStyle w:val="Strong"/>
                <w:sz w:val="20"/>
                <w:szCs w:val="20"/>
              </w:rPr>
              <w:t>ID</w:t>
            </w:r>
            <w:r w:rsidRPr="00B01D87">
              <w:rPr>
                <w:sz w:val="20"/>
                <w:szCs w:val="20"/>
              </w:rPr>
              <w:t xml:space="preserve">:9897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Távolság</w:t>
            </w:r>
            <w:r w:rsidRPr="00B01D87">
              <w:rPr>
                <w:sz w:val="20"/>
                <w:szCs w:val="20"/>
              </w:rPr>
              <w:t xml:space="preserve">:399.713 km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Órakésés [mp]</w:t>
            </w:r>
            <w:r w:rsidRPr="00B01D8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24CDB" w:rsidRPr="00B01D87" w:rsidRDefault="00024CDB">
            <w:pPr>
              <w:spacing w:after="450"/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Gyűjtve</w:t>
            </w:r>
            <w:r w:rsidRPr="00B01D87">
              <w:rPr>
                <w:sz w:val="20"/>
                <w:szCs w:val="20"/>
              </w:rPr>
              <w:t xml:space="preserve">:26 | </w:t>
            </w:r>
            <w:r w:rsidRPr="00B01D87">
              <w:rPr>
                <w:rStyle w:val="Strong"/>
                <w:sz w:val="20"/>
                <w:szCs w:val="20"/>
              </w:rPr>
              <w:t>Rögzítve</w:t>
            </w:r>
            <w:r w:rsidRPr="00B01D87">
              <w:rPr>
                <w:sz w:val="20"/>
                <w:szCs w:val="20"/>
              </w:rPr>
              <w:t xml:space="preserve">:1 (4 %) 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 pont</w:t>
            </w:r>
            <w:r w:rsidRPr="00B01D87">
              <w:rPr>
                <w:sz w:val="20"/>
                <w:szCs w:val="20"/>
              </w:rPr>
              <w:t>: 0,00</w:t>
            </w:r>
            <w:r w:rsidRPr="00B01D87">
              <w:rPr>
                <w:sz w:val="20"/>
                <w:szCs w:val="20"/>
              </w:rPr>
              <w:br/>
            </w:r>
            <w:r w:rsidRPr="00B01D87">
              <w:rPr>
                <w:rStyle w:val="Strong"/>
                <w:sz w:val="20"/>
                <w:szCs w:val="20"/>
              </w:rPr>
              <w:t>Összesítve</w:t>
            </w:r>
            <w:r w:rsidRPr="00B01D87">
              <w:rPr>
                <w:sz w:val="20"/>
                <w:szCs w:val="20"/>
              </w:rPr>
              <w:t xml:space="preserve">: 306 </w:t>
            </w:r>
          </w:p>
        </w:tc>
      </w:tr>
      <w:tr w:rsidR="00024CDB" w:rsidRPr="00B01D87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8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24CDB" w:rsidRPr="00B01D87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1031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HU-2014-13-98322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12:14:09 </w:t>
            </w: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1 068,32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 xml:space="preserve">206.200 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25,92</w:t>
            </w:r>
          </w:p>
        </w:tc>
      </w:tr>
      <w:tr w:rsidR="00024CDB" w:rsidRPr="00B01D87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24CDB" w:rsidRPr="00B01D87" w:rsidRDefault="00024CDB">
            <w:pPr>
              <w:rPr>
                <w:sz w:val="20"/>
                <w:szCs w:val="20"/>
              </w:rPr>
            </w:pPr>
            <w:r w:rsidRPr="00B01D8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24CDB" w:rsidRPr="00B01D87" w:rsidRDefault="00024CDB">
      <w:pPr>
        <w:rPr>
          <w:sz w:val="20"/>
          <w:szCs w:val="20"/>
        </w:rPr>
      </w:pPr>
    </w:p>
    <w:sectPr w:rsidR="00024CDB" w:rsidRPr="00B01D87" w:rsidSect="00B01D87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24CDB"/>
    <w:rsid w:val="000E08F5"/>
    <w:rsid w:val="005D59F7"/>
    <w:rsid w:val="00B01D87"/>
    <w:rsid w:val="00CA076A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D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B01D8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7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B01D87"/>
    <w:rPr>
      <w:b/>
      <w:bCs/>
    </w:rPr>
  </w:style>
  <w:style w:type="paragraph" w:styleId="NormalWeb">
    <w:name w:val="Normal (Web)"/>
    <w:basedOn w:val="Normal"/>
    <w:uiPriority w:val="99"/>
    <w:rsid w:val="00B01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3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68</Pages>
  <Words>16030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Plzen (2016</dc:title>
  <dc:subject/>
  <dc:creator>Király István</dc:creator>
  <cp:keywords/>
  <dc:description/>
  <cp:lastModifiedBy>Király István</cp:lastModifiedBy>
  <cp:revision>2</cp:revision>
  <dcterms:created xsi:type="dcterms:W3CDTF">2016-05-25T06:30:00Z</dcterms:created>
  <dcterms:modified xsi:type="dcterms:W3CDTF">2016-05-25T07:04:00Z</dcterms:modified>
</cp:coreProperties>
</file>