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81" w:rsidRPr="00CA076A" w:rsidRDefault="00E06481" w:rsidP="00D548A2">
      <w:pPr>
        <w:pStyle w:val="Heading1"/>
        <w:rPr>
          <w:sz w:val="36"/>
          <w:szCs w:val="36"/>
        </w:rPr>
      </w:pPr>
      <w:r>
        <w:rPr>
          <w:sz w:val="36"/>
          <w:szCs w:val="36"/>
        </w:rPr>
        <w:t xml:space="preserve">Tenyésztőnkénti lista </w:t>
      </w:r>
      <w:r w:rsidRPr="00CA076A">
        <w:rPr>
          <w:sz w:val="36"/>
          <w:szCs w:val="36"/>
        </w:rPr>
        <w:t xml:space="preserve">- </w:t>
      </w:r>
      <w:r>
        <w:rPr>
          <w:sz w:val="36"/>
          <w:szCs w:val="36"/>
        </w:rPr>
        <w:t>Prága</w:t>
      </w:r>
      <w:r w:rsidRPr="00CA076A">
        <w:rPr>
          <w:sz w:val="36"/>
          <w:szCs w:val="36"/>
        </w:rPr>
        <w:t xml:space="preserve"> (</w:t>
      </w:r>
      <w:r>
        <w:rPr>
          <w:sz w:val="36"/>
          <w:szCs w:val="36"/>
        </w:rPr>
        <w:t>2016. 05. 15.</w:t>
      </w:r>
      <w:r w:rsidRPr="00CA076A">
        <w:rPr>
          <w:sz w:val="36"/>
          <w:szCs w:val="36"/>
        </w:rPr>
        <w:t>)</w:t>
      </w:r>
    </w:p>
    <w:p w:rsidR="00E06481" w:rsidRDefault="00E06481" w:rsidP="0008156F">
      <w:pPr>
        <w:pStyle w:val="NormalWeb"/>
        <w:spacing w:before="0" w:beforeAutospacing="0" w:after="0" w:afterAutospacing="0"/>
        <w:rPr>
          <w:rStyle w:val="Strong"/>
          <w:sz w:val="20"/>
          <w:szCs w:val="20"/>
        </w:rPr>
      </w:pPr>
    </w:p>
    <w:p w:rsidR="00E06481" w:rsidRPr="00D548A2" w:rsidRDefault="00E06481" w:rsidP="0008156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548A2">
        <w:rPr>
          <w:rStyle w:val="Strong"/>
          <w:sz w:val="20"/>
          <w:szCs w:val="20"/>
        </w:rPr>
        <w:t>Verseny sz.:</w:t>
      </w:r>
      <w:r w:rsidRPr="00D548A2">
        <w:rPr>
          <w:sz w:val="20"/>
          <w:szCs w:val="20"/>
        </w:rPr>
        <w:t xml:space="preserve"> 7 | Dátum: 15 May 2016 | Feleresztés ideje: 08:00:00</w:t>
      </w:r>
    </w:p>
    <w:p w:rsidR="00E06481" w:rsidRPr="00D548A2" w:rsidRDefault="00E06481" w:rsidP="0008156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548A2">
        <w:rPr>
          <w:rStyle w:val="Strong"/>
          <w:sz w:val="20"/>
          <w:szCs w:val="20"/>
        </w:rPr>
        <w:t>Szervező:</w:t>
      </w:r>
      <w:r w:rsidRPr="00D548A2">
        <w:rPr>
          <w:sz w:val="20"/>
          <w:szCs w:val="20"/>
        </w:rPr>
        <w:t xml:space="preserve"> Gyor és Környéke Tagszövetség | </w:t>
      </w:r>
      <w:r w:rsidRPr="00D548A2">
        <w:rPr>
          <w:rStyle w:val="Strong"/>
          <w:sz w:val="20"/>
          <w:szCs w:val="20"/>
        </w:rPr>
        <w:t>Készítette:</w:t>
      </w:r>
      <w:r w:rsidRPr="00D548A2">
        <w:rPr>
          <w:sz w:val="20"/>
          <w:szCs w:val="20"/>
        </w:rPr>
        <w:t xml:space="preserve"> Király István</w:t>
      </w:r>
    </w:p>
    <w:p w:rsidR="00E06481" w:rsidRPr="00D548A2" w:rsidRDefault="00E06481" w:rsidP="0008156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548A2">
        <w:rPr>
          <w:rStyle w:val="Strong"/>
          <w:sz w:val="20"/>
          <w:szCs w:val="20"/>
        </w:rPr>
        <w:t>GPS Koordináták:</w:t>
      </w:r>
      <w:r w:rsidRPr="00D548A2">
        <w:rPr>
          <w:sz w:val="20"/>
          <w:szCs w:val="20"/>
        </w:rPr>
        <w:t xml:space="preserve"> 50:0:24 | 14:20:36</w:t>
      </w:r>
    </w:p>
    <w:p w:rsidR="00E06481" w:rsidRPr="00D548A2" w:rsidRDefault="00E06481" w:rsidP="0008156F">
      <w:pPr>
        <w:pStyle w:val="NormalWeb"/>
        <w:rPr>
          <w:sz w:val="20"/>
          <w:szCs w:val="20"/>
        </w:rPr>
      </w:pPr>
      <w:r w:rsidRPr="00D548A2">
        <w:rPr>
          <w:rStyle w:val="Strong"/>
          <w:sz w:val="20"/>
          <w:szCs w:val="20"/>
        </w:rPr>
        <w:t>Dúctávok</w:t>
      </w:r>
      <w:r w:rsidRPr="00D548A2">
        <w:rPr>
          <w:sz w:val="20"/>
          <w:szCs w:val="20"/>
        </w:rPr>
        <w:t>: 320.405 km - 399.858 km</w:t>
      </w:r>
    </w:p>
    <w:p w:rsidR="00E06481" w:rsidRPr="00D548A2" w:rsidRDefault="00E06481" w:rsidP="0008156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548A2">
        <w:rPr>
          <w:sz w:val="20"/>
          <w:szCs w:val="20"/>
        </w:rPr>
        <w:t>Befutó: 10 / 5</w:t>
      </w:r>
    </w:p>
    <w:p w:rsidR="00E06481" w:rsidRPr="00D548A2" w:rsidRDefault="00E06481" w:rsidP="0008156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548A2">
        <w:rPr>
          <w:sz w:val="20"/>
          <w:szCs w:val="20"/>
        </w:rPr>
        <w:t>Pontosztás: 46 / 18.4</w:t>
      </w:r>
    </w:p>
    <w:p w:rsidR="00E06481" w:rsidRPr="00D548A2" w:rsidRDefault="00E06481" w:rsidP="0008156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548A2">
        <w:rPr>
          <w:rStyle w:val="Strong"/>
          <w:sz w:val="20"/>
          <w:szCs w:val="20"/>
        </w:rPr>
        <w:t>Időjárás:</w:t>
      </w:r>
    </w:p>
    <w:p w:rsidR="00E06481" w:rsidRPr="00D548A2" w:rsidRDefault="00E06481" w:rsidP="0008156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548A2">
        <w:rPr>
          <w:sz w:val="20"/>
          <w:szCs w:val="20"/>
        </w:rPr>
        <w:t>Feleresztés: 6°C, Erős Ny-i szél, változóan felhős égbolt.</w:t>
      </w:r>
    </w:p>
    <w:p w:rsidR="00E06481" w:rsidRPr="00D548A2" w:rsidRDefault="00E06481" w:rsidP="0008156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548A2">
        <w:rPr>
          <w:sz w:val="20"/>
          <w:szCs w:val="20"/>
        </w:rPr>
        <w:t>Érkezés: Erős É, ÉNy-i szél, változóan felhős égbolt.</w:t>
      </w:r>
    </w:p>
    <w:p w:rsidR="00E06481" w:rsidRPr="00D548A2" w:rsidRDefault="00E06481" w:rsidP="0008156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548A2">
        <w:rPr>
          <w:rStyle w:val="Strong"/>
          <w:sz w:val="20"/>
          <w:szCs w:val="20"/>
        </w:rPr>
        <w:t>Indult galamb:</w:t>
      </w:r>
      <w:r w:rsidRPr="00D548A2">
        <w:rPr>
          <w:sz w:val="20"/>
          <w:szCs w:val="20"/>
        </w:rPr>
        <w:t xml:space="preserve"> 5315 | </w:t>
      </w:r>
      <w:r w:rsidRPr="00D548A2">
        <w:rPr>
          <w:rStyle w:val="Strong"/>
          <w:sz w:val="20"/>
          <w:szCs w:val="20"/>
        </w:rPr>
        <w:t>20 %:</w:t>
      </w:r>
      <w:r w:rsidRPr="00D548A2">
        <w:rPr>
          <w:sz w:val="20"/>
          <w:szCs w:val="20"/>
        </w:rPr>
        <w:t xml:space="preserve"> 1063</w:t>
      </w:r>
    </w:p>
    <w:p w:rsidR="00E06481" w:rsidRPr="00D548A2" w:rsidRDefault="00E06481" w:rsidP="0008156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548A2">
        <w:rPr>
          <w:rStyle w:val="Strong"/>
          <w:sz w:val="20"/>
          <w:szCs w:val="20"/>
        </w:rPr>
        <w:t>Tagok száma:</w:t>
      </w:r>
      <w:r w:rsidRPr="00D548A2">
        <w:rPr>
          <w:sz w:val="20"/>
          <w:szCs w:val="20"/>
        </w:rPr>
        <w:t xml:space="preserve"> 178 </w:t>
      </w:r>
    </w:p>
    <w:p w:rsidR="00E06481" w:rsidRPr="00D548A2" w:rsidRDefault="00E06481" w:rsidP="0008156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548A2">
        <w:rPr>
          <w:rStyle w:val="Strong"/>
          <w:sz w:val="20"/>
          <w:szCs w:val="20"/>
        </w:rPr>
        <w:t>Verseny időtartama</w:t>
      </w:r>
      <w:r w:rsidRPr="00D548A2">
        <w:rPr>
          <w:sz w:val="20"/>
          <w:szCs w:val="20"/>
        </w:rPr>
        <w:t>: 00:13:27</w:t>
      </w:r>
    </w:p>
    <w:p w:rsidR="00E06481" w:rsidRPr="00D548A2" w:rsidRDefault="00E06481" w:rsidP="0008156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548A2">
        <w:rPr>
          <w:rStyle w:val="Strong"/>
          <w:sz w:val="20"/>
          <w:szCs w:val="20"/>
        </w:rPr>
        <w:t>Első galamb:</w:t>
      </w:r>
    </w:p>
    <w:p w:rsidR="00E06481" w:rsidRPr="00D548A2" w:rsidRDefault="00E06481" w:rsidP="0008156F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D548A2">
        <w:rPr>
          <w:sz w:val="20"/>
          <w:szCs w:val="20"/>
        </w:rPr>
        <w:t>HU-2014-O-26958 | Érkezés: 1 | 10:59:50</w:t>
      </w:r>
    </w:p>
    <w:p w:rsidR="00E06481" w:rsidRPr="00D548A2" w:rsidRDefault="00E06481" w:rsidP="0008156F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D548A2">
        <w:rPr>
          <w:sz w:val="20"/>
          <w:szCs w:val="20"/>
        </w:rPr>
        <w:t>Sebesség: 1901.355 | Távolság: 341.927 km</w:t>
      </w:r>
    </w:p>
    <w:p w:rsidR="00E06481" w:rsidRPr="00D548A2" w:rsidRDefault="00E06481" w:rsidP="0008156F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D548A2">
        <w:rPr>
          <w:sz w:val="20"/>
          <w:szCs w:val="20"/>
        </w:rPr>
        <w:t>Tenyésztõ: Nagy Béla | Egyesület: F10</w:t>
      </w:r>
    </w:p>
    <w:p w:rsidR="00E06481" w:rsidRPr="00D548A2" w:rsidRDefault="00E06481" w:rsidP="0008156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548A2">
        <w:rPr>
          <w:rStyle w:val="Strong"/>
          <w:sz w:val="20"/>
          <w:szCs w:val="20"/>
        </w:rPr>
        <w:t>Utolsó galamb:</w:t>
      </w:r>
    </w:p>
    <w:p w:rsidR="00E06481" w:rsidRPr="00D548A2" w:rsidRDefault="00E06481" w:rsidP="0008156F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D548A2">
        <w:rPr>
          <w:sz w:val="20"/>
          <w:szCs w:val="20"/>
        </w:rPr>
        <w:t>HU-2015-D-875015 | Érkezés: 1 | 11:24:11</w:t>
      </w:r>
    </w:p>
    <w:p w:rsidR="00E06481" w:rsidRPr="00D548A2" w:rsidRDefault="00E06481" w:rsidP="0008156F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D548A2">
        <w:rPr>
          <w:sz w:val="20"/>
          <w:szCs w:val="20"/>
        </w:rPr>
        <w:t>Sebesség: 1768.969 | Távolság: 361.194 km</w:t>
      </w:r>
    </w:p>
    <w:p w:rsidR="00E06481" w:rsidRDefault="00E06481" w:rsidP="0008156F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D548A2">
        <w:rPr>
          <w:sz w:val="20"/>
          <w:szCs w:val="20"/>
        </w:rPr>
        <w:t>Tenyésztõ: Szőczei László | Egyesület: F08</w:t>
      </w:r>
    </w:p>
    <w:p w:rsidR="00E06481" w:rsidRPr="00D548A2" w:rsidRDefault="00E06481" w:rsidP="0008156F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1"/>
        <w:gridCol w:w="616"/>
        <w:gridCol w:w="395"/>
        <w:gridCol w:w="508"/>
        <w:gridCol w:w="508"/>
        <w:gridCol w:w="1378"/>
        <w:gridCol w:w="988"/>
        <w:gridCol w:w="916"/>
        <w:gridCol w:w="1550"/>
        <w:gridCol w:w="687"/>
      </w:tblGrid>
      <w:tr w:rsidR="00E06481" w:rsidRPr="00D548A2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>Egyesület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>Tenyésztõ 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>Indult galamb 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>Díjak        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>% díjban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>% galamb díjban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E06481" w:rsidRPr="00D548A2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F01 - Gyor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226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4.61 %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21.68 %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0,00</w:t>
            </w:r>
          </w:p>
        </w:tc>
      </w:tr>
      <w:tr w:rsidR="00E06481" w:rsidRPr="00D548A2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F02 - Gyor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429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4.14 %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10.26 %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0,00</w:t>
            </w:r>
          </w:p>
        </w:tc>
      </w:tr>
      <w:tr w:rsidR="00E06481" w:rsidRPr="00D548A2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F05 - Csorna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234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3.01 %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13.68 %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0,00</w:t>
            </w:r>
          </w:p>
        </w:tc>
      </w:tr>
      <w:tr w:rsidR="00E06481" w:rsidRPr="00D548A2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F06 - Jánossomorja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309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6.68 %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22.98 %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0,00</w:t>
            </w:r>
          </w:p>
        </w:tc>
      </w:tr>
      <w:tr w:rsidR="00E06481" w:rsidRPr="00D548A2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F08 - Tét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226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3.86 %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18.14 %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0,00</w:t>
            </w:r>
          </w:p>
        </w:tc>
      </w:tr>
      <w:tr w:rsidR="00E06481" w:rsidRPr="00D548A2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F10 - Abda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6.21 %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21.09 %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0,00</w:t>
            </w:r>
          </w:p>
        </w:tc>
      </w:tr>
      <w:tr w:rsidR="00E06481" w:rsidRPr="00D548A2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F13 - Gyor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447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11.01 %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26.17 %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0,00</w:t>
            </w:r>
          </w:p>
        </w:tc>
      </w:tr>
      <w:tr w:rsidR="00E06481" w:rsidRPr="00D548A2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F16 - Lébény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636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227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21.35 %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35.69 %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0,00</w:t>
            </w:r>
          </w:p>
        </w:tc>
      </w:tr>
      <w:tr w:rsidR="00E06481" w:rsidRPr="00D548A2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F19 - Gyor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290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6.11 %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22.41 %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0,00</w:t>
            </w:r>
          </w:p>
        </w:tc>
      </w:tr>
      <w:tr w:rsidR="00E06481" w:rsidRPr="00D548A2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F20 - Gönyu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236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1.41 %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6.36 %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0,00</w:t>
            </w:r>
          </w:p>
        </w:tc>
      </w:tr>
      <w:tr w:rsidR="00E06481" w:rsidRPr="00D548A2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F24 - Nyúl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285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3.2 %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11.93 %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0,00</w:t>
            </w:r>
          </w:p>
        </w:tc>
      </w:tr>
      <w:tr w:rsidR="00E06481" w:rsidRPr="00D548A2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F29 - Bosárkány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427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6.77 %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16.86 %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0,00</w:t>
            </w:r>
          </w:p>
        </w:tc>
      </w:tr>
      <w:tr w:rsidR="00E06481" w:rsidRPr="00D548A2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F30 - Gyor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478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9.41 %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20.92 %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0,00</w:t>
            </w:r>
          </w:p>
        </w:tc>
      </w:tr>
      <w:tr w:rsidR="00E06481" w:rsidRPr="00D548A2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F33 - Kóny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515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7.81 %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16.12 %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0,00</w:t>
            </w:r>
          </w:p>
        </w:tc>
      </w:tr>
      <w:tr w:rsidR="00E06481" w:rsidRPr="00D548A2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F35 - Csikvánd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264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4.42 %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17.8 %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0,00</w:t>
            </w:r>
          </w:p>
        </w:tc>
      </w:tr>
      <w:tr w:rsidR="00E06481" w:rsidRPr="00D548A2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>5 315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>1 063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06481" w:rsidRPr="00D548A2">
        <w:trPr>
          <w:gridAfter w:val="6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D548A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548A2">
        <w:rPr>
          <w:sz w:val="28"/>
          <w:szCs w:val="28"/>
        </w:rPr>
        <w:t># 1 | Takács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0"/>
        <w:gridCol w:w="4770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F16- Lébény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:4609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:336.551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:10 (100 %)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935,64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 </w:t>
            </w:r>
          </w:p>
        </w:tc>
      </w:tr>
      <w:tr w:rsidR="00E06481" w:rsidRPr="00D548A2">
        <w:trPr>
          <w:gridAfter w:val="1"/>
          <w:wAfter w:w="376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76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HU-2013-D-628080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10:58:23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1 886,67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45,87</w:t>
            </w:r>
          </w:p>
        </w:tc>
      </w:tr>
      <w:tr w:rsidR="00E06481" w:rsidRPr="00D548A2">
        <w:trPr>
          <w:gridAfter w:val="1"/>
          <w:wAfter w:w="376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HU-2012-11-75386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10:58:25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1 886,32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45,82</w:t>
            </w:r>
          </w:p>
        </w:tc>
      </w:tr>
      <w:tr w:rsidR="00E06481" w:rsidRPr="00D548A2">
        <w:trPr>
          <w:gridAfter w:val="1"/>
          <w:wAfter w:w="376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HU-2012-11-75350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10:59:48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1 871,81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45,32</w:t>
            </w:r>
          </w:p>
        </w:tc>
      </w:tr>
      <w:tr w:rsidR="00E06481" w:rsidRPr="00D548A2">
        <w:trPr>
          <w:gridAfter w:val="1"/>
          <w:wAfter w:w="376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HU-2014-D-829264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11:00:32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1 864,20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44,91</w:t>
            </w:r>
          </w:p>
        </w:tc>
      </w:tr>
      <w:tr w:rsidR="00E06481" w:rsidRPr="00D548A2">
        <w:trPr>
          <w:gridAfter w:val="1"/>
          <w:wAfter w:w="376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HU-2013-D-628060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11:01:19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1 856,15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44,15</w:t>
            </w:r>
          </w:p>
        </w:tc>
      </w:tr>
      <w:tr w:rsidR="00E06481" w:rsidRPr="00D548A2">
        <w:trPr>
          <w:gridAfter w:val="1"/>
          <w:wAfter w:w="376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HU-2013-11-82398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11:01:50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1 850,88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43,71</w:t>
            </w:r>
          </w:p>
        </w:tc>
      </w:tr>
      <w:tr w:rsidR="00E06481" w:rsidRPr="00D548A2">
        <w:trPr>
          <w:gridAfter w:val="1"/>
          <w:wAfter w:w="376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HU-2011-D-395474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11:01:55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1 850,03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43,61</w:t>
            </w:r>
          </w:p>
        </w:tc>
      </w:tr>
      <w:tr w:rsidR="00E06481" w:rsidRPr="00D548A2">
        <w:trPr>
          <w:gridAfter w:val="1"/>
          <w:wAfter w:w="376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HU-2013-D-628078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11:02:15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1 846,65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23.000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43,04</w:t>
            </w:r>
          </w:p>
        </w:tc>
      </w:tr>
      <w:tr w:rsidR="00E06481" w:rsidRPr="00D548A2">
        <w:trPr>
          <w:gridAfter w:val="1"/>
          <w:wAfter w:w="376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HU-2014-11-89155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11:03:21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1 835,57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40.600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40,75</w:t>
            </w:r>
          </w:p>
        </w:tc>
      </w:tr>
      <w:tr w:rsidR="00E06481" w:rsidRPr="00D548A2">
        <w:trPr>
          <w:gridAfter w:val="1"/>
          <w:wAfter w:w="376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254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HU-2011-11-65350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11:03:57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1 829,58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50.800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39,42</w:t>
            </w:r>
          </w:p>
        </w:tc>
      </w:tr>
      <w:tr w:rsidR="00E06481" w:rsidRPr="00D548A2">
        <w:trPr>
          <w:gridAfter w:val="1"/>
          <w:wAfter w:w="376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226,07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D548A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548A2">
        <w:rPr>
          <w:sz w:val="28"/>
          <w:szCs w:val="28"/>
        </w:rPr>
        <w:t># 2 | Adrián Arnold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F16- Lébény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:1326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:336.722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:6 (60 %)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910,18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 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HU-2013-D-627992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11:02:09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1 848,60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43,38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HU-2012-D-474351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11:02:34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1 844,38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26.600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42,57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HU-2014-D-817864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11:02:34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1 844,38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26.600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42,57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HU-2013-D-594802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11:02:35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1 844,21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27.800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42,41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HU-2014-O-27069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11:03:07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1 838,84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35.000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41,48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359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HU-2014-D-753368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11:05:03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1 819,63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71.800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36,70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212,41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D548A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548A2">
        <w:rPr>
          <w:sz w:val="28"/>
          <w:szCs w:val="28"/>
        </w:rPr>
        <w:t># 3 | Czank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F16- Lébény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:1773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:338.01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:5 (50 %)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842,09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3 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HU-2014-11-89036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10:59:10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1 886,57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45,84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HU-2014-11-89042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11:00:51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1 869,01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45,17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HU-2014-D-753067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11:04:12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1 835,02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41.600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40,62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214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HU-2013-11-82737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11:04:15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1 834,52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42.800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40,46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237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HU-2015-11-96794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11:04:31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1 831,87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47.400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39,87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211,96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D548A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548A2">
        <w:rPr>
          <w:sz w:val="28"/>
          <w:szCs w:val="28"/>
        </w:rPr>
        <w:t># 4 | Magyari Zsolt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F13-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:3325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:359.836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:7 (70 %)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662,30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21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HU-2014-D-752014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11:13:49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1 856,58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44,21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HU-2014-D-752022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11:15:36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1 839,65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34.200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41,58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HU-2015-D-876383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11:15:44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1 838,40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35.400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41,43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HU-2012-O-13738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11:15:47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1 837,93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36.200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41,32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HU-2015-O-46127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11:15:52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1 837,15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37.800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41,11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398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HU-2015-D-876364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11:18:08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1 816,13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79.600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35,68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583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HU-2014-D-752021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11:19:43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1 801,73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116.600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30,87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209,65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D548A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548A2">
        <w:rPr>
          <w:sz w:val="28"/>
          <w:szCs w:val="28"/>
        </w:rPr>
        <w:t># 5 | Ledó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F16- Lébény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:1691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:330.963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:7 (70 %)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544,95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34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HU-2014-D-753273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10:56:52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1 871,26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45,30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HU-2012-11-75451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10:58:34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1 853,44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44,00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HU-2015-D-877553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10:58:51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1 850,51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43,66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259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HU-2014-D-753222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11:00:59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1 828,69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51.800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39,29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344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HU-2011-D-404606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11:01:44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1 821,15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68.800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37,09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456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HU-2012-D-474359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11:02:40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1 811,84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91.200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34,18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1037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HU-2014-D-753271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11:06:56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1 770,49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207.400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19,08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209,34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D548A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548A2">
        <w:rPr>
          <w:sz w:val="28"/>
          <w:szCs w:val="28"/>
        </w:rPr>
        <w:t># 6 | Scheily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F13-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:4147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:357.321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:7 (70 %)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782,21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8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HU-2013-D-627616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11:10:02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1 880,31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45,69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HU-2012-D-473443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11:10:53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1 871,93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45,35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HU-2015-D-876519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11:14:01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1 841,70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30.600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42,05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325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HU-2013-D-627641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11:16:03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1 822,60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65.000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37,58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387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HU-2015-D-876581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11:16:37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1 817,35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77.400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35,97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692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HU-2015-O-46364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11:18:59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1 795,73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138.400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28,04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735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HU-2015-D-876568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11:19:19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1 792,73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147.000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26,92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206,64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D548A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548A2">
        <w:rPr>
          <w:sz w:val="28"/>
          <w:szCs w:val="28"/>
        </w:rPr>
        <w:t># 7 | Kókai Attila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F13-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:2977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:356.774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:7 (70 %)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666,63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19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HU-2014-O-27001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11:12:57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1 849,05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43,51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HU-2012-D-473959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11:13:14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1 846,34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23.600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42,96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HU-2014-D-752241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11:13:15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1 846,18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23.800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42,93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HU-2011-O-7687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11:14:19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1 836,04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38.800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40,98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419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HU-2013-D-594002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11:16:36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1 814,72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83.800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35,14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558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HU-2014-D-752247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11:17:49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1 803,56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111.600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31,52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820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HU-2014-D-752237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11:19:39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1 787,00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164.000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24,72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205,52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D548A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548A2">
        <w:rPr>
          <w:sz w:val="28"/>
          <w:szCs w:val="28"/>
        </w:rPr>
        <w:t># 8 | Földing Norbert és apja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F30-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:2179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:363.16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:9 (90 %)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765,08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10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HU-2013-O-19213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11:15:22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1 858,86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44,60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HU-2014-D-754456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11:17:28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1 839,10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34.600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41,53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HU-2013-O-19204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11:17:51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1 835,53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40.800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40,72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232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HU-2014-O-27298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11:18:11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1 832,45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46.400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40,00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291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HU-2012-D-475613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11:18:56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1 825,54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58.200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38,46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342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HU-2014-D-754403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11:19:23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1 821,42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68.400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37,14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394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HU-2010-D-312635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11:19:54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1 816,71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78.800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35,79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399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HU-2015-D-880024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11:19:58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1 816,10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79.800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35,66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744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HU-2012-O-13761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11:22:38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1 792,20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148.800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26,69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205,31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D548A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548A2">
        <w:rPr>
          <w:sz w:val="28"/>
          <w:szCs w:val="28"/>
        </w:rPr>
        <w:t># 9 | Mitring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F16- Lébény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:3498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:336.848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:6 (60 %)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786,00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6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HU-2014-D-753039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10:59:20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1 878,34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45,58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HU-2013-D-627865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11:01:19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1 857,79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44,41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271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HU-2013-D-627867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11:04:18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1 827,72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54.200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38,98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378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HU-2014-D-753048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11:05:15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1 818,34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75.600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36,20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455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HU-2014-D-753028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11:05:54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1 811,99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91.000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34,20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575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HU-2012-11-75049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11:06:53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1 802,45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115.000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31,08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199,37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D548A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548A2">
        <w:rPr>
          <w:sz w:val="28"/>
          <w:szCs w:val="28"/>
        </w:rPr>
        <w:t># 10 | Markó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F30-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:3375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:358.449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:9 (90 %)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687,46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17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HU-2014-D-754835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11:13:52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1 848,95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43,43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242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HU-2014-D-754826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11:15:44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1 831,31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48.400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39,74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247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HU-2014-D-754812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11:15:49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1 830,53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49.400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39,61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251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HU-2015-D-879856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11:15:54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1 829,76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50.200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39,50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361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HU-2015-D-879802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11:17:00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1 819,54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72.200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36,64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423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HU-2013-D-629529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11:17:35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1 814,17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84.600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35,03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447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HU-2012-D-478097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11:17:46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1 812,48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89.400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34,41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631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HU-2014-D-754837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11:19:12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1 799,44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126.200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29,63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793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HU-2011-D-404981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11:20:25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1 788,52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158.600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25,42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198,92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D548A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548A2">
        <w:rPr>
          <w:sz w:val="28"/>
          <w:szCs w:val="28"/>
        </w:rPr>
        <w:t># 11 | Balla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F16- Lébény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:1443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:337.94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:7 (70 %)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646,54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23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HU-2012-11-74866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11:01:55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1 857,66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44,39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HU-2014-D-753132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11:03:32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1 841,30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31.000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42,00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HU-2014-O-27071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11:04:05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1 835,80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39.400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40,91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228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HU-2012-11-74805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11:04:23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1 832,81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45.600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40,10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616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HU-2014-O-27070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11:07:42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1 800,43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123.200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30,02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852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HU-2013-D-593283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11:09:20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1 784,89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170.400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23,88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946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HU-2012-11-74838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11:10:16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1 776,14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189.200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21,44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197,42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D548A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548A2">
        <w:rPr>
          <w:sz w:val="28"/>
          <w:szCs w:val="28"/>
        </w:rPr>
        <w:t># 12 | Balog Norbert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F01-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:8752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:353.252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:6 (60 %)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601,09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28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HU-2014-D-829535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11:11:10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1 847,87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21.800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43,19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210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HU-2014-O-33623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11:12:32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1 834,76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42.000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40,57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303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HU-2013-D-625072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11:13:36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1 824,65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60.600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38,15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308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HU-2015-D-872129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11:13:39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1 824,18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61.600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38,02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362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HU-2014-D-829534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11:14:09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1 819,48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72.400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36,62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516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HU-2014-D-749087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11:15:29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1 807,07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103.200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32,62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196,55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D548A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548A2">
        <w:rPr>
          <w:sz w:val="28"/>
          <w:szCs w:val="28"/>
        </w:rPr>
        <w:t># 13 | Papp László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F16- Lébény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:3858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:337.232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:6 (60 %)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813,38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5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HU-2015-D-877861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11:00:35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1 867,46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45,04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HU-2014-D-753524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11:00:36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1 867,29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45,01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285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HU-2014-D-753519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11:04:38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1 826,50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57.000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38,62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487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HU-2011-11-66012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11:06:18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1 810,16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97.400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33,37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515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HU-2013-D-627725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11:06:37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1 807,08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103.000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32,64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538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HU-2012-D-474144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11:06:50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1 804,99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107.600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32,04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194,68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523DFD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3DFD">
        <w:rPr>
          <w:sz w:val="28"/>
          <w:szCs w:val="28"/>
        </w:rPr>
        <w:t># 14 | Szücs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2"/>
        <w:gridCol w:w="2706"/>
        <w:gridCol w:w="230"/>
        <w:gridCol w:w="80"/>
        <w:gridCol w:w="1084"/>
        <w:gridCol w:w="463"/>
        <w:gridCol w:w="342"/>
        <w:gridCol w:w="731"/>
        <w:gridCol w:w="687"/>
        <w:gridCol w:w="4048"/>
      </w:tblGrid>
      <w:tr w:rsidR="00E06481" w:rsidRPr="00D548A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F10- Abda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:5679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:348.256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:5 (50 %)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638,94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24 </w:t>
            </w:r>
          </w:p>
        </w:tc>
      </w:tr>
      <w:tr w:rsidR="00E06481" w:rsidRPr="00D548A2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HU-2015-11-95703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11:05:22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1 878,74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45,61</w:t>
            </w:r>
          </w:p>
        </w:tc>
      </w:tr>
      <w:tr w:rsidR="00E06481" w:rsidRPr="00D548A2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HU-2014-O-26980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11:08:51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1 844,09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28.000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42,39</w:t>
            </w:r>
          </w:p>
        </w:tc>
      </w:tr>
      <w:tr w:rsidR="00E06481" w:rsidRPr="00D548A2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281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HU-2012-D-477612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11:10:39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1 826,68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56.200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38,72</w:t>
            </w:r>
          </w:p>
        </w:tc>
      </w:tr>
      <w:tr w:rsidR="00E06481" w:rsidRPr="00D548A2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638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DV-2013-08966-844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11:13:35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1 799,00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127.600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29,45</w:t>
            </w:r>
          </w:p>
        </w:tc>
      </w:tr>
      <w:tr w:rsidR="00E06481" w:rsidRPr="00D548A2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663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HU-2015-D-876094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11:13:44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1 797,61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132.600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28,80</w:t>
            </w:r>
          </w:p>
        </w:tc>
      </w:tr>
      <w:tr w:rsidR="00E06481" w:rsidRPr="00D548A2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184,97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523DFD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3DFD">
        <w:rPr>
          <w:sz w:val="28"/>
          <w:szCs w:val="28"/>
        </w:rPr>
        <w:t># 15 | Gregorics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F02-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:5775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:358.756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:7 (70 %)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662,88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20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211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HU-2014-D-749719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11:15:32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1 834,76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42.200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40,54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223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HU-2014-D-749724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11:15:41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1 833,35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44.600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40,23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225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HU-2015-D-872247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11:15:42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1 833,19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45.000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40,18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541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HU-2014-D-749728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11:18:46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1 804,91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108.200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31,97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544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HU-2014-D-749734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11:18:47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1 804,76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108.800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31,89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920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HU-2014-D-749715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11:21:45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1 778,22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184.000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22,12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994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HU-2014-D-829388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11:22:18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1 773,39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198.800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20,19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184,81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523DFD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3DFD">
        <w:rPr>
          <w:sz w:val="28"/>
          <w:szCs w:val="28"/>
        </w:rPr>
        <w:t># 16 | Berecz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2"/>
        <w:gridCol w:w="2193"/>
        <w:gridCol w:w="205"/>
        <w:gridCol w:w="80"/>
        <w:gridCol w:w="873"/>
        <w:gridCol w:w="987"/>
        <w:gridCol w:w="355"/>
        <w:gridCol w:w="355"/>
        <w:gridCol w:w="808"/>
        <w:gridCol w:w="4725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F19-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:6820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:344.929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:6 (60 %)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504,50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41 </w:t>
            </w:r>
          </w:p>
        </w:tc>
      </w:tr>
      <w:tr w:rsidR="00E06481" w:rsidRPr="00D548A2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SK-2014-03005-554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11:07:29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1 839,79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34.000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41,61</w:t>
            </w:r>
          </w:p>
        </w:tc>
      </w:tr>
      <w:tr w:rsidR="00E06481" w:rsidRPr="00D548A2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SK-2014-03005-510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11:07:48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1 836,68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38.200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41,06</w:t>
            </w:r>
          </w:p>
        </w:tc>
      </w:tr>
      <w:tr w:rsidR="00E06481" w:rsidRPr="00D548A2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212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SK-2014-03005-528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11:08:01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1 834,57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42.400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40,52</w:t>
            </w:r>
          </w:p>
        </w:tc>
      </w:tr>
      <w:tr w:rsidR="00E06481" w:rsidRPr="00D548A2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283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SK-2013-M-55-461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11:08:50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1 826,63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56.600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38,67</w:t>
            </w:r>
          </w:p>
        </w:tc>
      </w:tr>
      <w:tr w:rsidR="00E06481" w:rsidRPr="00D548A2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918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SK-2014-03005-506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11:13:57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1 778,44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183.600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22,17</w:t>
            </w:r>
          </w:p>
        </w:tc>
      </w:tr>
      <w:tr w:rsidR="00E06481" w:rsidRPr="00D548A2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1061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SK-2014-03005-521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11:14:59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1 769,02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212.200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18,45</w:t>
            </w:r>
          </w:p>
        </w:tc>
      </w:tr>
      <w:tr w:rsidR="00E06481" w:rsidRPr="00D548A2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184,03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523DFD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3DFD">
        <w:rPr>
          <w:sz w:val="28"/>
          <w:szCs w:val="28"/>
        </w:rPr>
        <w:t># 17 | Bölönyi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F16- Lébény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:9446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:332.362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:6 (60 %)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302,11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88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HU-2014-D-804585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10:57:26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1 873,17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45,51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HU-2014-D-817866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10:59:48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1 848,51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43,32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388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HU-2014-D-804552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11:02:53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1 817,34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77.600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35,94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629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HU-2014-D-804570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11:04:41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1 799,63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125.800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29,68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646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HU-2014-D-804551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11:04:49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1 798,33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129.200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29,24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861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HU-2015-D-877114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11:06:16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1 784,33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172.200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23,65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183,69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523DFD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3DFD">
        <w:rPr>
          <w:sz w:val="28"/>
          <w:szCs w:val="28"/>
        </w:rPr>
        <w:t># 18 | Szücs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F10- Abda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:4582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:348.294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:6 (60 %)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703,34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15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HU-2013-D-627010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11:07:00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1 862,54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44,75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HU-2014-D-751608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11:08:41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1 845,92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24.200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42,88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396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HU-2015-D-876124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11:11:45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1 816,40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79.200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35,73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568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HU-2012-D-473344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11:13:12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1 802,76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113.600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31,26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654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HU-2012-11-74450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11:13:43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1 797,96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130.800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29,03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927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HU-2015-D-876136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11:15:54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1 777,92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185.400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21,93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183,65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523DFD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3DFD">
        <w:rPr>
          <w:sz w:val="28"/>
          <w:szCs w:val="28"/>
        </w:rPr>
        <w:t># 19 | Viglidán Ágoston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F24- Nyúl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:8618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:367.241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:6 (60 %)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741,87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12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HU-2013-11-84111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11:19:21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1 842,19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30.200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42,10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213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HU-2014-25-32911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11:20:11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1 834,52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42.600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40,49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215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HU-2013-11-85506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11:20:13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1 834,22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43.000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40,44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627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HU-2013-25-27103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11:24:03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1 799,76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125.400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29,73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790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HU-2011-O-9448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11:25:19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1 788,66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158.000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25,49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1028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HU-2012-11-77006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11:27:22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1 770,97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205.600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19,31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178,25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523DFD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3DFD">
        <w:rPr>
          <w:sz w:val="28"/>
          <w:szCs w:val="28"/>
        </w:rPr>
        <w:t># 20 | Nagy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F10- Abda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:3587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:341.927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:5 (50 %)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502,46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42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HU-2014-O-26958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10:59:50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1 901,36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0.200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46,00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HU-2014-D-751866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11:04:52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1 849,59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43,53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517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HU-2013-D-630575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11:09:13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1 807,07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103.400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32,59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522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HU-2013-D-627062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11:09:16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1 806,59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104.400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32,46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884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HU-2015-D-876205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11:11:48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1 782,73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176.800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23,05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177,63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523DFD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3DFD">
        <w:rPr>
          <w:sz w:val="28"/>
          <w:szCs w:val="28"/>
        </w:rPr>
        <w:t># 21 | Andorka testvérek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F29- Bosárkány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:7835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:334.471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:5 (50 %)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832,28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4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HU-2012-D-526585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11:00:39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1 851,49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43,87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272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HU-2013-D-658823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11:03:00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1 827,71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54.400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38,96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289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HU-2012-D-526594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11:03:12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1 825,72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57.800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38,52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409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HU-2013-D-658826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11:04:15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1 815,31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81.800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35,40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1059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HU-2012-O-15650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11:09:03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1 769,22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211.800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18,50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175,25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523DFD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3DFD">
        <w:rPr>
          <w:sz w:val="28"/>
          <w:szCs w:val="28"/>
        </w:rPr>
        <w:t># 22 | Károlyi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F16- Lébény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:2779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:336.551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:7 (70 %)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573,39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29 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HU-2014-D-753469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11:03:10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1 837,40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37.400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41,17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331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HU-2014-11-88861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11:04:42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1 822,15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66.200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37,42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557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HU-2014-M-137451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11:06:36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1 803,60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111.400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31,55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592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HU-2015-D-876974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11:06:49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1 801,50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118.400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30,64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599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HU-2014-D-753456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11:06:51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1 801,18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119.800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30,46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751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HU-2014-D-753467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11:07:53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1 791,28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150.200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26,51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858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HU-2013-11-82465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11:08:35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1 784,63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171.600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23,73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171,24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523DFD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3DFD">
        <w:rPr>
          <w:sz w:val="28"/>
          <w:szCs w:val="28"/>
        </w:rPr>
        <w:t># 23 | Viola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F08- Tét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:9979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:362.289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:5 (50 %)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388,81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62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HU-2011-11-63842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11:15:17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1 855,20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44,10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329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HU-2013-11-80591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11:18:48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1 822,38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65.800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37,48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460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HU-2011-11-63849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11:19:59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1 811,60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92.000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34,07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682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HU-2014-D-750733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11:21:40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1 796,47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136.400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28,30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756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HU-2015-D-874866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11:22:17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1 791,00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151.200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26,38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170,33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523DFD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3DFD">
        <w:rPr>
          <w:sz w:val="28"/>
          <w:szCs w:val="28"/>
        </w:rPr>
        <w:t># 24 | Rebenek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F10- Abda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:4046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:342.92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:7 (70 %)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431,57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52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222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HU-2014-D-751820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11:07:02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1 833,47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44.400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40,26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477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HU-2015-D-876073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11:09:23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1 810,72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95.400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33,63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519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HU-2012-D-477778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11:09:47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1 806,90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103.800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32,54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523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HU-2012-D-478894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11:09:49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1 806,59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104.600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32,43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633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HU-2013-11-81578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11:10:35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1 799,32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126.600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29,58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867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HU-2012-D-477796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11:12:15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1 783,72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173.400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23,49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1042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HU-2012-D-477754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11:13:43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1 770,21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208.400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18,95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168,44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523DFD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3DFD">
        <w:rPr>
          <w:sz w:val="28"/>
          <w:szCs w:val="28"/>
        </w:rPr>
        <w:t># 25 | Horváth Ferenc és apja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F05- Csorna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:2524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:340.132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:5 (50 %)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759,08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11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HU-2013-D-657506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11:04:19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1 845,37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25.200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42,75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HU-2013-D-657525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11:04:29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1 843,70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28.600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42,31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452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HU-2014-D-803308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11:07:41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1 812,27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90.400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34,28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760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HU-2014-D-803321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11:09:58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1 790,48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152.000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26,27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HU-2014-D-803378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11:11:01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1 780,64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180.000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22,64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168,25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523DFD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3DFD">
        <w:rPr>
          <w:sz w:val="28"/>
          <w:szCs w:val="28"/>
        </w:rPr>
        <w:t># 26 | Varga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F06- Jánossomorja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:7331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:320.903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:5 (50 %)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348,28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74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367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HU-2013-25-24843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10:56:24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1 819,18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73.400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36,49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381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HU-2014-25-31075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10:56:31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1 817,98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76.200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36,12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412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HU-2013-25-24807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10:56:49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1 814,89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82.400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35,32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HU-2015-11-94235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10:58:10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1 801,14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120.000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30,43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647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HU-2013-25-24813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10:58:27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1 798,28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129.400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29,21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167,57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523DFD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3DFD">
        <w:rPr>
          <w:sz w:val="28"/>
          <w:szCs w:val="28"/>
        </w:rPr>
        <w:t># 27 | Elekes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F30-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:2036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:359.463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:4 (40 %)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711,40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14 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HU-2013-11-85319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11:14:44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1 845,92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24.000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42,91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HU-2013-11-85337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11:14:53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1 844,50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26.200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42,62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HU-2012-11-78291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11:15:55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1 834,78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41.800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40,59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333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HU-2015-D-956204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11:17:17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1 822,07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66.600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37,37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163,49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523DFD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3DFD">
        <w:rPr>
          <w:sz w:val="28"/>
          <w:szCs w:val="28"/>
        </w:rPr>
        <w:t># 28 | Jakab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F05- Csorna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:2632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:340.026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:5 (50 %)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739,16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13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226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HU-2013-25-24012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11:05:31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1 832,86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45.200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40,15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338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HU-2014-D-817411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11:06:40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1 821,57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67.600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37,24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441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HU-2013-25-24086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11:07:34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1 812,83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88.200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34,56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794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HU-2014-D-817448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11:10:08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1 788,36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158.800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25,39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HU-2013-D-657410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1 780,24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180.800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22,53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159,87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523DFD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3DFD">
        <w:rPr>
          <w:sz w:val="28"/>
          <w:szCs w:val="28"/>
        </w:rPr>
        <w:t># 29 | Horváth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F13-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:2576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:357.764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:5 (50 %)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421,81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54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248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HU-2013-D-627424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11:15:28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1 830,31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49.600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39,58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288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HU-2015-D-876735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11:15:57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1 825,79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57.600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38,54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315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HU-2013-D-627425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11:16:11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1 823,62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63.000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37,84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983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HU-2014-D-751987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11:21:39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1 774,18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196.600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20,48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988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HU-2013-D-627407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11:21:42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1 773,74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197.600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20,35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156,79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523DFD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3DFD">
        <w:rPr>
          <w:sz w:val="28"/>
          <w:szCs w:val="28"/>
        </w:rPr>
        <w:t># 30 | Szórádi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F19-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:4551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:356.011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:5 (50 %)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411,01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57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434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HU-2015-O-46141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11:16:19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1 813,45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86.800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34,75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495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HU-2015-O-46142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11:16:44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1 809,61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99.000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33,16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591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HU-2012-D-478478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11:17:37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1 801,52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118.200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30,67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690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HU-2014-11-90068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11:18:13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1 796,07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138.000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28,09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696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HU-2013-O-17691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11:18:17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1 795,47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139.200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27,94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154,61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523DFD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3DFD">
        <w:rPr>
          <w:sz w:val="28"/>
          <w:szCs w:val="28"/>
        </w:rPr>
        <w:t># 31 | Király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F06- Jánossomorja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:2855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:321.309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:4 (40 %)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446,22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49 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HU-2015-D-874377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10:54:18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1 843,43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28.800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42,28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265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HU-2013-O-20699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10:55:44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1 828,39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53.000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39,14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385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HU-2013-D-657625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10:56:47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1 817,53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77.000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36,02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405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HU-2013-D-657636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10:56:58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1 815,65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81.000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35,50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152,94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523DFD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3DFD">
        <w:rPr>
          <w:sz w:val="28"/>
          <w:szCs w:val="28"/>
        </w:rPr>
        <w:t># 32 | Élo Szilveszter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F33- Kóny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:6731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:346.536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:4 (40 %)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652,95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22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HU-2012-O-16356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11:07:35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1 847,37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22.600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43,09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332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HU-2014-D-755059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11:10:11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1 822,12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66.400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37,40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335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HU-2011-D-358211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11:10:13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1 821,80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67.000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37,32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518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HU-2013-D-630234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11:11:47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1 806,91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103.600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32,56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150,37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523DFD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3DFD">
        <w:rPr>
          <w:sz w:val="28"/>
          <w:szCs w:val="28"/>
        </w:rPr>
        <w:t># 33 | Kiss Barnabás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F06- Jánossomorja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:2879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:322.035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:4 (40 %)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572,06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30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HU-2013-D-657568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10:52:15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1 869,58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45,22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354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HU-2013-D-657562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10:56:57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1 819,92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70.800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36,83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369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HU-2013-D-657561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10:57:03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1 818,89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73.800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36,44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578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HU-2015-11-94329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10:58:41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1 802,27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115.600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31,00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149,49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523DFD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3DFD">
        <w:rPr>
          <w:sz w:val="28"/>
          <w:szCs w:val="28"/>
        </w:rPr>
        <w:t># 34 | Tóth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F19-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:4750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:352.247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:6 (60 %)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318,30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84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572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HU-2013-11-83277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11:15:25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1 802,54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114.400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31,16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579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HU-2012-11-75905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11:15:27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1 802,24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115.800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30,98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602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HU-2013-11-83293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11:15:35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1 801,01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120.400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30,38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686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HU-2012-11-75904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11:16:06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1 796,26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137.200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28,20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HU-2013-11-83278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11:16:12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1 795,35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140.000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27,83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724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HU-2012-D-474711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11:16:23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1 793,67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144.800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27,21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148,55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523DFD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3DFD">
        <w:rPr>
          <w:sz w:val="28"/>
          <w:szCs w:val="28"/>
        </w:rPr>
        <w:t># 35 | Szalay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F13-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:5672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:358.727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:4 (40 %)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382,74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64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HU-2015-D-876278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11:14:04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1 848,47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21.000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43,30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245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HU-2013-D-630345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11:15:56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1 830,86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49.000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39,66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458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HU-2014-D-817819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1 811,75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91.600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34,12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582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HU-2013-D-630327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11:19:04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1 802,05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116.400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30,90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147,98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523DFD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3DFD">
        <w:rPr>
          <w:sz w:val="28"/>
          <w:szCs w:val="28"/>
        </w:rPr>
        <w:t># 36 | Hujber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F08- Tét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:5620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:361.983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:5 (50 %)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340,35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77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321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HU-2014-D-816870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11:18:35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1 822,83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64.200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37,68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382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HU-2012-D-477446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11:19:07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1 817,94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76.400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36,10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697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HU-2015-D-881389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11:21:37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1 795,40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139.400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27,91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889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HU-2015-D-881395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11:23:08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1 782,00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177.800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22,92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938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HU-2014-O-26875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11:23:44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1 776,75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187.600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21,65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146,26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523DFD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3DFD">
        <w:rPr>
          <w:sz w:val="28"/>
          <w:szCs w:val="28"/>
        </w:rPr>
        <w:t># 37 | Kiss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2"/>
        <w:gridCol w:w="2214"/>
        <w:gridCol w:w="205"/>
        <w:gridCol w:w="80"/>
        <w:gridCol w:w="907"/>
        <w:gridCol w:w="995"/>
        <w:gridCol w:w="314"/>
        <w:gridCol w:w="296"/>
        <w:gridCol w:w="801"/>
        <w:gridCol w:w="4759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F06- Jánossomorja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:2881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:321.272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:4 (40 %)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782,31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7 </w:t>
            </w:r>
          </w:p>
        </w:tc>
      </w:tr>
      <w:tr w:rsidR="00E06481" w:rsidRPr="00D548A2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HU-2012-25-17312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10:54:12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1 844,27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27.400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42,47</w:t>
            </w:r>
          </w:p>
        </w:tc>
      </w:tr>
      <w:tr w:rsidR="00E06481" w:rsidRPr="00D548A2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431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HU-2013-M-132161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10:57:09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1 813,56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86.200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34,82</w:t>
            </w:r>
          </w:p>
        </w:tc>
      </w:tr>
      <w:tr w:rsidR="00E06481" w:rsidRPr="00D548A2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437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HU-2014-M-136887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10:57:11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1 813,22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87.400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34,67</w:t>
            </w:r>
          </w:p>
        </w:tc>
      </w:tr>
      <w:tr w:rsidR="00E06481" w:rsidRPr="00D548A2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468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HU-2012-25-17307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10:57:24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1 811,00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93.600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33,86</w:t>
            </w:r>
          </w:p>
        </w:tc>
      </w:tr>
      <w:tr w:rsidR="00E06481" w:rsidRPr="00D548A2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145,82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523DFD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3DFD">
        <w:rPr>
          <w:sz w:val="28"/>
          <w:szCs w:val="28"/>
        </w:rPr>
        <w:t># 38 | Cser Balázs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F29- Bosárkány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:5853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:341.627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:5 (50 %)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414,74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56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573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HU-2013-D-699474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11:09:32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1 802,46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114.600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31,13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625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HU-2013-D-659191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11:09:49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1 799,77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125.000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29,78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634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HU-2015-D-879033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11:09:52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1 799,30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126.800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29,55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773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HU-2013-D-659170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11:10:54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1 789,56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154.600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25,94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843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HU-2013-D-699458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11:11:19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1 785,66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168.600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24,12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140,52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523DFD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3DFD">
        <w:rPr>
          <w:sz w:val="28"/>
          <w:szCs w:val="28"/>
        </w:rPr>
        <w:t># 39 | Szabó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F16- Lébény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:4348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:337.25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:4 (40 %)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666,81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18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HU-2015-11-96293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11:00:34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1 867,73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45,06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HU-2014-D-753405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11:03:43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1 835,71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39.800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40,85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565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HU-2015-D-877689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11:07:03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1 802,99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113.000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31,34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881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HU-2014-D-753429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11:09:09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1 782,98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176.200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23,13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140,38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523DFD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3DFD">
        <w:rPr>
          <w:sz w:val="28"/>
          <w:szCs w:val="28"/>
        </w:rPr>
        <w:t># 40 | Papp Géza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F33- Kóny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:3846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:344.342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:4 (40 %)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301,00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89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246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HU-2014-D-755127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11:08:06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1 830,63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49.200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39,63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511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HU-2014-D-755156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11:10:27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1 808,04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102.200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32,75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546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HU-2014-D-755163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11:10:49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1 804,57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109.200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31,84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614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HU-2015-D-880475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11:11:15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1 800,48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122.800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30,07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134,29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523DFD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3DFD">
        <w:rPr>
          <w:sz w:val="28"/>
          <w:szCs w:val="28"/>
        </w:rPr>
        <w:t># 41 | Viglidán Mátyás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F13-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:8619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:360.184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:5 (50 %)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456,22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47 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624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HU-2015-O-46131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11:20:07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1 799,87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124.800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29,81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669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HU-2015-M-139556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11:20:24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1 797,33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133.800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28,64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713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HU-2015-O-46133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11:20:45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1 794,19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142.600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27,50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722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HU-2015-D-956007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11:20:48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1 793,75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144.400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27,26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961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HU-2015-M-139557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11:22:52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1 775,47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192.200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21,05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134,26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523DFD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3DFD">
        <w:rPr>
          <w:sz w:val="28"/>
          <w:szCs w:val="28"/>
        </w:rPr>
        <w:t># 42 | Csepi Bence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F16- Lébény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:1834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:336.517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:4 (40 %)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771,27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9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HU-2013-11-82413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11:02:24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1 844,94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25.800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42,67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HU-2014-11-88719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11:02:35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1 843,09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29.200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42,23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657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HU-2014-11-88718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11:07:11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1 797,79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131.400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28,95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1008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HU-2014-D-751800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11:09:51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1 772,54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201.600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19,83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133,68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523DFD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3DFD">
        <w:rPr>
          <w:sz w:val="28"/>
          <w:szCs w:val="28"/>
        </w:rPr>
        <w:t># 43 | Földing József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F30-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:7494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:357.528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:-243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:5 (50 %)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478,08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44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562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HU-2014-O-27223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11:15:08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1 803,15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112.400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31,42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564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HU-2014-D-754370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11:15:09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1 803,00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112.800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31,37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606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HU-2014-D-754527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11:15:24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1 800,73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121.200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30,28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993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HU-2013-D-629261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11:18:27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1 773,41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198.600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20,22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1004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HU-2014-D-754363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11:18:31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1 772,82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200.800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19,93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133,22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523DFD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3DFD">
        <w:rPr>
          <w:sz w:val="28"/>
          <w:szCs w:val="28"/>
        </w:rPr>
        <w:t># 44 | Kovács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F05- Csorna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:3111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:341.044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:4 (40 %)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513,91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39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HU-2013-D-657375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11:04:41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1 846,64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23.200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43,01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632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HU-2013-D-699402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11:09:32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1 799,39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126.400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29,60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661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HU-2014-D-803544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11:09:43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1 797,65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132.200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28,85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711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HU-2014-D-803555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11:10:04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1 794,34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142.200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27,55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129,01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523DFD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3DFD">
        <w:rPr>
          <w:sz w:val="28"/>
          <w:szCs w:val="28"/>
        </w:rPr>
        <w:t># 45 | Csidey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F30-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:1849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:356.909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:4 (40 %)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399,12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58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HU-2014-D-754619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11:14:13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1 837,69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37.000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41,22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312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HU-2015-D-879619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11:15:41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1 823,91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62.400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37,92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757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HU-2013-D-629191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11:19:18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1 790,81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151.400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26,35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886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HU-2014-D-754616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11:20:13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1 782,61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177.200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23,00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128,49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523DFD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3DFD">
        <w:rPr>
          <w:sz w:val="28"/>
          <w:szCs w:val="28"/>
        </w:rPr>
        <w:t># 46 | Németh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0"/>
        <w:gridCol w:w="2151"/>
        <w:gridCol w:w="208"/>
        <w:gridCol w:w="80"/>
        <w:gridCol w:w="929"/>
        <w:gridCol w:w="1015"/>
        <w:gridCol w:w="314"/>
        <w:gridCol w:w="296"/>
        <w:gridCol w:w="784"/>
        <w:gridCol w:w="4776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F33- Kóny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:3715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:348.787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(30 %)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701,85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16 </w:t>
            </w:r>
          </w:p>
        </w:tc>
      </w:tr>
      <w:tr w:rsidR="00E06481" w:rsidRPr="00D548A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HU-2013-11-85477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11:06:18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1 872,18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45,45</w:t>
            </w:r>
          </w:p>
        </w:tc>
      </w:tr>
      <w:tr w:rsidR="00E06481" w:rsidRPr="00D548A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HU-2015-11-98611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11:06:56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1 865,84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44,96</w:t>
            </w:r>
          </w:p>
        </w:tc>
      </w:tr>
      <w:tr w:rsidR="00E06481" w:rsidRPr="00D548A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310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HU-2013-11-85450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11:11:13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1 824,04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62.000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37,97</w:t>
            </w:r>
          </w:p>
        </w:tc>
      </w:tr>
      <w:tr w:rsidR="00E06481" w:rsidRPr="00D548A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128,38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523DFD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3DFD">
        <w:rPr>
          <w:sz w:val="28"/>
          <w:szCs w:val="28"/>
        </w:rPr>
        <w:t># 47 | Szoczei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F08- Tét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:3572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:361.194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:4 (40 %)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197,82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104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HU-2011-11-63319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11:16:19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1 839,85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33.600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41,66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HU-2014-D-816621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11:16:49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1 835,18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41.200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40,67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748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HU-2015-D-875002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11:21:37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1 791,49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149.600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26,59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1063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HU-2015-D-875015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11:24:11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1 768,97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212.600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18,40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127,32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48 | Fehér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5"/>
        <w:gridCol w:w="2216"/>
        <w:gridCol w:w="183"/>
        <w:gridCol w:w="80"/>
        <w:gridCol w:w="871"/>
        <w:gridCol w:w="988"/>
        <w:gridCol w:w="355"/>
        <w:gridCol w:w="355"/>
        <w:gridCol w:w="805"/>
        <w:gridCol w:w="4725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F24- Nyúl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:2109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:365.463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:4 (40 %)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390,32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60 </w:t>
            </w:r>
          </w:p>
        </w:tc>
      </w:tr>
      <w:tr w:rsidR="00E06481" w:rsidRPr="00D548A2">
        <w:trPr>
          <w:gridAfter w:val="1"/>
          <w:wAfter w:w="360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0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HU-2013-M-132653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11:18:24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1 842,05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30.400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42,08</w:t>
            </w:r>
          </w:p>
        </w:tc>
      </w:tr>
      <w:tr w:rsidR="00E06481" w:rsidRPr="00D548A2">
        <w:trPr>
          <w:gridAfter w:val="1"/>
          <w:wAfter w:w="360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430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HU-2015-M-140995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11:21:30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1 813,71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86.000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34,85</w:t>
            </w:r>
          </w:p>
        </w:tc>
      </w:tr>
      <w:tr w:rsidR="00E06481" w:rsidRPr="00D548A2">
        <w:trPr>
          <w:gridAfter w:val="1"/>
          <w:wAfter w:w="360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691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HU-2012-D-474780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11:23:31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1 795,74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138.200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28,07</w:t>
            </w:r>
          </w:p>
        </w:tc>
      </w:tr>
      <w:tr w:rsidR="00E06481" w:rsidRPr="00D548A2">
        <w:trPr>
          <w:gridAfter w:val="1"/>
          <w:wAfter w:w="360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1034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HU-2014-D-754241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11:26:24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1 770,65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206.800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19,15</w:t>
            </w:r>
          </w:p>
        </w:tc>
      </w:tr>
      <w:tr w:rsidR="00E06481" w:rsidRPr="00D548A2">
        <w:trPr>
          <w:gridAfter w:val="1"/>
          <w:wAfter w:w="360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124,15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49 | Zámolyi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F35- Csikvánd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:5073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:363.226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:4 (40 %)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558,77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32 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379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HU-2013-D-628927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11:19:47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1 818,10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75.800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36,18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505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HU-2013-M-132715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11:20:49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1 808,74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101.000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32,90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709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HU-2014-D-755607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11:22:25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1 794,45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141.800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27,60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723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HU-2014-D-755632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11:22:30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1 793,71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144.600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27,24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123,92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50 | Ács György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0"/>
        <w:gridCol w:w="2188"/>
        <w:gridCol w:w="183"/>
        <w:gridCol w:w="80"/>
        <w:gridCol w:w="879"/>
        <w:gridCol w:w="997"/>
        <w:gridCol w:w="366"/>
        <w:gridCol w:w="344"/>
        <w:gridCol w:w="801"/>
        <w:gridCol w:w="4735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F13-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:6883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:359.965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:4 (40 %)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241,86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96 </w:t>
            </w:r>
          </w:p>
        </w:tc>
      </w:tr>
      <w:tr w:rsidR="00E06481" w:rsidRPr="00D548A2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HU-2014-D-751955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11:15:38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1 840,00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33.200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41,71</w:t>
            </w:r>
          </w:p>
        </w:tc>
      </w:tr>
      <w:tr w:rsidR="00E06481" w:rsidRPr="00D548A2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596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HU-2014-D-751961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11:19:50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1 801,33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119.200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30,54</w:t>
            </w:r>
          </w:p>
        </w:tc>
      </w:tr>
      <w:tr w:rsidR="00E06481" w:rsidRPr="00D548A2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725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HU-2013-O-17686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11:20:42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1 793,55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145.000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27,18</w:t>
            </w:r>
          </w:p>
        </w:tc>
      </w:tr>
      <w:tr w:rsidR="00E06481" w:rsidRPr="00D548A2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839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HU-2014-O-33655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11:21:34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1 785,84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167.800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24,22</w:t>
            </w:r>
          </w:p>
        </w:tc>
      </w:tr>
      <w:tr w:rsidR="00E06481" w:rsidRPr="00D548A2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123,65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51 | Remete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F01-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:4054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:351.829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:4 (40 %)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474,92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45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267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HU-2013-D-625053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11:12:28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1 828,00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53.400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39,09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324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HU-2014-O-26719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11:13:02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1 822,63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64.800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37,61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731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HU-2011-D-356048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11:16:14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1 792,91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146.200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27,03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1030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HU-2013-D-625137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11:18:41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1 770,80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206.000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19,26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122,99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52 | Gerebenics Zsolt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0"/>
        <w:gridCol w:w="2151"/>
        <w:gridCol w:w="208"/>
        <w:gridCol w:w="80"/>
        <w:gridCol w:w="929"/>
        <w:gridCol w:w="1015"/>
        <w:gridCol w:w="314"/>
        <w:gridCol w:w="296"/>
        <w:gridCol w:w="784"/>
        <w:gridCol w:w="4776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F06- Jánossomorja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:9613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:320.405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(30 %)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545,67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33 </w:t>
            </w:r>
          </w:p>
        </w:tc>
      </w:tr>
      <w:tr w:rsidR="00E06481" w:rsidRPr="00D548A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HU-2014-25-31250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10:51:08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1 872,09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45,40</w:t>
            </w:r>
          </w:p>
        </w:tc>
      </w:tr>
      <w:tr w:rsidR="00E06481" w:rsidRPr="00D548A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HU-2012-25-17364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10:54:28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1 836,33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38.400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41,04</w:t>
            </w:r>
          </w:p>
        </w:tc>
      </w:tr>
      <w:tr w:rsidR="00E06481" w:rsidRPr="00D548A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457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HU-2014-25-31263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10:56:50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1 811,75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91.400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34,15</w:t>
            </w:r>
          </w:p>
        </w:tc>
      </w:tr>
      <w:tr w:rsidR="00E06481" w:rsidRPr="00D548A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120,59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53 | Tolnay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0"/>
        <w:gridCol w:w="2151"/>
        <w:gridCol w:w="208"/>
        <w:gridCol w:w="80"/>
        <w:gridCol w:w="929"/>
        <w:gridCol w:w="1015"/>
        <w:gridCol w:w="314"/>
        <w:gridCol w:w="296"/>
        <w:gridCol w:w="784"/>
        <w:gridCol w:w="4776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F19-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:4689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:355.662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(30 %)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492,58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43 </w:t>
            </w:r>
          </w:p>
        </w:tc>
      </w:tr>
      <w:tr w:rsidR="00E06481" w:rsidRPr="00D548A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HU-2013-11-82383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11:13:24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1 839,00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34.800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41,50</w:t>
            </w:r>
          </w:p>
        </w:tc>
      </w:tr>
      <w:tr w:rsidR="00E06481" w:rsidRPr="00D548A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224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HU-2013-11-82353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11:14:00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1 833,31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44.800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40,20</w:t>
            </w:r>
          </w:p>
        </w:tc>
      </w:tr>
      <w:tr w:rsidR="00E06481" w:rsidRPr="00D548A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287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HU-2015-11-96901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11:14:47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1 825,94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57.400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38,57</w:t>
            </w:r>
          </w:p>
        </w:tc>
      </w:tr>
      <w:tr w:rsidR="00E06481" w:rsidRPr="00D548A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120,27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54 | Deák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F10- Abda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:1928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:321.53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:4 (40 %)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348,84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73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255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HU-2011-25-12234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10:55:45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1 829,47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51.000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39,40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262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HU-2014-25-32519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10:55:50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1 828,61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52.400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39,22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902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HU-2013-25-27064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11:00:36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1 780,34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180.400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22,58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1040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HU-2011-25-12215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11:01:37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1 770,38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208.000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19,00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120,20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55 | Szilágyi András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F06- Jánossomorja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:4519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:320.964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:4 (40 %)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506,29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40 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370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HU-2014-D-817902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10:56:28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1 818,84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74.000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36,41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440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HU-2015-D-874337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10:57:03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1 812,84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88.000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34,59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877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HU-2014-M-137377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10:59:59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1 783,30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175.400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23,23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931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HU-2015-M-139558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11:00:35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1 777,37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186.200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21,83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116,06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56 | Rédli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F05- Csorna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:4049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:341.926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:4 (40 %)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323,30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82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410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HU-2014-O-27055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11:08:22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1 815,22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82.000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35,37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659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HU-2014-D-752792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11:10:12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1 797,72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131.800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28,90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703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HU-2014-11-89572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11:10:29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1 795,04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140.600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27,76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HU-2008-11-28315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11:12:19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1 777,93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185.000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21,99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114,02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57 | Nagy György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F08- Tét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:3602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:362.44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:4 (40 %)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252,07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94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442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HU-2014-O-26857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11:19:56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1 812,80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88.400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34,54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506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HU-2013-11-80717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11:20:23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1 808,73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101.200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32,88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866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HU-2013-11-80727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11:23:11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1 783,81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173.200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23,52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942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HU-2013-11-80709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11:24:02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1 776,38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188.400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21,54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112,48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58 | Kustyán-Ayurveda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F02-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:5641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:356.669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:4 (40 %)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346,48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75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414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HU-2014-D-817653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11:16:32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1 814,80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82.800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35,27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666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HU-2014-O-34568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11:18:26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1 797,43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133.200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28,72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689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HU-2013-11-79490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11:18:34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1 796,22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137.800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28,12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1033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HU-2012-D-531130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11:21:26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1 770,66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206.600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19,18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111,29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59 | Szakács Miklós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F13-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:4388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:358.351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(30 %)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441,36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51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HU-2013-D-627160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11:15:12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1 835,82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39.200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40,93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304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HU-2013-D-627148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11:16:24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1 824,60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60.800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38,13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535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HU-2014-O-33672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11:18:29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1 805,45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107.000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32,12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111,18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60 | Prém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F33- Kóny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:5828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:345.112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(30 %)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617,14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27 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276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HU-2013-D-630005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11:08:53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1 827,12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55.200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38,85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292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HU-2014-D-754910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11:09:03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1 825,51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58.400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38,44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497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HU-2013-D-629985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11:10:44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1 809,40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99.400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33,11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110,40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61 | Makker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F10- Abda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:8315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:346.011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(30 %)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318,82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83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HU-2014-11-88225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11:03:59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1 880,67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45,71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426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HU-2014-D-817969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11:10:45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1 813,95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85.200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34,95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728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HU-2012-11-74092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11:12:56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1 793,42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145.600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27,11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107,77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62 | Tóth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F16- Lébény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:4734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:329.792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(30 %)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328,65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78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HU-2012-D-477733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10:59:09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1 840,87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31.800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41,89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270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HU-2014-25-34936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11:00:26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1 827,78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54.000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39,01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750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HU-2014-D-804825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11:04:06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1 791,37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150.000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26,53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107,43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63 | Holchammer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F16- Lébény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:2501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:337.959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(30 %)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442,62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50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HU-2013-11-82202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11:01:56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1 857,60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44,36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HU-2014-O-27789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11:03:54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1 837,73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36.800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41,24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954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HU-2011-11-65620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11:10:19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1 775,77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190.800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21,23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106,83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64 | Burda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F29- Bosárkány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:1754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:340.795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:4 (40 %)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274,43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92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482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HU-2013-D-659505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11:08:14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1 810,49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96.400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33,50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714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HU-2013-D-659513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11:09:57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1 794,13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142.800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27,47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799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HU-2013-D-659512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11:10:37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1 787,86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159.800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25,26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1025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HU-2013-D-659523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11:12:24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1 771,28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205.000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19,39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105,62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65 | Butsy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F01-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:3571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:352.967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:4 (40 %)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362,91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68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532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HU-2014-D-829425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11:15:28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1 805,77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106.400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32,20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765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HU-2014-D-829430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11:17:09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1 790,35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153.000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26,14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819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HU-2013-11-81862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11:17:31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1 787,02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163.800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24,74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929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HU-2013-11-78580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11:18:35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1 777,43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185.800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21,88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104,96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66 | Schwartz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F29- Bosárkány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:4163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:321.022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:4 (40 %)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624,79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25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471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HU-2013-25-29111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10:57:16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1 810,96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94.200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33,79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641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HU-2013-D-699382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10:58:28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1 798,78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128.200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29,37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894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HU-2015-11-98362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11:00:12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1 781,48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178.800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22,79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1043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HU-2014-11-89451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11:01:21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1 770,18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208.600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18,92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104,87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67 | Sziládi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F13-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:5675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:359.357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(30 %)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416,45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55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HU-2015-11-96083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11:14:34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1 846,96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22.800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43,06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372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HU-2013-11-81928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11:17:35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1 818,76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74.400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36,36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816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HU-2013-D-594458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11:21:04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1 787,25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163.200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24,82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104,24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68 | Kertai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F33- Kóny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:5628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:351.489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(30 %)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390,20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61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HU-2012-D-473872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11:09:51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1 851,40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43,84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350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HU-2012-D-473886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11:13:05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1 820,40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70.000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36,93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980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HU-2012-11-74672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11:18:06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1 774,30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196.000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20,56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101,33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69 | Dr. Papp Zsuzsanna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F33- Kóny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:7152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:344.327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(30 %)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326,49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80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217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HU-2015-D-880506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11:07:45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1 833,97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43.400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40,39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576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HU-2015-D-880518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11:11:02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1 802,45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115.200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31,06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680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HU-2015-D-880503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11:11:39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1 796,65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136.000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28,35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99,80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70 | Kocsis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F29- Bosárkány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:9102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:340.237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(30 %)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620,37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26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432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HU-2014-D-774481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11:07:37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1 813,47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86.400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34,80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507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HU-2014-D-804471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11:08:07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1 808,65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101.400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32,85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608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HU-2014-D-774491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11:08:57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1 800,67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121.600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30,22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97,87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71 | Helyes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F08- Tét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:5615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:351.242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(30 %)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316,60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85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238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HU-2013-11-80829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11:11:45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1 831,77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47.600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39,84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555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HU-2014-D-816888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11:14:44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1 803,71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111.000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31,60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830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HU-2013-11-80827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11:16:38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1 786,28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166.000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24,46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95,90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72 | Káldi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F29- Bosárkány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:2737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:330.163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(30 %)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295,01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90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HU-2015-D-878979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10:58:52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1 845,86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24.400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42,86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719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HU-2015-O-40971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11:04:03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1 793,88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143.800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27,34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784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HU-2014-11-89552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11:04:34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1 788,86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156.800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25,65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95,85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73 | Szabó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F33- Kóny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:6730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:346.787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(30 %)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462,89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46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HU-2013-D-594492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11:08:24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1 840,70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32.400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41,82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450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HU-2011-D-358013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11:11:21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1 812,32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90.000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34,33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1017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HU-2012-D-475950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11:15:43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1 771,88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203.400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19,60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95,75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74 | Marics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F13-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:3371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:357.729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:4 (40 %)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150,97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119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561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HU-2014-D-752076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11:18:22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1 803,37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112.200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31,45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905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HU-2014-D-752089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11:20:57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1 780,19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181.000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22,51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992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HU-2014-D-752088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11:21:43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1 773,42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198.400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20,25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998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HU-2011-D-357117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11:21:45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1 773,13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199.600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20,09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94,30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75 | Hatvani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F08- Tét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:2016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:352.456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(30 %)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91,95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138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278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HU-2015-11-95168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11:12:56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1 826,83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55.600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38,80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662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HU-2010-11-53939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11:16:04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1 797,63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132.400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28,82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835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HU-2013-11-80870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11:17:21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1 785,94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167.000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24,33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91,95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76 | Udvardi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F33- Kóny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:3580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:344.787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(30 %)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340,84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76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284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HU-2014-D-755221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11:08:46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1 826,53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56.800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38,65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716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HU-2014-D-754922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11:12:11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1 794,05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143.200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27,42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781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HU-2014-D-755187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11:12:43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1 789,09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156.200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25,73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91,80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77 | Brányi András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F29- Bosárkány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:1721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:335.18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(30 %)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366,85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67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488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HU-2014-O-35017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11:05:10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1 810,15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97.600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33,34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521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HU-2014-D-752665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11:05:31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1 806,74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104.200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32,49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818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HU-2012-D-475253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11:07:33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1 787,15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163.600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24,77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90,60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78 | Németh Lajos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F35- Csikvánd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:3718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:374.847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(30 %)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361,13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70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357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HU-2011-11-68061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11:26:00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1 819,65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71.400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36,75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605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HU-2013-D-628783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11:28:09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1 800,85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121.000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30,30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890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HU-2011-11-68058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11:30:22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1 781,88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178.000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22,90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89,95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79 | Csordás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F35- Csikvánd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:1877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:376.775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(30 %)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385,12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63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273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HU-2014-D-755479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11:26:09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1 827,67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54.600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38,93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543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HU-2013-D-628870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11:28:46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1 804,77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108.600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31,91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1057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HU-2011-D-395801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11:32:56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1 769,45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211.400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18,56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89,40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80 | Varga Roland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F35- Csikvánd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:9191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:376.886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:4 (40 %)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137,02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123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803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HU-2014-11-91702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11:30:49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1 787,74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160.600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25,16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841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HU-2014-11-91727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11:31:03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1 785,77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168.200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24,17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1007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HU-2014-11-91721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11:32:37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1 772,61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201.400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19,86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1013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HU-2014-11-91737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11:32:41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1 772,05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202.600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19,70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88,89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81 | Baracskai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F24- Nyúl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:1498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:367.671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(30 %)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185,32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109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261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HU-2015-11-98238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11:21:02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1 828,63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52.200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39,24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664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HU-2011-11-67343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11:24:31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1 797,49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132.800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28,77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982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HU-2015-11-98239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11:27:12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1 774,21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196.400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20,51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88,52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82 | Kollár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0"/>
        <w:gridCol w:w="2188"/>
        <w:gridCol w:w="183"/>
        <w:gridCol w:w="80"/>
        <w:gridCol w:w="879"/>
        <w:gridCol w:w="997"/>
        <w:gridCol w:w="366"/>
        <w:gridCol w:w="344"/>
        <w:gridCol w:w="801"/>
        <w:gridCol w:w="4735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F30-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:2990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:357.014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(30 %)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192,24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106 </w:t>
            </w:r>
          </w:p>
        </w:tc>
      </w:tr>
      <w:tr w:rsidR="00E06481" w:rsidRPr="00D548A2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489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HU-2014-D-754730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11:17:14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1 810,11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97.800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33,32</w:t>
            </w:r>
          </w:p>
        </w:tc>
      </w:tr>
      <w:tr w:rsidR="00E06481" w:rsidRPr="00D548A2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774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HU-2013-D-629466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11:19:30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1 789,54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154.800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25,91</w:t>
            </w:r>
          </w:p>
        </w:tc>
      </w:tr>
      <w:tr w:rsidR="00E06481" w:rsidRPr="00D548A2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798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HU-2013-D-629465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11:19:40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1 788,05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159.600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25,29</w:t>
            </w:r>
          </w:p>
        </w:tc>
      </w:tr>
      <w:tr w:rsidR="00E06481" w:rsidRPr="00D548A2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84,52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83 | Vigh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F20- Gönyu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:5021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:360.16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(30 %)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185,05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110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496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HU-2013-D-593776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11:19:02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1 809,55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99.200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33,14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710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HU-2013-11-83661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11:20:43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1 794,37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142.000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27,57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885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HU-2012-11-76245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11:22:02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1 782,68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177.000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23,03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83,74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84 | Tóth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F35- Csikvánd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:4759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:363.393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(30 %)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448,89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48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266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HU-2014-D-755732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11:18:47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1 828,09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53.200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39,11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930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HU-2014-D-755731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11:24:27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1 777,42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186.000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21,86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953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HU-2013-D-628959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11:24:38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1 775,83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190.600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21,26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82,23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85 | Kovács Miklós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F33- Kóny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:3105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:343.879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(30 %)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213,97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100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617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HU-2014-O-27252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1 800,41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123.400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29,99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746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HU-2014-08-48947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11:11:55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1 791,81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149.200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26,64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826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HU-2011-11-68931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11:12:29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1 786,54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165.200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24,56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81,19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86 | Rasztovich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F29- Bosárkány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:4042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:341.443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(30 %)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271,59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93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528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HU-2014-D-752578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11:09:03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1 806,10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105.600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32,30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821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HU-2014-11-89337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11:11:05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1 786,88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164.200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24,69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847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HU-2015-D-874217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11:11:15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1 785,32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169.400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24,01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81,00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87 | Renczés Ottó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0"/>
        <w:gridCol w:w="2151"/>
        <w:gridCol w:w="208"/>
        <w:gridCol w:w="80"/>
        <w:gridCol w:w="929"/>
        <w:gridCol w:w="1015"/>
        <w:gridCol w:w="314"/>
        <w:gridCol w:w="296"/>
        <w:gridCol w:w="784"/>
        <w:gridCol w:w="4776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F08- Tét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:5665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:351.422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(20 %)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527,17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38 </w:t>
            </w:r>
          </w:p>
        </w:tc>
      </w:tr>
      <w:tr w:rsidR="00E06481" w:rsidRPr="00D548A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HU-2014-11-87074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11:07:42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1 872,25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45,48</w:t>
            </w:r>
          </w:p>
        </w:tc>
      </w:tr>
      <w:tr w:rsidR="00E06481" w:rsidRPr="00D548A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478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HU-2013-11-80566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11:14:05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1 810,68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95.600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33,60</w:t>
            </w:r>
          </w:p>
        </w:tc>
      </w:tr>
      <w:tr w:rsidR="00E06481" w:rsidRPr="00D548A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79,08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88 | Németh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F05- Csorna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:3708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:340.899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(20 %)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566,33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31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HU-2014-D-803438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11:03:50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1 854,39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44,05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508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HU-2013-D-657339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11:08:30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1 808,48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101.600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32,82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76,87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89 | Kiss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F01-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:2922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:350.716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(30 %)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313,18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86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777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HU-2015-D-872158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1 789,37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155.400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25,83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837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HU-2013-D-625103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11:16:23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1 785,88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167.400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24,27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865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HU-2014-D-749013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11:16:36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1 783,91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173.000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23,55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73,65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90 | Kulicskó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F02-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:5640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:358.528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(30 %)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199,78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103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483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HU-2013-11-78976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11:18:02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1 810,44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96.600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33,47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1011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HU-2010-11-52238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11:22:17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1 772,41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202.200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19,75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1019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HU-2013-11-78988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11:22:21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1 771,82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203.800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19,54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72,76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91 | Glück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F02-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:2276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:357.917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(20 %)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71,91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145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263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HU-2014-D-749379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11:15:44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1 828,60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52.600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39,19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512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HU-2014-O-26724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1 807,66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102.400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32,72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71,91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92 | Takács Mihály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F06- Jánossomorja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:4629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:320.934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(30 %)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379,55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65 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807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HU-2013-D-659456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10:59:32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1 787,60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161.400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25,05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815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HU-2010-25-99133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10:59:34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1 787,27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163.000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24,85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945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HU-2013-M-132094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11:00:41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1 776,22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189.000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21,47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71,37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93 | Füredi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F10- Abda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:5610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:339.419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(20 %)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327,15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79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HU-2015-11-95954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11:04:11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1 842,83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29.600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42,18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685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HU-2013-11-81397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11:08:57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1 796,34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137.000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28,22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70,40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94 | Halász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F10- Abda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:6497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:348.214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(20 %)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189,00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108 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413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HU-2014-D-818768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11:11:52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1 814,88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82.600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35,29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427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HU-2015-D-875977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11:11:58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1 813,93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85.400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34,93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70,22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95 | Viglidán György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2"/>
        <w:gridCol w:w="2214"/>
        <w:gridCol w:w="205"/>
        <w:gridCol w:w="80"/>
        <w:gridCol w:w="907"/>
        <w:gridCol w:w="995"/>
        <w:gridCol w:w="314"/>
        <w:gridCol w:w="296"/>
        <w:gridCol w:w="801"/>
        <w:gridCol w:w="4759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F24- Nyúl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:5023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:364.302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(20 %)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137,63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121 </w:t>
            </w:r>
          </w:p>
        </w:tc>
      </w:tr>
      <w:tr w:rsidR="00E06481" w:rsidRPr="00D548A2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380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HU-2014-11-90918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11:20:23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1 818,03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76.000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36,15</w:t>
            </w:r>
          </w:p>
        </w:tc>
      </w:tr>
      <w:tr w:rsidR="00E06481" w:rsidRPr="00D548A2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480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PL-2014-ZP06-2074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11:21:13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1 810,50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96.000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33,55</w:t>
            </w:r>
          </w:p>
        </w:tc>
      </w:tr>
      <w:tr w:rsidR="00E06481" w:rsidRPr="00D548A2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69,70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96 | Soós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F13-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:4242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:359.095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(20 %)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399,06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59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HU-2015-D-876872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11:14:01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1 850,85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43,69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844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HU-2015-D-876880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11:21:07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1 785,51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168.800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24,09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67,78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97 | Ábrahám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F01-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:1312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:351.809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(20 %)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225,14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97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408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HU-2010-D-267261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11:13:48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1 815,32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81.600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35,42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540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HU-2013-11-78656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11:14:55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1 804,92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108.000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31,99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67,41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98 | Kovács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F33- Kóny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:8627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:345.535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(20 %)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360,88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71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316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HU-2014-O-27250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11:09:29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1 823,56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63.200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37,81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677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HU-2014-D-754976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11:12:19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1 796,70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135.400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28,43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66,24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99 | Görözdös Lajos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7"/>
        <w:gridCol w:w="2112"/>
        <w:gridCol w:w="205"/>
        <w:gridCol w:w="80"/>
        <w:gridCol w:w="903"/>
        <w:gridCol w:w="1011"/>
        <w:gridCol w:w="366"/>
        <w:gridCol w:w="344"/>
        <w:gridCol w:w="785"/>
        <w:gridCol w:w="4750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F19-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:9260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:346.887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(20 %)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368,11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66 </w:t>
            </w:r>
          </w:p>
        </w:tc>
      </w:tr>
      <w:tr w:rsidR="00E06481" w:rsidRPr="00D548A2">
        <w:trPr>
          <w:gridAfter w:val="1"/>
          <w:wAfter w:w="370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70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406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SK-2012-0301-117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11:11:05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1 815,37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81.200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35,47</w:t>
            </w:r>
          </w:p>
        </w:tc>
      </w:tr>
      <w:tr w:rsidR="00E06481" w:rsidRPr="00D548A2">
        <w:trPr>
          <w:gridAfter w:val="1"/>
          <w:wAfter w:w="370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615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SK-2012-0301-115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11:12:40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1 800,45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123.000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30,04</w:t>
            </w:r>
          </w:p>
        </w:tc>
      </w:tr>
      <w:tr w:rsidR="00E06481" w:rsidRPr="00D548A2">
        <w:trPr>
          <w:gridAfter w:val="1"/>
          <w:wAfter w:w="370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65,51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100 | Horváth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-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:5619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:360.076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(20 %)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64,56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147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340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HU-2014-11-90276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11:17:41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1 821,48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68.000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37,19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718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HU-2012-D-476982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11:20:43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1 793,95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143.600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27,37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64,56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101 | Szórádi Frigyes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F01-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:4550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:348.307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(20 %)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349,07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72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345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HU-2014-11-88405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11:11:16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1 821,05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69.000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37,06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893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HU-2013-11-81615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11:15:30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1 781,62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178.600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22,82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59,88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102 | Fuhrmann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F10- Abda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:5609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:349.364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(20 %)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80,73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142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302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HU-2014-D-751663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11:11:28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1 824,67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60.400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38,18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941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HU-2012-D-477949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11:16:38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1 776,73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188.200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21,57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59,75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103 | Kiss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F02-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:2887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:356.802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(20 %)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139,03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120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492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HU-2012-D-563766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11:17:09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1 809,80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98.400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33,24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768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HU-2014-D-749577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11:19:22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1 789,68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153.600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26,07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59,31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104 | Németh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F35- Csikvánd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:3790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:356.555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(20 %)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544,57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35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365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HU-2014-D-755328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11:15:59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1 819,31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73.000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36,54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959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HU-2013-11-84515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11:20:49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1 775,53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191.800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21,10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57,64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105 | Szabó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F35- Csikvánd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:6106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:363.227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(20 %)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189,25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107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603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HU-2014-D-817752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11:21:41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1 800,98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120.600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30,35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HU-2014-D-817751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11:23:01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1 789,15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155.800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25,78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56,13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106 | Major Márk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F29- Bosárkány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:3334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:334.537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(20 %)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169,43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113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695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HU-2011-D-382463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11:06:19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1 795,53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139.000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27,96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762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HU-2011-25-15541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11:06:51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1 790,40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152.400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26,22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54,18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107 | Hodossy Erno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F10- Abda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:2492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:348.293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(20 %)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157,10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117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684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HU-2014-11-88201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11:13:53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1 796,41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136.800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28,25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792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HU-2011-11-64021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11:14:44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1 788,56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158.400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25,44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53,69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108 | Bedo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F33- Kóny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:8140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:351.516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(20 %)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531,54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37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727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HU-2013-11-85369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1 793,45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145.400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27,13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753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HU-2012-11-78374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11:16:15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1 791,16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150.600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26,46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53,59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109 | Csizmazia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F08- Tét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:5599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:359.92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(20 %)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101,24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134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645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HU-2013-D-692354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11:20:08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1 798,40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129.000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29,26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976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HU-2014-D-803427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11:22:50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1 774,46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195.200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20,66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49,92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110 | Domonkos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2"/>
        <w:gridCol w:w="2094"/>
        <w:gridCol w:w="205"/>
        <w:gridCol w:w="80"/>
        <w:gridCol w:w="912"/>
        <w:gridCol w:w="1017"/>
        <w:gridCol w:w="366"/>
        <w:gridCol w:w="344"/>
        <w:gridCol w:w="780"/>
        <w:gridCol w:w="4753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F30-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:1988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:347.487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(20 %)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216,94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98 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747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HU-2015-O-45269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11:13:56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1 791,79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149.400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26,61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HU-2015-O-46368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11:15:10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1 780,46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180.200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22,61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49,22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111 | Pongrácz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F08- Tét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:3985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:361.639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(20 %)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243,27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95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642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HU-2015-D-867108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11:21:04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1 798,60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128.400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29,34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1010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HU-2012-11-73353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11:24:02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1 772,45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202.000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19,78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49,12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112 | Páli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F10- Abda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:5657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:343.192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(20 %)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137,18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122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802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HU-2015-D-875855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11:11:58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1 787,77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160.400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25,18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1047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HU-2012-D-473417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11:13:54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1 769,94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209.400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18,82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44,00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113 | Kövecses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F02-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:3152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:358.495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(20 %)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93,77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136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903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HU-2014-11-86231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11:21:22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1 780,31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180.600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22,56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981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HU-2014-D-749428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11:22:03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1 774,29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196.200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20,53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43,09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114 | Cseledi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F20- Gönyu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:5597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:372.115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(20 %)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162,15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116 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972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HU-2014-M-829300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11:29:41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1 774,65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194.400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20,76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999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HU-2014-O-38171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11:29:52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1 773,10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199.800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20,06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40,82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115 | Bedo Szabolcs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F33- Kóny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:6879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:351.309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(10 %)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103,18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133 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220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HU-2015-D-956082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11:11:36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1 833,55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44.000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40,31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40,31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116 | Nagy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F08- Tét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:6844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:352.583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(10 %)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93,76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137 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235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HU-2015-D-956235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11:12:26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1 832,24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47.000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39,92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39,92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117 | Földesi Miklós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F19-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:2176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:354.247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(20 %)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89,79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141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1002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HU-2013-11-81451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11:19:48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1 773,01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200.400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19,99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1005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HU-2014-11-89744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11:19:50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1 772,71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201.000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19,91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39,90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118 | Zvezdovics Szilvér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F02-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:5100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:357.819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(20 %)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90,49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140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951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HU-2014-D-749684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11:21:29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1 775,92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190.200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21,31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1060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HU-2014-D-749681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11:22:15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1 769,19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212.000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18,48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39,79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119 | Ábrahám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F01-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:1316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:351.861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(20 %)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133,62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124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1032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HU-2012-11-69689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11:18:43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1 770,67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206.400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19,21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1035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HU-2012-11-69364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11:18:44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1 770,52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207.000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19,13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38,34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120 | Osztrovszky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0"/>
        <w:gridCol w:w="2151"/>
        <w:gridCol w:w="208"/>
        <w:gridCol w:w="80"/>
        <w:gridCol w:w="929"/>
        <w:gridCol w:w="1015"/>
        <w:gridCol w:w="314"/>
        <w:gridCol w:w="296"/>
        <w:gridCol w:w="784"/>
        <w:gridCol w:w="4776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Y14- Pápa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:9897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:376.535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(10 %)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61,33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149 </w:t>
            </w:r>
          </w:p>
        </w:tc>
      </w:tr>
      <w:tr w:rsidR="00E06481" w:rsidRPr="00D548A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337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HU-2012-11-74385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11:26:42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1 821,65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67.400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37,27</w:t>
            </w:r>
          </w:p>
        </w:tc>
      </w:tr>
      <w:tr w:rsidR="00E06481" w:rsidRPr="00D548A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37,27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121 | Boldog József ifj.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0"/>
        <w:gridCol w:w="2151"/>
        <w:gridCol w:w="208"/>
        <w:gridCol w:w="80"/>
        <w:gridCol w:w="929"/>
        <w:gridCol w:w="1015"/>
        <w:gridCol w:w="314"/>
        <w:gridCol w:w="296"/>
        <w:gridCol w:w="784"/>
        <w:gridCol w:w="4776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F35- Csikvánd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:6202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:362.283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(10 %)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174,27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112 </w:t>
            </w:r>
          </w:p>
        </w:tc>
      </w:tr>
      <w:tr w:rsidR="00E06481" w:rsidRPr="00D548A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355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HU-2015-11-99449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11:19:04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1 819,91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71.000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36,80</w:t>
            </w:r>
          </w:p>
        </w:tc>
      </w:tr>
      <w:tr w:rsidR="00E06481" w:rsidRPr="00D548A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36,80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122 | Klauz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F13-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:2716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:357.938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(10 %)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304,47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87 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356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HU-2012-D-476469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11:16:41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1 819,87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71.200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36,77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36,77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123 | Király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F33- Kóny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:2858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:345.144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(10 %)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111,43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129 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364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HU-2012-D-476146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11:09:42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1 819,42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72.800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36,57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36,57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124 | J.Varga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F10- Abda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:2626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:347.74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(10 %)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291,35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91 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490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HU-2014-D-751705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11:12:08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1 809,89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98.000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33,29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33,29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125 | Nagy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F02-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:3596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:357.973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(10 %)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115,95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127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514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HU-2015-11-92517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11:18:04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1 807,34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102.800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32,67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32,67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126 | Lenzsér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F16- Lébény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:3262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:340.565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(10 %)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324,09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81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525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HU-2013-D-628230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11:08:31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1 806,55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105.000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32,38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32,38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127 | Kovács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F29- Bosárkány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:3046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:334.042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(10 %)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540,71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36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548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HU-2013-D-699446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11:05:09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1 804,17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109.600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31,78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31,78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128 | Bakos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F35- Csikvánd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:3588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:376.801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(10 %)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29,91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161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620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HU-2014-11-91754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11:29:18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1 800,29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124.000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29,91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29,91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129 | Huszti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F19-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:5621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:355.992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(10 %)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98,74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135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621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HU-2015-D-948829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11:17:45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1 800,21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124.200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29,89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29,89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130 | Váczi András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0"/>
        <w:gridCol w:w="2188"/>
        <w:gridCol w:w="183"/>
        <w:gridCol w:w="80"/>
        <w:gridCol w:w="879"/>
        <w:gridCol w:w="997"/>
        <w:gridCol w:w="366"/>
        <w:gridCol w:w="344"/>
        <w:gridCol w:w="801"/>
        <w:gridCol w:w="4735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F24- Nyúl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:4870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:363.774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(10 %)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166,20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115 </w:t>
            </w:r>
          </w:p>
        </w:tc>
      </w:tr>
      <w:tr w:rsidR="00E06481" w:rsidRPr="00D548A2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630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HU-2013-D-593963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11:22:09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1 799,53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126.000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29,65</w:t>
            </w:r>
          </w:p>
        </w:tc>
      </w:tr>
      <w:tr w:rsidR="00E06481" w:rsidRPr="00D548A2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29,65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131 | Kurdi Vince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0"/>
        <w:gridCol w:w="2188"/>
        <w:gridCol w:w="183"/>
        <w:gridCol w:w="80"/>
        <w:gridCol w:w="879"/>
        <w:gridCol w:w="997"/>
        <w:gridCol w:w="366"/>
        <w:gridCol w:w="344"/>
        <w:gridCol w:w="801"/>
        <w:gridCol w:w="4735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F20- Gönyu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:9507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:359.785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(10 %)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70,38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146 </w:t>
            </w:r>
          </w:p>
        </w:tc>
      </w:tr>
      <w:tr w:rsidR="00E06481" w:rsidRPr="00D548A2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701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HU-2015-D-881406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11:20:25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1 795,19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140.200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27,81</w:t>
            </w:r>
          </w:p>
        </w:tc>
      </w:tr>
      <w:tr w:rsidR="00E06481" w:rsidRPr="00D548A2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27,81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132 | Farkas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F06- Jánossomorja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:9612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:321.209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(10 %)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216,00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99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726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HU-2015-11-93972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10:59:06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1 793,46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145.200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27,16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27,16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133 | Boros Roland és apja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F05- Csorna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:7424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:348.648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(10 %)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111,40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130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741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HU-2015-D-948069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11:14:31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1 792,38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148.200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26,77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26,77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134 | Dóczy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F29- Bosárkány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:8311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:340.453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(10 %)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177,77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111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832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HU-2014-11-89521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11:10:37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1 786,06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166.400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24,40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24,40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135 | Böröczki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F24- Nyúl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:1715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:364.546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(10 %)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49,84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155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833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HU-2011-11-67449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11:24:07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1 785,97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166.600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24,38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24,38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136 | Szattlmayer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F10- Abda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:5673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:343.13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(10 %)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78,64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143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857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HU-2012-D-477684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11:12:16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1 784,66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171.400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23,75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23,75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137 | Nagy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F35- Csikvánd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:7126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:362.184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(10 %)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50,57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154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864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HU-2013-11-84315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11:23:01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1 784,01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172.800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23,57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23,57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138 | Hengszter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F10- Abda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:5616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:348.22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(10 %)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23,26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164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876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HU-2011-11-64301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11:15:16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1 783,31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175.200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23,26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23,26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139 | Szili - Boda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F22- Farád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:8274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:350.696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(10 %)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166,40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114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878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HU-2015-D-945706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11:16:40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1 783,20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175.600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23,21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23,21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140 | Máger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5"/>
        <w:gridCol w:w="2216"/>
        <w:gridCol w:w="183"/>
        <w:gridCol w:w="80"/>
        <w:gridCol w:w="871"/>
        <w:gridCol w:w="988"/>
        <w:gridCol w:w="355"/>
        <w:gridCol w:w="355"/>
        <w:gridCol w:w="805"/>
        <w:gridCol w:w="4725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F20- Gönyu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:6803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:359.644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(10 %)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22,48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165 </w:t>
            </w:r>
          </w:p>
        </w:tc>
      </w:tr>
      <w:tr w:rsidR="00E06481" w:rsidRPr="00D548A2">
        <w:trPr>
          <w:gridAfter w:val="1"/>
          <w:wAfter w:w="360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0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906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HU-2013-M-594527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11:22:02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1 780,12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181.200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22,48</w:t>
            </w:r>
          </w:p>
        </w:tc>
      </w:tr>
      <w:tr w:rsidR="00E06481" w:rsidRPr="00D548A2">
        <w:trPr>
          <w:gridAfter w:val="1"/>
          <w:wAfter w:w="360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22,48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141 | Kovács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F08- Tét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:9116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:360.769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(10 %)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22,04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166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923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HU-2014-D-750822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11:22:54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1 778,06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184.600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22,04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22,04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142 | Heilig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F19-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:2465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:352.296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(10 %)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121,75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125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985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HU-2012-D-531162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11:18:35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1 774,05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197.000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20,43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20,43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143 | Bendes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F35- Csikvánd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:1566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:362.621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(10 %)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108,84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132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1055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HU-2012-D-475214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11:24:56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1 769,46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211.000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18,61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18,61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144 | Klauz Attila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F13-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:2716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:357.938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:18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(11 %)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206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326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HU-2013-D-627289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11:16:24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1 822,50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65.200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37,55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694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HU-2012-D-476452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11:19:20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1 795,68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138.800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27,99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145 | Káldi Imre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F29- Bosárkány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:2737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:330.163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:4 (40 %)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187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HU-2015-D-878987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10:59:52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1 835,60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40.200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40,80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322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HU-2012-D-526710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11:01:08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1 822,76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64.400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37,66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943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HU-2015-D-878983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11:05:52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1 776,34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188.600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21,52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1045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HU-2015-D-878994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11:06:32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1 770,00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209.000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18,87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146 | Károlyi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F16- Lébény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:2779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:336.551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:29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:8 (28 %)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278 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HU-2013-11-82789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11:01:08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1 858,03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44,44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HU-2014-D-753447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11:02:22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1 845,46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24.800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42,80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454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HU-2015-M-139395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11:05:43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1 812,17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90.800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34,23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474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HU-2014-D-753441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11:05:51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1 810,87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94.800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33,71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536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HU-2015-D-876990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11:06:26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1 805,21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107.200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32,10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850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HU-2013-D-628212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11:08:32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1 785,10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170.000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23,94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908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HU-2015-D-876994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11:09:04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1 780,07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181.600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22,43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1056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HU-2013-D-628214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11:10:12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1 769,46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211.200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18,58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147 | Király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F06- Jánossomorja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:2855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:321.309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:19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(11 %)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268 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411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HU-2014-D-803621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10:57:01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1 815,13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82.200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35,34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415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HU-2014-D-803611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10:57:03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1 814,79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83.000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35,24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148 | Király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F33- Kóny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:2858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:345.144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:29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:4 (14 %)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261 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HU-2014-M-138601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11:07:45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1 838,32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35.800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41,37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479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HU-2015-D-880197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11:10:38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1 810,51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95.800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33,58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486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HU-2015-D-880196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11:10:40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1 810,20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97.200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33,40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787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HU-2014-M-137344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11:12:57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1 788,77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157.400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25,57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149 | Kiss Barnabás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F06- Jánossomorja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:2879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:322.035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:29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:6 (21 %)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291 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383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HU-2015-11-94340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10:57:09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1 817,87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76.600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36,07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549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HU-2014-D-803658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10:58:30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1 804,12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109.800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31,76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595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HU-2009-25-90267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10:58:46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1 801,43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119.000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30,56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939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HU-2015-11-94337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11:01:15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1 776,75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187.800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21,62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956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HU-2013-M-132160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11:01:21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1 775,77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191.200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21,18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1009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HU-2014-O-33797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11:01:41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1 772,51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201.800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19,80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150 | Kiss Béla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F06- Jánossomorja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:2881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:321.272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:55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:14 (25 %)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266 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323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HU-2014-11-89434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10:56:16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1 822,65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64.600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37,63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459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HU-2013-D-670914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10:57:20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1 811,68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91.800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34,10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475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HU-2012-D-525125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10:57:25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1 810,83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95.000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33,68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481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HU-2013-25-25011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10:57:27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1 810,49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96.200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33,53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491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HU-2013-D-594814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10:57:31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1 809,81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98.200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33,27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530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HU-2015-D-874290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10:57:54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1 805,91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106.000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32,25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598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HU-2014-11-89417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10:58:22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1 801,19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119.600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30,48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612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HU-2015-O-45127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10:58:26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1 800,52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122.400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30,12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704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HU-2014-11-89422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10:58:59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1 794,98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140.800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27,73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706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HU-2015-11-94010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10:59:00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1 794,82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141.200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27,68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776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HU-2015-D-874268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10:59:32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1 789,48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155.200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25,86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809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HU-2015-D-874240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10:59:44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1 787,49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161.800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25,00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838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HU-2013-D-670911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10:59:54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1 785,84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167.600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24,25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1021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HU-2015-D-874250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11:01:20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1 771,72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204.200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19,49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151 | Kiss Ferenc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F02-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:2887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:356.802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:21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(10 %)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199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609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HU-2014-D-749589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11:18:09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1 800,67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121.800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30,20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783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HU-2015-D-872267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11:19:27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1 788,93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156.600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25,68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152 | Kiss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F01-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:2922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:350.716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:24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:9 (38 %)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237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HU-2014-D-749019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11:07:45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1 868,00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45,09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230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HU-2015-D-872160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11:11:23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1 832,53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46.000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40,05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436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HU-2015-D-872148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11:13:25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1 813,27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87.200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34,69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453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HU-2015-D-872159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11:13:32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1 812,17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90.600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34,25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769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HU-2015-D-872146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11:15:58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1 789,67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153.800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26,04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775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HU-2015-D-872144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11:15:59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1 789,52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155.000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25,88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823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HU-2015-D-872094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11:16:17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1 786,78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164.600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24,64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1046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HU-2013-D-625119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11:18:09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1 769,95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209.200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18,84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1049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HU-2013-D-625129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11:18:10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1 769,80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209.800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18,76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153 | Knauz testvérek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57"/>
        <w:gridCol w:w="2707"/>
        <w:gridCol w:w="195"/>
        <w:gridCol w:w="80"/>
        <w:gridCol w:w="1104"/>
        <w:gridCol w:w="463"/>
        <w:gridCol w:w="342"/>
        <w:gridCol w:w="772"/>
        <w:gridCol w:w="727"/>
        <w:gridCol w:w="3966"/>
      </w:tblGrid>
      <w:tr w:rsidR="00E06481" w:rsidRPr="00D548A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F30-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:2956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:354.641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:43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(5 %)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275 </w:t>
            </w:r>
          </w:p>
        </w:tc>
      </w:tr>
      <w:tr w:rsidR="00E06481" w:rsidRPr="00D548A2">
        <w:trPr>
          <w:gridAfter w:val="1"/>
          <w:wAfter w:w="330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30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764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HU-2014-D-828022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11:18:05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1 790,36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152.800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26,17</w:t>
            </w:r>
          </w:p>
        </w:tc>
      </w:tr>
      <w:tr w:rsidR="00E06481" w:rsidRPr="00D548A2">
        <w:trPr>
          <w:gridAfter w:val="1"/>
          <w:wAfter w:w="330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991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HU-2014-M-137450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11:19:58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1 773,50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198.200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20,27</w:t>
            </w:r>
          </w:p>
        </w:tc>
      </w:tr>
      <w:tr w:rsidR="00E06481" w:rsidRPr="00D548A2">
        <w:trPr>
          <w:gridAfter w:val="1"/>
          <w:wAfter w:w="330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154 | Kókai Attila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F13-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:2977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:356.774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:38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:11 (29 %)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249 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HU-2015-D-876675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11:13:13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1 846,50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23.400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42,99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HU-2013-D-627519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11:13:55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1 839,83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33.800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41,63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HU-2014-O-26999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11:14:13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1 836,99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38.000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41,09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HU-2015-O-46137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11:14:21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1 835,73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39.600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40,88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HU-2015-D-876626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11:15:31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1 824,78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60.000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38,23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443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HU-2013-D-627514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11:16:49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1 812,72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88.600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34,51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667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HU-2014-D-752250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11:18:30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1 797,35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133.400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28,69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670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HU-2014-O-27000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11:18:31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1 797,20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134.000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28,61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913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HU-2013-D-627550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11:20:29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1 779,57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182.600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22,30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916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HU-2014-D-752224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11:20:31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1 779,27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183.200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22,22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1062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HU-2015-M-140998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11:21:41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1 768,98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212.400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18,43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155 | Kollár Péter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F30-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:2990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:357.014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:30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(10 %)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246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778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HU-2014-D-754728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11:19:32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1 789,25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155.600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25,81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834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HU-2015-D-872454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11:19:54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1 785,96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166.800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24,35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880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HU-2015-D-879704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11:20:14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1 782,99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176.000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23,16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156 | Kovács Csaba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F29- Bosárkány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:3046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:334.042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:17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:5 (29 %)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287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416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HU-2014-11-89340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11:04:04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1 814,79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83.200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35,21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429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HU-2015-D-879325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11:04:10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1 813,80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85.800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34,88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652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HU-2014-11-89393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11:05:47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1 798,02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130.400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29,08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1029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HU-2015-D-879314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11:08:38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1 770,85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205.800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19,28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1039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HU-2015-D-879331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11:08:41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1 770,38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207.800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19,02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157 | J.Varga Attila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E06481" w:rsidRPr="00D548A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F10- Abda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:2626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:347.74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:17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(6 %)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212 </w:t>
            </w:r>
          </w:p>
        </w:tc>
      </w:tr>
      <w:tr w:rsidR="00E06481" w:rsidRPr="00D548A2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545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HU-2014-11-88316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11:12:41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1 804,72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109.000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31,86</w:t>
            </w:r>
          </w:p>
        </w:tc>
      </w:tr>
      <w:tr w:rsidR="00E06481" w:rsidRPr="00D548A2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158 | Horváth Ferenc és apja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F05- Csorna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:2524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:340.132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:17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(18 %)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315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HU-2015-D-874018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11:04:25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1 844,37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27.000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42,52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899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HU-2014-D-803337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11:10:59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1 780,95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179.800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22,66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910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HU-2014-D-804378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11:11:06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1 779,86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182.000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22,38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159 | Holchammer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F16- Lébény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:2501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:337.959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:23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:4 (17 %)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224 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HU-2015-D-877750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11:00:22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1 873,73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45,53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HU-2015-D-877714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11:00:48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1 869,24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45,19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HU-2012-D-474471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11:03:38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1 840,40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33.000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41,74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HU-2015-D-877722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11:04:07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1 835,57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40.400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40,78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160 | Heilig Károly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F19-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:2465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:352.296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:13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(15 %)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277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940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HU-2010-11-51613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11:18:17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1 776,73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188.000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21,60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1044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HU-2014-D-829156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11:19:02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1 770,04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208.800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18,89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161 | Glück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1"/>
        <w:gridCol w:w="2678"/>
        <w:gridCol w:w="198"/>
        <w:gridCol w:w="80"/>
        <w:gridCol w:w="1116"/>
        <w:gridCol w:w="463"/>
        <w:gridCol w:w="342"/>
        <w:gridCol w:w="765"/>
        <w:gridCol w:w="720"/>
        <w:gridCol w:w="3980"/>
      </w:tblGrid>
      <w:tr w:rsidR="00E06481" w:rsidRPr="00D548A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F02-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:2276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:357.917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:37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(3 %)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211 </w:t>
            </w:r>
          </w:p>
        </w:tc>
      </w:tr>
      <w:tr w:rsidR="00E06481" w:rsidRPr="00D548A2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554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HU-2015-D-872374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11:18:26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1 803,71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110.800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31,63</w:t>
            </w:r>
          </w:p>
        </w:tc>
      </w:tr>
      <w:tr w:rsidR="00E06481" w:rsidRPr="00D548A2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162 | Földing Norbert és apja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F30-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:2179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:363.16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:40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:14 (35 %)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298 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HU-2013-D-629320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11:15:23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1 858,71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44,54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HU-2015-D-880013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11:15:32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1 857,28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44,31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HU-2013-M-132876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11:15:33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1 857,12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44,26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234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HU-2014-D-754473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11:18:12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1 832,29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46.800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39,94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236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HU-2015-O-45242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11:18:14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1 831,98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47.200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39,89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293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HU-2013-M-132879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11:18:58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1 825,23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58.600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38,41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346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HU-2014-D-754531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11:19:28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1 820,66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69.200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37,03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366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HU-2014-D-754465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11:19:37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1 819,29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73.200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36,51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526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HU-2014-D-754450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11:21:03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1 806,32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105.200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32,36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622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HU-2015-O-45248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11:21:44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1 800,20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124.400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29,86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636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HU-2015-D-880477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11:21:51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1 799,16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127.200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29,50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761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HU-2015-D-880084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11:22:50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1 790,44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152.200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26,25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863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HU-2015-D-880075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11:23:33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1 784,13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172.600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23,60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921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HU-2015-D-880088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11:24:14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1 778,16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184.200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22,09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163 | Földesi Miklós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F19-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:2176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:354.247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(10 %)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218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806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HU-2015-11-97081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11:18:10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1 787,62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161.200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25,08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0E1907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0E1907">
        <w:rPr>
          <w:sz w:val="28"/>
          <w:szCs w:val="28"/>
        </w:rPr>
        <w:t># 164 | Fehér Ferenc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E06481" w:rsidRPr="00D548A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F24- Nyúl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:2109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:365.463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(5 %)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195 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588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HU-2014-D-753938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11:22:51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1 801,64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117.600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30,74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165 | Elekes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1"/>
        <w:gridCol w:w="2192"/>
        <w:gridCol w:w="205"/>
        <w:gridCol w:w="80"/>
        <w:gridCol w:w="873"/>
        <w:gridCol w:w="986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F30-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:2036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:359.463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:59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:21 (36 %)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247 </w:t>
            </w:r>
          </w:p>
        </w:tc>
      </w:tr>
      <w:tr w:rsidR="00E06481" w:rsidRPr="00D548A2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HU-2014-D-828846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11:13:41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1 855,93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44,13</w:t>
            </w:r>
          </w:p>
        </w:tc>
      </w:tr>
      <w:tr w:rsidR="00E06481" w:rsidRPr="00D548A2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HU-2013-11-85336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11:14:57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1 843,87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28.400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42,34</w:t>
            </w:r>
          </w:p>
        </w:tc>
      </w:tr>
      <w:tr w:rsidR="00E06481" w:rsidRPr="00D548A2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HU-2011-D-357720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11:15:07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1 842,30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30.000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42,13</w:t>
            </w:r>
          </w:p>
        </w:tc>
      </w:tr>
      <w:tr w:rsidR="00E06481" w:rsidRPr="00D548A2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SK-2015-03007-262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11:15:18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1 840,57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32.600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41,79</w:t>
            </w:r>
          </w:p>
        </w:tc>
      </w:tr>
      <w:tr w:rsidR="00E06481" w:rsidRPr="00D548A2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HU-2015-11-98485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11:15:24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1 839,63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34.400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41,56</w:t>
            </w:r>
          </w:p>
        </w:tc>
      </w:tr>
      <w:tr w:rsidR="00E06481" w:rsidRPr="00D548A2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243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SK-2015-03007-276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11:16:19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1 831,04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48.600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39,71</w:t>
            </w:r>
          </w:p>
        </w:tc>
      </w:tr>
      <w:tr w:rsidR="00E06481" w:rsidRPr="00D548A2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280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HU-2015-O-40985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11:16:47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1 826,69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56.000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38,75</w:t>
            </w:r>
          </w:p>
        </w:tc>
      </w:tr>
      <w:tr w:rsidR="00E06481" w:rsidRPr="00D548A2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341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HU-2015-D-956209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11:17:21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1 821,45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68.200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37,16</w:t>
            </w:r>
          </w:p>
        </w:tc>
      </w:tr>
      <w:tr w:rsidR="00E06481" w:rsidRPr="00D548A2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425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HU-2015-11-98470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11:18:09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1 814,10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85.000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34,98</w:t>
            </w:r>
          </w:p>
        </w:tc>
      </w:tr>
      <w:tr w:rsidR="00E06481" w:rsidRPr="00D548A2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473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HU-2014-11-91198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11:18:30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1 810,90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94.600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33,73</w:t>
            </w:r>
          </w:p>
        </w:tc>
      </w:tr>
      <w:tr w:rsidR="00E06481" w:rsidRPr="00D548A2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476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HU-2015-D-958816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11:18:31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1 810,75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95.200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33,66</w:t>
            </w:r>
          </w:p>
        </w:tc>
      </w:tr>
      <w:tr w:rsidR="00E06481" w:rsidRPr="00D548A2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485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HU-2013-11-85342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11:18:34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1 810,29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97.000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33,42</w:t>
            </w:r>
          </w:p>
        </w:tc>
      </w:tr>
      <w:tr w:rsidR="00E06481" w:rsidRPr="00D548A2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502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HU-2014-11-91172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11:18:43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1 808,92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100.400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32,98</w:t>
            </w:r>
          </w:p>
        </w:tc>
      </w:tr>
      <w:tr w:rsidR="00E06481" w:rsidRPr="00D548A2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550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HU-2012-D-475540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11:19:15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1 804,08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110.000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31,73</w:t>
            </w:r>
          </w:p>
        </w:tc>
      </w:tr>
      <w:tr w:rsidR="00E06481" w:rsidRPr="00D548A2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851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HU-2012-D-537624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11:21:23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1 784,97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170.200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23,91</w:t>
            </w:r>
          </w:p>
        </w:tc>
      </w:tr>
      <w:tr w:rsidR="00E06481" w:rsidRPr="00D548A2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869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HU-2015-D-943935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11:21:32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1 783,64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173.800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23,44</w:t>
            </w:r>
          </w:p>
        </w:tc>
      </w:tr>
      <w:tr w:rsidR="00E06481" w:rsidRPr="00D548A2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879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HU-2015-11-98490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11:21:35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1 783,20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175.800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23,18</w:t>
            </w:r>
          </w:p>
        </w:tc>
      </w:tr>
      <w:tr w:rsidR="00E06481" w:rsidRPr="00D548A2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887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HU-2015-11-98542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11:21:39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1 782,61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177.400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22,97</w:t>
            </w:r>
          </w:p>
        </w:tc>
      </w:tr>
      <w:tr w:rsidR="00E06481" w:rsidRPr="00D548A2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917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HU-2013-11-85345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11:22:02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1 779,23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183.400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22,19</w:t>
            </w:r>
          </w:p>
        </w:tc>
      </w:tr>
      <w:tr w:rsidR="00E06481" w:rsidRPr="00D548A2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HU-2014-11-91145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11:22:44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1 773,08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200.000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20,04</w:t>
            </w:r>
          </w:p>
        </w:tc>
      </w:tr>
      <w:tr w:rsidR="00E06481" w:rsidRPr="00D548A2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1016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HU-2011-D-357792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11:22:52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1 771,92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203.200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19,62</w:t>
            </w:r>
          </w:p>
        </w:tc>
      </w:tr>
      <w:tr w:rsidR="00E06481" w:rsidRPr="00D548A2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166 | Domonkos Csaba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F30-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:1988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:347.487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:19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(16 %)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305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HU-2015-D-879655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11:08:26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1 844,09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28.200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42,36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715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HU-2014-D-754679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11:13:41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1 794,10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143.000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27,44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763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HU-2015-D-879654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11:14:05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1 790,40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152.600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26,20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167 | Deák Tibor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F10- Abda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:1928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:321.53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:11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(18 %)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295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870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HU-2013-D-659374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11:00:16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1 783,64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174.000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23,42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911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HU-2013-D-659384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11:00:39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1 779,85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182.200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22,35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168 | Csordás Károly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E06481" w:rsidRPr="00D548A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F35- Csikvánd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:1877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:376.775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:5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(20 %)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264 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501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HU-2011-D-431795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11:28:17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1 808,95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100.200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33,01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169 | Csidey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F30-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:1849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:356.909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:30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:5 (17 %)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191 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HU-2015-D-879620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11:13:55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1 840,53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32.800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41,76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586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HU-2015-D-879630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11:18:06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1 801,66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117.200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30,80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649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HU-2015-D-879616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11:18:29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1 798,18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129.800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29,16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856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HU-2014-O-33728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11:19:59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1 784,69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171.200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23,78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907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HU-2013-M-132018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11:20:30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1 780,10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181.400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22,45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170 | Csepi Bence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0"/>
        <w:gridCol w:w="2151"/>
        <w:gridCol w:w="208"/>
        <w:gridCol w:w="80"/>
        <w:gridCol w:w="929"/>
        <w:gridCol w:w="1015"/>
        <w:gridCol w:w="314"/>
        <w:gridCol w:w="296"/>
        <w:gridCol w:w="784"/>
        <w:gridCol w:w="4776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F16- Lébény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:1834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:336.517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:15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:5 (33 %)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254 </w:t>
            </w:r>
          </w:p>
        </w:tc>
      </w:tr>
      <w:tr w:rsidR="00E06481" w:rsidRPr="00D548A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HU-2015-11-96602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10:58:02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1 890,19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0.400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45,97</w:t>
            </w:r>
          </w:p>
        </w:tc>
      </w:tr>
      <w:tr w:rsidR="00E06481" w:rsidRPr="00D548A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HU-2015-11-96650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10:58:38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1 883,84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45,79</w:t>
            </w:r>
          </w:p>
        </w:tc>
      </w:tr>
      <w:tr w:rsidR="00E06481" w:rsidRPr="00D548A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HU-2015-11-96612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11:02:00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1 849,00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43,48</w:t>
            </w:r>
          </w:p>
        </w:tc>
      </w:tr>
      <w:tr w:rsidR="00E06481" w:rsidRPr="00D548A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218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HU-2015-11-96614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11:03:31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1 833,71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43.600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40,36</w:t>
            </w:r>
          </w:p>
        </w:tc>
      </w:tr>
      <w:tr w:rsidR="00E06481" w:rsidRPr="00D548A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433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HU-2015-11-96635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11:05:34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1 813,46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86.600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34,77</w:t>
            </w:r>
          </w:p>
        </w:tc>
      </w:tr>
      <w:tr w:rsidR="00E06481" w:rsidRPr="00D548A2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171 | Czank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5"/>
        <w:gridCol w:w="1003"/>
        <w:gridCol w:w="366"/>
        <w:gridCol w:w="344"/>
        <w:gridCol w:w="788"/>
        <w:gridCol w:w="4745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F16- Lébény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:1773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:338.01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:53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:11 (21 %)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317 </w:t>
            </w:r>
          </w:p>
        </w:tc>
      </w:tr>
      <w:tr w:rsidR="00E06481" w:rsidRPr="00D548A2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HU-2014-11-89053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11:02:23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1 853,29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43,97</w:t>
            </w:r>
          </w:p>
        </w:tc>
      </w:tr>
      <w:tr w:rsidR="00E06481" w:rsidRPr="00D548A2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HU-2015-11-96670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11:04:08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1 835,68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40.000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40,83</w:t>
            </w:r>
          </w:p>
        </w:tc>
      </w:tr>
      <w:tr w:rsidR="00E06481" w:rsidRPr="00D548A2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241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HU-2015-O-40922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11:04:34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1 831,37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48.200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39,76</w:t>
            </w:r>
          </w:p>
        </w:tc>
      </w:tr>
      <w:tr w:rsidR="00E06481" w:rsidRPr="00D548A2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250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HU-2013-11-82728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11:04:41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1 830,21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50.000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39,53</w:t>
            </w:r>
          </w:p>
        </w:tc>
      </w:tr>
      <w:tr w:rsidR="00E06481" w:rsidRPr="00D548A2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290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HU-2015-11-96778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11:05:09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1 825,60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58.000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38,49</w:t>
            </w:r>
          </w:p>
        </w:tc>
      </w:tr>
      <w:tr w:rsidR="00E06481" w:rsidRPr="00D548A2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299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HU-2015-11-96661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11:05:14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1 824,78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59.800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38,26</w:t>
            </w:r>
          </w:p>
        </w:tc>
      </w:tr>
      <w:tr w:rsidR="00E06481" w:rsidRPr="00D548A2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461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HU-2015-11-96782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11:06:35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1 811,58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92.200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34,05</w:t>
            </w:r>
          </w:p>
        </w:tc>
      </w:tr>
      <w:tr w:rsidR="00E06481" w:rsidRPr="00D548A2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467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HU-2015-11-96753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11:06:38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1 811,09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93.400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33,89</w:t>
            </w:r>
          </w:p>
        </w:tc>
      </w:tr>
      <w:tr w:rsidR="00E06481" w:rsidRPr="00D548A2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679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HU-2015-11-96741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11:08:08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1 796,65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135.800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28,38</w:t>
            </w:r>
          </w:p>
        </w:tc>
      </w:tr>
      <w:tr w:rsidR="00E06481" w:rsidRPr="00D548A2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952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HU-2013-11-82750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11:10:20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1 775,88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190.400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21,28</w:t>
            </w:r>
          </w:p>
        </w:tc>
      </w:tr>
      <w:tr w:rsidR="00E06481" w:rsidRPr="00D548A2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1018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HU-2015-11-96682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11:10:46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1 771,85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203.600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19,57</w:t>
            </w:r>
          </w:p>
        </w:tc>
      </w:tr>
      <w:tr w:rsidR="00E06481" w:rsidRPr="00D548A2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172 | Cenkvári Attila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E06481" w:rsidRPr="00D548A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F30-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:1767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:356.823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:35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(9 %)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229 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687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HU-2015-D-879567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11:18:39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1 796,24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137.400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28,17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970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HU-2013-D-629137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11:21:03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1 774,80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194.000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20,82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984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HU-2013-O-19190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11:21:08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1 774,06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196.800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20,45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173 | Burda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F29- Bosárkány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:1754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:340.795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(10 %)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185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665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HU-2015-D-878966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11:09:36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1 797,44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133.000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28,74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1003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HU-2014-D-752822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11:12:13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1 772,97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200.600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19,96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174 | Böröczki Károly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9"/>
        <w:gridCol w:w="2641"/>
        <w:gridCol w:w="202"/>
        <w:gridCol w:w="80"/>
        <w:gridCol w:w="1132"/>
        <w:gridCol w:w="463"/>
        <w:gridCol w:w="342"/>
        <w:gridCol w:w="755"/>
        <w:gridCol w:w="711"/>
        <w:gridCol w:w="3998"/>
      </w:tblGrid>
      <w:tr w:rsidR="00E06481" w:rsidRPr="00D548A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F24- Nyúl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:1715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:364.546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:19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(5 %)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258 </w:t>
            </w:r>
          </w:p>
        </w:tc>
      </w:tr>
      <w:tr w:rsidR="00E06481" w:rsidRPr="00D548A2">
        <w:trPr>
          <w:gridAfter w:val="1"/>
          <w:wAfter w:w="339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39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978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HU-2010-11-58446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11:25:27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1 774,38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195.600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20,61</w:t>
            </w:r>
          </w:p>
        </w:tc>
      </w:tr>
      <w:tr w:rsidR="00E06481" w:rsidRPr="00D548A2">
        <w:trPr>
          <w:gridAfter w:val="1"/>
          <w:wAfter w:w="339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175 | Ledó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F16- Lébény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:1691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:330.963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:45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:14 (31 %)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175 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HU-2013-11-83007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10:57:42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1 862,48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44,73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HU-2014-O-33767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10:57:58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1 859,69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44,67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HU-2015-D-877502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10:58:45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1 851,54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43,89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349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HU-2014-D-753220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11:01:48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1 820,48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69.800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36,96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358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HU-2012-11-75485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11:01:53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1 819,64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71.600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36,72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368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HU-2014-M-137230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11:01:56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1 819,14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73.600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36,46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438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HU-2013-11-82444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11:02:32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1 813,17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87.600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34,64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439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HU-2013-11-83025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11:02:33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1 813,00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87.800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34,62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HU-2014-D-753249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11:02:56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1 809,20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100.000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33,03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644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HU-2012-11-75516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11:04:01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1 798,55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128.800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29,29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767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HU-2013-11-83024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11:04:55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1 789,80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153.400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26,09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804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HU-2015-D-877501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11:05:08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1 787,70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160.800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25,13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912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HU-2014-M-137208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11:05:57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1 779,85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182.400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22,32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935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HU-2015-D-877568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11:06:15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1 776,98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187.000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21,73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176 | Bendes Péter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E06481" w:rsidRPr="00D548A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F35- Csikvánd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:1566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:362.621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:9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(11 %)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251 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969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HU-2015-D-880758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11:24:19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1 774,80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193.800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20,84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177 | Baracskai Tibor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1"/>
        <w:gridCol w:w="3113"/>
        <w:gridCol w:w="205"/>
        <w:gridCol w:w="80"/>
        <w:gridCol w:w="890"/>
        <w:gridCol w:w="403"/>
        <w:gridCol w:w="403"/>
        <w:gridCol w:w="860"/>
        <w:gridCol w:w="808"/>
        <w:gridCol w:w="3790"/>
      </w:tblGrid>
      <w:tr w:rsidR="00E06481" w:rsidRPr="00D548A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F24- Nyúl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:1498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:367.671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:26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(12 %)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289 </w:t>
            </w:r>
          </w:p>
        </w:tc>
      </w:tr>
      <w:tr w:rsidR="00E06481" w:rsidRPr="00D548A2">
        <w:trPr>
          <w:gridAfter w:val="1"/>
          <w:wAfter w:w="285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285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334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AUSTRIA-2015-0415-1171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11:21:46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1 821,99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66.800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37,35</w:t>
            </w:r>
          </w:p>
        </w:tc>
      </w:tr>
      <w:tr w:rsidR="00E06481" w:rsidRPr="00D548A2">
        <w:trPr>
          <w:gridAfter w:val="1"/>
          <w:wAfter w:w="285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963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HU-2015-D-958770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11:27:05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1 775,21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192.600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21,00</w:t>
            </w:r>
          </w:p>
        </w:tc>
      </w:tr>
      <w:tr w:rsidR="00E06481" w:rsidRPr="00D548A2">
        <w:trPr>
          <w:gridAfter w:val="1"/>
          <w:wAfter w:w="285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966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HU-2008-M-117422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11:27:07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1 774,93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193.200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20,92</w:t>
            </w:r>
          </w:p>
        </w:tc>
      </w:tr>
      <w:tr w:rsidR="00E06481" w:rsidRPr="00D548A2">
        <w:trPr>
          <w:gridAfter w:val="1"/>
          <w:wAfter w:w="285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178 | Balla Ferenc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F16- Lébény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:1443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:337.94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:12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:5 (42 %)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293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HU-2015-D-877223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11:03:35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1 840,80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32.000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41,87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221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HU-2015-D-877203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11:04:19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1 833,48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44.200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40,28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279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HU-2015-D-877222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11:05:00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1 826,70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55.800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38,78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859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HU-2015-D-877209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11:09:22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1 784,58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171.800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23,70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888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HU-2015-D-877248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11:09:35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1 782,54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177.600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22,95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179 | Adrián Arnold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F16- Lébény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:1326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:336.722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:47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:25 (53 %)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178 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HU-2015-D-877140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10:58:58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1 881,48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45,74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HU-2013-D-672359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11:01:05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1 859,49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44,65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HU-2015-D-877121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11:01:08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1 858,97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44,62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HU-2014-D-753316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11:01:10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1 858,63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44,52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HU-2015-D-877178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11:01:13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1 858,12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44,47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HU-2014-M-137379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11:01:17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1 857,44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44,34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HU-2014-D-829558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11:01:23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1 856,41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44,18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HU-2014-D-753364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11:02:29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1 845,22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25.600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42,70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HU-2013-D-627936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11:02:33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1 844,55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26.000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42,65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HU-2015-M-139392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11:02:46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1 842,36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29.800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42,15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HU-2015-D-877123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11:03:09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1 838,50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35.200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41,45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HU-2013-M-134335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11:03:10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1 838,34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35.600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41,40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307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HU-2014-D-753328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11:04:34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1 824,39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61.400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38,05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309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HU-2014-O-27068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11:04:36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1 824,06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61.800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38,00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313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HU-2012-D-474384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11:04:38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1 823,73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62.600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37,89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353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HU-2015-D-877142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11:05:01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1 819,96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70.600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36,85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363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HU-2010-11-56742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11:05:04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1 819,46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72.600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36,59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469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HU-2012-O-13683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11:05:56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1 810,98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93.800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33,84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610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HU-2014-D-753336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11:07:00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1 800,65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122.000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30,17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676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HU-2014-D-834430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11:07:24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1 796,81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135.200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28,46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947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HU-2013-D-627982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11:09:35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1 776,12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189.400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21,41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957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HU-2008-D-185157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11:09:38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1 775,65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191.400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21,15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960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HU-2015-M-139375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11:09:39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1 775,49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192.000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21,08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968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HU-2012-O-13684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11:09:43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1 774,87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193.600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20,87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986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HU-2013-O-19121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11:09:49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1 773,93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197.200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20,40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180 | Ábrahám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8"/>
        <w:gridCol w:w="2689"/>
        <w:gridCol w:w="230"/>
        <w:gridCol w:w="80"/>
        <w:gridCol w:w="1095"/>
        <w:gridCol w:w="463"/>
        <w:gridCol w:w="342"/>
        <w:gridCol w:w="778"/>
        <w:gridCol w:w="733"/>
        <w:gridCol w:w="3955"/>
      </w:tblGrid>
      <w:tr w:rsidR="00E06481" w:rsidRPr="00D548A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F01-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:1312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:351.809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(5 %)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188 </w:t>
            </w:r>
          </w:p>
        </w:tc>
      </w:tr>
      <w:tr w:rsidR="00E06481" w:rsidRPr="00D548A2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831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HU-2012-M-128488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11:16:58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1 786,14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166.200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24,43</w:t>
            </w:r>
          </w:p>
        </w:tc>
      </w:tr>
      <w:tr w:rsidR="00E06481" w:rsidRPr="00D548A2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181 | Polauf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2"/>
        <w:gridCol w:w="2706"/>
        <w:gridCol w:w="230"/>
        <w:gridCol w:w="80"/>
        <w:gridCol w:w="1084"/>
        <w:gridCol w:w="463"/>
        <w:gridCol w:w="342"/>
        <w:gridCol w:w="731"/>
        <w:gridCol w:w="687"/>
        <w:gridCol w:w="4048"/>
      </w:tblGrid>
      <w:tr w:rsidR="00E06481" w:rsidRPr="00D548A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F24- Nyúl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:3098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:375.924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(10 %)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314 </w:t>
            </w:r>
          </w:p>
        </w:tc>
      </w:tr>
      <w:tr w:rsidR="00E06481" w:rsidRPr="00D548A2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651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DV-2014-03925-359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11:29:04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1 798,11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130.200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29,11</w:t>
            </w:r>
          </w:p>
        </w:tc>
      </w:tr>
      <w:tr w:rsidR="00E06481" w:rsidRPr="00D548A2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914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HU-2010-13-51979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11:31:15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1 779,52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182.800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22,27</w:t>
            </w:r>
          </w:p>
        </w:tc>
      </w:tr>
      <w:tr w:rsidR="00E06481" w:rsidRPr="00D548A2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182 | Kovács Miklós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E06481" w:rsidRPr="00D548A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F33- Kóny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:3105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:343.879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:27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(4 %)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201 </w:t>
            </w:r>
          </w:p>
        </w:tc>
      </w:tr>
      <w:tr w:rsidR="00E06481" w:rsidRPr="00D548A2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822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HU-2010-11-60661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11:12:27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1 786,85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164.400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24,66</w:t>
            </w:r>
          </w:p>
        </w:tc>
      </w:tr>
      <w:tr w:rsidR="00E06481" w:rsidRPr="00D548A2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183 | Magyari Zsolt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F13-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:3325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:359.836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:24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:12 (50 %)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255 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HU-2015-D-956022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11:14:38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1 848,79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43,40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HU-2015-D-876381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11:15:59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1 836,05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38.600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41,01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347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HU-2014-D-829213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11:17:39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1 820,57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69.400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37,01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417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HU-2015-D-956014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11:18:17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1 814,76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83.400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35,19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583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HU-2015-D-876367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11:19:43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1 801,73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116.600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30,87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607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HU-2015-D-876379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11:19:50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1 800,68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121.400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30,25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623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HU-2015-O-40892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11:19:54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1 800,08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124.600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29,84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738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HU-2015-D-876399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11:20:44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1 792,61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147.600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26,85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812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HU-2013-M-132697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11:21:19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1 787,41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162.400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24,92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829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HU-2015-D-876353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11:21:26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1 786,38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165.800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24,48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974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HU-2013-D-627476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11:22:47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1 774,49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194.800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20,71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1012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HU-2014-D-752024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11:23:02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1 772,30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202.400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19,73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184 | Markó Dezso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F30-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:3375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:358.449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:27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:10 (37 %)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284 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239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HU-2012-D-475713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11:15:42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1 831,63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47.800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39,81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260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HU-2013-D-629543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11:16:01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1 828,67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52.000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39,27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470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HU-2012-D-475735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11:17:56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1 810,96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94.000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33,81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771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HU-2013-M-134525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11:20:18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1 789,56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154.200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25,99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771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HU-2013-D-629504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11:20:18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1 789,56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154.200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25,99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782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HU-2015-11-92739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11:20:22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1 788,97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156.400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25,70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785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HU-2014-D-754824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11:20:23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1 788,82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157.000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25,62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785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HU-2015-D-879843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11:20:23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1 788,82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157.000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25,62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810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HU-2013-D-629539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11:20:32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1 787,48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162.000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24,98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934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HU-2013-O-19252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11:21:42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1 777,14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186.800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21,75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185 | Mitring Imre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F16- Lébény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:3498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:336.848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:17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:5 (29 %)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220 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HU-2014-D-753049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11:01:50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1 852,51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43,95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HU-2015-D-877290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11:01:57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1 851,32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43,79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277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HU-2015-D-877256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11:04:23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1 826,89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55.400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38,83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327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HU-2013-D-627895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11:04:50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1 822,44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65.400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37,53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451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HU-2011-11-66315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11:05:52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1 812,31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90.200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34,31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186 | Butsy Péter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9"/>
        <w:gridCol w:w="2641"/>
        <w:gridCol w:w="202"/>
        <w:gridCol w:w="80"/>
        <w:gridCol w:w="1134"/>
        <w:gridCol w:w="463"/>
        <w:gridCol w:w="342"/>
        <w:gridCol w:w="634"/>
        <w:gridCol w:w="706"/>
        <w:gridCol w:w="4122"/>
      </w:tblGrid>
      <w:tr w:rsidR="00E06481" w:rsidRPr="00D548A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F01-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:3571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:352.967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(5 %)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200 </w:t>
            </w:r>
          </w:p>
        </w:tc>
      </w:tr>
      <w:tr w:rsidR="00E06481" w:rsidRPr="00D548A2">
        <w:trPr>
          <w:gridAfter w:val="1"/>
          <w:wAfter w:w="35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5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499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HU-2015-11-92068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11:15:05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1 809,31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99.800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33,06</w:t>
            </w:r>
          </w:p>
        </w:tc>
      </w:tr>
      <w:tr w:rsidR="00E06481" w:rsidRPr="00D548A2">
        <w:trPr>
          <w:gridAfter w:val="1"/>
          <w:wAfter w:w="35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187 | Udvardi János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E06481" w:rsidRPr="00D548A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F33- Kóny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:3580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:344.787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:47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(6 %)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233 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397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HU-2013-D-629642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11:09:50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1 816,26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79.400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35,71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402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HU-2014-D-755196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11:09:52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1 815,94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80.400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35,58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854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HU-2015-D-881238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11:13:11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1 784,77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170.800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23,83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188 | Nagy Béla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E06481" w:rsidRPr="00D548A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F10- Abda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:3587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:341.927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:5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(20 %)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274 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875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HU-2012-D-477681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11:11:44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1 783,35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175.000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23,29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189 | Nagy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E06481" w:rsidRPr="00D548A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F02-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:3596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:357.973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:27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(7 %)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273 </w:t>
            </w:r>
          </w:p>
        </w:tc>
      </w:tr>
      <w:tr w:rsidR="00E06481" w:rsidRPr="00D548A2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805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HU-2014-11-86046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11:20:15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1 787,63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161.000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25,11</w:t>
            </w:r>
          </w:p>
        </w:tc>
      </w:tr>
      <w:tr w:rsidR="00E06481" w:rsidRPr="00D548A2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995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HU-2013-11-79027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11:21:52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1 773,31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199.000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20,17</w:t>
            </w:r>
          </w:p>
        </w:tc>
      </w:tr>
      <w:tr w:rsidR="00E06481" w:rsidRPr="00D548A2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190 | Németh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E06481" w:rsidRPr="00D548A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F05- Csorna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:3708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:340.899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:9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(33 %)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296 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HU-2014-D-803405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11:03:52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1 854,06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44,02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465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HU-2014-D-803413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11:08:12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1 811,37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93.000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33,94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552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HU-2014-D-803444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11:08:58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1 804,02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110.400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31,68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191 | Németh Károly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F33- Kóny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:3715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:348.787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:17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(18 %)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300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HU-2014-O-27253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11:09:07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1 844,30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27.200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42,49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314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HU-2014-11-91259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11:11:15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1 823,72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62.800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37,87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813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HU-2015-11-98620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11:15:09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1 787,28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162.600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24,90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192 | Németh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E06481" w:rsidRPr="00D548A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F35- Csikvánd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:3790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:356.555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:9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(22 %)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225 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389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HU-2014-D-755333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11:16:12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1 817,30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77.800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35,92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574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HU-2013-11-84503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11:17:49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1 802,45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114.800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31,11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193 | Papp Géza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F33- Kóny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:3846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:344.342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:28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:8 (29 %)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320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HU-2013-D-629897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11:06:23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1 847,49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22.400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43,12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446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HU-2014-D-755146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11:09:59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1 812,49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89.200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34,44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537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HU-2014-D-755133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11:10:45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1 805,20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107.400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32,07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590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HU-2011-D-358163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11:11:08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1 801,58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118.000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30,69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601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HU-2014-D-754895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11:11:11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1 801,11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120.200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30,41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604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HU-2014-D-755167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11:11:12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1 800,95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120.800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30,33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650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HU-2013-D-629898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11:11:30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1 798,13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130.000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29,13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758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HU-2011-D-404861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11:12:17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1 790,81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151.600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26,33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194 | Papp László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F16- Lébény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:3858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:337.232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:33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:11 (33 %)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213 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HU-2015-11-96278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11:02:30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1 847,85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22.000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43,17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274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HU-2013-D-627705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11:04:33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1 827,32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54.800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38,91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274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HU-2014-11-89625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11:04:33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1 827,32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54.800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38,91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282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HU-2014-D-753501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11:04:37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1 826,66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56.400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38,70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295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HU-2011-11-66036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11:04:46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1 825,18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59.000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38,36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510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HU-2013-D-627984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11:06:30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1 808,21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102.000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32,77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648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HU-2014-11-89607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11:07:32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1 798,25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129.600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29,19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733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HU-2011-11-65773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11:08:06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1 792,83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146.600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26,98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752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HU-2015-D-877881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11:08:16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1 791,25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150.400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26,48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936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HU-2014-D-753507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11:09:47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1 776,93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187.200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21,70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1026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HU-2012-D-474145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11:10:24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1 771,18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205.200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19,36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195 | Rácz-Süveges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57"/>
        <w:gridCol w:w="2707"/>
        <w:gridCol w:w="195"/>
        <w:gridCol w:w="80"/>
        <w:gridCol w:w="1104"/>
        <w:gridCol w:w="463"/>
        <w:gridCol w:w="342"/>
        <w:gridCol w:w="772"/>
        <w:gridCol w:w="727"/>
        <w:gridCol w:w="3966"/>
      </w:tblGrid>
      <w:tr w:rsidR="00E06481" w:rsidRPr="00D548A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F13-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:4031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:355.603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:56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(2 %)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297 </w:t>
            </w:r>
          </w:p>
        </w:tc>
      </w:tr>
      <w:tr w:rsidR="00E06481" w:rsidRPr="00D548A2">
        <w:trPr>
          <w:gridAfter w:val="1"/>
          <w:wAfter w:w="330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30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845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HU-2014-M-137087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11:19:10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1 785,45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169.000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24,07</w:t>
            </w:r>
          </w:p>
        </w:tc>
      </w:tr>
      <w:tr w:rsidR="00E06481" w:rsidRPr="00D548A2">
        <w:trPr>
          <w:gridAfter w:val="1"/>
          <w:wAfter w:w="330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196 | Rasztovich Gyula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F29- Bosárkány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:4042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:341.443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:29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(10 %)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325 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791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HU-2012-D-472439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11:10:54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1 788,60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158.200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25,47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883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HU-2014-M-135802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11:11:31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1 782,84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176.600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23,08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896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HU-2013-D-657243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11:11:42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1 781,13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179.200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22,74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197 | Rebenek Imre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F10- Abda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:4046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:342.92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(10 %)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215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534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HU-2012-D-477786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11:09:56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1 805,48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106.800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32,15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198 | Rédecsi Tibor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639"/>
        <w:gridCol w:w="713"/>
        <w:gridCol w:w="4113"/>
      </w:tblGrid>
      <w:tr w:rsidR="00E06481" w:rsidRPr="00D548A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F05- Csorna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:4048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:340.558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:45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(4 %)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198 </w:t>
            </w:r>
          </w:p>
        </w:tc>
      </w:tr>
      <w:tr w:rsidR="00E06481" w:rsidRPr="00D548A2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HU-2015-11-93716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11:03:57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1 851,36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43,82</w:t>
            </w:r>
          </w:p>
        </w:tc>
      </w:tr>
      <w:tr w:rsidR="00E06481" w:rsidRPr="00D548A2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435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HU-2013-25-24503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11:07:48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1 813,41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87.000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34,72</w:t>
            </w:r>
          </w:p>
        </w:tc>
      </w:tr>
      <w:tr w:rsidR="00E06481" w:rsidRPr="00D548A2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199 | Rédli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F05- Csorna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:4049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:341.926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(10 %)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190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626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HU-2013-D-593429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11:09:59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1 799,77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125.200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29,76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200 | Remete Ferenc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F01-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:4054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:351.829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:23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:5 (22 %)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248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542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HU-2015-D-872043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11:14:56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1 804,87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108.400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31,94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739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HU-2013-D-594725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11:16:16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1 792,61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147.800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26,82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743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HU-2015-D-872022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11:16:18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1 792,30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148.600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26,72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836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HU-2014-D-749039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11:17:00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1 785,93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167.200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24,30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868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HU-2013-D-666278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11:17:15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1 783,67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173.600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23,47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201 | Scheily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F13-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:4147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:357.321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:37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:19 (51 %)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227 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HU-2015-D-876595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11:10:05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1 879,81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45,66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HU-2014-D-752104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11:11:01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1 870,63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45,27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HU-2015-D-876574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11:11:39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1 864,45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44,93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HU-2014-D-752160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11:14:05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1 841,07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31.200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41,97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HU-2015-D-876579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11:14:05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1 841,07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31.200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41,97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HU-2015-D-876522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11:14:07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1 840,75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32.200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41,84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HU-2015-D-876521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11:14:12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1 839,96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33.400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41,69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HU-2015-D-948784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11:14:27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1 837,60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37.200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41,19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HU-2014-D-752108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11:14:29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1 837,28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37.600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41,14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343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HU-2015-D-876569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11:16:12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1 821,21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68.600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37,11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407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HU-2013-M-132619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11:16:50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1 815,35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81.400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35,45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466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HU-2014-D-752109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11:17:16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1 811,36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93.200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33,92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472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HU-2015-D-876588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11:17:19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1 810,90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94.400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33,76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567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HU-2015-O-46362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11:18:12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1 802,83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113.400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31,29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681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HU-2012-D-473440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11:18:53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1 796,64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136.200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28,33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872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HU-2013-M-132606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11:20:21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1 783,48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174.400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23,36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895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HU-2012-D-537366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11:20:36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1 781,26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179.000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22,77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898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HU-2015-D-876516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11:20:38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1 780,97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179.600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22,69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975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HU-2012-D-473438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11:21:22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1 774,48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195.000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20,69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202 | Schwartz János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E06481" w:rsidRPr="00D548A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F29- Bosárkány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:4163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:321.022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:24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(8 %)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244 </w:t>
            </w:r>
          </w:p>
        </w:tc>
      </w:tr>
      <w:tr w:rsidR="00E06481" w:rsidRPr="00D548A2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730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HU-2012-25-20558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10:59:03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1 792,92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146.000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27,05</w:t>
            </w:r>
          </w:p>
        </w:tc>
      </w:tr>
      <w:tr w:rsidR="00E06481" w:rsidRPr="00D548A2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987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HU-2012-25-20564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11:00:58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1 773,93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197.400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20,38</w:t>
            </w:r>
          </w:p>
        </w:tc>
      </w:tr>
      <w:tr w:rsidR="00E06481" w:rsidRPr="00D548A2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203 | Soós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F13-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:4242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:359.095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:24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(13 %)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204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HU-2015-D-958471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11:12:11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1 868,50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45,12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269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HU-2015-D-876889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11:16:27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1 827,92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53.800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39,04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848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HU-2015-D-958451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11:21:09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1 785,21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169.600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23,99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204 | Szabó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F16- Lébény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:4348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:337.25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:25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:8 (32 %)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301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HU-2015-D-877695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10:59:47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1 875,87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45,56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HU-2015-D-877692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11:02:16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1 850,31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43,64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HU-2013-11-82901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11:02:52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1 844,24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27.600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42,44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531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HU-2014-D-753408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11:06:45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1 805,89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106.200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32,23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817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HU-2014-11-89224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11:08:42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1 787,23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163.400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24,79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824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HU-2015-D-877681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11:08:45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1 786,76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164.800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24,61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828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HU-2013-11-82907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11:08:47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1 786,44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165.600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24,51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1036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HU-2015-11-96264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11:10:29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1 770,50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207.200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19,10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205 | Szakács Miklós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F13-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:4388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:358.351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:14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(21 %)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184 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296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HU-2015-D-876427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11:16:21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1 825,06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59.200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38,33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301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HU-2015-D-876415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11:16:23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1 824,75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60.200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38,20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721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HU-2013-M-132900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11:19:46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1 793,85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144.200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27,29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206 | Szarvas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E06481" w:rsidRPr="00D548A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F02-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:4433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:357.22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:28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(7 %)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179 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683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HU-2014-D-749466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11:18:51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1 796,43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136.600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28,28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1058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HU-2013-11-78837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11:21:53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1 769,44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211.600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18,53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207 | Szilágyi András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F06- Jánossomorja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:4519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:320.964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:7 (35 %)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238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318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HU-2015-D-874312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10:56:01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1 823,49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63.600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37,76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336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HU-2014-D-817897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10:56:11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1 821,76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67.200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37,29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391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HU-2014-D-817893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10:56:38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1 817,12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78.200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35,86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520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HU-2015-D-874308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10:57:38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1 806,89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104.000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32,51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580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HU-2014-D-817886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10:58:06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1 802,16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116.000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30,95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892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HU-2015-O-40792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11:00:09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1 781,65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178.400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22,84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949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HU-2015-D-874325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11:00:43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1 776,06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189.800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21,36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208 | Szórádi Imre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F19-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:4551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:356.011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:43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:11 (26 %)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323 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320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HU-2014-M-137058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11:15:17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1 823,05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64.000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37,71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509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HU-2013-11-83304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11:16:52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1 808,39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101.800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32,80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571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HU-2015-M-139049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11:17:30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1 802,59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114.200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31,19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619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HU-2013-D-594961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11:17:45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1 800,31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123.800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29,94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672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HU-2014-M-137061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11:18:06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1 797,13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134.400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28,56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675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HU-2012-11-76040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11:18:08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1 796,83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135.000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28,48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688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HU-2014-11-90061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11:18:12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1 796,22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137.600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28,15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717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HU-2015-D-958665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11:18:27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1 793,96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143.400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27,39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1015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HU-2015-M-139589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11:20:55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1 771,93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203.000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19,65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1024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HU-2015-D-878020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11:20:59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1 771,35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204.800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19,41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1053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HU-2012-11-76029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11:21:11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1 769,59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210.600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18,66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209 | Szücs Gyula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F10- Abda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:4582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:348.294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:22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:7 (32 %)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219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HU-2013-D-627030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11:08:44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1 845,43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25.000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42,78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360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HU-2015-D-876116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11:11:25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1 819,56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72.000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36,67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393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HU-2012-D-473331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11:11:42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1 816,87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78.600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35,81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547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HU-2013-D-627033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11:13:02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1 804,32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109.400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31,81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585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HU-2015-D-876128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11:13:19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1 801,68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117.000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30,82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668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HU-2013-D-627048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11:13:47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1 797,34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133.600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28,67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933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HU-2014-D-751611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11:15:59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1 777,16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186.600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21,78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210 | Takács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F16- Lébény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:4609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:336.551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:66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:38 (58 %)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311 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HU-2014-11-89189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10:58:09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1 889,14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0.600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45,95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HU-2015-D-958352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10:58:13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1 888,44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0.800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45,92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HU-2015-O-40909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10:58:18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1 887,56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45,90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HU-2015-D-877818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10:58:41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1 883,51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45,77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HU-2014-D-829233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10:59:03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1 879,65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45,64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HU-2014-D-738920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10:59:46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1 872,16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45,43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HU-2015-D-877825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10:59:47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1 871,98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45,38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HU-2014-D-829231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11:00:00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1 869,73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45,25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HU-2015-D-877847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11:00:15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1 867,14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44,99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SK-2012-0107-945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11:00:32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1 864,20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44,91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HU-2015-D-958355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11:00:38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1 863,17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44,83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HU-2014-D-829258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11:00:40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1 862,83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44,80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HU-2015-D-877839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11:00:41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1 862,66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44,78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HU-2012-11-75307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11:00:48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1 861,46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44,70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HU-2014-11-89164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11:01:07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1 858,20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44,49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HU-2014-D-753663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11:01:13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1 857,18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44,28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HU-2015-D-877831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11:01:16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1 856,66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44,23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HU-2014-11-89183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11:01:26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1 854,96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44,08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HU-2013-D-628088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11:01:57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1 849,69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43,56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HU-2015-D-877824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11:02:06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1 848,17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21.400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43,25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HU-2015-D-958509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11:02:20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1 845,80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24.600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42,83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HU-2015-D-877849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11:02:23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1 845,30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25.400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42,73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HU-2015-D-958518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11:03:07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1 837,91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36.400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41,30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216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HU-2014-D-753644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11:03:30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1 834,07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43.200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40,41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229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HU-2014-D-829261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11:03:38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1 832,73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45.800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40,07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233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HU-2014-D-753634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11:03:40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1 832,40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46.600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39,97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HU-2013-11-82307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11:03:46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1 831,40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48.000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39,79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256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HU-2012-11-75313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11:03:58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1 829,41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51.200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39,37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339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HU-2014-11-89126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11:04:46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1 821,49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67.800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37,22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373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HU-2015-D-877801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11:05:03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1 818,70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74.600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36,33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374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HU-2014-D-753664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11:05:04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1 818,54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74.800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36,31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392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HU-2014-D-753637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11:05:13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1 817,07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78.400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35,84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424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HU-2015-25-36783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11:05:31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1 814,13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84.800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35,01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444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HU-2015-D-877846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11:05:41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1 812,50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88.800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34,49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449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HU-2015-11-96152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11:05:42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1 812,34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89.800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34,36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732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HU-2015-D-877840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11:07:43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1 792,87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146.400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27,00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1014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HU-2015-M-139406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11:09:56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1 771,94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202.800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19,67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1031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HU-2015-M-139407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11:10:04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1 770,70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206.200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19,23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211 | Takács Mihály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F06- Jánossomorja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:4629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:320.934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:13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(15 %)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259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593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HU-2014-O-33806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10:58:09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1 801,48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118.600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30,61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962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HU-2014-D-803704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11:00:46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1 775,41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192.400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21,02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212 | Tolnay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F19-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:4689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:355.662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:55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:12 (22 %)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250 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HU-2015-11-96196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11:10:48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1 864,06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44,86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HU-2013-11-82708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11:12:08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1 851,12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43,74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418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HU-2013-11-82369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11:15:59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1 814,76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83.600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35,16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463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HU-2015-11-96185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11:16:20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1 811,52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92.600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33,99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463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HU-2012-D-474411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11:16:20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1 811,52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92.600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33,99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503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HU-2013-11-82343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11:16:37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1 808,91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100.600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32,95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560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HU-2013-D-628255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11:17:13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1 803,41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112.000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31,47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742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HU-2015-D-936573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11:18:26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1 792,35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148.400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26,74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788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HU-2012-D-474681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11:18:50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1 788,74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157.600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25,55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855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HU-2012-D-564272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11:19:17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1 784,71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171.000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23,81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979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HU-2015-11-96958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11:20:27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1 774,32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195.800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20,58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996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HU-2012-D-478494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11:20:34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1 773,29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199.200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20,14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213 | Tóth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F16- Lébény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:4734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:329.792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:45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:8 (18 %)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226 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305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HU-2014-D-804841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11:00:45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1 824,58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61.000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38,10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422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HU-2015-D-880673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11:01:45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1 814,54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84.400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35,06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613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HU-2015-D-877402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11:03:10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1 800,50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122.600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30,09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705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HU-2013-M-134929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11:03:44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1 794,95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141.000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27,70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755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HU-2015-D-877339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11:04:08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1 791,05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151.000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26,40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770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HU-2013-M-134767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11:04:17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1 789,59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154.000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26,01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801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HU-2014-D-804832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11:04:28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1 787,81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160.200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25,21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827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HU-2014-D-804801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11:04:36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1 786,52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165.400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24,53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214 | Tóth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F19-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:4750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:352.247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(15 %)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245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589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HU-2015-11-96876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11:15:31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1 801,62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117.800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30,72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780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HU-2014-11-90128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11:16:53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1 789,12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156.000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25,75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897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HU-2014-11-90102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11:17:46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1 781,12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179.400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22,71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215 | Tóth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F35- Csikvánd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:4759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:363.393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:16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:6 (38 %)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308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HU-2012-D-477023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11:17:01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1 844,48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26.400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42,60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268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HU-2014-D-834539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11:18:48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1 827,93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53.600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39,06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306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HU-2011-D-358845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11:19:10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1 824,57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61.200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38,07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611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HU-2014-D-755764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11:21:49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1 800,61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122.200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30,15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795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HU-2012-D-477047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11:23:12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1 788,35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159.000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25,36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811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HU-2014-11-91673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11:23:18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1 787,47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162.200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24,95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216 | Váczi András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2"/>
        <w:gridCol w:w="2678"/>
        <w:gridCol w:w="198"/>
        <w:gridCol w:w="80"/>
        <w:gridCol w:w="1116"/>
        <w:gridCol w:w="463"/>
        <w:gridCol w:w="342"/>
        <w:gridCol w:w="643"/>
        <w:gridCol w:w="716"/>
        <w:gridCol w:w="4105"/>
      </w:tblGrid>
      <w:tr w:rsidR="00E06481" w:rsidRPr="00D548A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F24- Nyúl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:4870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:363.774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:15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(7 %)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173 </w:t>
            </w:r>
          </w:p>
        </w:tc>
      </w:tr>
      <w:tr w:rsidR="00E06481" w:rsidRPr="00D548A2">
        <w:trPr>
          <w:gridAfter w:val="1"/>
          <w:wAfter w:w="346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46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420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HU-2014-D-754164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11:20:28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1 814,64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84.000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35,11</w:t>
            </w:r>
          </w:p>
        </w:tc>
      </w:tr>
      <w:tr w:rsidR="00E06481" w:rsidRPr="00D548A2">
        <w:trPr>
          <w:gridAfter w:val="1"/>
          <w:wAfter w:w="346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217 | Szabó Erno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F02-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:4962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:358.912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:22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:5 (23 %)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292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319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HU-2015-11-92445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11:16:51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1 823,28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63.800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37,74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955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HU-2013-11-79335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11:22:07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1 775,77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191.000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21,21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967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HU-2015-11-92418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11:22:13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1 774,89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193.400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20,89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977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HU-2015-11-92444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11:22:16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1 774,45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195.400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20,64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997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HU-2015-11-92479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11:22:25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1 773,14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199.400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20,12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218 | Vigh Tibor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F20- Gönyu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:5021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:360.16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:40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:4 (10 %)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222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597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HU-2014-D-754092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11:19:57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1 801,25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119.400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30,51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909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HU-2015-11-95156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11:22:21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1 779,89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181.800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22,40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971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HU-2014-D-829871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11:22:56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1 774,77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194.200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20,79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1023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HU-2015-O-45180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11:23:18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1 771,57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204.600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19,44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219 | Viglidán György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50"/>
        <w:gridCol w:w="1885"/>
        <w:gridCol w:w="194"/>
        <w:gridCol w:w="80"/>
        <w:gridCol w:w="1022"/>
        <w:gridCol w:w="1107"/>
        <w:gridCol w:w="323"/>
        <w:gridCol w:w="287"/>
        <w:gridCol w:w="769"/>
        <w:gridCol w:w="4796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F24- Nyúl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:5023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:364.302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:21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(5 %)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177 </w:t>
            </w:r>
          </w:p>
        </w:tc>
      </w:tr>
      <w:tr w:rsidR="00E06481" w:rsidRPr="00D548A2">
        <w:trPr>
          <w:gridAfter w:val="1"/>
          <w:wAfter w:w="38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8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386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RO-2015--4192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11:20:27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1 817,42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77.200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35,99</w:t>
            </w:r>
          </w:p>
        </w:tc>
      </w:tr>
      <w:tr w:rsidR="00E06481" w:rsidRPr="00D548A2">
        <w:trPr>
          <w:gridAfter w:val="1"/>
          <w:wAfter w:w="38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220 | Zámolyi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F35- Csikvánd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:5073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:363.226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:26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:7 (27 %)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193 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253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HU-2013-D-628909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11:18:31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1 829,70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50.600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39,45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258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HU-2015-O-41008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11:18:33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1 829,39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51.600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39,32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494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HU-2011-D-357443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11:20:43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1 809,65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98.800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33,19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498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HU-2013-D-628936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11:20:45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1 809,35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99.600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33,08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720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HU-2013-M-132714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11:22:29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1 793,86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144.000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27,31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754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HU-2015-O-41009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11:22:48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1 791,06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150.800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26,43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789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HU-2014-D-755603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11:23:04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1 788,70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157.800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25,52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221 | Zvezdovics Szilvér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F02-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:5100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:357.819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:21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(10 %)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271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673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HU-2014-11-85848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11:19:07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1 797,03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134.600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28,54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989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HU-2015-11-92184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11:21:45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1 773,58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197.800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20,32</w:t>
            </w:r>
          </w:p>
        </w:tc>
      </w:tr>
      <w:tr w:rsidR="00E06481" w:rsidRPr="00D548A2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222 | Bors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F30-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:5592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:356.969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:14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(14 %)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302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587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HU-2015-11-98450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11:18:08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1 801,66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117.400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30,77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1050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HU-2015-D-872349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11:21:42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1 769,80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210.000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18,74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223 | Cseledi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2"/>
        <w:gridCol w:w="2094"/>
        <w:gridCol w:w="205"/>
        <w:gridCol w:w="80"/>
        <w:gridCol w:w="913"/>
        <w:gridCol w:w="1018"/>
        <w:gridCol w:w="355"/>
        <w:gridCol w:w="355"/>
        <w:gridCol w:w="842"/>
        <w:gridCol w:w="4689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F20- Gönyu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:5597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:372.115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:45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(2 %)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216 </w:t>
            </w:r>
          </w:p>
        </w:tc>
      </w:tr>
      <w:tr w:rsidR="00E06481" w:rsidRPr="00D548A2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1052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HU-2014-O-38188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11:30:17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1 769,59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210.400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18,69</w:t>
            </w:r>
          </w:p>
        </w:tc>
      </w:tr>
      <w:tr w:rsidR="00E06481" w:rsidRPr="00D548A2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224 | Csizmazia Dezso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0"/>
        <w:gridCol w:w="2188"/>
        <w:gridCol w:w="183"/>
        <w:gridCol w:w="80"/>
        <w:gridCol w:w="879"/>
        <w:gridCol w:w="997"/>
        <w:gridCol w:w="366"/>
        <w:gridCol w:w="344"/>
        <w:gridCol w:w="801"/>
        <w:gridCol w:w="4735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F08- Tét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:5599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:359.92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:19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(11 %)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228 </w:t>
            </w:r>
          </w:p>
        </w:tc>
      </w:tr>
      <w:tr w:rsidR="00E06481" w:rsidRPr="00D548A2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948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HU-2010-D-300554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11:22:39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1 776,07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189.600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21,39</w:t>
            </w:r>
          </w:p>
        </w:tc>
      </w:tr>
      <w:tr w:rsidR="00E06481" w:rsidRPr="00D548A2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973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HU-2015-11-94966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11:22:49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1 774,61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194.600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20,74</w:t>
            </w:r>
          </w:p>
        </w:tc>
      </w:tr>
      <w:tr w:rsidR="00E06481" w:rsidRPr="00D548A2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225 | Fuhrmann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1"/>
        <w:gridCol w:w="2678"/>
        <w:gridCol w:w="198"/>
        <w:gridCol w:w="80"/>
        <w:gridCol w:w="1116"/>
        <w:gridCol w:w="463"/>
        <w:gridCol w:w="342"/>
        <w:gridCol w:w="765"/>
        <w:gridCol w:w="720"/>
        <w:gridCol w:w="3980"/>
      </w:tblGrid>
      <w:tr w:rsidR="00E06481" w:rsidRPr="00D548A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F10- Abda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:5609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:349.364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(5 %)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209 </w:t>
            </w:r>
          </w:p>
        </w:tc>
      </w:tr>
      <w:tr w:rsidR="00E06481" w:rsidRPr="00D548A2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928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HU-2015-D-876176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11:16:33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1 777,48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185.600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21,91</w:t>
            </w:r>
          </w:p>
        </w:tc>
      </w:tr>
      <w:tr w:rsidR="00E06481" w:rsidRPr="00D548A2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226 | Füredi Péter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F10- Abda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:5610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:339.419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:38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:8 (21 %)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181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HU-2014-O-26976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11:04:08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1 843,33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29.000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42,26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HU-2015-11-95958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11:05:23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1 830,90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48.800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39,68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376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HU-2012-11-73889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11:06:39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1 818,48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75.200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36,25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384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HU-2013-D-630483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11:06:44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1 817,67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76.800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36,05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445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HU-2015-11-95948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11:07:16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1 812,49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89.000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34,46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698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HU-2015-D-876268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11:09:03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1 795,39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139.600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27,89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HU-2011-D-404270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11:09:51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1 787,83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160.000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25,24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825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HU-2013-D-630486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11:09:59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1 786,57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165.000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24,59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227 | Helyes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F08- Tét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:5615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:351.242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(30 %)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172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HU-2015-D-958919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11:07:58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1 868,64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45,14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555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HU-2015-D-956297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11:14:44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1 803,71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111.000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31,60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729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HU-2015-D-956242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11:15:52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1 793,27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145.800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27,08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228 | Hujber Imre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E06481" w:rsidRPr="00D548A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F08- Tét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:5620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:361.983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(50 %)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183 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797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HU-2015-D-881393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11:22:26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1 788,16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159.400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25,31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229 | Kustyán-Ayurveda dúc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E06481" w:rsidRPr="00D548A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F02-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:5641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:356.669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:40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(8 %)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309 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264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HU-2014-O-34558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11:15:04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1 828,45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52.800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39,16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1048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HU-2015-D-948098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11:21:31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1 769,92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209.600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18,79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1051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HU-2014-D-749517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11:21:33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1 769,63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210.200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18,71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230 | Renczés Ottó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5"/>
        <w:gridCol w:w="2150"/>
        <w:gridCol w:w="183"/>
        <w:gridCol w:w="80"/>
        <w:gridCol w:w="891"/>
        <w:gridCol w:w="1008"/>
        <w:gridCol w:w="366"/>
        <w:gridCol w:w="344"/>
        <w:gridCol w:w="789"/>
        <w:gridCol w:w="4747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F08- Tét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:5665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:351.422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(20 %)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265 </w:t>
            </w:r>
          </w:p>
        </w:tc>
      </w:tr>
      <w:tr w:rsidR="00E06481" w:rsidRPr="00D548A2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219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HU-2015-11-95243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11:11:39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1 833,67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43.800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40,33</w:t>
            </w:r>
          </w:p>
        </w:tc>
      </w:tr>
      <w:tr w:rsidR="00E06481" w:rsidRPr="00D548A2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513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HU-2015-11-95217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11:14:25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1 807,57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102.600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32,69</w:t>
            </w:r>
          </w:p>
        </w:tc>
      </w:tr>
      <w:tr w:rsidR="00E06481" w:rsidRPr="00D548A2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231 | Sziládi Dezso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F13-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:5675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:359.357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:32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:6 (19 %)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192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257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HU-2014-D-834339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11:16:26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1 829,41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51.400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39,35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618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HU-2014-11-88540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11:19:36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1 800,39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123.600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29,96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643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HU-2014-O-27003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11:19:48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1 798,58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128.600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29,32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660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HU-2012-11-74519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11:19:54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1 797,68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132.000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28,87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766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HU-2013-11-81955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11:20:45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1 790,07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153.200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26,12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882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HU-2015-11-96095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11:21:33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1 782,97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176.400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23,10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232 | Gregorics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F02-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:5775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:358.756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:18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(17 %)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171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HU-2015-D-958278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11:14:10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1 847,67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22.200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43,14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874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HU-2015-D-872229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11:21:10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1 783,38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174.800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23,31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926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HU-2015-D-872204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11:21:47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1 777,93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185.200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21,96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233 | Prém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F33- Kóny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:5828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:345.112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(20 %)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260 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297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HU-2013-D-629986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11:09:06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1 825,02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59.400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38,31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298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HU-2015-D-958070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11:09:07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1 824,86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59.600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38,28</w:t>
            </w:r>
          </w:p>
        </w:tc>
      </w:tr>
      <w:tr w:rsidR="00E06481" w:rsidRPr="00D548A2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234 | Cser Balázs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F29- Bosárkány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:5853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:341.627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:67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:8 (12 %)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236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HU-2014-D-816507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11:05:52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1 838,02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36.000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41,35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551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HU-2014-O-27043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11:09:22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1 804,05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110.200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31,71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559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HU-2014-O-27041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11:09:26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1 803,42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111.800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31,50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563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HU-2014-D-816570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11:09:28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1 803,10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112.600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31,39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569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HU-2014-D-752919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11:09:31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1 802,62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113.800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31,24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655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HU-2015-D-879077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11:10:01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1 797,88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131.000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29,00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1020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HU-2014-D-752939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11:12:49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1 771,77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204.000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19,52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1038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HU-2014-D-754512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11:12:58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1 770,39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207.600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19,05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235 | Szabó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F35- Csikvánd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:6106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:363.227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:30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:3 (10 %)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312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637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HU-2013-D-628733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11:21:54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1 799,04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127.400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29,47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840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HU-2014-D-755686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11:23:24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1 785,78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168.000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24,20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HU-2011-11-68222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11:23:33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1 784,46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172.000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23,68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236 | Halász Ferenc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E06481" w:rsidRPr="00D548A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F10- Abda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:6497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:348.214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:8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(13 %)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307 </w:t>
            </w:r>
          </w:p>
        </w:tc>
      </w:tr>
      <w:tr w:rsidR="00E06481" w:rsidRPr="00D548A2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628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HU-2013-29-49259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11:13:29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1 799,71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125.600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29,71</w:t>
            </w:r>
          </w:p>
        </w:tc>
      </w:tr>
      <w:tr w:rsidR="00E06481" w:rsidRPr="00D548A2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237 | Szabó Attila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F33- Kóny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:6730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:346.787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:70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:7 (10 %)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294 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HU-2013-M-132753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11:07:39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1 848,05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21.600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43,22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294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HU-2015-M-141256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11:10:00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1 825,20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58.800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38,39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737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HU-2014-D-816662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11:13:27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1 792,64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147.400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26,87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796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HU-2012-D-475905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11:13:55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1 788,33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159.200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25,34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924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HU-2011-D-358010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11:15:03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1 777,94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184.800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22,01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932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HU-2014-D-817853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11:15:07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1 777,33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186.400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21,80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944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HU-2014-O-33730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11:15:14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1 776,27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188.800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21,49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238 | Élo Szilveszter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F33- Kóny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:6731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:346.536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:29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:6 (21 %)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262 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HU-2015-D-880281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11:06:26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1 858,77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44,57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249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HU-2014-D-755070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11:09:20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1 830,30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49.800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39,55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328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HU-2013-D-629677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11:10:09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1 822,44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65.600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37,50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635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HU-2011-11-68978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11:12:36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1 799,25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127.000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29,52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937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HU-2012-D-475976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11:15:02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1 776,80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187.400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21,67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964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HU-2014-M-136454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11:15:13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1 775,14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192.800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20,97</w:t>
            </w:r>
          </w:p>
        </w:tc>
      </w:tr>
      <w:tr w:rsidR="00E06481" w:rsidRPr="00D548A2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239 | Berecz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37"/>
        <w:gridCol w:w="2718"/>
        <w:gridCol w:w="228"/>
        <w:gridCol w:w="80"/>
        <w:gridCol w:w="1082"/>
        <w:gridCol w:w="463"/>
        <w:gridCol w:w="342"/>
        <w:gridCol w:w="729"/>
        <w:gridCol w:w="684"/>
        <w:gridCol w:w="4050"/>
      </w:tblGrid>
      <w:tr w:rsidR="00E06481" w:rsidRPr="00D548A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F19-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:6820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:344.929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:34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:11 (32 %)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257 </w:t>
            </w:r>
          </w:p>
        </w:tc>
      </w:tr>
      <w:tr w:rsidR="00E06481" w:rsidRPr="00D548A2">
        <w:trPr>
          <w:gridAfter w:val="1"/>
          <w:wAfter w:w="356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56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SK-2015-M-55-862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11:06:19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1 851,31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43,76</w:t>
            </w:r>
          </w:p>
        </w:tc>
      </w:tr>
      <w:tr w:rsidR="00E06481" w:rsidRPr="00D548A2">
        <w:trPr>
          <w:gridAfter w:val="1"/>
          <w:wAfter w:w="356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SK-2014-M-55-1747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11:07:22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1 840,93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31.600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41,92</w:t>
            </w:r>
          </w:p>
        </w:tc>
      </w:tr>
      <w:tr w:rsidR="00E06481" w:rsidRPr="00D548A2">
        <w:trPr>
          <w:gridAfter w:val="1"/>
          <w:wAfter w:w="356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SK-2014-M-55-1749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11:07:41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1 837,82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36.600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41,27</w:t>
            </w:r>
          </w:p>
        </w:tc>
      </w:tr>
      <w:tr w:rsidR="00E06481" w:rsidRPr="00D548A2">
        <w:trPr>
          <w:gridAfter w:val="1"/>
          <w:wAfter w:w="356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231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SK-2015-03005-901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11:08:14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1 832,45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46.200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40,02</w:t>
            </w:r>
          </w:p>
        </w:tc>
      </w:tr>
      <w:tr w:rsidR="00E06481" w:rsidRPr="00D548A2">
        <w:trPr>
          <w:gridAfter w:val="1"/>
          <w:wAfter w:w="356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348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SK-2015-03005-960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11:09:28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1 820,53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69.600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36,98</w:t>
            </w:r>
          </w:p>
        </w:tc>
      </w:tr>
      <w:tr w:rsidR="00E06481" w:rsidRPr="00D548A2">
        <w:trPr>
          <w:gridAfter w:val="1"/>
          <w:wAfter w:w="356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371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SK-2015-03005-911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11:09:39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1 818,77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74.200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36,38</w:t>
            </w:r>
          </w:p>
        </w:tc>
      </w:tr>
      <w:tr w:rsidR="00E06481" w:rsidRPr="00D548A2">
        <w:trPr>
          <w:gridAfter w:val="1"/>
          <w:wAfter w:w="356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377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SK-2015-M-55-865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11:09:41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1 818,45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75.400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36,23</w:t>
            </w:r>
          </w:p>
        </w:tc>
      </w:tr>
      <w:tr w:rsidR="00E06481" w:rsidRPr="00D548A2">
        <w:trPr>
          <w:gridAfter w:val="1"/>
          <w:wAfter w:w="356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403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SK-2015-03005-927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11:09:57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1 815,89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80.600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35,55</w:t>
            </w:r>
          </w:p>
        </w:tc>
      </w:tr>
      <w:tr w:rsidR="00E06481" w:rsidRPr="00D548A2">
        <w:trPr>
          <w:gridAfter w:val="1"/>
          <w:wAfter w:w="356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740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SK-2013-0301-38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11:12:26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1 792,46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148.000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26,79</w:t>
            </w:r>
          </w:p>
        </w:tc>
      </w:tr>
      <w:tr w:rsidR="00E06481" w:rsidRPr="00D548A2">
        <w:trPr>
          <w:gridAfter w:val="1"/>
          <w:wAfter w:w="356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745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SK-2015-03005-910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11:12:28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1 792,15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149.000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26,66</w:t>
            </w:r>
          </w:p>
        </w:tc>
      </w:tr>
      <w:tr w:rsidR="00E06481" w:rsidRPr="00D548A2">
        <w:trPr>
          <w:gridAfter w:val="1"/>
          <w:wAfter w:w="356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1054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SK-2015-03005-923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11:14:56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1 769,47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210.800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18,63</w:t>
            </w:r>
          </w:p>
        </w:tc>
      </w:tr>
      <w:tr w:rsidR="00E06481" w:rsidRPr="00D548A2">
        <w:trPr>
          <w:gridAfter w:val="1"/>
          <w:wAfter w:w="356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240 | Bedo Szabolcs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94"/>
        <w:gridCol w:w="2813"/>
        <w:gridCol w:w="218"/>
        <w:gridCol w:w="80"/>
        <w:gridCol w:w="1041"/>
        <w:gridCol w:w="439"/>
        <w:gridCol w:w="366"/>
        <w:gridCol w:w="812"/>
        <w:gridCol w:w="763"/>
        <w:gridCol w:w="3887"/>
      </w:tblGrid>
      <w:tr w:rsidR="00E06481" w:rsidRPr="00D548A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F33- Kóny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:6879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:351.309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:30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:2 (7 %)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310 </w:t>
            </w:r>
          </w:p>
        </w:tc>
      </w:tr>
      <w:tr w:rsidR="00E06481" w:rsidRPr="00D548A2">
        <w:trPr>
          <w:gridAfter w:val="1"/>
          <w:wAfter w:w="30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0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252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PL-2014-0228-12114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11:12:00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1 829,73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50.400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39,48</w:t>
            </w:r>
          </w:p>
        </w:tc>
      </w:tr>
      <w:tr w:rsidR="00E06481" w:rsidRPr="00D548A2">
        <w:trPr>
          <w:gridAfter w:val="1"/>
          <w:wAfter w:w="30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846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CHN-2014-09-666784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11:16:46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1 785,41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169.200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24,04</w:t>
            </w:r>
          </w:p>
        </w:tc>
      </w:tr>
      <w:tr w:rsidR="00E06481" w:rsidRPr="00D548A2">
        <w:trPr>
          <w:gridAfter w:val="1"/>
          <w:wAfter w:w="30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241 | Ács György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E06481" w:rsidRPr="00D548A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F13-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:6883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:359.965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:25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(4 %)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186 </w:t>
            </w:r>
          </w:p>
        </w:tc>
      </w:tr>
      <w:tr w:rsidR="00E06481" w:rsidRPr="00D548A2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404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HU-2012-D-473988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11:18:14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1 815,87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80.800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35,53</w:t>
            </w:r>
          </w:p>
        </w:tc>
      </w:tr>
      <w:tr w:rsidR="00E06481" w:rsidRPr="00D548A2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242 | Dr. Papp Zsuzsanna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F33- Kóny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:7152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:344.327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:4 (20 %)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253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421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HU-2015-D-880519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11:09:45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1 814,64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84.200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35,08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576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HU-2015-11-97392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11:11:02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1 802,45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115.200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31,06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581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HU-2015-D-880514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11:11:04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1 802,13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116.200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30,93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693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HU-2015-D-880502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11:11:45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1 795,71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138.600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28,02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243 | Varga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F06- Jánossomorja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:7331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:320.903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:35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:12 (34 %)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269 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351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HU-2014-25-31089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10:56:17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1 820,38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70.200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36,90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375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HU-2015-11-94090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10:56:28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1 818,49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75.000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36,28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395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HU-2015-11-94093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10:56:39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1 816,60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79.000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35,76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HU-2014-25-31091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10:56:42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1 816,09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80.000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35,63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HU-2013-25-24820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10:56:42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1 816,09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80.000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35,63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640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HU-2014-25-31078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10:58:24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1 798,78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128.000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29,39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658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HU-2013-D-659431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10:58:30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1 797,78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131.600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28,93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749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HU-2013-25-24804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10:59:08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1 791,42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149.800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26,56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759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HU-2014-25-31096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10:59:12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1 790,75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151.800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26,30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871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HU-2015-11-94087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10:59:55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1 783,62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174.200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23,39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873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HU-2014-25-31081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10:59:56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1 783,46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174.600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23,34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1006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HU-2013-25-24825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11:01:02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1 772,62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201.200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19,88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244 | Andorka testvérek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F29- Bosárkány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:7835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:334.471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:29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:7 (24 %)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217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HU-2015-D-879424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11:00:57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1 848,42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21.200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43,27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286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HU-2015-D-948405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11:03:09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1 826,21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57.200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38,59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428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HU-2013-D-658815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11:04:24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1 813,83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85.600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34,90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527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HU-2015-D-897405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11:05:11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1 806,16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105.400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32,33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702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HU-2013-O-18116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11:06:19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1 795,18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140.400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27,78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712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HU-2014-D-752969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11:06:25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1 794,21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142.400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27,52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842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HU-2014-O-27045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11:07:18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1 785,75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168.400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24,14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245 | Bedo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E06481" w:rsidRPr="00D548A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F33- Kóny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:8140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:351.516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:28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(4 %)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235 </w:t>
            </w:r>
          </w:p>
        </w:tc>
      </w:tr>
      <w:tr w:rsidR="00E06481" w:rsidRPr="00D548A2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566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HU-2014-11-91304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11:14:58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1 802,95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113.200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31,32</w:t>
            </w:r>
          </w:p>
        </w:tc>
      </w:tr>
      <w:tr w:rsidR="00E06481" w:rsidRPr="00D548A2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246 | Balogh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9"/>
        <w:gridCol w:w="2641"/>
        <w:gridCol w:w="202"/>
        <w:gridCol w:w="80"/>
        <w:gridCol w:w="1132"/>
        <w:gridCol w:w="463"/>
        <w:gridCol w:w="342"/>
        <w:gridCol w:w="755"/>
        <w:gridCol w:w="711"/>
        <w:gridCol w:w="3998"/>
      </w:tblGrid>
      <w:tr w:rsidR="00E06481" w:rsidRPr="00D548A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F02-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:8237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:356.485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(50 %)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205 </w:t>
            </w:r>
          </w:p>
        </w:tc>
      </w:tr>
      <w:tr w:rsidR="00E06481" w:rsidRPr="00D548A2">
        <w:trPr>
          <w:gridAfter w:val="1"/>
          <w:wAfter w:w="339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39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734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HU-2015-11-92228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11:18:51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1 792,73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146.800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26,95</w:t>
            </w:r>
          </w:p>
        </w:tc>
      </w:tr>
      <w:tr w:rsidR="00E06481" w:rsidRPr="00D548A2">
        <w:trPr>
          <w:gridAfter w:val="1"/>
          <w:wAfter w:w="339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247 | Szili - Boda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E06481" w:rsidRPr="00D548A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F22- Farád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:8274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:350.696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:27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(4 %)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232 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570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HU-2015-D-912702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11:14:33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1 802,60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114.000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31,21</w:t>
            </w:r>
          </w:p>
        </w:tc>
      </w:tr>
      <w:tr w:rsidR="00E06481" w:rsidRPr="00D548A2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248 | Dóczy dúc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E06481" w:rsidRPr="00D548A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F29- Bosárkány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:8311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:340.453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(5 %)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189 </w:t>
            </w:r>
          </w:p>
        </w:tc>
      </w:tr>
      <w:tr w:rsidR="00E06481" w:rsidRPr="00D548A2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484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HU-2015-D-881429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11:08:03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1 810,44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96.800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33,45</w:t>
            </w:r>
          </w:p>
        </w:tc>
      </w:tr>
      <w:tr w:rsidR="00E06481" w:rsidRPr="00D548A2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249 | Makker dúc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639"/>
        <w:gridCol w:w="713"/>
        <w:gridCol w:w="4113"/>
      </w:tblGrid>
      <w:tr w:rsidR="00E06481" w:rsidRPr="00D548A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F10- Abda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:8315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:346.011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:5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(20 %)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280 </w:t>
            </w:r>
          </w:p>
        </w:tc>
      </w:tr>
      <w:tr w:rsidR="00E06481" w:rsidRPr="00D548A2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317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HU-2015-11-95997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11:09:45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1 823,51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63.400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37,79</w:t>
            </w:r>
          </w:p>
        </w:tc>
      </w:tr>
      <w:tr w:rsidR="00E06481" w:rsidRPr="00D548A2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250 | Viglidán Ágoston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37"/>
        <w:gridCol w:w="2718"/>
        <w:gridCol w:w="227"/>
        <w:gridCol w:w="80"/>
        <w:gridCol w:w="1080"/>
        <w:gridCol w:w="463"/>
        <w:gridCol w:w="342"/>
        <w:gridCol w:w="733"/>
        <w:gridCol w:w="690"/>
        <w:gridCol w:w="4043"/>
      </w:tblGrid>
      <w:tr w:rsidR="00E06481" w:rsidRPr="00D548A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F24- Nyúl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:8618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:367.241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:40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:7 (18 %)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207 </w:t>
            </w:r>
          </w:p>
        </w:tc>
      </w:tr>
      <w:tr w:rsidR="00E06481" w:rsidRPr="00D548A2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330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HU-2014-M-137316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11:21:32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1 822,24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66.000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37,45</w:t>
            </w:r>
          </w:p>
        </w:tc>
      </w:tr>
      <w:tr w:rsidR="00E06481" w:rsidRPr="00D548A2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493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HU-2015-11-97708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11:22:56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1 809,66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98.600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33,21</w:t>
            </w:r>
          </w:p>
        </w:tc>
      </w:tr>
      <w:tr w:rsidR="00E06481" w:rsidRPr="00D548A2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533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HU-2015-O-45203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11:23:23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1 805,66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106.600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32,17</w:t>
            </w:r>
          </w:p>
        </w:tc>
      </w:tr>
      <w:tr w:rsidR="00E06481" w:rsidRPr="00D548A2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539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SK-2014-M-55-1738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11:23:28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1 804,92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107.800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32,02</w:t>
            </w:r>
          </w:p>
        </w:tc>
      </w:tr>
      <w:tr w:rsidR="00E06481" w:rsidRPr="00D548A2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553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SK-2014-M-55-1737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11:23:35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1 803,89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110.600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31,65</w:t>
            </w:r>
          </w:p>
        </w:tc>
      </w:tr>
      <w:tr w:rsidR="00E06481" w:rsidRPr="00D548A2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678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HU-2015-11-97714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11:24:24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1 796,68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135.600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28,41</w:t>
            </w:r>
          </w:p>
        </w:tc>
      </w:tr>
      <w:tr w:rsidR="00E06481" w:rsidRPr="00D548A2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1041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HU-2012-D-477208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11:27:27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1 770,26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208.200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18,97</w:t>
            </w:r>
          </w:p>
        </w:tc>
      </w:tr>
      <w:tr w:rsidR="00E06481" w:rsidRPr="00D548A2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251 | Viglidán Mátyás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F13-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:8619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:360.184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:31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:7 (23 %)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303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674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HU-2015-D-956003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11:20:27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1 796,88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134.800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28,51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699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HU-2015-O-46135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11:20:37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1 795,38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139.800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27,86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707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HU-2015-D-879874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11:20:42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1 794,64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141.400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27,65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707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HU-2015-D-931409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11:20:42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1 794,64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141.400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27,65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808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HU-2015-D-931412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11:21:30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1 787,51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161.600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25,03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950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HU-2015-O-46132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11:22:48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1 776,06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190.000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21,34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958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HU-2015-D-931906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11:22:51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1 775,62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191.600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21,13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252 | Kovács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F33- Kóny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:8627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:345.535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:46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:7 (15 %)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282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HU-2014-O-27251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11:06:47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1 849,92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43,58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HU-2014-D-754994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11:08:15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1 835,51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41.000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40,70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HU-2014-D-755105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11:08:18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1 835,02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41.400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40,65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524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HU-2015-D-880326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11:11:16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1 806,56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104.800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32,41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529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HU-2015-D-880317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11:11:20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1 805,93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105.800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32,28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671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HU-2014-D-834354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11:12:16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1 797,17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134.200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28,59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736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HU-2015-D-880328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11:12:45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1 792,66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147.200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26,90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253 | Balog Norbert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F01- Gyor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:8752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:353.252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:30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:10 (33 %)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194 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HU-2015-D-872136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11:11:06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1 848,52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43,35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HU-2015-D-872111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11:12:25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1 835,87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39.000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40,96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227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HU-2014-D-749100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11:12:44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1 832,85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45.400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40,13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311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HU-2015-D-872112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11:13:40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1 824,02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62.200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37,94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462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HU-2015-D-872107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11:15:00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1 811,55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92.400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34,02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919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HU-2015-D-872137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11:18:39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1 778,26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183.800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22,14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990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HU-2014-D-749075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11:19:11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1 773,50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198.000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20,30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1001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HU-2015-D-872118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11:19:14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1 773,06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200.200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20,01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1022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HU-2014-D-749090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11:19:24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1 771,58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204.400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19,47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1027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HU-2014-D-749097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11:19:27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1 771,13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205.400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19,34</w:t>
            </w:r>
          </w:p>
        </w:tc>
      </w:tr>
      <w:tr w:rsidR="00E06481" w:rsidRPr="00D548A2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254 | Klupács Csaba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2"/>
        <w:gridCol w:w="2678"/>
        <w:gridCol w:w="198"/>
        <w:gridCol w:w="80"/>
        <w:gridCol w:w="1116"/>
        <w:gridCol w:w="463"/>
        <w:gridCol w:w="342"/>
        <w:gridCol w:w="643"/>
        <w:gridCol w:w="716"/>
        <w:gridCol w:w="4105"/>
      </w:tblGrid>
      <w:tr w:rsidR="00E06481" w:rsidRPr="00D548A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F24- Nyúl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:8789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:399.858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:29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(3 %)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270 </w:t>
            </w:r>
          </w:p>
        </w:tc>
      </w:tr>
      <w:tr w:rsidR="00E06481" w:rsidRPr="00D548A2">
        <w:trPr>
          <w:gridAfter w:val="1"/>
          <w:wAfter w:w="346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46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390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HU-2014-D-754240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11:40:02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1 817,26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78.000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35,89</w:t>
            </w:r>
          </w:p>
        </w:tc>
      </w:tr>
      <w:tr w:rsidR="00E06481" w:rsidRPr="00D548A2">
        <w:trPr>
          <w:gridAfter w:val="1"/>
          <w:wAfter w:w="346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255 | Kocsis dúc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F29- Bosárkány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:9102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:340.237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:48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:6 (13 %)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242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HU-2014-D-804487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11:03:42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1 852,13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43,92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HU-2012-D-526043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11:04:01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1 848,95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43,45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504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HU-2013-D-658422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11:08:06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1 808,81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100.800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32,93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814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HU-2013-D-658443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11:10:22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1 787,27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162.800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24,87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862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HU-2014-D-804475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11:10:42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1 784,15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172.400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23,62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915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HU-2014-25-33542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11:11:12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1 779,48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183.000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22,25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256 | Bölönyi János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F16- Lébény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:9446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:332.362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:26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:10 (38 %)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276 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147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HU-2011-D-382524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11:00:21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1 842,87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29.400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42,21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154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HU-2015-D-877443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11:00:28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1 841,68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30.800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42,02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352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HU-2015-D-877453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11:02:37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1 820,00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70.400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36,88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448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HU-2010-25-4145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11:03:23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1 812,39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89.600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34,38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639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HU-2015-D-877445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11:04:46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1 798,82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127.800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29,42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653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HU-2014-D-804554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11:04:51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1 798,01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130.600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29,06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656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HU-2013-D-658563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11:04:52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1 797,85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131.200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28,98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853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HU-2013-M-132191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11:06:13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1 784,81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170.600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23,86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891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HU-2013-D-658562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11:06:32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1 781,78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178.200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22,87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965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HU-2015-D-877098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11:07:14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1 775,12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193.000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20,95</w:t>
            </w:r>
          </w:p>
        </w:tc>
      </w:tr>
      <w:tr w:rsidR="00E06481" w:rsidRPr="00D548A2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257 | Kurdi Vince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1"/>
        <w:gridCol w:w="2678"/>
        <w:gridCol w:w="198"/>
        <w:gridCol w:w="80"/>
        <w:gridCol w:w="1116"/>
        <w:gridCol w:w="463"/>
        <w:gridCol w:w="342"/>
        <w:gridCol w:w="765"/>
        <w:gridCol w:w="720"/>
        <w:gridCol w:w="3980"/>
      </w:tblGrid>
      <w:tr w:rsidR="00E06481" w:rsidRPr="00D548A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F20- Gönyu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:9507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:359.785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:27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(4 %)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321 </w:t>
            </w:r>
          </w:p>
        </w:tc>
      </w:tr>
      <w:tr w:rsidR="00E06481" w:rsidRPr="00D548A2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594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HU-2015-D-929697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11:19:43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1 801,48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118.800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30,59</w:t>
            </w:r>
          </w:p>
        </w:tc>
      </w:tr>
      <w:tr w:rsidR="00E06481" w:rsidRPr="00D548A2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258 | Osztrovszky Péter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E06481" w:rsidRPr="00D548A2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Y14- Pápa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:9897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:376.535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:29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(3 %)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239 </w:t>
            </w:r>
          </w:p>
        </w:tc>
      </w:tr>
      <w:tr w:rsidR="00E06481" w:rsidRPr="00D548A2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HU-2013-13-87433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11:31:46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1 778,07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184.400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22,06</w:t>
            </w:r>
          </w:p>
        </w:tc>
      </w:tr>
      <w:tr w:rsidR="00E06481" w:rsidRPr="00D548A2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Default="00E06481" w:rsidP="0008156F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E06481" w:rsidRPr="00AE3DC2" w:rsidRDefault="00E06481" w:rsidP="0008156F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E3DC2">
        <w:rPr>
          <w:sz w:val="28"/>
          <w:szCs w:val="28"/>
        </w:rPr>
        <w:t># 259 | Viola János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E06481" w:rsidRPr="00D548A2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Egyesület</w:t>
            </w:r>
            <w:r w:rsidRPr="00D548A2">
              <w:rPr>
                <w:sz w:val="20"/>
                <w:szCs w:val="20"/>
              </w:rPr>
              <w:t xml:space="preserve">: F08- Tét | </w:t>
            </w:r>
            <w:r w:rsidRPr="00D548A2">
              <w:rPr>
                <w:rStyle w:val="Strong"/>
                <w:sz w:val="20"/>
                <w:szCs w:val="20"/>
              </w:rPr>
              <w:t>ID</w:t>
            </w:r>
            <w:r w:rsidRPr="00D548A2">
              <w:rPr>
                <w:sz w:val="20"/>
                <w:szCs w:val="20"/>
              </w:rPr>
              <w:t xml:space="preserve">:9979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Távolság</w:t>
            </w:r>
            <w:r w:rsidRPr="00D548A2">
              <w:rPr>
                <w:sz w:val="20"/>
                <w:szCs w:val="20"/>
              </w:rPr>
              <w:t xml:space="preserve">:362.289 km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Órakésés [mp]</w:t>
            </w:r>
            <w:r w:rsidRPr="00D548A2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E06481" w:rsidRPr="00D548A2" w:rsidRDefault="00E06481">
            <w:pPr>
              <w:spacing w:after="450"/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Gyűjtve</w:t>
            </w:r>
            <w:r w:rsidRPr="00D548A2">
              <w:rPr>
                <w:sz w:val="20"/>
                <w:szCs w:val="20"/>
              </w:rPr>
              <w:t xml:space="preserve">:10 | </w:t>
            </w:r>
            <w:r w:rsidRPr="00D548A2">
              <w:rPr>
                <w:rStyle w:val="Strong"/>
                <w:sz w:val="20"/>
                <w:szCs w:val="20"/>
              </w:rPr>
              <w:t>Rögzítve</w:t>
            </w:r>
            <w:r w:rsidRPr="00D548A2">
              <w:rPr>
                <w:sz w:val="20"/>
                <w:szCs w:val="20"/>
              </w:rPr>
              <w:t xml:space="preserve">:1 (10 %) 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 pont</w:t>
            </w:r>
            <w:r w:rsidRPr="00D548A2">
              <w:rPr>
                <w:sz w:val="20"/>
                <w:szCs w:val="20"/>
              </w:rPr>
              <w:t>: 0,00</w:t>
            </w:r>
            <w:r w:rsidRPr="00D548A2">
              <w:rPr>
                <w:sz w:val="20"/>
                <w:szCs w:val="20"/>
              </w:rPr>
              <w:br/>
            </w:r>
            <w:r w:rsidRPr="00D548A2">
              <w:rPr>
                <w:rStyle w:val="Strong"/>
                <w:sz w:val="20"/>
                <w:szCs w:val="20"/>
              </w:rPr>
              <w:t>Összesítve</w:t>
            </w:r>
            <w:r w:rsidRPr="00D548A2">
              <w:rPr>
                <w:sz w:val="20"/>
                <w:szCs w:val="20"/>
              </w:rPr>
              <w:t xml:space="preserve">: 241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8A2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849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HU-2014-D-750727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11:22:57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1 785,12 </w:t>
            </w: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 xml:space="preserve">169.800 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23,96</w:t>
            </w:r>
          </w:p>
        </w:tc>
      </w:tr>
      <w:tr w:rsidR="00E06481" w:rsidRPr="00D548A2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E06481" w:rsidRPr="00D548A2" w:rsidRDefault="00E06481">
            <w:pPr>
              <w:rPr>
                <w:sz w:val="20"/>
                <w:szCs w:val="20"/>
              </w:rPr>
            </w:pPr>
            <w:r w:rsidRPr="00D548A2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E06481" w:rsidRPr="00D548A2" w:rsidRDefault="00E06481">
      <w:pPr>
        <w:rPr>
          <w:sz w:val="20"/>
          <w:szCs w:val="20"/>
        </w:rPr>
      </w:pPr>
    </w:p>
    <w:sectPr w:rsidR="00E06481" w:rsidRPr="00D548A2" w:rsidSect="00D548A2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8156F"/>
    <w:rsid w:val="000E08F5"/>
    <w:rsid w:val="000E1907"/>
    <w:rsid w:val="00523DFD"/>
    <w:rsid w:val="00AE3DC2"/>
    <w:rsid w:val="00CA076A"/>
    <w:rsid w:val="00D548A2"/>
    <w:rsid w:val="00E06481"/>
    <w:rsid w:val="00E3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48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uiPriority w:val="99"/>
    <w:qFormat/>
    <w:rsid w:val="0008156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9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09D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08156F"/>
    <w:rPr>
      <w:b/>
      <w:bCs/>
    </w:rPr>
  </w:style>
  <w:style w:type="paragraph" w:styleId="NormalWeb">
    <w:name w:val="Normal (Web)"/>
    <w:basedOn w:val="Normal"/>
    <w:uiPriority w:val="99"/>
    <w:rsid w:val="000815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2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61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1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70</Pages>
  <Words>16433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Tenyésztőnkénti lista - Prága (2016</dc:title>
  <dc:subject/>
  <dc:creator>Király István</dc:creator>
  <cp:keywords/>
  <dc:description/>
  <cp:lastModifiedBy>Király István</cp:lastModifiedBy>
  <cp:revision>2</cp:revision>
  <dcterms:created xsi:type="dcterms:W3CDTF">2016-05-19T08:37:00Z</dcterms:created>
  <dcterms:modified xsi:type="dcterms:W3CDTF">2016-05-19T09:18:00Z</dcterms:modified>
</cp:coreProperties>
</file>