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96" w:rsidRPr="00CA076A" w:rsidRDefault="00822796" w:rsidP="006A6161">
      <w:pPr>
        <w:pStyle w:val="Heading1"/>
        <w:rPr>
          <w:sz w:val="36"/>
          <w:szCs w:val="36"/>
        </w:rPr>
      </w:pPr>
      <w:r>
        <w:rPr>
          <w:sz w:val="36"/>
          <w:szCs w:val="36"/>
        </w:rPr>
        <w:t xml:space="preserve">Tenyésztőnkénti lista </w:t>
      </w:r>
      <w:r w:rsidRPr="00CA076A">
        <w:rPr>
          <w:sz w:val="36"/>
          <w:szCs w:val="36"/>
        </w:rPr>
        <w:t xml:space="preserve">- </w:t>
      </w:r>
      <w:r>
        <w:rPr>
          <w:sz w:val="36"/>
          <w:szCs w:val="36"/>
        </w:rPr>
        <w:t>Humpolec</w:t>
      </w:r>
      <w:r w:rsidRPr="00CA076A">
        <w:rPr>
          <w:sz w:val="36"/>
          <w:szCs w:val="36"/>
        </w:rPr>
        <w:t xml:space="preserve"> (</w:t>
      </w:r>
      <w:r>
        <w:rPr>
          <w:sz w:val="36"/>
          <w:szCs w:val="36"/>
        </w:rPr>
        <w:t>2016. 05. 08.</w:t>
      </w:r>
      <w:r w:rsidRPr="00CA076A">
        <w:rPr>
          <w:sz w:val="36"/>
          <w:szCs w:val="36"/>
        </w:rPr>
        <w:t>)</w:t>
      </w:r>
    </w:p>
    <w:p w:rsidR="00822796" w:rsidRDefault="00822796" w:rsidP="006A6161">
      <w:pPr>
        <w:pStyle w:val="NormalWeb"/>
        <w:spacing w:before="0" w:beforeAutospacing="0" w:after="0" w:afterAutospacing="0"/>
        <w:rPr>
          <w:rStyle w:val="Strong"/>
          <w:sz w:val="20"/>
          <w:szCs w:val="20"/>
        </w:rPr>
      </w:pPr>
    </w:p>
    <w:p w:rsidR="00822796" w:rsidRPr="006A6161" w:rsidRDefault="00822796" w:rsidP="006A616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A6161">
        <w:rPr>
          <w:rStyle w:val="Strong"/>
          <w:sz w:val="20"/>
          <w:szCs w:val="20"/>
        </w:rPr>
        <w:t>Verseny sz.:</w:t>
      </w:r>
      <w:r w:rsidRPr="006A6161">
        <w:rPr>
          <w:sz w:val="20"/>
          <w:szCs w:val="20"/>
        </w:rPr>
        <w:t xml:space="preserve"> 5 | Dátum: 8 May 2016 | Feleresztés ideje: 06:20:00</w:t>
      </w:r>
    </w:p>
    <w:p w:rsidR="00822796" w:rsidRPr="006A6161" w:rsidRDefault="00822796" w:rsidP="006A616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A6161">
        <w:rPr>
          <w:rStyle w:val="Strong"/>
          <w:sz w:val="20"/>
          <w:szCs w:val="20"/>
        </w:rPr>
        <w:t>Szervező:</w:t>
      </w:r>
      <w:r w:rsidRPr="006A6161">
        <w:rPr>
          <w:sz w:val="20"/>
          <w:szCs w:val="20"/>
        </w:rPr>
        <w:t xml:space="preserve"> Gyor és Környéke Tagszövetség | </w:t>
      </w:r>
      <w:r w:rsidRPr="006A6161">
        <w:rPr>
          <w:rStyle w:val="Strong"/>
          <w:sz w:val="20"/>
          <w:szCs w:val="20"/>
        </w:rPr>
        <w:t>Készítette:</w:t>
      </w:r>
      <w:r w:rsidRPr="006A6161">
        <w:rPr>
          <w:sz w:val="20"/>
          <w:szCs w:val="20"/>
        </w:rPr>
        <w:t xml:space="preserve"> Király István</w:t>
      </w:r>
    </w:p>
    <w:p w:rsidR="00822796" w:rsidRPr="006A6161" w:rsidRDefault="00822796" w:rsidP="006A616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A6161">
        <w:rPr>
          <w:rStyle w:val="Strong"/>
          <w:sz w:val="20"/>
          <w:szCs w:val="20"/>
        </w:rPr>
        <w:t>GPS Koordináták:</w:t>
      </w:r>
      <w:r w:rsidRPr="006A6161">
        <w:rPr>
          <w:sz w:val="20"/>
          <w:szCs w:val="20"/>
        </w:rPr>
        <w:t xml:space="preserve"> 49:31:30 | 15:20:54</w:t>
      </w:r>
    </w:p>
    <w:p w:rsidR="00822796" w:rsidRPr="006A6161" w:rsidRDefault="00822796" w:rsidP="006A6161">
      <w:pPr>
        <w:pStyle w:val="NormalWeb"/>
        <w:rPr>
          <w:sz w:val="20"/>
          <w:szCs w:val="20"/>
        </w:rPr>
      </w:pPr>
      <w:r w:rsidRPr="006A6161">
        <w:rPr>
          <w:rStyle w:val="Strong"/>
          <w:sz w:val="20"/>
          <w:szCs w:val="20"/>
        </w:rPr>
        <w:t>Dúctávok</w:t>
      </w:r>
      <w:r w:rsidRPr="006A6161">
        <w:rPr>
          <w:sz w:val="20"/>
          <w:szCs w:val="20"/>
        </w:rPr>
        <w:t>: 233.702 km - 311.463 km</w:t>
      </w:r>
    </w:p>
    <w:p w:rsidR="00822796" w:rsidRPr="006A6161" w:rsidRDefault="00822796" w:rsidP="006A616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A6161">
        <w:rPr>
          <w:sz w:val="20"/>
          <w:szCs w:val="20"/>
        </w:rPr>
        <w:t>Befutó: 10 / 5</w:t>
      </w:r>
    </w:p>
    <w:p w:rsidR="00822796" w:rsidRPr="006A6161" w:rsidRDefault="00822796" w:rsidP="006A616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A6161">
        <w:rPr>
          <w:sz w:val="20"/>
          <w:szCs w:val="20"/>
        </w:rPr>
        <w:t>Pontosztás: 49 / 19.6</w:t>
      </w:r>
    </w:p>
    <w:p w:rsidR="00822796" w:rsidRPr="006A6161" w:rsidRDefault="00822796" w:rsidP="006A616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A6161">
        <w:rPr>
          <w:rStyle w:val="Strong"/>
          <w:sz w:val="20"/>
          <w:szCs w:val="20"/>
        </w:rPr>
        <w:t>Időjárás:</w:t>
      </w:r>
    </w:p>
    <w:p w:rsidR="00822796" w:rsidRPr="006A6161" w:rsidRDefault="00822796" w:rsidP="006A616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A6161">
        <w:rPr>
          <w:sz w:val="20"/>
          <w:szCs w:val="20"/>
        </w:rPr>
        <w:t>Feleresztés: Derült égbolt. Gyenge ÉK-i szél.</w:t>
      </w:r>
    </w:p>
    <w:p w:rsidR="00822796" w:rsidRPr="006A6161" w:rsidRDefault="00822796" w:rsidP="006A616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A6161">
        <w:rPr>
          <w:sz w:val="20"/>
          <w:szCs w:val="20"/>
        </w:rPr>
        <w:t>Érkezés: Napsütés, Gyenge K-i szél.</w:t>
      </w:r>
    </w:p>
    <w:p w:rsidR="00822796" w:rsidRPr="006A6161" w:rsidRDefault="00822796" w:rsidP="006A616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A6161">
        <w:rPr>
          <w:rStyle w:val="Strong"/>
          <w:sz w:val="20"/>
          <w:szCs w:val="20"/>
        </w:rPr>
        <w:t>Indult galamb:</w:t>
      </w:r>
      <w:r w:rsidRPr="006A6161">
        <w:rPr>
          <w:sz w:val="20"/>
          <w:szCs w:val="20"/>
        </w:rPr>
        <w:t xml:space="preserve"> 5654 | </w:t>
      </w:r>
      <w:r w:rsidRPr="006A6161">
        <w:rPr>
          <w:rStyle w:val="Strong"/>
          <w:sz w:val="20"/>
          <w:szCs w:val="20"/>
        </w:rPr>
        <w:t>20 %:</w:t>
      </w:r>
      <w:r w:rsidRPr="006A6161">
        <w:rPr>
          <w:sz w:val="20"/>
          <w:szCs w:val="20"/>
        </w:rPr>
        <w:t xml:space="preserve"> 1131</w:t>
      </w:r>
    </w:p>
    <w:p w:rsidR="00822796" w:rsidRPr="006A6161" w:rsidRDefault="00822796" w:rsidP="006A616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A6161">
        <w:rPr>
          <w:rStyle w:val="Strong"/>
          <w:sz w:val="20"/>
          <w:szCs w:val="20"/>
        </w:rPr>
        <w:t>Tagok száma:</w:t>
      </w:r>
      <w:r w:rsidRPr="006A6161">
        <w:rPr>
          <w:sz w:val="20"/>
          <w:szCs w:val="20"/>
        </w:rPr>
        <w:t xml:space="preserve"> 183 </w:t>
      </w:r>
    </w:p>
    <w:p w:rsidR="00822796" w:rsidRPr="006A6161" w:rsidRDefault="00822796" w:rsidP="006A616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A6161">
        <w:rPr>
          <w:rStyle w:val="Strong"/>
          <w:sz w:val="20"/>
          <w:szCs w:val="20"/>
        </w:rPr>
        <w:t>Verseny időtartama</w:t>
      </w:r>
      <w:r w:rsidRPr="006A6161">
        <w:rPr>
          <w:sz w:val="20"/>
          <w:szCs w:val="20"/>
        </w:rPr>
        <w:t>: 00:18:22</w:t>
      </w:r>
    </w:p>
    <w:p w:rsidR="00822796" w:rsidRPr="006A6161" w:rsidRDefault="00822796" w:rsidP="006A616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A6161">
        <w:rPr>
          <w:rStyle w:val="Strong"/>
          <w:sz w:val="20"/>
          <w:szCs w:val="20"/>
        </w:rPr>
        <w:t>Első galamb:</w:t>
      </w:r>
    </w:p>
    <w:p w:rsidR="00822796" w:rsidRPr="006A6161" w:rsidRDefault="00822796" w:rsidP="006A6161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6A6161">
        <w:rPr>
          <w:sz w:val="20"/>
          <w:szCs w:val="20"/>
        </w:rPr>
        <w:t>HU-2015-D-877859 | Érkezés: 1 | 09:32:22</w:t>
      </w:r>
    </w:p>
    <w:p w:rsidR="00822796" w:rsidRPr="006A6161" w:rsidRDefault="00822796" w:rsidP="006A6161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6A6161">
        <w:rPr>
          <w:sz w:val="20"/>
          <w:szCs w:val="20"/>
        </w:rPr>
        <w:t>Sebesség: 1297.200 | Távolság: 249.538 km</w:t>
      </w:r>
    </w:p>
    <w:p w:rsidR="00822796" w:rsidRPr="006A6161" w:rsidRDefault="00822796" w:rsidP="006A6161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6A6161">
        <w:rPr>
          <w:sz w:val="20"/>
          <w:szCs w:val="20"/>
        </w:rPr>
        <w:t>Tenyésztõ: Papp László | Egyesület: F16</w:t>
      </w:r>
    </w:p>
    <w:p w:rsidR="00822796" w:rsidRPr="006A6161" w:rsidRDefault="00822796" w:rsidP="006A616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A6161">
        <w:rPr>
          <w:rStyle w:val="Strong"/>
          <w:sz w:val="20"/>
          <w:szCs w:val="20"/>
        </w:rPr>
        <w:t>Utolsó galamb:</w:t>
      </w:r>
    </w:p>
    <w:p w:rsidR="00822796" w:rsidRPr="006A6161" w:rsidRDefault="00822796" w:rsidP="006A6161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6A6161">
        <w:rPr>
          <w:sz w:val="20"/>
          <w:szCs w:val="20"/>
        </w:rPr>
        <w:t>HU-2013-25-24970 | Érkezés: 1 | 09:37:26</w:t>
      </w:r>
    </w:p>
    <w:p w:rsidR="00822796" w:rsidRPr="006A6161" w:rsidRDefault="00822796" w:rsidP="006A6161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6A6161">
        <w:rPr>
          <w:sz w:val="20"/>
          <w:szCs w:val="20"/>
        </w:rPr>
        <w:t>Sebesség: 1184.060 | Távolság: 233.773 km</w:t>
      </w:r>
    </w:p>
    <w:p w:rsidR="00822796" w:rsidRDefault="00822796" w:rsidP="006A6161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6A6161">
        <w:rPr>
          <w:sz w:val="20"/>
          <w:szCs w:val="20"/>
        </w:rPr>
        <w:t>Tenyésztõ: Gerebenics Zsolt | Egyesület: F06</w:t>
      </w:r>
    </w:p>
    <w:p w:rsidR="00822796" w:rsidRPr="006A6161" w:rsidRDefault="00822796" w:rsidP="006A6161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1"/>
        <w:gridCol w:w="616"/>
        <w:gridCol w:w="395"/>
        <w:gridCol w:w="508"/>
        <w:gridCol w:w="508"/>
        <w:gridCol w:w="1378"/>
        <w:gridCol w:w="988"/>
        <w:gridCol w:w="916"/>
        <w:gridCol w:w="1550"/>
        <w:gridCol w:w="687"/>
      </w:tblGrid>
      <w:tr w:rsidR="00822796" w:rsidRPr="006A6161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>Egyesület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>Tenyésztõ 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>Indult galamb 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>Díjak        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>% díjban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>% galamb díjban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822796" w:rsidRPr="006A6161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F01 - Gyor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231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3.8 %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18.61 %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0,00</w:t>
            </w:r>
          </w:p>
        </w:tc>
      </w:tr>
      <w:tr w:rsidR="00822796" w:rsidRPr="006A6161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F02 - Gyor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447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3.09 %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7.83 %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0,00</w:t>
            </w:r>
          </w:p>
        </w:tc>
      </w:tr>
      <w:tr w:rsidR="00822796" w:rsidRPr="006A6161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F05 - Csorna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364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7.07 %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21.98 %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0,00</w:t>
            </w:r>
          </w:p>
        </w:tc>
      </w:tr>
      <w:tr w:rsidR="00822796" w:rsidRPr="006A6161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F06 - Jánossomorja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316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6.01 %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21.52 %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0,00</w:t>
            </w:r>
          </w:p>
        </w:tc>
      </w:tr>
      <w:tr w:rsidR="00822796" w:rsidRPr="006A6161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F08 - Tét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238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2.74 %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13.03 %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0,00</w:t>
            </w:r>
          </w:p>
        </w:tc>
      </w:tr>
      <w:tr w:rsidR="00822796" w:rsidRPr="006A6161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F10 - Abda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288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5.39 %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21.18 %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0,00</w:t>
            </w:r>
          </w:p>
        </w:tc>
      </w:tr>
      <w:tr w:rsidR="00822796" w:rsidRPr="006A6161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F13 - Gyor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438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164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14.5 %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37.44 %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0,00</w:t>
            </w:r>
          </w:p>
        </w:tc>
      </w:tr>
      <w:tr w:rsidR="00822796" w:rsidRPr="006A6161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F16 - Lébény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685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21.57 %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35.62 %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0,00</w:t>
            </w:r>
          </w:p>
        </w:tc>
      </w:tr>
      <w:tr w:rsidR="00822796" w:rsidRPr="006A6161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F19 - Gyor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325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5.31 %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18.46 %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0,00</w:t>
            </w:r>
          </w:p>
        </w:tc>
      </w:tr>
      <w:tr w:rsidR="00822796" w:rsidRPr="006A6161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F20 - Gönyu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241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1.33 %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6.22 %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0,00</w:t>
            </w:r>
          </w:p>
        </w:tc>
      </w:tr>
      <w:tr w:rsidR="00822796" w:rsidRPr="006A6161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F24 - Nyúl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298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1.95 %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7.38 %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0,00</w:t>
            </w:r>
          </w:p>
        </w:tc>
      </w:tr>
      <w:tr w:rsidR="00822796" w:rsidRPr="006A6161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F29 - Bosárkány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434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6.28 %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16.36 %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0,00</w:t>
            </w:r>
          </w:p>
        </w:tc>
      </w:tr>
      <w:tr w:rsidR="00822796" w:rsidRPr="006A6161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F30 - Gyor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487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7.78 %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18.07 %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0,00</w:t>
            </w:r>
          </w:p>
        </w:tc>
      </w:tr>
      <w:tr w:rsidR="00822796" w:rsidRPr="006A6161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F33 - Kóny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511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6.98 %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15.46 %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0,00</w:t>
            </w:r>
          </w:p>
        </w:tc>
      </w:tr>
      <w:tr w:rsidR="00822796" w:rsidRPr="006A6161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F35 - Csikvánd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351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6.19 %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19.94 %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0,00</w:t>
            </w:r>
          </w:p>
        </w:tc>
      </w:tr>
      <w:tr w:rsidR="00822796" w:rsidRPr="006A6161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>5 654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>1 131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22796" w:rsidRPr="006A6161">
        <w:trPr>
          <w:gridAfter w:val="6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1 | Kókai Attila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F13-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:2977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:268.74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:10 (100 %)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461,11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28 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HU-2011-O-7687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09:48:39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1 287,99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48,79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HU-2012-D-473959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09:50:43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1 275,36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48,27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HU-2015-D-876661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09:50:47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1 274,96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48,25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HU-2013-D-594002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09:52:14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1 266,25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47,73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HU-2013-D-627558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09:52:22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1 265,45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47,62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HU-2014-D-752241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09:52:30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1 264,66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47,52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HU-2014-D-752237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09:53:17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1 260,01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47,00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248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HU-2014-D-752247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09:57:34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1 235,21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49.600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42,57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486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HU-2013-D-627550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10:00:20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1 219,70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97.200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36,38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1062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HU-2014-D-752231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10:06:27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1 186,75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212.400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21,40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240,66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2 | Takács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F16- Lébény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:4609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:248.737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:9 (90 %)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709,57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 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HU-2012-11-75386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09:33:01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1 288,68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48,82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HU-2013-D-628080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09:34:15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1 280,50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48,48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HU-2013-D-628060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09:35:17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1 273,72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48,09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HU-2012-11-75350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09:36:33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1 265,52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47,65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HU-2011-D-395474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09:36:39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1 264,87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47,57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HU-2013-D-628078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09:37:07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1 261,88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47,23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231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HU-2013-11-82398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09:41:06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1 236,88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46.200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43,02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337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HU-2014-D-829264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09:42:38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1 227,52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67.400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40,26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420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HU-2014-11-89155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09:43:22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1 223,10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84.000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38,10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240,61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3 | Andorka testvérek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F29- Bosárkány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:7835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:247.64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:10 (100 %)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657,03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3 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HU-2015-D-879417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09:33:03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1 282,78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48,58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HU-2012-O-15650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09:35:05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1 269,41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47,88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HU-2015-O-45218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09:36:55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1 257,59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46,74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HU-2012-D-526594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09:37:14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1 255,57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46,53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HU-2012-D-526569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09:39:27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1 241,61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37.200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44,19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HU-2011-D-382343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09:40:04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1 237,79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43.400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43,38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411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HU-2014-O-27190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09:42:21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1 223,82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82.200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38,33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412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HU-2013-D-658826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09:42:22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1 223,72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82.400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38,31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813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HU-2014-D-752997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09:46:25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1 199,71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162.600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27,87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1126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HU-2012-D-526585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09:49:08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1 184,13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225.200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19,73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233,92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4 | Scheily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F13-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:4147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:269.22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:8 (80 %)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575,57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11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HU-2014-D-834411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09:49:25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1 285,57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48,74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HU-2014-D-752144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09:50:24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1 279,56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48,43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HU-2013-D-627641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09:53:05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1 263,45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47,31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HU-2013-D-627616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09:55:21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1 250,15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25.000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45,77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354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HU-2012-D-473443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09:59:30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1 226,52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70.800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39,82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668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HU-2014-D-752104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10:02:32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1 209,80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133.600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31,65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828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HU-2015-D-876528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10:04:31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1 199,11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165.600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27,48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HU-2015-D-876536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10:05:14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1 195,29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180.000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25,61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230,07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5 | Kiss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F06- Jánossomorja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:2881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:234.491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:7 (70 %)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636,49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5 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HU-2014-M-136887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09:22:51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1 282,42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48,56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HU-2014-O-33799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09:23:37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1 277,07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48,38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HU-2013-D-670908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09:27:19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1 251,84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46,11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HU-2014-11-89435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09:27:33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1 250,29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24.600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45,83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372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HU-2013-M-132169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09:31:19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1 225,67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74.400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39,35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381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HU-2013-O-22110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09:31:23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1 225,24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76.200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39,11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612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HU-2012-25-17307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09:33:26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1 212,26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122.400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33,10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228,23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6 | Papp László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F16- Lébény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:3858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:249.538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:9 (90 %)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618,70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7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HU-2014-D-753519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09:33:35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1 289,05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48,87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HU-2014-D-753524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09:37:30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1 263,48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47,36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HU-2012-D-474144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09:39:26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1 251,24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24.000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45,90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236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HU-2013-D-627714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09:41:53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1 236,05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47.200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42,89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237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HU-2011-11-65223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09:41:55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1 235,85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47.400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42,86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469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HU-2013-D-627705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09:44:30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1 220,24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93.800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36,82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480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HU-2013-D-627725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09:44:33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1 219,94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96.000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36,54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807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HU-2012-D-474361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09:47:56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1 200,09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161.400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28,03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824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HU-2014-O-27092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09:48:05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1 199,22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164.800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27,59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227,88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7 | Adrián Arnold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F16- Lébény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:1326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:248.946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:7 (70 %)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697,77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HU-2015-D-877102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09:35:22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1 274,25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48,12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HU-2015-D-877140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09:37:26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1 260,91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47,07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HU-2014-D-755486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09:40:26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1 242,04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36.400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44,29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HU-2013-D-594802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09:40:35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1 241,11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37.800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44,11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HU-2012-D-474317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09:40:38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1 240,80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38.200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44,06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435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HU-2014-D-817864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09:43:41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1 222,22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87.000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37,71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522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HU-2014-D-753368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09:44:28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1 217,54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104.400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35,44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227,65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8 | Németh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F05- Csorna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:3708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:254.436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:8 (80 %)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489,46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23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HU-2013-D-657175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09:40:09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1 271,23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47,93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HU-2014-D-803472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09:41:19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1 263,86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47,39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HU-2014-D-803404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09:43:06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1 252,76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46,22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247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HU-2014-D-803432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09:45:59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1 235,23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49.400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42,60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250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HU-2013-D-657177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09:46:00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1 235,13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50.000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42,52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269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HU-2014-D-803403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09:46:18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1 233,33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53.800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42,03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778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HU-2013-D-657128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09:51:44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1 201,68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155.600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28,78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884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HU-2013-D-657327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09:52:42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1 196,22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176.800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26,03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226,66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9 | Mitring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F16- Lébény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:3498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:249.036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:5 (50 %)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586,63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9 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HU-2014-D-753039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09:34:50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1 278,20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48,40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HU-2014-D-753048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09:39:20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1 249,34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25.400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45,72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HU-2012-11-75049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09:39:20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1 249,34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25.400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45,72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HU-2013-D-627865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09:40:28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1 242,28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36.200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44,32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270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HU-2013-D-627867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09:41:56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1 233,26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54.000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42,00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226,16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10 | Szabó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F16- Lébény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:4348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:249.566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:7 (70 %)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526,43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16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HU-2014-D-753429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09:33:16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1 291,30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48,97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HU-2014-D-753423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09:35:47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1 274,71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48,17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HU-2013-11-82901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09:36:03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1 272,97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48,01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HU-2015-11-96241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09:38:51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1 255,05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46,48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659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HU-2015-11-96286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09:46:14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1 210,12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131.800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31,88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HU-2014-D-753405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09:47:41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1 201,67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155.800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28,76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964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HU-2015-11-96267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09:49:19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1 192,29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192.800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23,94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223,51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11 | Prém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F33- Kóny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:5828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:257.993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:8 (80 %)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506,74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21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HU-2014-D-754909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09:41:33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1 280,05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48,45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HU-2013-D-629985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09:44:32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1 261,37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47,15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HU-2015-D-958059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09:47:28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1 243,54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34.400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44,55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258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HU-2015-D-958068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09:48:58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1 234,61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51.600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42,31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413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HU-2014-D-754910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09:50:50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1 223,68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82.600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38,28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926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HU-2015-D-958052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09:56:06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1 193,86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185.200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24,93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1051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HU-2015-D-958063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09:57:20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1 187,08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210.200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21,68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1057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HU-2011-D-357185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09:57:22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1 186,90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211.400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21,53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220,74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12 | Csordás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F35- Csikvánd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:1877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:290.789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:9 (90 %)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295,72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57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HU-2011-D-395801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10:12:51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1 248,83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26.400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45,59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HU-2013-D-628858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10:12:58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1 248,20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27.800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45,41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HU-2012-11-78114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10:13:36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1 244,82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32.400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44,81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HU-2011-D-358914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10:14:23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1 240,66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38.400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44,03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322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HU-2014-D-755440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10:16:43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1 228,43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64.400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40,65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329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HU-2013-D-628811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10:16:50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1 227,82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65.800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40,47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517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HU-2014-D-755460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10:18:44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1 218,05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103.400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35,57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662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HU-2014-D-772847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10:20:19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1 210,02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132.400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31,80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673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HU-2010-11-59745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10:20:27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1 209,35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134.600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31,52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220,49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13 | Németh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F33- Kóny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:3715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:261.174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:7 (70 %)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573,47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12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HU-2014-11-91267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09:44:41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1 275,99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48,30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HU-2015-D-881267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09:44:53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1 274,75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48,19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HU-2015-11-98605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09:50:21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1 241,62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37.000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44,21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HU-2013-11-85477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09:50:58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1 237,99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43.000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43,43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559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HU-2015-11-98611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09:54:59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1 214,86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111.800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34,48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637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HU-2014-11-91246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09:55:37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1 211,29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127.400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32,45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836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HU-2015-11-98582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09:57:56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1 198,41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167.200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27,28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218,61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14 | Szücs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2"/>
        <w:gridCol w:w="2706"/>
        <w:gridCol w:w="230"/>
        <w:gridCol w:w="80"/>
        <w:gridCol w:w="1084"/>
        <w:gridCol w:w="463"/>
        <w:gridCol w:w="342"/>
        <w:gridCol w:w="614"/>
        <w:gridCol w:w="684"/>
        <w:gridCol w:w="4168"/>
      </w:tblGrid>
      <w:tr w:rsidR="00822796" w:rsidRPr="006A616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F10- Abda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:5679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:260.123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:5 (50 %)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453,97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29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HU-2015-D-876094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09:47:42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1 252,40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46,16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DV-2013-08966-844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09:47:51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1 251,49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23.200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46,01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HU-2014-O-26980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09:48:21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1 248,49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27.200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45,49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DV-2013-08966-842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09:50:13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1 237,40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44.400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43,25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481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HU-2014-D-751911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09:53:14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1 219,90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96.200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36,51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217,42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15 | Gregorics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F02-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:5775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:269.989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:7 (70 %)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478,07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26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HU-2014-D-749737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09:53:42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1 263,40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47,28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HU-2014-D-829382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09:56:59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1 244,29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33.400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44,68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HU-2014-D-749724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09:57:47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1 239,71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40.000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43,82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321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HU-2014-D-749733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09:59:46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1 228,53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64.200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40,67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387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HU-2014-D-749719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10:00:24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1 225,00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77.400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38,96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893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HU-2014-D-749739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10:05:47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1 195,79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178.600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25,79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938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HU-2014-D-749728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10:06:14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1 193,41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187.600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24,62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215,41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16 | Berecz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37"/>
        <w:gridCol w:w="2718"/>
        <w:gridCol w:w="227"/>
        <w:gridCol w:w="80"/>
        <w:gridCol w:w="1080"/>
        <w:gridCol w:w="463"/>
        <w:gridCol w:w="342"/>
        <w:gridCol w:w="733"/>
        <w:gridCol w:w="690"/>
        <w:gridCol w:w="4043"/>
      </w:tblGrid>
      <w:tr w:rsidR="00822796" w:rsidRPr="006A616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F19-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:6820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:255.811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:8 (80 %)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320,47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53 </w:t>
            </w:r>
          </w:p>
        </w:tc>
      </w:tr>
      <w:tr w:rsidR="00822796" w:rsidRPr="006A6161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SK-2014-03005-528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09:43:23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1 257,78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46,79</w:t>
            </w:r>
          </w:p>
        </w:tc>
      </w:tr>
      <w:tr w:rsidR="00822796" w:rsidRPr="006A6161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SK-2015-03005-915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09:45:13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1 246,54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29.800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45,15</w:t>
            </w:r>
          </w:p>
        </w:tc>
      </w:tr>
      <w:tr w:rsidR="00822796" w:rsidRPr="006A6161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268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SK-2014-03005-506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09:47:24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1 233,42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53.600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42,05</w:t>
            </w:r>
          </w:p>
        </w:tc>
      </w:tr>
      <w:tr w:rsidR="00822796" w:rsidRPr="006A6161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302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SK-2015-03005-906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09:48:00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1 229,86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60.400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41,17</w:t>
            </w:r>
          </w:p>
        </w:tc>
      </w:tr>
      <w:tr w:rsidR="00822796" w:rsidRPr="006A6161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473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SK-2014-03005-537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09:49:40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1 220,08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94.600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36,72</w:t>
            </w:r>
          </w:p>
        </w:tc>
      </w:tr>
      <w:tr w:rsidR="00822796" w:rsidRPr="006A6161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521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SK-2014-03005-554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09:50:04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1 217,76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104.200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35,47</w:t>
            </w:r>
          </w:p>
        </w:tc>
      </w:tr>
      <w:tr w:rsidR="00822796" w:rsidRPr="006A6161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630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SK-2014-03005-521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09:51:09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1 211,51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126.000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32,63</w:t>
            </w:r>
          </w:p>
        </w:tc>
      </w:tr>
      <w:tr w:rsidR="00822796" w:rsidRPr="006A6161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826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SK-2014-M-55-1747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09:53:19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1 199,21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165.200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27,54</w:t>
            </w:r>
          </w:p>
        </w:tc>
      </w:tr>
      <w:tr w:rsidR="00822796" w:rsidRPr="006A6161">
        <w:trPr>
          <w:gridAfter w:val="1"/>
          <w:wAfter w:w="35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211,88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17 | Magyari Zsolt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F13-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:3325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:271.735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:7 (70 %)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452,65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30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HU-2015-O-46121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09:55:27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1 261,24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47,13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HU-2015-O-46127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09:58:18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1 244,78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32.600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44,79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HU-2014-D-752021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09:58:37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1 242,98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35.400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44,42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312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HU-2014-D-829201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10:01:04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1 229,20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62.400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40,91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629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HU-2014-D-752014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10:04:17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1 211,57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125.800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32,66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696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HU-2014-D-752022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10:05:02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1 207,53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139.200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30,92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754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HU-2014-D-752023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10:05:58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1 202,55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150.800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29,41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209,91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18 | Czank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F16- Lébény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:1773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:250.275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:6 (60 %)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630,13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6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HU-2014-11-89036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09:39:40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1 253,46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46,32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HU-2014-11-89087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09:39:59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1 251,48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23.400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45,98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241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HU-2013-11-82737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09:42:33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1 235,62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48.200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42,76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415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HU-2015-11-96794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09:44:33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1 223,54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83.000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38,23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498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HU-2014-D-753067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09:45:17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1 219,17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99.600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36,07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1037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HU-2014-11-89002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09:50:39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1 188,11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207.400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22,05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209,36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19 | Szücs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F10- Abda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:4582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:260.15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:8 (80 %)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519,69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19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HU-2014-D-751608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09:46:35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1 259,30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46,92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245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HU-2014-D-817833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09:50:35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1 235,38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49.000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42,65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338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HU-2015-D-876098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09:51:57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1 227,41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67.600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40,23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340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HU-2012-11-74450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09:51:59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1 227,22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68.000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40,18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449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HU-2015-D-876136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09:52:58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1 221,55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89.800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37,34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454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HU-2013-D-627033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09:53:01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1 221,27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90.800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37,21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1042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HU-2012-D-473344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09:58:59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1 187,99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208.400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21,92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1108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HU-2010-O-2077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09:59:35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1 184,74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221.600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20,20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207,32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20 | Elekes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F30-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:2036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:271.319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:8 (80 %)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547,91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15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HU-2015-D-956204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09:55:58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1 256,30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46,61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HU-2013-11-85209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09:57:12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1 249,17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25.800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45,67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318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HU-2013-11-85219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10:00:50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1 228,61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63.600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40,75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352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HU-2013-11-85319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10:01:12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1 226,58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70.400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39,87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587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HU-2015-11-98529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10:03:34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1 213,59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117.400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33,75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639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HU-2012-D-475540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10:04:00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1 211,25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127.800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32,40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895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HU-2014-11-91172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10:06:56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1 195,59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179.000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25,74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1004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HU-2013-11-85336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10:08:02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1 189,82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200.800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22,90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206,65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21 | Görözdös Lajos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F19-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:9260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:257.519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:6 (60 %)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302,60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56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HU-2014-D-753700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09:44:27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1 259,57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46,94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SK-2012-0301-115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09:46:20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1 248,07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28.600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45,31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292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SK-2011-0707-482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09:49:13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1 230,87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58.400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41,43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417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SK-2011-0707-510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09:50:30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1 223,37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83.400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38,18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666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SK-2013-0301-808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09:52:51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1 209,86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133.200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31,70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719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SK-2013-0301-813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09:53:36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1 205,61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143.800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30,32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203,56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22 | Horváth Ferenc és apja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F05- Csorna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:2524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:253.732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:6 (60 %)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590,83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8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HU-2015-D-874079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09:43:58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1 243,99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33.800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44,63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HU-2014-D-803377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09:45:02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1 237,52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44.200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43,28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284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HU-2013-D-657506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09:45:58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1 231,91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56.800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41,64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374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HU-2014-D-803308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09:47:02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1 225,56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74.800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39,30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564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HU-2013-D-657525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09:48:53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1 214,71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112.800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34,35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841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HU-2014-D-803378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09:51:48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1 197,98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168.200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27,15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203,20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23 | Jakab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F05- Csorna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:2632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:253.597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:5 (50 %)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579,29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10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HU-2013-D-657416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09:39:00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1 274,36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48,14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HU-2012-D-537026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09:42:36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1 251,71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23.000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46,03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265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HU-2014-D-817402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09:45:31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1 233,95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53.000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42,13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465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HU-2012-D-472394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09:47:46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1 220,59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93.000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36,93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782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HU-2012-D-472119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09:51:04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1 201,50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156.400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28,68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201,91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24 | Csepi Bence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F16- Lébény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:1834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:248.744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:7 (70 %)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637,59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4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HU-2012-D-474155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09:36:11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1 267,92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47,83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HU-2014-11-88719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09:38:38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1 252,28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46,14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364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HU-2013-11-82413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09:42:54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1 225,94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72.800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39,56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680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HU-2014-D-751800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09:45:46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1 208,86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136.000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31,33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683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HU-2014-11-88711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09:45:49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1 208,57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136.600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31,26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730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HU-2013-11-82418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09:46:29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1 204,67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146.000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30,03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889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HU-2013-11-82412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09:47:59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1 195,98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177.800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25,90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196,12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25 | Viglidán Ágoston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F24- Nyúl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:8618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:279.089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:6 (60 %)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563,62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13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HU-2014-11-91001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09:57:55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1 280,71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48,51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394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HU-2013-11-84111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10:07:54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1 224,61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78.800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38,78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403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HU-2012-11-77006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10:07:57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1 224,34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80.600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38,54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529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HU-2014-O-33749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10:09:22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1 216,78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105.800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35,26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714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HU-2013-11-85506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10:11:25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1 206,00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142.800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30,45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846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HU-2011-O-9448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10:13:00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1 197,81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169.200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27,02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191,54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26 | Élo Szilveszter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F33- Kóny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:6731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:259.103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:5 (50 %)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502,58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22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HU-2015-O-45286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09:41:49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1 283,85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48,66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HU-2013-D-629696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09:42:12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1 281,42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48,53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HU-2013-D-630234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09:49:24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1 237,36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44.600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43,22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862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HU-2014-D-755072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09:56:26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1 197,15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172.400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26,60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990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HU-2014-D-755059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09:57:32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1 191,10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198.000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23,27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190,28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27 | Földing Norbert és apja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F30-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:2179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:274.674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:8 (80 %)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559,77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14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272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HU-2013-O-19213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10:02:46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1 233,01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54.400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41,95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326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HU-2012-D-475613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10:03:40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1 228,05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65.200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40,54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430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HU-2013-O-19204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10:04:41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1 222,49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86.000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37,84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476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HU-2012-O-13761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10:05:08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1 220,05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95.200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36,64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625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HU-2014-D-754403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10:06:40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1 211,80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125.000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32,76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698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HU-2014-D-754456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10:07:30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1 207,36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139.600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30,87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713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HU-2015-D-880024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10:07:44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1 206,12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142.600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30,48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741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HU-2012-D-475659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10:08:10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1 203,83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148.200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29,75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189,73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28 | Kovács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F29- Bosárkány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:3046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:247.189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:8 (80 %)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508,93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20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HU-2013-D-699408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09:39:39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1 238,11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42.800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43,46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266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HU-2015-D-879334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09:40:21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1 233,79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53.200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42,11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530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HU-2013-D-699446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09:43:10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1 216,68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106.000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35,24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631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HU-2014-11-89369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09:44:02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1 211,51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126.200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32,61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712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HU-2011-25-15452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09:44:56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1 206,19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142.400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30,50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906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HU-2013-D-699440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09:46:51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1 195,02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181.200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25,45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1104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HU-2013-D-699430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09:48:38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1 184,80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220.800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20,30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1122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HU-2010-25-5181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09:48:44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1 184,23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224.400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19,83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183,92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29 | Zámolyi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F35- Csikvánd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:5073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:276.546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:6 (60 %)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434,85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33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HU-2013-D-628911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10:01:58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1 245,89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31.000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44,99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HU-2014-D-755630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10:02:26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1 243,28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34.600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44,52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351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HU-2013-D-628912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10:05:26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1 226,73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70.200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39,89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851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HU-2009-11-50176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10:10:55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1 197,60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170.200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26,88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907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HU-2014-D-755632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10:11:25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1 195,01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181.400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25,43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924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HU-2014-D-755607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10:11:37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1 193,98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184.800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24,99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181,71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30 | Ledó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F16- Lébény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:1691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:242.385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:6 (60 %)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335,61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48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HU-2012-11-75451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09:31:34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1 265,28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47,60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558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HU-2013-D-628004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09:39:30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1 214,96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111.600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34,51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610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HU-2013-11-83007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09:39:55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1 212,43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122.000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33,16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619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HU-2011-D-404606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09:40:00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1 211,93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123.800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32,92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663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HU-2011-D-404608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09:40:19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1 210,01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132.600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31,78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985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HU-2013-11-83025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09:43:28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1 191,28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197.000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23,40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179,97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31 | Balla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F16- Lébény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:1443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:250.201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:5 (50 %)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449,12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31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HU-2014-D-753132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09:41:02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1 244,58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32.800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44,76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343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HU-2014-O-27071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09:43:54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1 227,08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68.600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40,10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443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HU-2012-11-74805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09:44:47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1 221,78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88.600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37,50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762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HU-2014-D-753092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09:48:07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1 202,22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152.400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29,20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793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HU-2012-11-74838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09:48:22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1 200,77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158.600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28,39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179,95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32 | Bedo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F33- Kóny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:8140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:264.401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:5 (50 %)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477,95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27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HU-2013-11-85369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09:50:32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1 255,86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46,58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324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HU-2014-O-27240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09:55:17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1 228,15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64.800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40,60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551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HU-2015-D-880124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09:57:35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1 215,17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110.200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34,69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711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HU-2014-D-755257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09:59:12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1 206,21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142.200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30,53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1078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HU-2012-11-78374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10:02:54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1 186,19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215.600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20,98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173,38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33 | Viglidán Mátyás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F13-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:8619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:272.077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:6 (60 %)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321,96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52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HU-2015-O-46135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09:59:41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1 238,50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42.400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43,51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308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HU-2015-D-956001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10:01:18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1 229,45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61.600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41,01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534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HU-2015-D-890885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10:03:42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1 216,26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106.800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35,13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675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HU-2015-D-931421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10:04:59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1 209,32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135.000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31,46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1083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HU-2015-D-956007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10:09:28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1 185,69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216.600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20,85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1089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HU-2015-O-46133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10:09:31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1 185,44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217.800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20,69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171,96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34 | Tóth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F35- Csikvánd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:4759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:276.699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:5 (50 %)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366,66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43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240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HU-2014-D-755732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10:03:56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1 235,63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48.000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42,78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371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HU-2014-D-829777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10:05:45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1 225,69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74.200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39,37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446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HU-2014-D-755731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10:06:30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1 221,63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89.200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37,42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815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HU-2014-D-755784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10:10:40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1 199,56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163.000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27,82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1066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HU-2013-D-628959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10:13:10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1 186,70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213.200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21,29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168,68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35 | Kocsis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F29- Bosárkány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:9102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:253.829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:4 (40 %)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522,50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17 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HU-2013-25-24407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09:40:02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1 268,93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47,86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279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HU-2014-D-804490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09:45:56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1 232,58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55.800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41,77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341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HU-2014-D-774491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09:46:50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1 227,22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68.200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40,15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496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HU-2014-D-774489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09:48:10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1 219,36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99.200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36,12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165,90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36 | Rebenek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F10- Abda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:4046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:254.852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:5 (50 %)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263,13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70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HU-2014-D-751820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09:44:50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1 244,19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33.600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44,66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334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HU-2012-D-477754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09:47:36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1 227,61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66.800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40,34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538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HU-2014-D-751826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09:49:36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1 215,90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107.600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35,03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1028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HU-2013-11-81578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09:54:26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1 188,49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205.600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22,28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1053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HU-2014-D-751827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09:54:42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1 187,01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210.600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21,63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163,94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37 | Szakács Miklós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F13-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:4388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:270.252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:6 (60 %)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330,18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50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295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HU-2014-O-33672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09:59:39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1 230,38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59.000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41,35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495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HU-2014-D-752311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10:01:38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1 219,37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99.000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36,15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728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HU-2013-D-627148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10:04:18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1 204,87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145.600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30,09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804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HU-2013-D-627194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10:05:11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1 200,14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160.800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28,11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844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HU-2014-D-752307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10:05:37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1 197,84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168.800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27,07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853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HU-2014-O-27021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10:05:40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1 197,57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170.600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26,83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162,77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38 | Klauz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F13-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:2716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:269.855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:5 (50 %)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267,70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67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HU-2012-D-476470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09:58:09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1 237,02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45.600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43,09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484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HU-2013-O-19112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10:01:13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1 219,87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96.800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36,43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605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HU-2014-D-752394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10:02:31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1 212,74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121.000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33,29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949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HU-2014-D-752385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10:06:14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1 192,82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189.800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24,34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969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HU-2012-D-476469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10:06:23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1 192,03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193.800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23,81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160,96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39 | Nagy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F10- Abda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:3587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:253.889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:5 (50 %)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324,83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51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HU-2014-O-26958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09:43:04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1 250,27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24.800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45,80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299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HU-2015-D-876205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09:46:24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1 230,08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59.800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41,25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773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HU-2014-D-751866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09:51:15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1 201,84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154.600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28,91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972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HU-2014-D-751891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09:53:03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1 191,69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194.400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23,74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1103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HU-2013-D-627062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09:54:17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1 184,83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220.600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20,33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160,03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40 | Horváth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F13-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:2576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:269.754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:4 (40 %)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265,02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69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HU-2014-D-751994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09:54:57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1 254,96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46,45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293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HU-2014-D-751987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09:59:10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1 230,82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58.600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41,40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464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HU-2014-11-88635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10:01:00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1 220,61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92.800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36,95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537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HU-2013-D-627425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10:01:50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1 216,02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107.400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35,05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159,85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41 | Sziládi Dezso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F13-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:5675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:271.311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:5 (50 %)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312,21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54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HU-2014-11-88565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09:56:50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1 251,24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23.800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45,93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466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HU-2013-D-594458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10:02:18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1 220,47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93.200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36,90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747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HU-2015-D-889939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10:05:31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1 203,06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149.400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29,59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910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HU-2015-11-96055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10:07:04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1 194,85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182.000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25,35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1063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HU-2014-11-88578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10:08:37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1 186,75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212.600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21,37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159,14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42 | Dr. Rum Gábor és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F16- Lébény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:4097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:249.38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:4 (40 %)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422,53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36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HU-2015-D-877771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09:39:48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1 248,15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28.200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45,36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HU-2014-D-753161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09:40:43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1 242,45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35.800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44,37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433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HU-2014-D-753159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09:44:00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1 222,45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86.600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37,76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760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HU-2012-D-474088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09:47:25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1 202,31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152.000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29,25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156,74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43 | Kertai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F33- Kóny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:5628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:263.857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:5 (50 %)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288,87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62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HU-2012-D-473886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09:50:31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1 253,38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46,29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531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HU-2013-D-627374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09:56:54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1 216,49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106.200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35,21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854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HU-2014-D-755233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10:00:20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1 197,54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170.800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26,81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948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HU-2012-11-74672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10:01:12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1 192,84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189.600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24,36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991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HU-2012-D-473872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10:01:33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1 190,96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198.200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23,24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155,91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44 | Renczés Ottó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F08- Tét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:5665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:264.289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:6 (60 %)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448,09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32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HU-2014-11-87074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09:50:19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1 256,62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46,63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287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HU-2014-11-87078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09:54:38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1 231,35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57.400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41,56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902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HU-2015-11-95248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10:01:07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1 195,25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180.400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25,56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1064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HU-2014-11-87068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10:02:42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1 186,75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212.800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21,34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1105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HU-2013-11-80566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10:03:04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1 184,80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221.000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20,28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1113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HU-2013-11-80553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10:03:06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1 184,62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222.600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20,07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155,37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45 | Kiss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F01-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:2922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:262.441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:5 (50 %)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239,53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76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358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HU-2014-O-34576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09:54:02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1 226,17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71.600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39,71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568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HU-2015-D-872168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09:56:06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1 214,44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113.600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34,25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678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HU-2014-D-749013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09:57:03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1 209,13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135.600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31,39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935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HU-2013-D-625103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09:59:53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1 193,55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187.000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24,70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996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HU-2013-D-625107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10:00:29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1 190,30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199.200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23,11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153,16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46 | Markó Dezso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F30-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:3375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:270.09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:4 (40 %)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488,54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24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243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HU-2014-D-754837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09:58:37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1 235,45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48.600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42,70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348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HU-2013-D-629529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10:00:09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1 226,85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69.600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39,97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460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HU-2015-D-879802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10:01:13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1 220,93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92.000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37,06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726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HU-2012-D-478097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10:04:09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1 204,95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145.200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30,14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149,87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47 | Szórádi Frigyes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F01-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:4550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:260.186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:4 (40 %)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289,19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61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HU-2012-11-74401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09:49:54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1 239,57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40.400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43,77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320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HU-2013-11-81615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09:51:47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1 228,55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64.000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40,70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503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HU-2013-D-627093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09:53:28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1 218,86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100.600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35,94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822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HU-2014-11-88405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09:56:56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1 199,38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164.400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27,64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148,05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48 | Balog Norbert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F01-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:8752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:265.005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:4 (40 %)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404,54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37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HU-2014-O-33623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09:53:49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1 239,40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40.800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43,72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380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HU-2014-D-749087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09:56:17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1 225,27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76.000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39,14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553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HU-2015-O-46371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09:58:05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1 215,16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110.600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34,64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831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HU-2014-D-829534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10:01:04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1 198,76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166.200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27,41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144,91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49 | Butsy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F01-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:3571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:264.644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:6 (60 %)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257,95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72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432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HU-2014-11-85715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09:56:29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1 222,47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86.400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37,79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638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HU-2014-11-85716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09:58:29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1 211,28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127.600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32,43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717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HU-2013-11-78580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09:59:28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1 205,85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143.400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30,37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1044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HU-2013-11-78548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10:02:50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1 187,63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208.800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21,86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1045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HU-2015-11-92048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10:02:51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1 187,54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209.000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21,84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1128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HU-2015-D-958828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10:03:30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1 184,09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225.600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19,68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144,29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50 | Hujber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F08- Tét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:5620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:274.715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:4 (40 %)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194,09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90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259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HU-2014-O-26875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10:02:31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1 234,58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51.800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42,29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385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HU-2015-D-874977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10:04:15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1 225,04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77.000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39,01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579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HU-2014-D-816870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10:06:20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1 213,76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115.800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33,96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941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HU-2015-D-881399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10:10:14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1 193,20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188.200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24,54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139,80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51 | Szalay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822796" w:rsidRPr="006A616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F13-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:5672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:270.951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:9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:4 (44 %)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234,76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78 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252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HU-2014-D-817819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09:59:23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1 235,06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50.400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42,47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416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HU-2015-D-876278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10:01:27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1 223,53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83.200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38,20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706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HU-2015-D-876290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10:04:30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1 206,91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141.200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30,66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885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HU-2013-D-630345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10:06:31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1 196,16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177.000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26,00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137,33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52 | Németh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F35- Csikvánd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:3790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:270.653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:4 (40 %)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486,93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25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391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HU-2012-D-477865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10:00:58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1 224,86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78.200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38,85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395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HU-2014-D-755363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10:01:01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1 224,58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79.000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38,75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395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HU-2012-11-77339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10:01:01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1 224,58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79.000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38,75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1125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HU-2013-D-594424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10:08:34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1 184,13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225.000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19,76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136,11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53 | Lenzsér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F16- Lébény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:3262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:253.322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:7 (70 %)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291,71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60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261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HU-2015-D-877602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09:45:12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1 234,51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52.200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42,24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1001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HU-2014-D-753539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09:52:54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1 189,86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200.200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22,98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1013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HU-2013-11-82475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09:52:59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1 189,40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202.600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22,67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1029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HU-2014-11-88911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09:53:09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1 188,47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205.800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22,25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1038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HU-2013-D-628226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09:53:13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1 188,10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207.600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22,02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1046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HU-2013-D-628230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09:53:19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1 187,54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209.200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21,81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1101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HU-2015-D-877606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09:53:48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1 184,86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220.200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20,38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132,16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54 | Tolnay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F19-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:4689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:267.184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:4 (40 %)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372,31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41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427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HU-2012-D-474411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09:58:32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1 222,62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85.400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37,92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485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HU-2015-11-96710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09:59:03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1 219,74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97.000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36,41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797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HU-2013-11-82353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10:02:34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1 200,47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159.400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28,29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802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HU-2012-D-478485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10:02:37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1 200,20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160.400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28,16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130,78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55 | Knauz testvérek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F30-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:2956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:267.01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:4 (40 %)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362,30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44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HU-2015-D-956059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09:52:51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1 254,45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46,37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618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HU-2014-D-828007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10:00:18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1 212,03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123.600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32,95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992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HU-2012-D-477398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10:04:16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1 190,59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198.400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23,22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1091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HU-2015-D-956048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10:05:16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1 185,31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218.200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20,64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123,18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56 | Cseledi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F20- Gönyu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:5597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:282.695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:4 (40 %)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121,33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109 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445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HU-2014-M-138477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10:11:24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1 221,67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89.000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37,45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734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HU-2014-O-38171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10:14:44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1 204,32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146.800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29,93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745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HU-2014-M-829288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10:14:54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1 203,47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149.000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29,64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950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HU-2014-M-138497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10:17:00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1 192,81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190.000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24,31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121,33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57 | Szilágyi András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F06- Jánossomorja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:4519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:234.191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:4 (40 %)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390,23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39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289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HU-2014-D-817902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09:30:13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1 231,18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57.800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41,51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576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HU-2015-D-874304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09:32:55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1 213,95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115.200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34,04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918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HU-2014-11-89433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09:36:03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1 194,55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183.600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25,14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1093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HU-2014-D-817895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09:37:35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1 185,28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218.600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20,59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121,28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58 | Soós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F13-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:4242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:271.322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:3 (30 %)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331,28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49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HU-2014-D-829184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09:56:12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1 254,96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46,42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HU-2015-D-876849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09:57:15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1 248,89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26.000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45,64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769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HU-2015-D-881909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10:05:44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1 201,96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153.800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29,02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121,08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59 | Schwartz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F29- Bosárkány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:4163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:234.24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:4 (40 %)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519,92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18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561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HU-2012-25-20547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09:32:49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1 214,83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112.200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34,43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651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HU-2013-25-29121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09:33:29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1 210,65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130.200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32,09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HU-2015-11-98358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09:35:09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1 200,31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160.000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28,21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888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HU-2015-11-98351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09:35:51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1 196,02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177.600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25,92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120,65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60 | Kovács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F05- Csorna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:3111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:254.524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:4 (40 %)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384,90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40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487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HU-2014-D-803522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09:48:41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1 219,67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97.400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36,36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510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HU-2014-D-803552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09:48:54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1 218,40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102.000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35,76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805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HU-2014-D-803544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09:52:05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1 200,11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161.000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28,08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1118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HU-2013-D-699402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09:54:54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1 184,38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223.600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19,94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120,14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61 | Viola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F08- Tét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:9979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:275.069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:4 (40 %)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218,48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83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HU-2011-11-63842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10:02:16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1 237,56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43.800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43,33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727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HU-2013-11-80591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10:08:17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1 204,95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145.400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30,11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1079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HU-2011-11-63849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10:11:54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1 186,15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215.800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20,95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1082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HU-2015-D-874866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10:11:59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1 185,73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216.400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20,87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115,26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62 | Szabó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F33- Kóny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:6730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:259.376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:3 (30 %)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367,14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42 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HU-2014-D-754468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09:48:07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1 246,30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30.200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45,10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508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HU-2014-M-137500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09:52:52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1 218,49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101.600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35,81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590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HU-2012-D-475950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09:53:45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1 213,46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118.000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33,68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114,59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63 | Remete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F01-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:4054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:263.526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:3 (30 %)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351,93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45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315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HU-2014-O-26719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09:54:27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1 228,85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63.000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40,83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418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HU-2013-D-625143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09:55:25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1 223,33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83.600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38,15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520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HU-2011-D-356053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09:56:23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1 217,87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104.000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35,50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114,48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64 | Kiss Barnabás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F06- Jánossomorja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:2879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:234.742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:4 (40 %)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422,57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35 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584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HU-2013-D-657553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09:33:25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1 213,66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116.800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33,83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679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HU-2014-O-33798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09:34:11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1 208,87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135.800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31,36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966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HU-2014-M-135893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09:36:54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1 192,19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193.200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23,89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976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HU-2013-D-657568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09:37:00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1 191,58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195.200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23,63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112,71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65 | Tóth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F16- Lébény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:4734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:241.381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:3 (30 %)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221,22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81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HU-2014-D-804814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09:34:24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1 241,67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36.800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44,24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332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HU-2015-D-877303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09:36:37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1 227,67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66.400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40,39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953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HU-2014-D-804825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09:42:22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1 192,79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190.600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24,23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108,86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66 | J.Varga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F10- Abda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:2626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:259.603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:3 (30 %)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258,06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71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313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HU-2014-11-88380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09:51:14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1 228,99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62.600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40,88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389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HU-2014-D-751705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09:51:56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1 224,93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77.800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38,91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806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HU-2013-D-627111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09:56:19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1 200,11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161.200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28,06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107,85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67 | Pongrácz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F08- Tét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:3985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:274.43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:4 (40 %)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194,15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89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759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HU-2012-11-73353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10:08:15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1 202,32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151.800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29,28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817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HU-2014-D-817030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10:08:47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1 199,52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163.400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27,77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HU-2014-D-817040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10:09:12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1 197,34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172.000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26,65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957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HU-2015-D-874914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10:10:07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1 192,57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191.400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24,13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107,83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68 | Takács Mihály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F06- Jánossomorja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:4629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:234.12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:3 (30 %)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308,18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55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HU-2014-D-829043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09:25:08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1 264,60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47,49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632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HU-2013-D-659456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09:33:15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1 211,49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126.400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32,58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1002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HU-2014-D-829027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09:36:46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1 189,84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200.400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22,96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103,03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69 | Gerebenics Zsolt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F06- Jánossomorja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:9613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:233.773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:3 (30 %)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425,08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34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296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HU-2014-25-31250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09:30:01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1 230,28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59.200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41,32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HU-2014-25-31263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09:33:39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1 207,19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140.000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30,81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736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HU-2014-25-31247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09:34:08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1 204,19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147.200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29,88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102,01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70 | Károlyi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F16- Lébény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:2779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:248.792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:3 (30 %)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402,15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38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483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HU-2014-11-88861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09:43:57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1 219,87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96.600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36,46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599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HU-2013-11-82465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09:45:07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1 212,93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119.800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33,44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672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HU-2014-D-753456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09:45:43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1 209,39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134.400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31,54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101,44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71 | Vigh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F20- Gönyu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:5021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:271.041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:3 (30 %)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101,31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120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525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HU-2014-D-753994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10:02:39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1 217,34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105.000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35,37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549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HU-2013-11-83668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10:03:02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1 215,25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109.800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34,74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685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HU-2015-11-97278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10:04:18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1 208,39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137.000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31,20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101,31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F52FE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F52FE">
        <w:rPr>
          <w:sz w:val="28"/>
          <w:szCs w:val="28"/>
        </w:rPr>
        <w:t># 72 | Kovács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F33- Kóny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:8627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:258.473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:3 (30 %)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294,64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58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379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HU-2014-O-27250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09:50:56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1 225,38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75.800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39,17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601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HU-2013-D-629589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09:53:06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1 212,92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120.200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33,39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899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HU-2014-D-755104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09:56:14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1 195,34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179.800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25,64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98,20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73 | Fehér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F24- Nyúl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:2109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:277.338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:3 (30 %)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266,17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68 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482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HU-2015-M-140995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10:07:21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1 219,87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96.400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36,49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572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HU-2013-M-132653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10:08:24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1 214,26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114.400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34,14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848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HU-2014-D-754279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10:11:33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1 197,75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169.600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26,96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97,59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74 | Helyes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5"/>
        <w:gridCol w:w="2150"/>
        <w:gridCol w:w="183"/>
        <w:gridCol w:w="80"/>
        <w:gridCol w:w="891"/>
        <w:gridCol w:w="1008"/>
        <w:gridCol w:w="366"/>
        <w:gridCol w:w="344"/>
        <w:gridCol w:w="789"/>
        <w:gridCol w:w="4747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F08- Tét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:5615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:264.102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:3 (30 %)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220,70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82 </w:t>
            </w:r>
          </w:p>
        </w:tc>
      </w:tr>
      <w:tr w:rsidR="00822796" w:rsidRPr="006A6161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402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HU-2013-11-80811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09:55:42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1 224,40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80.400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38,57</w:t>
            </w:r>
          </w:p>
        </w:tc>
      </w:tr>
      <w:tr w:rsidR="00822796" w:rsidRPr="006A6161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542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HU-2015-11-98505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09:57:15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1 215,66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108.400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34,92</w:t>
            </w:r>
          </w:p>
        </w:tc>
      </w:tr>
      <w:tr w:rsidR="00822796" w:rsidRPr="006A6161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1016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HU-2015-11-98510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10:02:04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1 189,29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203.200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22,59</w:t>
            </w:r>
          </w:p>
        </w:tc>
      </w:tr>
      <w:tr w:rsidR="00822796" w:rsidRPr="006A6161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96,08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75 | Csidey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F30-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:1849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:268.553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:3 (30 %)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270,63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66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421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HU-2014-D-754606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09:59:35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1 223,01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84.200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38,07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566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HU-2014-D-754616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10:01:07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1 214,53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113.200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34,30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999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HU-2015-O-40983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10:05:40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1 190,04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199.800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23,03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95,40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76 | Kustyán-Ayurveda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F02-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:5641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:267.876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:3 (30 %)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235,19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77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366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HU-2014-O-34567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09:58:31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1 225,88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73.200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39,50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827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HU-2014-D-749508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10:03:23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1 199,18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165.400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27,51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840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HU-2014-D-749518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10:03:35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1 198,10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168.000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27,17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94,18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77 | Varga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F06- Jánossomorja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:7331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:234.062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:3 (30 %)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180,71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94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363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HU-2014-25-31072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09:30:55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1 225,99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72.600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39,58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739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HU-2013-25-24843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09:34:23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1 204,13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147.800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29,80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956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HU-2013-25-24813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09:36:15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1 192,67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191.200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24,15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93,53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78 | Makker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F10- Abda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:8315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:258.07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:3 (30 %)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211,05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84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HU-2014-11-88225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09:50:46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1 224,44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80.000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38,62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774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HU-2012-11-74092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09:54:44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1 201,82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154.800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28,89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987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HU-2013-11-81709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09:56:39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1 191,18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197.400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23,35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90,86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79 | Tóth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F19-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:4750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:263.881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:3 (30 %)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169,75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95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509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HU-2014-11-90103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09:56:34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1 218,48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101.800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35,78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917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HU-2012-D-474718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10:00:53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1 194,66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183.400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25,17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943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HU-2012-11-75923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10:01:10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1 193,13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188.600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24,49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85,44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80 | Füredi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F10- Abda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:5610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:251.044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:3 (30 %)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256,75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73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274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HU-2015-11-95960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09:43:38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1 232,82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54.800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41,90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1069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HU-2015-D-876247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09:51:34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1 186,60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213.800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21,21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1076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HU-2013-11-81399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09:51:37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1 186,32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215.200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21,03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84,14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81 | Domonkos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F30-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:1988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:258.697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:2 (20 %)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167,72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97 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HU-2015-O-46368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09:45:40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1 257,85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46,81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462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HU-2015-D-879680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09:51:55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1 220,75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92.400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37,01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83,82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82 | Holchammer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F16- Lébény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:2501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:250.221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:2 (20 %)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335,79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47 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HU-2012-D-474472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09:42:16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1 237,09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45.200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43,15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345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HU-2013-11-82600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09:43:56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1 226,98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69.000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40,05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83,20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83 | Nagy György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7"/>
        <w:gridCol w:w="2162"/>
        <w:gridCol w:w="183"/>
        <w:gridCol w:w="80"/>
        <w:gridCol w:w="928"/>
        <w:gridCol w:w="1021"/>
        <w:gridCol w:w="314"/>
        <w:gridCol w:w="296"/>
        <w:gridCol w:w="780"/>
        <w:gridCol w:w="4782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F08- Tét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:3602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:275.191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:2 (20 %)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139,59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103 </w:t>
            </w:r>
          </w:p>
        </w:tc>
      </w:tr>
      <w:tr w:rsidR="00822796" w:rsidRPr="006A6161">
        <w:trPr>
          <w:gridAfter w:val="1"/>
          <w:wAfter w:w="38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8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365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HU-2014-11-87170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10:04:29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1 225,89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73.000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39,53</w:t>
            </w:r>
          </w:p>
        </w:tc>
      </w:tr>
      <w:tr w:rsidR="00822796" w:rsidRPr="006A6161">
        <w:trPr>
          <w:gridAfter w:val="1"/>
          <w:wAfter w:w="38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376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HU-2013-11-80707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10:04:33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1 225,52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75.200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39,24</w:t>
            </w:r>
          </w:p>
        </w:tc>
      </w:tr>
      <w:tr w:rsidR="00822796" w:rsidRPr="006A6161">
        <w:trPr>
          <w:gridAfter w:val="1"/>
          <w:wAfter w:w="38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78,77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84 | Földing József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F30-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:7494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:269.034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:2 (20 %)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344,86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46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HU-2014-D-754527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09:56:33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1 242,36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36.000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44,34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617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HU-2014-D-754384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10:01:58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1 212,05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123.400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32,97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77,31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85 | Váczi András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0"/>
        <w:gridCol w:w="2188"/>
        <w:gridCol w:w="183"/>
        <w:gridCol w:w="80"/>
        <w:gridCol w:w="879"/>
        <w:gridCol w:w="997"/>
        <w:gridCol w:w="366"/>
        <w:gridCol w:w="344"/>
        <w:gridCol w:w="801"/>
        <w:gridCol w:w="4735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F24- Nyúl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:4870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:275.576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:2 (20 %)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136,55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105 </w:t>
            </w:r>
          </w:p>
        </w:tc>
      </w:tr>
      <w:tr w:rsidR="00822796" w:rsidRPr="006A6161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309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HU-2014-D-828039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10:04:09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1 229,43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61.800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40,99</w:t>
            </w:r>
          </w:p>
        </w:tc>
      </w:tr>
      <w:tr w:rsidR="00822796" w:rsidRPr="006A6161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652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HU-2013-D-593963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10:07:38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1 210,61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130.400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32,06</w:t>
            </w:r>
          </w:p>
        </w:tc>
      </w:tr>
      <w:tr w:rsidR="00822796" w:rsidRPr="006A6161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73,05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86 | Papp Géza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F33- Kóny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:3846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:257.323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:2 (20 %)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166,71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98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450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HU-2014-D-755156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09:50:40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1 221,47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90.000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37,32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536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HU-2014-D-755127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09:51:36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1 216,08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107.200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35,08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72,40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87 | Németh Lajos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F35- Csikvánd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:3718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:288.706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:2 (20 %)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271,18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65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388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HU-2013-D-628770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10:15:41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1 224,97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77.600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38,93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702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HU-2015-D-880721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10:19:10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1 207,13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140.400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30,76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69,69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88 | Király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F06- Jánossomorja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:2855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:234.519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:2 (20 %)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293,28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59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HU-2015-11-94215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09:28:05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1 246,89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29.400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45,20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1071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HU-2013-O-20699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09:37:39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1 186,54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214.200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21,16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66,36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89 | Major Márk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F29- Bosárkány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:3334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:247.647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:2 (20 %)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115,25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114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607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HU-2014-D-752602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09:44:13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1 212,67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121.400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33,23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710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HU-2011-25-15530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09:45:17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1 206,37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142.000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30,55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63,78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90 | Szórádi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F19-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:4551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:267.622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:2 (20 %)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256,40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74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621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HU-2014-11-90068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10:00:50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1 211,87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124.200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32,87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870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HU-2013-O-17691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10:03:36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1 196,88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174.000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26,39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59,26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91 | Rédli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F05- Csorna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:4049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:255.509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:2 (20 %)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209,28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85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677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HU-2013-D-657268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09:51:18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1 209,22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135.400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31,41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864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HU-2014-O-27055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09:53:26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1 197,14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172.800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26,55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57,96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92 | Szili - Boda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F22- Farád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:8274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:264.979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:2 (20 %)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143,19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102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781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HU-2015-D-945706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10:00:31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1 201,63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156.200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28,71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909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HU-2014-D-804412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10:01:46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1 194,86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181.800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25,38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54,09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93 | Brányi András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2"/>
        <w:gridCol w:w="2094"/>
        <w:gridCol w:w="205"/>
        <w:gridCol w:w="80"/>
        <w:gridCol w:w="912"/>
        <w:gridCol w:w="1017"/>
        <w:gridCol w:w="366"/>
        <w:gridCol w:w="344"/>
        <w:gridCol w:w="780"/>
        <w:gridCol w:w="4753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F29- Bosárkány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:1721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:248.344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:2 (20 %)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276,25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63 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755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HU-2014-O-27051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09:46:31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1 202,54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151.000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29,38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998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HU-2014-O-27052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09:48:40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1 190,15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199.600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23,06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52,44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94 | Dr. Papp Zsuzsanna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F33- Kóny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:7152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:257.274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:2 (20 %)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226,69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80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786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HU-2015-D-880517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09:54:09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1 201,37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157.200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28,58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995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HU-2015-D-880503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09:56:08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1 190,35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199.000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23,14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51,72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95 | Csizmazia Dezso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F08- Tét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:5599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:272.775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:2 (20 %)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51,32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142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748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HU-2015-11-94985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10:06:45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1 202,98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149.600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29,56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1048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HU-2015-11-94951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10:09:43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1 187,44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209.600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21,76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51,32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96 | Nagy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F02-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:3596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:269.195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:2 (20 %)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83,28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127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743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HU-2013-11-79021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10:03:38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1 203,73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148.600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29,69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1075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HU-2015-11-92554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10:06:55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1 186,32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215.000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21,06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50,75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97 | Rasztovich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F29- Bosárkány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:4042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:255.019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:2 (20 %)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190,59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92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830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HU-2014-D-752528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09:52:44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1 198,77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166.000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27,43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997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HU-2015-D-874217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09:54:15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1 190,29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199.400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23,09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50,52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98 | Ács György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F13-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:6883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:271.858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:2 (20 %)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118,21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113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915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HU-2014-D-751961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10:07:33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1 194,72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183.000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25,22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1047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HU-2015-D-876685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10:08:56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1 187,50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209.400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21,79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47,01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99 | Boldog József ifj.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0"/>
        <w:gridCol w:w="2151"/>
        <w:gridCol w:w="208"/>
        <w:gridCol w:w="80"/>
        <w:gridCol w:w="929"/>
        <w:gridCol w:w="1015"/>
        <w:gridCol w:w="314"/>
        <w:gridCol w:w="296"/>
        <w:gridCol w:w="784"/>
        <w:gridCol w:w="4776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F35- Csikvánd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:6202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:276.022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(10 %)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137,47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104 </w:t>
            </w:r>
          </w:p>
        </w:tc>
      </w:tr>
      <w:tr w:rsidR="00822796" w:rsidRPr="006A6161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HU-2015-11-99449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09:59:55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1 255,12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46,50</w:t>
            </w:r>
          </w:p>
        </w:tc>
      </w:tr>
      <w:tr w:rsidR="00822796" w:rsidRPr="006A6161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46,50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100 | Árkosi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F01-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:7490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:263.227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:2 (20 %)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151,45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101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874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HU-2015-D-948476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09:59:57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1 196,76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174.800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26,29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1109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HU-2015-O-45257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10:02:11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1 184,73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221.800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20,17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46,46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101 | Szarvas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F20- Gönyu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:4434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:274.598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:2 (20 %)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46,18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148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982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HU-2015-11-97369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10:10:30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1 191,32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196.400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23,48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1012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HU-2015-D-956364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10:10:51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1 189,51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202.400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22,70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46,18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102 | Páva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F02-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:3893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:269.369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:2 (20 %)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192,43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91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1022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HU-2015-D-872476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10:06:35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1 188,83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204.400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22,44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1033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HU-2015-D-872467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10:06:42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1 188,22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206.600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22,15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44,59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103 | Bölönyi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F16- Lébény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:9446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:243.983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(10 %)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118,42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112 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HU-2014-D-804551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09:36:51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1 239,44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40.600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43,74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43,74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104 | Halász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F10- Abda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:6497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:260.038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(10 %)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118,78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111 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HU-2015-D-956315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09:51:25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1 229,98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60.000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41,22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41,22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105 | Kiss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0"/>
        <w:gridCol w:w="2151"/>
        <w:gridCol w:w="208"/>
        <w:gridCol w:w="80"/>
        <w:gridCol w:w="929"/>
        <w:gridCol w:w="1015"/>
        <w:gridCol w:w="314"/>
        <w:gridCol w:w="296"/>
        <w:gridCol w:w="784"/>
        <w:gridCol w:w="4776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F16- Lébény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:2916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:252.076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(10 %)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206,27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86 </w:t>
            </w:r>
          </w:p>
        </w:tc>
      </w:tr>
      <w:tr w:rsidR="00822796" w:rsidRPr="006A6161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347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HU-2013-11-82983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09:45:28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1 226,85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69.400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40,00</w:t>
            </w:r>
          </w:p>
        </w:tc>
      </w:tr>
      <w:tr w:rsidR="00822796" w:rsidRPr="006A6161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40,00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106 | Hodossy Erno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F10- Abda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:2492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:260.182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(10 %)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103,41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118 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357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HU-2013-D-594098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09:52:11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1 226,21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71.400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39,74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39,74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107 | Király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7"/>
        <w:gridCol w:w="2228"/>
        <w:gridCol w:w="183"/>
        <w:gridCol w:w="80"/>
        <w:gridCol w:w="907"/>
        <w:gridCol w:w="1000"/>
        <w:gridCol w:w="314"/>
        <w:gridCol w:w="296"/>
        <w:gridCol w:w="796"/>
        <w:gridCol w:w="4762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F33- Kóny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:2858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:258.073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(10 %)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74,86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129 </w:t>
            </w:r>
          </w:p>
        </w:tc>
      </w:tr>
      <w:tr w:rsidR="00822796" w:rsidRPr="006A6161">
        <w:trPr>
          <w:gridAfter w:val="1"/>
          <w:wAfter w:w="3721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721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386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HU-2014-M-138606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09:50:40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1 225,03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77.200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38,98</w:t>
            </w:r>
          </w:p>
        </w:tc>
      </w:tr>
      <w:tr w:rsidR="00822796" w:rsidRPr="006A6161">
        <w:trPr>
          <w:gridAfter w:val="1"/>
          <w:wAfter w:w="3721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38,98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108 | Udvardi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F33- Kóny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:3580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:257.771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(10 %)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249,04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75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502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HU-2014-D-755184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09:51:28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1 218,97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100.400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35,97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35,97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109 | Ábrahám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5"/>
        <w:gridCol w:w="2150"/>
        <w:gridCol w:w="183"/>
        <w:gridCol w:w="80"/>
        <w:gridCol w:w="891"/>
        <w:gridCol w:w="1008"/>
        <w:gridCol w:w="366"/>
        <w:gridCol w:w="344"/>
        <w:gridCol w:w="789"/>
        <w:gridCol w:w="4747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F01-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:1316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:263.555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(10 %)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95,28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122 </w:t>
            </w:r>
          </w:p>
        </w:tc>
      </w:tr>
      <w:tr w:rsidR="00822796" w:rsidRPr="006A6161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524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HU-2012-11-69689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09:56:30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1 217,34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104.800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35,39</w:t>
            </w:r>
          </w:p>
        </w:tc>
      </w:tr>
      <w:tr w:rsidR="00822796" w:rsidRPr="006A6161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35,39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110 | Marics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F13-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:3371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:269.716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(10 %)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56,67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136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583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HU-2014-D-752073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10:02:14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1 213,66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116.600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33,86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33,86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111 | Viglidán György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F24- Nyúl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:5023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:276.13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(10 %)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67,93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133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615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HU-2014-11-90918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10:07:49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1 212,07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123.000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33,03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33,03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112 | Ábrahám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F01-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:1312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:263.504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(10 %)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157,73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99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640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HU-2014-11-85684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09:57:33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1 211,23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128.000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32,37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32,37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113 | Páli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F10- Abda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:5657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:254.966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(10 %)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93,18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123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648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HU-2014-D-751832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09:50:35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1 210,76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129.600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32,17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32,17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114 | Gyurovszky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2"/>
        <w:gridCol w:w="2193"/>
        <w:gridCol w:w="205"/>
        <w:gridCol w:w="80"/>
        <w:gridCol w:w="873"/>
        <w:gridCol w:w="987"/>
        <w:gridCol w:w="355"/>
        <w:gridCol w:w="355"/>
        <w:gridCol w:w="808"/>
        <w:gridCol w:w="4725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F19-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:8684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:248.256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(10 %)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119,89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110 </w:t>
            </w:r>
          </w:p>
        </w:tc>
      </w:tr>
      <w:tr w:rsidR="00822796" w:rsidRPr="006A6161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649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SK-2014-03005-811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09:45:03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1 210,71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129.800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32,14</w:t>
            </w:r>
          </w:p>
        </w:tc>
      </w:tr>
      <w:tr w:rsidR="00822796" w:rsidRPr="006A6161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32,14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115 | Boros Roland és apja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F05- Csorna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:7424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:262.585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(10 %)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84,63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126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658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HU-2015-D-948069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09:56:59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1 210,16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131.600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31,91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31,91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116 | Tóth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F02-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:5681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:268.978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(10 %)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53,20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140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735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HU-2015-D-872767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10:03:22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1 204,20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147.000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29,90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29,90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117 | Baracskai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F24- Nyúl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:1498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:279.333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(10 %)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96,80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121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765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HU-2011-11-67343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10:12:22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1 202,12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153.000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29,12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29,12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118 | Farkas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F06- Jánossomorja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:9612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:234.47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(10 %)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188,84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93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838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HU-2015-11-94113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09:35:41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1 198,21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167.600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27,22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27,22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119 | Kiss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F02-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:2887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:268.079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(10 %)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79,72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128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913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HU-2015-D-872266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10:04:23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1 194,74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182.600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25,27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25,27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120 | Rédecsi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F05- Csorna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:4048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:254.146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(10 %)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203,11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87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HU-2014-25-30676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09:52:52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1 193,92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185.000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24,96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24,96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121 | Varga Roland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F35- Csikvánd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:9191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:290.767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(10 %)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48,13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147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927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HU-2014-11-91704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10:23:34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1 193,79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185.400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24,91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24,91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122 | Cser Balázs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F29- Bosárkány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:5853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:255.217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(10 %)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274,22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64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989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HU-2013-D-699474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09:54:16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1 191,12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197.800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23,29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23,29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123 | Miklós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F01-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:3484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:266.016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(10 %)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21,73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159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1049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HU-2014-D-828499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10:04:04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1 187,22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209.800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21,73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21,73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124 | Szabó Erno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F02-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:4962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:270.127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(10 %)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45,70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149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1070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HU-2015-11-92401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10:07:39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1 186,59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214.000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21,19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21,19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125 | Kövecses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2"/>
        <w:gridCol w:w="2094"/>
        <w:gridCol w:w="205"/>
        <w:gridCol w:w="80"/>
        <w:gridCol w:w="912"/>
        <w:gridCol w:w="1017"/>
        <w:gridCol w:w="366"/>
        <w:gridCol w:w="344"/>
        <w:gridCol w:w="780"/>
        <w:gridCol w:w="4753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F02-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:3152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:269.772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(10 %)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50,68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145 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1080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HU-2014-O-38197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10:07:28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1 185,99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216.000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20,93</w:t>
            </w:r>
          </w:p>
        </w:tc>
      </w:tr>
      <w:tr w:rsidR="00822796" w:rsidRPr="006A6161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20,93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126 | Heilig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F19-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:2465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:263.79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(10 %)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101,32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119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1084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HU-2013-11-78724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10:02:29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1 185,66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216.800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20,82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20,82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127 | Szabó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F35- Csikvánd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:6106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:276.584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(10 %)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133,12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106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1098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HU-2014-D-828983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10:13:23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1 185,11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219.600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20,46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20,46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128 | Hardt Ádám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F16- Lébény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:9508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:253.955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(10 %)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20,12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161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1111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HU-2013-D-628172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09:54:22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1 184,68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222.200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20,12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20,12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129 | Gulyás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0"/>
        <w:gridCol w:w="2188"/>
        <w:gridCol w:w="183"/>
        <w:gridCol w:w="80"/>
        <w:gridCol w:w="879"/>
        <w:gridCol w:w="997"/>
        <w:gridCol w:w="366"/>
        <w:gridCol w:w="344"/>
        <w:gridCol w:w="801"/>
        <w:gridCol w:w="4735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F05- Csorna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:5512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:262.287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(10 %)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109,92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116 </w:t>
            </w:r>
          </w:p>
        </w:tc>
      </w:tr>
      <w:tr w:rsidR="00822796" w:rsidRPr="006A6161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1124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HU-2015-D-874044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10:01:30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1 184,14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224.800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19,78</w:t>
            </w:r>
          </w:p>
        </w:tc>
      </w:tr>
      <w:tr w:rsidR="00822796" w:rsidRPr="006A6161">
        <w:trPr>
          <w:gridAfter w:val="1"/>
          <w:wAfter w:w="3641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19,78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130 | Burda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F29- Bosárkány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:1754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:254.464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(10 %)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168,81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96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1127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HU-2013-D-659523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09:54:54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1 184,10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225.400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19,70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19,70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131 | Bedo Szabolcs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F33- Kóny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:6879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:264.189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(10 %)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62,87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135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1129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HU-2011-11-69098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10:03:07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1 184,09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225.800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19,65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19,65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132 | Ábrahám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822796" w:rsidRPr="006A616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F01-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:1312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:263.504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:20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(5 %)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198 </w:t>
            </w:r>
          </w:p>
        </w:tc>
      </w:tr>
      <w:tr w:rsidR="00822796" w:rsidRPr="006A616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HU-2010-D-267261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09:51:14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1 247,46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28.800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45,28</w:t>
            </w:r>
          </w:p>
        </w:tc>
      </w:tr>
      <w:tr w:rsidR="00822796" w:rsidRPr="006A616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133 | Adrián Arnold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F16- Lébény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:1326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:248.946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:47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:20 (43 %)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189 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HU-2014-D-834430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09:39:20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1 248,89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26.200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45,62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HU-2013-D-627910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09:39:23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1 248,58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27.000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45,51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HU-2015-D-877121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09:39:24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1 248,48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27.400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45,46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HU-2015-D-877141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09:39:25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1 248,37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27.600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45,44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HU-2012-D-474384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09:39:34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1 247,43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29.000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45,25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HU-2014-D-753364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09:41:07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1 237,82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43.200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43,41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235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HU-2013-D-627992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09:41:24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1 236,08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47.000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42,91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285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HU-2012-O-13683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09:42:05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1 231,90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57.000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41,61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288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HU-2012-O-13684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09:42:11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1 231,29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57.600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41,53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314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HU-2015-D-877127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09:42:34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1 228,96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62.800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40,86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398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HU-2013-D-627936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09:43:18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1 224,53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79.600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38,67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414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HU-2013-D-627982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09:43:27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1 223,62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82.800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38,25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539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HU-2014-M-137379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09:44:45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1 215,85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107.800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35,00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676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HU-2013-O-19122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09:45:52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1 209,26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135.200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31,44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689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HU-2014-O-27068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09:46:02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1 208,28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137.800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31,10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703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HU-2015-M-139392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09:46:14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1 207,11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140.600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30,74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809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HU-2014-D-753318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09:47:28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1 199,93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161.800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27,98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823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HU-2014-D-753359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09:47:35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1 199,26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164.600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27,61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1018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HU-2014-D-753370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09:49:20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1 189,23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203.600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22,54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1088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HU-2014-D-753335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09:50:00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1 185,46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217.600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20,72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134 | Balla Ferenc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F16- Lébény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:1443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:250.201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:13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:4 (31 %)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302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360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HU-2015-D-877222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09:44:04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1 226,08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72.000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39,66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513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HU-2015-D-877244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09:45:23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1 218,22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102.600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35,68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526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HU-2015-D-877209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09:45:34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1 217,13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105.200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35,34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986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HU-2015-D-877238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09:50:02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1 191,24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197.200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23,37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135 | Ledó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F16- Lébény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:1691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:242.385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:43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:15 (35 %)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186 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HU-2015-D-877513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09:28:03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1 288,94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48,84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HU-2015-D-877553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09:31:26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1 266,16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47,70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HU-2015-D-877523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09:32:49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1 257,08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46,71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HU-2012-D-474359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09:34:07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1 248,66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26.800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45,54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HU-2015-D-877568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09:35:28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1 240,03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39.600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43,87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242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HU-2015-D-877558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09:36:10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1 235,61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48.400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42,73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249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HU-2013-11-82444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09:36:14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1 235,19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49.800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42,55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356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HU-2012-11-75485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09:37:39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1 226,33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71.200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39,76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384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HU-2014-D-753222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09:37:51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1 225,10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76.800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39,04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586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HU-2015-D-877576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09:39:43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1 213,64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117.200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33,78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810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HU-2014-O-33767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09:42:00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1 199,93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162.000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27,95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820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HU-2014-D-753220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09:42:05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1 199,43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164.000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27,69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847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HU-2012-11-75516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09:42:22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1 197,75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169.400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26,99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890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HU-2015-D-877588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09:42:41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1 195,88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178.000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25,87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911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HU-2013-11-83020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09:42:52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1 194,80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182.200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25,32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136 | Böröczki Károly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F24- Nyúl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:1715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:276.386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:20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:2 (10 %)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267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833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HU-2013-11-83937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10:10:35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1 198,64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166.600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27,35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HU-2012-11-76870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10:11:28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1 194,06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184.400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25,04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137 | Cenkvári Attila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822796" w:rsidRPr="006A616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F30-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:1767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:268.371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:35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:2 (6 %)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237 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506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HU-2015-D-879598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10:00:14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1 218,58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101.200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35,86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1006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HU-2015-D-879564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10:05:34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1 189,76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201.200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22,85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138 | Czank Sándor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F16- Lébény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:1773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:250.275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:53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:14 (26 %)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174 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HU-2015-11-96753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09:38:21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1 261,79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47,20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HU-2015-11-96782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09:38:35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1 260,30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47,02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HU-2015-11-96776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09:40:10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1 250,33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24.400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45,85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234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HU-2014-11-89059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09:42:28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1 236,13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46.800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42,94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271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HU-2015-11-96778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09:42:57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1 233,19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54.200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41,98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276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HU-2015-11-96682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09:43:02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1 232,68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55.200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41,85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328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HU-2013-11-82741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09:43:49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1 227,94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65.600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40,49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344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HU-2015-11-96784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09:43:58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1 227,04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68.800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40,08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593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HU-2015-11-96752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09:46:17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1 213,26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118.600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33,60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597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HU-2011-11-65520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09:46:18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1 213,16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119.400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33,49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644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HU-2013-D-627790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09:46:41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1 210,91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128.800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32,27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882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HU-2014-11-89095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09:49:11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1 196,44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176.400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26,08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894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HU-2015-11-96661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09:49:18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1 195,77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178.800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25,77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945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HU-2015-11-96670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09:49:47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1 193,02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189.000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24,44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139 | Csepi Bence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5"/>
        <w:gridCol w:w="1003"/>
        <w:gridCol w:w="366"/>
        <w:gridCol w:w="344"/>
        <w:gridCol w:w="788"/>
        <w:gridCol w:w="4745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F16- Lébény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:1834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:248.744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:15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:10 (67 %)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263 </w:t>
            </w:r>
          </w:p>
        </w:tc>
      </w:tr>
      <w:tr w:rsidR="00822796" w:rsidRPr="006A6161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HU-2015-11-96612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09:32:38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1 291,28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48,95</w:t>
            </w:r>
          </w:p>
        </w:tc>
      </w:tr>
      <w:tr w:rsidR="00822796" w:rsidRPr="006A6161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HU-2015-11-96614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09:32:45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1 290,50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48,92</w:t>
            </w:r>
          </w:p>
        </w:tc>
      </w:tr>
      <w:tr w:rsidR="00822796" w:rsidRPr="006A6161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HU-2015-11-96602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09:34:54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1 276,27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48,32</w:t>
            </w:r>
          </w:p>
        </w:tc>
      </w:tr>
      <w:tr w:rsidR="00822796" w:rsidRPr="006A6161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HU-2015-11-96635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09:38:31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1 253,01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46,24</w:t>
            </w:r>
          </w:p>
        </w:tc>
      </w:tr>
      <w:tr w:rsidR="00822796" w:rsidRPr="006A6161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HU-2015-11-96628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09:40:45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1 239,07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41.200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43,67</w:t>
            </w:r>
          </w:p>
        </w:tc>
      </w:tr>
      <w:tr w:rsidR="00822796" w:rsidRPr="006A6161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291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HU-2014-11-88723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09:42:04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1 231,00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58.200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41,45</w:t>
            </w:r>
          </w:p>
        </w:tc>
      </w:tr>
      <w:tr w:rsidR="00822796" w:rsidRPr="006A6161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429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HU-2015-11-96626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09:43:28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1 222,53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85.800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37,86</w:t>
            </w:r>
          </w:p>
        </w:tc>
      </w:tr>
      <w:tr w:rsidR="00822796" w:rsidRPr="006A6161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440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HU-2015-11-96645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09:43:33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1 222,03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88.000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37,58</w:t>
            </w:r>
          </w:p>
        </w:tc>
      </w:tr>
      <w:tr w:rsidR="00822796" w:rsidRPr="006A6161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686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HU-2015-11-96613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09:45:51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1 208,38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137.200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31,18</w:t>
            </w:r>
          </w:p>
        </w:tc>
      </w:tr>
      <w:tr w:rsidR="00822796" w:rsidRPr="006A6161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768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HU-2015-11-96607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09:46:56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1 202,05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153.600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29,04</w:t>
            </w:r>
          </w:p>
        </w:tc>
      </w:tr>
      <w:tr w:rsidR="00822796" w:rsidRPr="006A6161">
        <w:trPr>
          <w:gridAfter w:val="1"/>
          <w:wAfter w:w="369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140 | Csidey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F30-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:1849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:268.553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:30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:4 (13 %)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201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375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HU-2015-D-879619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09:59:08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1 225,52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75.000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39,27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472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HU-2015-D-879612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10:00:06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1 220,14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94.400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36,75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555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HU-2015-D-879830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10:01:01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1 215,08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111.000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34,59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1073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HU-2014-11-90054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10:06:22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1 186,36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214.600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21,11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141 | Csordás Károly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F35- Csikvánd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:1877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:290.789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:23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:11 (48 %)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272 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HU-2015-D-880625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10:11:03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1 258,55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46,89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HU-2015-11-99065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10:11:06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1 258,28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46,87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HU-2015-D-880651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10:11:08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1 258,10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46,84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HU-2014-D-755479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10:14:25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1 240,48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38.800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43,98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253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HU-2012-D-475010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10:15:27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1 235,04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50.600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42,44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333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HU-2014-D-755478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10:16:52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1 227,65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66.600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40,36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423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HU-2015-D-880605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10:17:48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1 222,83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84.600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38,02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670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HU-2014-D-772848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10:20:24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1 209,61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134.000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31,59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756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HU-2015-11-99073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10:21:49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1 202,52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151.200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29,36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1014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HU-2015-D-880677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10:24:30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1 189,32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202.800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22,64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1121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HU-2015-D-880607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10:25:33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1 184,24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224.200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19,86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142 | Deák Tibor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8"/>
        <w:gridCol w:w="2689"/>
        <w:gridCol w:w="230"/>
        <w:gridCol w:w="80"/>
        <w:gridCol w:w="1095"/>
        <w:gridCol w:w="463"/>
        <w:gridCol w:w="342"/>
        <w:gridCol w:w="778"/>
        <w:gridCol w:w="733"/>
        <w:gridCol w:w="3955"/>
      </w:tblGrid>
      <w:tr w:rsidR="00822796" w:rsidRPr="006A616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F10- Abda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:1928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:233.702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:13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(8 %)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304 </w:t>
            </w:r>
          </w:p>
        </w:tc>
      </w:tr>
      <w:tr w:rsidR="00822796" w:rsidRPr="006A6161">
        <w:trPr>
          <w:gridAfter w:val="1"/>
          <w:wAfter w:w="32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2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565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HU-2015-M-139417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09:32:25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1 214,56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113.000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34,33</w:t>
            </w:r>
          </w:p>
        </w:tc>
      </w:tr>
      <w:tr w:rsidR="00822796" w:rsidRPr="006A6161">
        <w:trPr>
          <w:gridAfter w:val="1"/>
          <w:wAfter w:w="32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143 | Domonkos Csaba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F30-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:1988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:258.697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:12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:3 (25 %)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314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HU-2015-D-879655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09:48:52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1 238,58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42.200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43,54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HU-2015-D-879653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09:49:08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1 237,00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45.800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43,07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557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HU-2015-D-879681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09:52:55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1 215,02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111.400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34,53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144 | Elekes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1"/>
        <w:gridCol w:w="2192"/>
        <w:gridCol w:w="205"/>
        <w:gridCol w:w="80"/>
        <w:gridCol w:w="873"/>
        <w:gridCol w:w="986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F30-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:2036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:271.319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:62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:27 (44 %)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256 </w:t>
            </w:r>
          </w:p>
        </w:tc>
      </w:tr>
      <w:tr w:rsidR="00822796" w:rsidRPr="006A6161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HU-2015-11-98470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09:59:01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1 238,81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41.800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43,59</w:t>
            </w:r>
          </w:p>
        </w:tc>
      </w:tr>
      <w:tr w:rsidR="00822796" w:rsidRPr="006A6161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HU-2014-08-47677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09:59:08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1 238,15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42.600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43,48</w:t>
            </w:r>
          </w:p>
        </w:tc>
      </w:tr>
      <w:tr w:rsidR="00822796" w:rsidRPr="006A6161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HU-2015-11-98523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09:59:18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1 237,21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44.800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43,20</w:t>
            </w:r>
          </w:p>
        </w:tc>
      </w:tr>
      <w:tr w:rsidR="00822796" w:rsidRPr="006A6161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256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HU-2013-11-85328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09:59:43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1 234,86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51.200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42,37</w:t>
            </w:r>
          </w:p>
        </w:tc>
      </w:tr>
      <w:tr w:rsidR="00822796" w:rsidRPr="006A6161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301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HU-2015-11-98542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10:00:36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1 229,91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60.200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41,19</w:t>
            </w:r>
          </w:p>
        </w:tc>
      </w:tr>
      <w:tr w:rsidR="00822796" w:rsidRPr="006A6161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318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HU-2015-D-943935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10:00:50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1 228,61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63.600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40,75</w:t>
            </w:r>
          </w:p>
        </w:tc>
      </w:tr>
      <w:tr w:rsidR="00822796" w:rsidRPr="006A6161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339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SK-2015-03007-278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10:01:05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1 227,23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67.800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40,21</w:t>
            </w:r>
          </w:p>
        </w:tc>
      </w:tr>
      <w:tr w:rsidR="00822796" w:rsidRPr="006A6161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373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HU-2015-D-958807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10:01:23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1 225,56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74.600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39,32</w:t>
            </w:r>
          </w:p>
        </w:tc>
      </w:tr>
      <w:tr w:rsidR="00822796" w:rsidRPr="006A6161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397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HU-2015-25-37835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10:01:34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1 224,55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79.400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38,70</w:t>
            </w:r>
          </w:p>
        </w:tc>
      </w:tr>
      <w:tr w:rsidR="00822796" w:rsidRPr="006A6161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441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HU-2014-D-828836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10:02:03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1 221,88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88.200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37,55</w:t>
            </w:r>
          </w:p>
        </w:tc>
      </w:tr>
      <w:tr w:rsidR="00822796" w:rsidRPr="006A6161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447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HU-2015-11-98480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10:02:06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1 221,61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89.400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37,40</w:t>
            </w:r>
          </w:p>
        </w:tc>
      </w:tr>
      <w:tr w:rsidR="00822796" w:rsidRPr="006A6161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489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HU-2014-D-828823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10:02:29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1 219,50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97.800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36,30</w:t>
            </w:r>
          </w:p>
        </w:tc>
      </w:tr>
      <w:tr w:rsidR="00822796" w:rsidRPr="006A6161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489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HU-2011-D-357720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10:02:29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1 219,50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97.800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36,30</w:t>
            </w:r>
          </w:p>
        </w:tc>
      </w:tr>
      <w:tr w:rsidR="00822796" w:rsidRPr="006A6161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545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HU-2013-11-85342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10:03:13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1 215,50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109.000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34,85</w:t>
            </w:r>
          </w:p>
        </w:tc>
      </w:tr>
      <w:tr w:rsidR="00822796" w:rsidRPr="006A6161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567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HU-2014-11-91145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10:03:24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1 214,50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113.400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34,27</w:t>
            </w:r>
          </w:p>
        </w:tc>
      </w:tr>
      <w:tr w:rsidR="00822796" w:rsidRPr="006A6161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573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HU-2014-11-91194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10:03:27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1 214,23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114.600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34,12</w:t>
            </w:r>
          </w:p>
        </w:tc>
      </w:tr>
      <w:tr w:rsidR="00822796" w:rsidRPr="006A6161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587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HU-2013-11-85205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10:03:34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1 213,59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117.400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33,75</w:t>
            </w:r>
          </w:p>
        </w:tc>
      </w:tr>
      <w:tr w:rsidR="00822796" w:rsidRPr="006A6161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603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HU-2015-D-956209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10:03:43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1 212,78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120.600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33,34</w:t>
            </w:r>
          </w:p>
        </w:tc>
      </w:tr>
      <w:tr w:rsidR="00822796" w:rsidRPr="006A6161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616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HU-2014-08-47682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10:03:51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1 212,06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123.200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33,00</w:t>
            </w:r>
          </w:p>
        </w:tc>
      </w:tr>
      <w:tr w:rsidR="00822796" w:rsidRPr="006A6161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643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HU-2014-11-91150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10:04:03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1 210,98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128.600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32,30</w:t>
            </w:r>
          </w:p>
        </w:tc>
      </w:tr>
      <w:tr w:rsidR="00822796" w:rsidRPr="006A6161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654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HU-2014-D-828843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10:04:08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1 210,53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130.800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32,01</w:t>
            </w:r>
          </w:p>
        </w:tc>
      </w:tr>
      <w:tr w:rsidR="00822796" w:rsidRPr="006A6161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660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HU-2015-11-98526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10:04:13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1 210,08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132.000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31,85</w:t>
            </w:r>
          </w:p>
        </w:tc>
      </w:tr>
      <w:tr w:rsidR="00822796" w:rsidRPr="006A6161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865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HU-2012-D-537624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10:06:39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1 197,08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173.000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26,52</w:t>
            </w:r>
          </w:p>
        </w:tc>
      </w:tr>
      <w:tr w:rsidR="00822796" w:rsidRPr="006A6161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881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HU-2015-D-956208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10:06:46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1 196,47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176.200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26,10</w:t>
            </w:r>
          </w:p>
        </w:tc>
      </w:tr>
      <w:tr w:rsidR="00822796" w:rsidRPr="006A6161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891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HU-2014-11-91198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10:06:53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1 195,85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178.200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25,84</w:t>
            </w:r>
          </w:p>
        </w:tc>
      </w:tr>
      <w:tr w:rsidR="00822796" w:rsidRPr="006A6161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960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HU-2015-D-958816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10:07:31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1 192,52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192.000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24,05</w:t>
            </w:r>
          </w:p>
        </w:tc>
      </w:tr>
      <w:tr w:rsidR="00822796" w:rsidRPr="006A6161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1039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HU-2014-11-91174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10:08:22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1 188,09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207.800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21,99</w:t>
            </w:r>
          </w:p>
        </w:tc>
      </w:tr>
      <w:tr w:rsidR="00822796" w:rsidRPr="006A6161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145 | Fehér Ferenc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F24- Nyúl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:2109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:277.338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:20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:3 (15 %)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205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HU-2012-D-474780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09:59:59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1 260,72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47,05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425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HU-2014-D-754241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10:06:49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1 222,74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85.000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37,97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842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HU-2015-D-878551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10:11:31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1 197,92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168.400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27,12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146 | Földing Norbert és apja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F30-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:2179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:274.674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:40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:12 (30 %)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307 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393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HU-2015-D-880013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10:04:17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1 224,67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78.600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38,80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401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HU-2014-O-27298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10:04:20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1 224,40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80.200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38,59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512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HU-2013-M-132876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10:05:27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1 218,34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102.400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35,70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582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HU-2014-O-27300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10:06:19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1 213,67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116.400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33,88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589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HU-2015-D-880084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10:06:21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1 213,49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117.800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33,70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595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HU-2015-O-45227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10:06:24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1 213,22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119.000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33,55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611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HU-2015-M-139201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10:06:34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1 212,33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122.200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33,13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620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HU-2013-D-629320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10:06:39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1 211,89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124.000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32,90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633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HU-2015-D-880075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10:06:44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1 211,44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126.600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32,56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642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HU-2015-D-880010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10:06:49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1 211,00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128.400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32,32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705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HU-2014-D-754450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10:07:35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1 206,92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141.000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30,68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1055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HU-2015-O-45234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10:11:25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1 186,92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211.000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21,58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147 | Heilig Károly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822796" w:rsidRPr="006A616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F19-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:2465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:263.79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:13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(8 %)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286 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1106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HU-2015-D-884941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10:02:39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1 184,77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221.200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20,25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148 | Holchammer Sándor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F16- Lébény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:2501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:250.221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:24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:5 (21 %)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233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406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HU-2015-D-877712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09:44:24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1 224,17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81.200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38,46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515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HU-2014-O-27789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09:45:25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1 218,11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103.000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35,63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795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HU-2015-D-877729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09:48:24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1 200,68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159.000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28,34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875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HU-2015-D-877704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09:49:05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1 196,75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175.000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26,26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994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HU-2015-D-877703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09:50:12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1 190,40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198.800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23,16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149 | Horváth Ferenc és apja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F05- Csorna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:2524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:253.732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:17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:4 (24 %)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172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647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HU-2014-D-804378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09:49:33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1 210,84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129.400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32,19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661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HU-2015-D-874018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09:49:41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1 210,07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132.200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31,83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715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HU-2014-D-803395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09:50:24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1 205,95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143.000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30,42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898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HU-2013-D-657519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09:52:16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1 195,35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179.600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25,66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150 | J.Varga Attila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F10- Abda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:2626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:259.603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:20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:3 (15 %)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222 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HU-2015-11-95863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09:49:33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1 238,86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41.600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43,61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740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HU-2014-M-137388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09:55:37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1 204,00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148.000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29,77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811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HU-2015-11-95846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09:56:22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1 199,83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162.200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27,93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151 | Jakab Sándor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F05- Csorna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:2632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:253.597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:84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:28 (33 %)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187 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HU-2012-D-472395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09:42:48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1 250,48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24.200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45,88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HU-2014-D-817473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09:43:46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1 244,55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33.000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44,73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HU-2013-25-24086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09:44:30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1 240,08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39.400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43,90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HU-2012-D-472345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09:44:34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1 239,68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40.200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43,80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262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HU-2014-D-817448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09:45:28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1 234,25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52.400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42,21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282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HU-2014-D-817421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09:45:50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1 232,05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56.400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41,69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282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HU-2013-25-24078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09:45:50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1 232,05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56.400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41,69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298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HU-2015-D-881800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09:46:09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1 230,16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59.600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41,27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307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HU-2015-D-881792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09:46:16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1 229,46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61.400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41,04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331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HU-2013-D-657410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09:46:33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1 227,78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66.200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40,41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350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HU-2015-D-892324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09:46:43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1 226,79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70.000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39,92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399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HU-2014-D-817412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09:47:06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1 224,52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79.800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38,64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409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HU-2014-D-817411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09:47:11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1 224,02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81.800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38,38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451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HU-2014-D-817442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09:47:37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1 221,47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90.200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37,29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519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HU-2013-25-24012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09:48:13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1 217,95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103.800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35,52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556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HU-2015-D-873892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09:48:43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1 215,03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111.200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34,56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602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HU-2013-D-657417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09:49:06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1 212,80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120.400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33,36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694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HU-2014-D-817418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09:50:00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1 207,61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138.800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30,97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704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HU-2015-D-881746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09:50:07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1 206,93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140.800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30,71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794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HU-2013-25-24072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09:51:12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1 200,74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158.800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28,37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796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HU-2015-D-873886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09:51:14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1 200,55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159.200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28,32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803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HU-2014-D-803297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09:51:18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1 200,18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160.600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28,13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808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HU-2015-D-873851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09:51:20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1 199,99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161.600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28,00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867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HU-2014-D-803220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09:51:51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1 197,06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173.400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26,47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929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HU-2015-O-46118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09:52:27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1 193,68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185.800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24,86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944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HU-2015-D-873688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09:52:34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1 193,02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188.800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24,47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981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HU-2014-D-803299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09:52:52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1 191,34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196.200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23,50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1015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HU-2015-D-881741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09:53:14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1 189,29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203.000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22,62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152 | Klauz Attila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F13-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:2716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:269.855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:17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:2 (12 %)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216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609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HU-2015-O-46350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10:02:33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1 212,56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121.800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33,18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962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HU-2015-D-876803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10:06:19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1 192,38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192.400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24,00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153 | Káldi Imre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F29- Bosárkány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:2737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:243.274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:2 (20 %)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197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HU-2015-D-878984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09:36:02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1 240,98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38.000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44,08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946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HU-2015-D-878987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09:43:56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1 192,91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189.200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24,41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154 | Károlyi Sándor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F16- Lébény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:2779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:248.792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:29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:10 (34 %)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287 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HU-2015-D-876993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09:40:04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1 243,55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34.200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44,58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499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HU-2014-D-753469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09:44:05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1 219,07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99.800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36,04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548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HU-2014-D-753467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09:44:43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1 215,30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109.600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34,77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571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HU-2014-D-756601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09:44:53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1 214,31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114.200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34,17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623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HU-2014-M-137451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09:45:18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1 211,85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124.600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32,82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812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HU-2015-D-876974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09:47:22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1 199,77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162.400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27,90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834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HU-2012-11-75819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09:47:34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1 198,61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166.800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27,33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876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HU-2015-D-876990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09:47:55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1 196,60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175.200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26,23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880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HU-2015-D-876996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09:47:56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1 196,50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176.000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26,13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971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HU-2012-D-474054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09:48:45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1 191,82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194.200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23,76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155 | Király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822796" w:rsidRPr="006A616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F06- Jánossomorja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:2855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:234.519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:25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:2 (8 %)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276 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463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HU-2015-D-874377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09:32:07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1 220,71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92.600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36,98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1074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HU-2014-D-803611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09:37:41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1 186,34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214.800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21,08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156 | Kiss Barnabás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F06- Jánossomorja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:2879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:234.742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:28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:5 (18 %)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300 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687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HU-2015-D-958332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09:34:16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1 208,35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137.400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31,15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758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HU-2014-M-135892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09:35:14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1 202,37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151.600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29,30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771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HU-2015-11-94358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09:35:19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1 201,85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154.200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28,97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771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HU-2014-D-803666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09:35:19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1 201,85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154.200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28,97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1032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HU-2014-11-89416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09:37:33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1 188,27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206.400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22,18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157 | Kiss Béla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F06- Jánossomorja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:2881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:234.491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:55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:16 (29 %)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274 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HU-2014-D-752463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09:27:14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1 252,40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46,19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233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HU-2014-11-89404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09:29:40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1 236,33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46.600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42,96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267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HU-2013-25-25026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09:30:06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1 233,51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53.400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42,08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390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HU-2014-11-89417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09:31:26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1 224,92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78.000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38,88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405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HU-2013-D-657657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09:31:33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1 224,18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81.000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38,49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408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HU-2013-D-670914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09:31:34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1 224,07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81.600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38,41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419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HU-2014-11-89420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09:31:43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1 223,11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83.800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38,12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439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HU-2015-D-874280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09:31:52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1 222,16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87.800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37,60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604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HU-2012-D-525125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09:33:21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1 212,78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120.800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33,31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608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HU-2014-M-136881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09:33:23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1 212,57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121.600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33,21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614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HU-2014-11-89422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09:33:27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1 212,15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122.800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33,05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843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HU-2014-D-752481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09:35:45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1 197,91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168.600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27,09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961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HU-2013-D-657698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09:36:39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1 192,43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192.200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24,02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1081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HU-2014-11-89434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09:37:44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1 185,90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216.200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20,90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1087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HU-2015-O-45127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09:37:48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1 185,50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217.400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20,74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1110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HU-2015-D-874235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09:37:56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1 184,70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222.000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20,15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158 | Kiss Ferenc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822796" w:rsidRPr="006A616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F02-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:2887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:268.079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:21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(5 %)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209 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738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HU-2014-D-749555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10:02:38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1 204,13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147.600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29,82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159 | Kiss Károly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8"/>
        <w:gridCol w:w="2689"/>
        <w:gridCol w:w="230"/>
        <w:gridCol w:w="80"/>
        <w:gridCol w:w="1095"/>
        <w:gridCol w:w="463"/>
        <w:gridCol w:w="342"/>
        <w:gridCol w:w="778"/>
        <w:gridCol w:w="733"/>
        <w:gridCol w:w="3955"/>
      </w:tblGrid>
      <w:tr w:rsidR="00822796" w:rsidRPr="006A616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F16- Lébény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:2916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:252.076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:22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:2 (9 %)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252 </w:t>
            </w:r>
          </w:p>
        </w:tc>
      </w:tr>
      <w:tr w:rsidR="00822796" w:rsidRPr="006A6161">
        <w:trPr>
          <w:gridAfter w:val="1"/>
          <w:wAfter w:w="32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2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664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HU-2014-M-137594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09:48:20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1 209,97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132.800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31,75</w:t>
            </w:r>
          </w:p>
        </w:tc>
      </w:tr>
      <w:tr w:rsidR="00822796" w:rsidRPr="006A6161">
        <w:trPr>
          <w:gridAfter w:val="1"/>
          <w:wAfter w:w="32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850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HU-2015-11-96219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09:50:29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1 197,61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170.000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26,91</w:t>
            </w:r>
          </w:p>
        </w:tc>
      </w:tr>
      <w:tr w:rsidR="00822796" w:rsidRPr="006A6161">
        <w:trPr>
          <w:gridAfter w:val="1"/>
          <w:wAfter w:w="32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160 | Kiss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F01-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:2922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:262.441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:25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:4 (16 %)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246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HU-2014-O-34579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09:48:08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1 260,93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47,10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369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HU-2015-D-872142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09:54:06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1 225,79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73.800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39,43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871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HU-2015-D-872147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09:59:17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1 196,81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174.200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26,36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983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HU-2010-D-265013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10:00:18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1 191,29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196.600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23,45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161 | Knauz testvérek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822796" w:rsidRPr="006A616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F30-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:2956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:267.01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:45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(2 %)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284 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790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HU-2015-D-956058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10:02:19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1 201,04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158.000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28,47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162 | Kókai Attila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F13-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:2977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:268.74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:39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:30 (77 %)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258 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HU-2014-D-752250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09:48:42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1 287,69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48,77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HU-2014-D-752220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09:49:05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1 285,33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48,71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HU-2014-O-27001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09:50:31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1 276,57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48,35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HU-2015-D-876675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09:50:47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1 274,96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48,25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HU-2014-D-752260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09:52:36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1 264,06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47,41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HU-2014-D-752257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09:55:41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1 245,99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30.800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45,02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HU-2014-O-27000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09:55:47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1 245,42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31.600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44,92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HU-2015-O-46137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09:55:47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1 245,42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31.600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44,92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255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HU-2013-D-627529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09:57:37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1 234,92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51.000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42,39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260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HU-2015-O-46139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09:57:41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1 234,55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52.000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42,26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263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HU-2014-O-26999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09:57:46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1 234,07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52.600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42,18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325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HU-2015-D-876656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09:58:50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1 228,06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65.000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40,57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330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HU-2014-D-752224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09:58:53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1 227,78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66.000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40,44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335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HU-2015-D-876622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09:58:55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1 227,59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67.000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40,31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335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HU-2011-D-395615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09:58:55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1 227,59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67.000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40,31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426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HU-2015-D-876679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09:59:48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1 222,66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85.200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37,94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431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HU-2015-O-46140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09:59:50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1 222,47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86.200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37,81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437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HU-2011-D-395620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09:59:53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1 222,19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87.400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37,66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488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HU-2015-D-876633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10:00:21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1 219,61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97.600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36,33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492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HU-2014-D-752217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10:00:23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1 219,42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98.400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36,23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HU-2015-D-876676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10:00:27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1 219,05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100.000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36,02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505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HU-2015-M-140999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10:00:31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1 218,68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101.000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35,89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535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HU-2013-O-19099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10:00:59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1 216,11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107.000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35,11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543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HU-2015-D-876626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10:01:05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1 215,56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108.600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34,90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562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HU-2013-D-627513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10:01:13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1 214,83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112.400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34,40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788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HU-2010-O-2082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10:03:44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1 201,16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157.600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28,52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791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HU-2013-D-627544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10:03:46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1 200,98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158.200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28,45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792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HU-2013-D-627519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10:03:48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1 200,80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158.400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28,42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912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HU-2015-D-876615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10:04:56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1 194,75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182.400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25,30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921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HU-2015-O-40888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10:05:03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1 194,14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184.200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25,06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163 | Kovács Csaba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F29- Bosárkány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:3046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:247.189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:17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:5 (29 %)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296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HU-2015-D-879326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09:35:10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1 266,55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47,80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HU-2014-11-89372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09:39:34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1 238,63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42.000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43,56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624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HU-2014-11-89375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09:43:59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1 211,81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124.800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32,79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746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HU-2015-D-879302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09:45:27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1 203,16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149.200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29,62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799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HU-2015-D-879316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09:45:56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1 200,34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159.800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28,24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164 | Kovács Miklós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4"/>
        <w:gridCol w:w="463"/>
        <w:gridCol w:w="342"/>
        <w:gridCol w:w="639"/>
        <w:gridCol w:w="713"/>
        <w:gridCol w:w="4113"/>
      </w:tblGrid>
      <w:tr w:rsidR="00822796" w:rsidRPr="006A616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F33- Kóny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:3105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:256.82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:27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(4 %)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211 </w:t>
            </w:r>
          </w:p>
        </w:tc>
      </w:tr>
      <w:tr w:rsidR="00822796" w:rsidRPr="006A6161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230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HU-2014-08-48947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09:47:38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1 236,89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46.000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43,04</w:t>
            </w:r>
          </w:p>
        </w:tc>
      </w:tr>
      <w:tr w:rsidR="00822796" w:rsidRPr="006A6161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165 | Kovács Imre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F05- Csorna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:3111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:254.524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:19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:6 (32 %)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288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HU-2015-D-873634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09:45:27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1 238,86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41.400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43,64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290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HU-2015-D-873636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09:46:44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1 231,17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58.000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41,48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475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HU-2013-D-657375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09:48:37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1 220,06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95.000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36,67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767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HU-2015-D-874216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09:51:44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1 202,10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153.400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29,07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923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HU-2014-D-803555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09:53:10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1 194,01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184.600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25,01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1007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HU-2014-D-803566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09:53:56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1 189,74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201.400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22,83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166 | Magyari Zsolt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F13-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:3325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:271.735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:25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:11 (44 %)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264 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317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HU-2015-D-876379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10:01:10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1 228,64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63.400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40,78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544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HU-2015-D-876367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10:03:33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1 215,55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108.800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34,87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550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HU-2013-D-627464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10:03:37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1 215,18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110.000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34,72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707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HU-2013-D-627476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10:05:09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1 206,91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141.400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30,63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750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HU-2013-M-132697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10:05:56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1 202,72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150.000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29,51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766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HU-2015-D-876383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10:06:03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1 202,10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153.200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29,10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856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HU-2015-D-876399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10:06:55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1 197,51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171.200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26,75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861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HU-2014-O-27014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10:06:59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1 197,16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172.200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26,62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866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HU-2015-D-876360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10:07:00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1 197,07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173.200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26,49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HU-2015-D-956022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10:08:22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1 189,91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200.000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23,01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1027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HU-2014-D-752024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10:08:38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1 188,52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205.400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22,31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167 | Markó Dezso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F30-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:3375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:270.09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:27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:5 (19 %)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293 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494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HU-2015-M-139004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10:01:30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1 219,37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98.800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36,17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752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HU-2015-D-879839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10:04:35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1 202,63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150.400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29,46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776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HU-2013-D-629543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10:04:45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1 201,74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155.200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28,84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1024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HU-2013-D-629504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10:07:13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1 188,69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204.800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22,38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1043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HU-2013-M-134525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10:07:25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1 187,64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208.600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21,89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168 | Mitring Imre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F16- Lébény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:3498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:249.036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:17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:5 (29 %)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230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569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HU-2015-D-877273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09:45:04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1 214,42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113.800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34,22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763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HU-2014-D-753028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09:47:09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1 202,20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152.600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29,17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777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HU-2015-D-877277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09:47:14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1 201,72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155.400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28,81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1010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HU-2015-D-877272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09:49:21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1 189,57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202.000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22,75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1019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HU-2015-D-877290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09:49:26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1 189,09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203.800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22,51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169 | Butsy Péter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5"/>
        <w:gridCol w:w="2150"/>
        <w:gridCol w:w="183"/>
        <w:gridCol w:w="80"/>
        <w:gridCol w:w="891"/>
        <w:gridCol w:w="1008"/>
        <w:gridCol w:w="366"/>
        <w:gridCol w:w="344"/>
        <w:gridCol w:w="789"/>
        <w:gridCol w:w="4747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F01-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:3571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:264.644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:20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:2 (10 %)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210 </w:t>
            </w:r>
          </w:p>
        </w:tc>
      </w:tr>
      <w:tr w:rsidR="00822796" w:rsidRPr="006A6161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832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HU-2015-11-92068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10:00:47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1 198,66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166.400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27,38</w:t>
            </w:r>
          </w:p>
        </w:tc>
      </w:tr>
      <w:tr w:rsidR="00822796" w:rsidRPr="006A6161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1050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HU-2014-11-85747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10:02:56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1 187,10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210.000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21,71</w:t>
            </w:r>
          </w:p>
        </w:tc>
      </w:tr>
      <w:tr w:rsidR="00822796" w:rsidRPr="006A6161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170 | Szoczei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1"/>
        <w:gridCol w:w="2678"/>
        <w:gridCol w:w="198"/>
        <w:gridCol w:w="80"/>
        <w:gridCol w:w="1116"/>
        <w:gridCol w:w="463"/>
        <w:gridCol w:w="342"/>
        <w:gridCol w:w="765"/>
        <w:gridCol w:w="720"/>
        <w:gridCol w:w="3980"/>
      </w:tblGrid>
      <w:tr w:rsidR="00822796" w:rsidRPr="006A616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F08- Tét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:3572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:274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:5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(20 %)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271 </w:t>
            </w:r>
          </w:p>
        </w:tc>
      </w:tr>
      <w:tr w:rsidR="00822796" w:rsidRPr="006A6161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733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HU-2015-D-875015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10:07:28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1 204,57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146.600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29,96</w:t>
            </w:r>
          </w:p>
        </w:tc>
      </w:tr>
      <w:tr w:rsidR="00822796" w:rsidRPr="006A6161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171 | Udvardi János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822796" w:rsidRPr="006A616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F33- Kóny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:3580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:257.771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:53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:4 (8 %)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242 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563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HU-2013-D-629606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09:52:12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1 214,76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112.600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34,38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979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HU-2015-D-881209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09:56:21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1 191,45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195.800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23,55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1026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HU-2014-D-754922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09:56:53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1 188,52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205.200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22,33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1030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HU-2015-D-881228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09:56:55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1 188,34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206.000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22,23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172 | Németh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F05- Csorna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:3708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:254.436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:27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:6 (22 %)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305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497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HU-2014-D-803401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09:48:40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1 219,34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99.400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36,10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507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HU-2013-D-657339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09:48:48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1 218,56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101.400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35,84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720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HU-2013-D-657352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09:51:03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1 205,57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144.000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30,29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764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HU-2014-D-803458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09:51:39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1 202,16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152.800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29,15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770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HU-2014-D-803444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09:51:42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1 201,87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154.000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28,99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873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HU-2013-D-657328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09:52:36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1 196,78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174.600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26,31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173 | Németh Károly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F33- Kóny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:3715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:261.174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:18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:5 (28 %)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309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753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HU-2015-11-98599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09:57:11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1 202,55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150.600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29,43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761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HU-2015-11-98620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09:57:14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1 202,27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152.200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29,23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821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HU-2014-O-27253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09:57:45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1 199,42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164.200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27,67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897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HU-2014-11-91259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09:58:29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1 195,40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179.400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25,69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1068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HU-2015-11-98592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10:00:06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1 186,62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213.600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21,24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174 | Németh Lajos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F35- Csikvánd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:3718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:288.706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:17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:3 (18 %)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292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HU-2015-D-880747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10:13:16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1 237,67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43.600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43,35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729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HU-2015-D-880716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10:19:38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1 204,78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145.800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30,06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975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HU-2015-D-880705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10:22:17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1 191,61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195.000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23,66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175 | Németh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822796" w:rsidRPr="006A616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F35- Csikvánd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:3790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:270.653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:9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:2 (22 %)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234 </w:t>
            </w:r>
          </w:p>
        </w:tc>
      </w:tr>
      <w:tr w:rsidR="00822796" w:rsidRPr="006A6161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378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HU-2013-11-84555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10:00:52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1 225,41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75.600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39,19</w:t>
            </w:r>
          </w:p>
        </w:tc>
      </w:tr>
      <w:tr w:rsidR="00822796" w:rsidRPr="006A6161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708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HU-2013-11-84584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10:04:17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1 206,75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141.600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30,61</w:t>
            </w:r>
          </w:p>
        </w:tc>
      </w:tr>
      <w:tr w:rsidR="00822796" w:rsidRPr="006A6161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176 | Papp Géza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F33- Kóny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:3846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:257.323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:23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:6 (26 %)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177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HU-2015-D-880473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09:48:17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1 235,45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48.800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42,68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523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HU-2015-D-880475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09:51:21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1 217,52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104.600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35,42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626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HU-2015-D-880481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09:52:21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1 211,79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125.200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32,74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819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HU-2013-D-629898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09:54:32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1 199,46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163.800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27,72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934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HU-2014-D-755163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09:55:35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1 193,61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186.800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24,73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1090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HU-2015-D-880468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09:57:05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1 185,37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218.000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20,67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177 | Papp László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F16- Lébény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:3858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:249.538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:34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:16 (47 %)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223 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HU-2015-D-877859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09:32:22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1 297,20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49,00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HU-2015-D-877861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09:33:32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1 289,38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48,90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HU-2014-D-753501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09:38:53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1 254,70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46,40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HU-2011-11-66012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09:39:21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1 251,76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46,06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HU-2015-D-877862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09:39:24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1 251,44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23.600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45,96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HU-2015-D-877874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09:40:46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1 242,93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35.600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44,39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HU-2015-D-877856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09:40:59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1 241,59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37.400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44,16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239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HU-2014-11-89625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09:41:57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1 235,64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47.800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42,81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383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HU-2011-11-66036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09:43:41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1 225,13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76.600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39,06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HU-2014-O-27093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09:45:44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1 212,92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120.000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33,42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606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HU-2013-D-627984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09:45:46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1 212,72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121.200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33,26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784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HU-2015-D-877863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09:47:42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1 201,44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156.800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28,63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958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HU-2015-D-877854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09:49:15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1 192,54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191.600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24,10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963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HU-2014-11-89607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09:49:17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1 192,35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192.600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23,97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973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HU-2011-D-395155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09:49:24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1 191,68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194.600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23,71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1085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HU-2015-D-877858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09:50:28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1 185,64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217.000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20,80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178 | Páva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1"/>
        <w:gridCol w:w="2678"/>
        <w:gridCol w:w="198"/>
        <w:gridCol w:w="80"/>
        <w:gridCol w:w="1116"/>
        <w:gridCol w:w="463"/>
        <w:gridCol w:w="342"/>
        <w:gridCol w:w="765"/>
        <w:gridCol w:w="720"/>
        <w:gridCol w:w="3980"/>
      </w:tblGrid>
      <w:tr w:rsidR="00822796" w:rsidRPr="006A616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F02-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:3893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:269.369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:30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(3 %)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191 </w:t>
            </w:r>
          </w:p>
        </w:tc>
      </w:tr>
      <w:tr w:rsidR="00822796" w:rsidRPr="006A6161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928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HU-2015-D-872455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10:05:39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1 193,75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185.600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24,88</w:t>
            </w:r>
          </w:p>
        </w:tc>
      </w:tr>
      <w:tr w:rsidR="00822796" w:rsidRPr="006A6161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179 | Pongrácz Sándor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822796" w:rsidRPr="006A616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F08- Tét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:3985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:274.43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:12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(8 %)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297 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1094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HU-2014-D-828271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10:11:32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1 185,27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218.800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20,56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180 | Rácz-Süveges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1"/>
        <w:gridCol w:w="2678"/>
        <w:gridCol w:w="198"/>
        <w:gridCol w:w="80"/>
        <w:gridCol w:w="1116"/>
        <w:gridCol w:w="463"/>
        <w:gridCol w:w="342"/>
        <w:gridCol w:w="765"/>
        <w:gridCol w:w="720"/>
        <w:gridCol w:w="3980"/>
      </w:tblGrid>
      <w:tr w:rsidR="00822796" w:rsidRPr="006A616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F13-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:4031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:267.958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:54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:2 (4 %)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306 </w:t>
            </w:r>
          </w:p>
        </w:tc>
      </w:tr>
      <w:tr w:rsidR="00822796" w:rsidRPr="006A6161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789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HU-2015-O-45157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10:03:05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1 201,16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157.800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28,50</w:t>
            </w:r>
          </w:p>
        </w:tc>
      </w:tr>
      <w:tr w:rsidR="00822796" w:rsidRPr="006A6161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1067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HU-2014-D-816113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10:05:49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1 186,62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213.400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21,27</w:t>
            </w:r>
          </w:p>
        </w:tc>
      </w:tr>
      <w:tr w:rsidR="00822796" w:rsidRPr="006A6161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181 | Rasztovich Gyula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822796" w:rsidRPr="006A616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F29- Bosárkány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:4042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:255.019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:29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:2 (7 %)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181 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547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HU-2015-D-879253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09:49:49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1 215,44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109.400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34,79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993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HU-2014-D-752509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09:54:12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1 190,57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198.600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23,19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182 | Rebenek Imre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822796" w:rsidRPr="006A616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F10- Abda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:4046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:254.852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:9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:3 (33 %)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225 </w:t>
            </w:r>
          </w:p>
        </w:tc>
      </w:tr>
      <w:tr w:rsidR="00822796" w:rsidRPr="006A616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277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HU-2012-D-477778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09:46:45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1 232,66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55.400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41,82</w:t>
            </w:r>
          </w:p>
        </w:tc>
      </w:tr>
      <w:tr w:rsidR="00822796" w:rsidRPr="006A616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327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HU-2015-D-876073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09:47:32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1 228,01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65.400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40,52</w:t>
            </w:r>
          </w:p>
        </w:tc>
      </w:tr>
      <w:tr w:rsidR="00822796" w:rsidRPr="006A616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452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HU-2012-D-477796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09:48:39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1 221,43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90.400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37,27</w:t>
            </w:r>
          </w:p>
        </w:tc>
      </w:tr>
      <w:tr w:rsidR="00822796" w:rsidRPr="006A616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183 | Rédecsi Tibor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9"/>
        <w:gridCol w:w="2641"/>
        <w:gridCol w:w="202"/>
        <w:gridCol w:w="80"/>
        <w:gridCol w:w="1132"/>
        <w:gridCol w:w="463"/>
        <w:gridCol w:w="342"/>
        <w:gridCol w:w="755"/>
        <w:gridCol w:w="711"/>
        <w:gridCol w:w="3998"/>
      </w:tblGrid>
      <w:tr w:rsidR="00822796" w:rsidRPr="006A616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F05- Csorna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:4048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:254.146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:45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:4 (9 %)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208 </w:t>
            </w:r>
          </w:p>
        </w:tc>
      </w:tr>
      <w:tr w:rsidR="00822796" w:rsidRPr="006A6161">
        <w:trPr>
          <w:gridAfter w:val="1"/>
          <w:wAfter w:w="339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39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275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HU-2013-25-24533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09:46:09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1 232,82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55.000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41,87</w:t>
            </w:r>
          </w:p>
        </w:tc>
      </w:tr>
      <w:tr w:rsidR="00822796" w:rsidRPr="006A6161">
        <w:trPr>
          <w:gridAfter w:val="1"/>
          <w:wAfter w:w="339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444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HU-2014-25-30651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09:48:01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1 221,76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88.800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37,47</w:t>
            </w:r>
          </w:p>
        </w:tc>
      </w:tr>
      <w:tr w:rsidR="00822796" w:rsidRPr="006A6161">
        <w:trPr>
          <w:gridAfter w:val="1"/>
          <w:wAfter w:w="339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919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HU-2014-25-30700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09:52:46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1 194,48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183.800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25,12</w:t>
            </w:r>
          </w:p>
        </w:tc>
      </w:tr>
      <w:tr w:rsidR="00822796" w:rsidRPr="006A6161">
        <w:trPr>
          <w:gridAfter w:val="1"/>
          <w:wAfter w:w="339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951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HU-2014-25-30683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09:53:04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1 192,80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190.200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24,28</w:t>
            </w:r>
          </w:p>
        </w:tc>
      </w:tr>
      <w:tr w:rsidR="00822796" w:rsidRPr="006A6161">
        <w:trPr>
          <w:gridAfter w:val="1"/>
          <w:wAfter w:w="339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184 | Rédli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F05- Csorna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:4049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:255.509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:2 (20 %)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200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855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HU-2013-D-593409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09:53:22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1 197,51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171.000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26,78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1092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HU-2014-11-89572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09:55:34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1 185,29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218.400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20,61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185 | Remete Ferenc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F01-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:4054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:263.526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:21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:7 (33 %)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257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HU-2015-D-872049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09:51:34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1 245,59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31.200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44,97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382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HU-2014-D-749039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09:55:05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1 225,23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76.400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39,09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798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HU-2014-D-749034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09:59:32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1 200,39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159.600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28,26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892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HU-2013-O-19012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10:00:22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1 195,85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178.400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25,82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978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HU-2015-O-40722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10:01:10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1 191,53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195.600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23,58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980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HU-2013-D-666278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10:01:11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1 191,44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196.000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23,53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1003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HU-2014-D-749057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10:01:29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1 189,82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200.600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22,93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186 | Scheily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F13-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:4147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:269.22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:36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:24 (67 %)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236 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HU-2015-D-876550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09:52:54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1 264,54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47,46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HU-2015-D-876568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09:52:58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1 264,14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47,44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HU-2015-D-876581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09:55:04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1 251,80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46,09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HU-2015-D-876535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09:56:16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1 244,85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32.200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44,84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HU-2015-D-876553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09:57:07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1 239,98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39.800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43,85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294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HU-2014-D-752160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09:58:45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1 230,72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58.800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41,38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297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HU-2015-D-876506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09:58:50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1 230,25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59.400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41,30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304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HU-2015-D-876595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09:58:56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1 229,69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60.800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41,12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305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HU-2015-O-46364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09:58:57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1 229,60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61.000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41,09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311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HU-2014-D-752154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09:59:01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1 229,22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62.200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40,93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361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HU-2015-D-948784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09:59:35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1 226,05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72.200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39,63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367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HU-2015-D-876569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09:59:37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1 225,86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73.400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39,48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504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HU-2012-D-537355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10:00:54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1 218,74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100.800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35,91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516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HU-2013-M-132619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10:01:01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1 218,10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103.200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35,60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532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HU-2015-D-876579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10:01:19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1 216,45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106.400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35,18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552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HU-2015-D-876591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10:01:33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1 215,17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110.400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34,66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650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HU-2015-D-876519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10:02:22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1 210,70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130.000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32,11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785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HU-2014-D-752109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10:04:05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1 201,43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157.000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28,60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787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HU-2014-D-752155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10:04:07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1 201,25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157.400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28,55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814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HU-2015-D-876588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10:04:25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1 199,64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162.800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27,85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852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HU-2012-D-473440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10:04:48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1 197,60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170.400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26,86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905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HU-2015-D-876560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10:05:17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1 195,03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181.000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25,48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1023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HU-2015-D-876574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10:06:28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1 188,78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204.600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22,41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1041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HU-2014-D-752114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10:06:37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1 188,00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208.200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21,94</w:t>
            </w:r>
          </w:p>
        </w:tc>
      </w:tr>
      <w:tr w:rsidR="00822796" w:rsidRPr="006A6161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187 | Schwartz János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F29- Bosárkány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:4163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:234.24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:23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:3 (13 %)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253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461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HU-2014-11-89451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09:31:52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1 220,85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92.200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37,03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725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HU-2015-11-98385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09:34:23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1 205,04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145.000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30,16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886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HU-2015-11-98359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09:35:50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1 196,12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177.200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25,97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188 | Soós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F13-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:4242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:271.322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:25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:11 (44 %)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214 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HU-2015-D-876872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09:51:06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1 285,28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48,69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HU-2015-D-876880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09:53:08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1 273,02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48,04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HU-2014-D-752439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09:54:31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1 264,81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47,54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HU-2015-O-40883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09:57:16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1 248,80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26.600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45,57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HU-2015-D-958462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09:58:17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1 242,98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35.200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44,45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455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HU-2015-D-881915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10:02:11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1 221,16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91.000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37,19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468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HU-2015-D-876858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10:02:20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1 220,34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93.600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36,85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474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HU-2015-O-40882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10:02:23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1 220,06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94.800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36,69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859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HU-2015-D-958473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10:06:36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1 197,36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171.800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26,68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908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HU-2015-D-958471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10:07:04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1 194,90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181.600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25,40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914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HU-2015-D-876900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10:07:06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1 194,73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182.800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25,25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189 | Szabó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F16- Lébény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:4348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:249.566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:26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:17 (65 %)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310 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HU-2015-D-877689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09:36:12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1 272,00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47,96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HU-2015-D-877688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09:40:12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1 246,58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29.600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45,18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HU-2015-11-96255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09:40:14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1 246,38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30.000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45,12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HU-2015-11-96294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09:40:15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1 246,27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30.400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45,07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HU-2014-11-89224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09:40:41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1 243,58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34.000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44,60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HU-2014-11-89217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09:40:45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1 243,17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35.000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44,47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HU-2015-O-40911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09:41:12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1 240,39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39.000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43,95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HU-2015-D-877682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09:41:40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1 237,52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44.000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43,30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286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HU-2015-D-877695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09:42:39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1 231,51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57.200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41,58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323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HU-2015-11-96290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09:43:10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1 228,38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64.600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40,62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456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HU-2014-D-753408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09:44:23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1 221,07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91.200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37,16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467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HU-2015-11-96264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09:44:29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1 220,47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93.400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36,88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580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HU-2015-11-96266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09:45:37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1 213,74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116.000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33,94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585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HU-2013-11-82944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09:45:38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1 213,65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117.000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33,81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667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HU-2015-D-877696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09:46:17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1 209,82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133.400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31,67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816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HU-2015-11-96254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09:48:03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1 199,55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163.200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27,80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1115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HU-2015-11-96265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09:50:42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1 184,46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223.000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20,02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190 | Szakács Miklós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F13-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:4388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:270.252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:17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:6 (35 %)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194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HU-2014-D-752342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09:57:42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1 241,40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37.600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44,13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HU-2015-D-876467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09:57:51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1 240,54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38.600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44,00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407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HU-2014-D-752313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10:00:46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1 224,15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81.400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38,44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857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HU-2015-O-46343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10:05:41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1 197,48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171.400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26,73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896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HU-2012-D-473525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10:06:04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1 195,45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179.200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25,71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1031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HU-2015-D-876409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10:07:26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1 188,27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206.200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22,20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191 | Szarvas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1"/>
        <w:gridCol w:w="2678"/>
        <w:gridCol w:w="198"/>
        <w:gridCol w:w="80"/>
        <w:gridCol w:w="1116"/>
        <w:gridCol w:w="463"/>
        <w:gridCol w:w="342"/>
        <w:gridCol w:w="765"/>
        <w:gridCol w:w="720"/>
        <w:gridCol w:w="3980"/>
      </w:tblGrid>
      <w:tr w:rsidR="00822796" w:rsidRPr="006A616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F02-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:4433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:268.463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:33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:2 (6 %)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190 </w:t>
            </w:r>
          </w:p>
        </w:tc>
      </w:tr>
      <w:tr w:rsidR="00822796" w:rsidRPr="006A6161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627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HU-2014-D-749500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10:01:34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1 211,66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125.400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32,71</w:t>
            </w:r>
          </w:p>
        </w:tc>
      </w:tr>
      <w:tr w:rsidR="00822796" w:rsidRPr="006A6161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1117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HU-2015-D-958496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10:06:40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1 184,40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223.400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19,96</w:t>
            </w:r>
          </w:p>
        </w:tc>
      </w:tr>
      <w:tr w:rsidR="00822796" w:rsidRPr="006A6161">
        <w:trPr>
          <w:gridAfter w:val="1"/>
          <w:wAfter w:w="3341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192 | Szilágyi András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F06- Jánossomorja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:4519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:234.191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:20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:6 (30 %)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247 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246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HU-2015-D-874301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09:29:35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1 235,29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49.200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42,63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438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HU-2014-D-828103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09:31:37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1 222,19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87.600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37,63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528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HU-2014-M-137377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09:32:26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1 217,00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105.600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35,29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682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HU-2015-M-139558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09:33:46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1 208,62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136.400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31,28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716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HU-2015-D-874337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09:34:12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1 205,93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143.200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30,40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933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HU-2014-D-817903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09:36:12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1 193,63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186.600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24,75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193 | Szórádi Frigyes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822796" w:rsidRPr="006A616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F01-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:4550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:260.186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:2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(50 %)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299 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1114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HU-2015-D-875924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09:59:39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1 184,55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222.800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20,04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194 | Szórádi Imre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F19-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:4551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:267.622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:45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:5 (11 %)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179 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577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HU-2015-D-878006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10:00:28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1 213,89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115.400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34,01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594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HU-2014-M-137058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10:00:35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1 213,25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118.800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33,57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829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HU-2015-O-46141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10:03:14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1 198,84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165.800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27,46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863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HU-2014-11-90064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10:03:33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1 197,15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172.600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26,57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878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HU-2015-M-139587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10:03:40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1 196,52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175.600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26,18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195 | Szücs Gyula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F10- Abda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:4582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:260.15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:22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:5 (23 %)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229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346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HU-2015-D-876124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09:52:02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1 226,93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69.200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40,02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457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HU-2015-D-876130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09:53:04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1 220,98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91.400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37,14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695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HU-2013-D-627030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09:55:26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1 207,57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139.000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30,94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723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HU-2014-11-89142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09:55:53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1 205,05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144.600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30,22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1021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HU-2015-D-876116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09:58:49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1 188,90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204.200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22,46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F64BE0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64BE0">
        <w:rPr>
          <w:sz w:val="28"/>
          <w:szCs w:val="28"/>
        </w:rPr>
        <w:t># 196 | Takács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F16- Lébény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:4609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:248.737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:66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:36 (55 %)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168 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HU-2015-D-958357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09:33:46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1 283,69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48,64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HU-2015-D-877818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09:35:19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1 273,51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48,06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HU-2015-D-958352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09:35:27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1 272,64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47,99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HU-2014-D-753644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09:35:46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1 270,58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47,91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HU-2014-D-738920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09:36:52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1 263,48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47,33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HU-2014-11-89189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09:36:59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1 262,73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47,26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HU-2015-D-958355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09:38:05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1 255,72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46,55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HU-2012-11-75307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09:38:29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1 253,19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46,27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HU-2015-D-877849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09:38:58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1 250,14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25.200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45,75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HU-2015-D-958503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09:39:17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1 248,16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28.000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45,38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HU-2014-D-829258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09:39:29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1 246,91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29.200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45,23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HU-2015-D-958362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09:40:43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1 239,24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41.000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43,69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238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HU-2015-O-40909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09:41:17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1 235,76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47.600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42,83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281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HU-2015-D-958364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09:41:53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1 232,08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56.200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41,72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303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HU-2014-D-829252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09:42:15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1 229,85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60.600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41,14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310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HU-2015-D-958508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09:42:20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1 229,34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62.000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40,96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377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HU-2014-11-89161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09:42:58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1 225,51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75.400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39,22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442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HU-2014-11-89139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09:43:35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1 221,80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88.400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37,53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470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HU-2014-D-829231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09:43:51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1 220,20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94.000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36,80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501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HU-2015-D-877834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09:44:03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1 219,00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100.200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35,99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560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HU-2014-11-89126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09:44:45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1 214,83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112.000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34,46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691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HU-2014-11-89183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09:45:54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1 208,05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138.200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31,05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737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HU-2015-D-877828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09:46:34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1 204,15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147.400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29,85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801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SK-2012-0107-945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09:47:14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1 200,28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160.200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28,19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825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HU-2015-11-96165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09:47:25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1 199,21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165.000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27,56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849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HU-2015-D-877823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09:47:41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1 197,67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169.800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26,94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879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HU-2015-D-877824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09:47:53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1 196,52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175.800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26,16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HU-2013-D-628085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09:48:06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1 195,28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180.200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25,58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940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HU-2013-D-628088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09:48:27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1 193,27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188.000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24,57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974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HU-2011-11-65303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09:48:44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1 191,65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194.800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23,68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977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HU-2015-D-958518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09:48:45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1 191,55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195.400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23,61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1020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HU-2014-D-829261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09:49:12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1 188,99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204.000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22,49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1025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HU-2014-11-89164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09:49:16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1 188,61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205.000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22,36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1040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HU-2015-D-958365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09:49:22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1 188,05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208.000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21,97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1086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HU-2015-11-96152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09:49:48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1 185,59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217.200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20,77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1102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HU-2013-11-82307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09:49:56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1 184,84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220.400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20,35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310A7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310A7">
        <w:rPr>
          <w:sz w:val="28"/>
          <w:szCs w:val="28"/>
        </w:rPr>
        <w:t># 197 | Takács Mihály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F06- Jánossomorja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:4629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:234.12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:15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:3 (20 %)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268 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HU-2014-D-829028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09:27:52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1 246,20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30.600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45,05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491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HU-2014-D-803725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09:31:59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1 219,48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98.200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36,25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731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HU-2014-M-135824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09:34:21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1 204,63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146.200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30,01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310A7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310A7">
        <w:rPr>
          <w:sz w:val="28"/>
          <w:szCs w:val="28"/>
        </w:rPr>
        <w:t># 198 | Tolnay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F19-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:4689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:267.184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:46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:10 (22 %)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259 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HU-2015-11-96712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09:54:04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1 248,14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28.400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45,33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362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HU-2013-11-82383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09:57:56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1 225,99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72.400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39,61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453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HU-2013-11-82710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09:58:46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1 221,32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90.600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37,24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527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HU-2012-D-474674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09:59:32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1 217,05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105.400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35,31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533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HU-2012-D-474681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09:59:39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1 216,41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106.600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35,16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780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HU-2015-O-40916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10:02:21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1 201,64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156.000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28,73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930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HU-2014-11-89993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10:03:50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1 193,67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186.000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24,83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984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HU-2015-11-96199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10:04:17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1 191,28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196.800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23,42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1099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HU-2015-11-96198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10:05:29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1 184,94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219.800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20,43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1107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HU-2015-11-96619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10:05:31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1 184,76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221.400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20,22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310A7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310A7">
        <w:rPr>
          <w:sz w:val="28"/>
          <w:szCs w:val="28"/>
        </w:rPr>
        <w:t># 199 | Tóth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822796" w:rsidRPr="006A616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F16- Lébény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:4734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:241.381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:50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:2 (4 %)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235 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459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HU-2014-D-804832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09:37:42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1 220,95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91.800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37,08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581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HU-2014-D-804801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09:38:53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1 213,68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116.200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33,91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310A7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310A7">
        <w:rPr>
          <w:sz w:val="28"/>
          <w:szCs w:val="28"/>
        </w:rPr>
        <w:t># 200 | Tóth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822796" w:rsidRPr="006A616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F19-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:4750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:263.881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:20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(5 %)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254 </w:t>
            </w:r>
          </w:p>
        </w:tc>
      </w:tr>
      <w:tr w:rsidR="00822796" w:rsidRPr="006A6161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554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HU-2014-11-90102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09:57:10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1 215,11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110.800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34,61</w:t>
            </w:r>
          </w:p>
        </w:tc>
      </w:tr>
      <w:tr w:rsidR="00822796" w:rsidRPr="006A6161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310A7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310A7">
        <w:rPr>
          <w:sz w:val="28"/>
          <w:szCs w:val="28"/>
        </w:rPr>
        <w:t># 201 | Tóth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F35- Csikvánd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:4759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:276.699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:28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:10 (36 %)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165 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HU-2014-D-755743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09:59:19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1 261,64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47,18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HU-2014-D-755735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10:00:00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1 257,72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46,76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370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HU-2011-D-358835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10:05:44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1 225,78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74.000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39,40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493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HU-2013-D-628969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10:06:55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1 219,39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98.600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36,20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636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HU-2014-D-755738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10:08:26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1 211,29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127.200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32,48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657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HU-2015-D-881092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10:08:37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1 210,32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131.400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31,93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839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HU-2015-D-880656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10:10:56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1 198,18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167.800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27,20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858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HU-2012-D-477047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10:11:05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1 197,40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171.600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26,70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883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HU-2011-D-358845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10:11:18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1 196,28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176.600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26,05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1120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HU-2015-D-881105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10:13:39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1 184,25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224.000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19,89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310A7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310A7">
        <w:rPr>
          <w:sz w:val="28"/>
          <w:szCs w:val="28"/>
        </w:rPr>
        <w:t># 202 | Vigh Tibor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822796" w:rsidRPr="006A616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F20- Gönyu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:5021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:271.041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:40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:2 (5 %)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241 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684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HU-2013-D-593743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10:04:17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1 208,48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136.800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31,23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1008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HU-2014-D-753999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10:07:50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1 189,65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201.600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22,80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310A7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310A7">
        <w:rPr>
          <w:sz w:val="28"/>
          <w:szCs w:val="28"/>
        </w:rPr>
        <w:t># 203 | Zámolyi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F35- Csikvánd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:5073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:276.546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:25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:8 (32 %)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203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HU-2014-D-755641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10:02:27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1 243,18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34.800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44,50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349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HU-2013-D-628936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10:05:25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1 226,82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69.800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39,95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478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HU-2015-O-41012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10:06:41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1 219,97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95.600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36,59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578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HU-2014-D-755603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10:07:50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1 213,81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115.600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33,99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591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HU-2015-O-41011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10:07:54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1 213,45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118.200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33,65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645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HU-2013-D-628909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10:08:23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1 210,89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129.000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32,24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722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HU-2015-D-956888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10:09:28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1 205,17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144.400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30,24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932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HU-2013-D-628927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10:11:41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1 193,64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186.400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24,78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310A7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310A7">
        <w:rPr>
          <w:sz w:val="28"/>
          <w:szCs w:val="28"/>
        </w:rPr>
        <w:t># 204 | Bors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822796" w:rsidRPr="006A616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F30-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:5592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:268.447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:14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(7 %)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311 </w:t>
            </w:r>
          </w:p>
        </w:tc>
      </w:tr>
      <w:tr w:rsidR="00822796" w:rsidRPr="006A6161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1061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HU-2015-11-98434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10:06:12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1 186,77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212.200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21,42</w:t>
            </w:r>
          </w:p>
        </w:tc>
      </w:tr>
      <w:tr w:rsidR="00822796" w:rsidRPr="006A6161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310A7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310A7">
        <w:rPr>
          <w:sz w:val="28"/>
          <w:szCs w:val="28"/>
        </w:rPr>
        <w:t># 205 | Cseledi Sándor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8"/>
        <w:gridCol w:w="2689"/>
        <w:gridCol w:w="230"/>
        <w:gridCol w:w="80"/>
        <w:gridCol w:w="1095"/>
        <w:gridCol w:w="463"/>
        <w:gridCol w:w="342"/>
        <w:gridCol w:w="778"/>
        <w:gridCol w:w="733"/>
        <w:gridCol w:w="3955"/>
      </w:tblGrid>
      <w:tr w:rsidR="00822796" w:rsidRPr="006A616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F20- Gönyu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:5597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:282.695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:54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:4 (7 %)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226 </w:t>
            </w:r>
          </w:p>
        </w:tc>
      </w:tr>
      <w:tr w:rsidR="00822796" w:rsidRPr="006A6161">
        <w:trPr>
          <w:gridAfter w:val="1"/>
          <w:wAfter w:w="32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2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273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HU-2014-M-138472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10:09:18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1 232,86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54.600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41,92</w:t>
            </w:r>
          </w:p>
        </w:tc>
      </w:tr>
      <w:tr w:rsidR="00822796" w:rsidRPr="006A6161">
        <w:trPr>
          <w:gridAfter w:val="1"/>
          <w:wAfter w:w="32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458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HU-2014-O-38175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10:11:32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1 220,97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91.600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37,11</w:t>
            </w:r>
          </w:p>
        </w:tc>
      </w:tr>
      <w:tr w:rsidR="00822796" w:rsidRPr="006A6161">
        <w:trPr>
          <w:gridAfter w:val="1"/>
          <w:wAfter w:w="32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931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HU-2014-O-38174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10:16:50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1 193,65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186.200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24,80</w:t>
            </w:r>
          </w:p>
        </w:tc>
      </w:tr>
      <w:tr w:rsidR="00822796" w:rsidRPr="006A6161">
        <w:trPr>
          <w:gridAfter w:val="1"/>
          <w:wAfter w:w="32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936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HU-2014-M-138481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10:16:52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1 193,48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187.200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24,67</w:t>
            </w:r>
          </w:p>
        </w:tc>
      </w:tr>
      <w:tr w:rsidR="00822796" w:rsidRPr="006A6161">
        <w:trPr>
          <w:gridAfter w:val="1"/>
          <w:wAfter w:w="32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310A7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310A7">
        <w:rPr>
          <w:sz w:val="28"/>
          <w:szCs w:val="28"/>
        </w:rPr>
        <w:t># 206 | Fuhrmann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822796" w:rsidRPr="006A616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F10- Abda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:5609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:261.211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:20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(5 %)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219 </w:t>
            </w:r>
          </w:p>
        </w:tc>
      </w:tr>
      <w:tr w:rsidR="00822796" w:rsidRPr="006A616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422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HU-2015-D-876195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09:53:36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1 222,90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84.400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38,05</w:t>
            </w:r>
          </w:p>
        </w:tc>
      </w:tr>
      <w:tr w:rsidR="00822796" w:rsidRPr="006A616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310A7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310A7">
        <w:rPr>
          <w:sz w:val="28"/>
          <w:szCs w:val="28"/>
        </w:rPr>
        <w:t># 207 | Füredi Péter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F10- Abda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:5610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:251.044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:38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:12 (32 %)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192 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280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HU-2015-D-876254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09:43:45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1 232,12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56.000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41,74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428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HU-2015-D-876272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09:45:20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1 222,62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85.600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37,89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434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HU-2015-11-95954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09:45:23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1 222,32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86.800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37,73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436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HU-2015-D-876243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09:45:24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1 222,22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87.200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37,68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479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HU-2014-11-88090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09:45:47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1 219,94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95.800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36,56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656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HU-2015-D-876264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09:47:25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1 210,34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131.200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31,96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721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HU-2014-11-88067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09:48:18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1 205,20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144.200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30,27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939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HU-2015-D-876064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09:50:22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1 193,36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187.800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24,60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1054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HU-2015-D-876269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09:51:30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1 186,97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210.800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21,60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1072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HU-2015-11-95962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09:51:35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1 186,50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214.400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21,14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1116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HU-2015-D-876239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09:51:57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1 184,45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223.200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19,99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1130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HU-2013-D-593817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09:52:01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1 184,08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226.000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19,63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310A7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310A7">
        <w:rPr>
          <w:sz w:val="28"/>
          <w:szCs w:val="28"/>
        </w:rPr>
        <w:t># 208 | Helyes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F08- Tét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:5615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:264.102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:3 (30 %)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183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693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HU-2015-D-956237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09:58:41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1 207,69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138.600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31,00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697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HU-2015-D-956087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09:58:44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1 207,42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139.400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30,89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1011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HU-2015-D-958919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10:02:01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1 189,56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202.200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22,72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310A7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310A7">
        <w:rPr>
          <w:sz w:val="28"/>
          <w:szCs w:val="28"/>
        </w:rPr>
        <w:t># 209 | Kustyán-Ayurveda dúc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F02-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:5641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:267.876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:40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:5 (13 %)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166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353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HU-2013-11-79490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09:58:24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1 226,54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70.600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39,84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671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HU-2014-D-817653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10:01:28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1 209,55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134.200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31,57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845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HU-2015-D-948002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10:03:38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1 197,84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169.000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27,04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937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HU-2015-D-948049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10:04:27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1 193,48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187.400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24,65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1060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HU-2015-D-948034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10:05:43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1 186,78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212.000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21,45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310A7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310A7">
        <w:rPr>
          <w:sz w:val="28"/>
          <w:szCs w:val="28"/>
        </w:rPr>
        <w:t># 210 | Renczés Ottó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5"/>
        <w:gridCol w:w="2150"/>
        <w:gridCol w:w="183"/>
        <w:gridCol w:w="80"/>
        <w:gridCol w:w="891"/>
        <w:gridCol w:w="1008"/>
        <w:gridCol w:w="366"/>
        <w:gridCol w:w="344"/>
        <w:gridCol w:w="789"/>
        <w:gridCol w:w="4747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F08- Tét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:5665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:264.289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(10 %)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273 </w:t>
            </w:r>
          </w:p>
        </w:tc>
      </w:tr>
      <w:tr w:rsidR="00822796" w:rsidRPr="006A6161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868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HU-2013-11-80569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10:00:48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1 196,96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173.600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26,44</w:t>
            </w:r>
          </w:p>
        </w:tc>
      </w:tr>
      <w:tr w:rsidR="00822796" w:rsidRPr="006A6161">
        <w:trPr>
          <w:gridAfter w:val="1"/>
          <w:wAfter w:w="369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310A7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310A7">
        <w:rPr>
          <w:sz w:val="28"/>
          <w:szCs w:val="28"/>
        </w:rPr>
        <w:t># 211 | Sziládi Dezso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F13-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:5675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:271.311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:29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:6 (21 %)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202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254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HU-2015-11-96083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09:59:41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1 235,01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50.800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42,42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410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HU-2015-11-96068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10:01:40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1 223,96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82.000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38,36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749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HU-2014-D-834339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10:05:34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1 202,80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149.800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29,54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751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HU-2015-D-889946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10:05:35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1 202,71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150.200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29,49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869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HU-2014-11-88570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10:06:40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1 196,96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173.800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26,42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916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HU-2015-11-96056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10:07:06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1 194,68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183.200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25,19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310A7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310A7">
        <w:rPr>
          <w:sz w:val="28"/>
          <w:szCs w:val="28"/>
        </w:rPr>
        <w:t># 212 | Gregorics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F02-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:5775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:269.989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:17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:8 (47 %)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182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368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HU-2015-D-872223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10:00:15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1 225,83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73.600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39,45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392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HU-2015-D-872204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10:00:26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1 224,81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78.400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38,83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511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HU-2015-D-872239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10:01:36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1 218,36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102.200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35,73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596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HU-2015-D-872229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10:02:33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1 213,16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119.200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33,52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742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HU-2015-D-958278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10:04:17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1 203,79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148.400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29,72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835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HU-2015-D-872241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10:05:17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1 198,44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167.000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27,30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955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HU-2015-D-872219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10:06:22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1 192,71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191.000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24,18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959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HU-2015-D-872230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10:06:24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1 192,53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191.800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24,08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310A7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310A7">
        <w:rPr>
          <w:sz w:val="28"/>
          <w:szCs w:val="28"/>
        </w:rPr>
        <w:t># 213 | Prém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F33- Kóny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:5828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:257.993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:5 (50 %)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278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HU-2011-D-395886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09:45:47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1 253,71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46,35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257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HU-2013-D-629992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09:48:56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1 234,81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51.400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42,34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665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HU-2015-D-958058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09:53:14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1 209,91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133.000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31,72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718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HU-2014-D-754905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09:53:58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1 205,76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143.600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30,35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775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HU-2013-D-630005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09:54:41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1 201,74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155.000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28,86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310A7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310A7">
        <w:rPr>
          <w:sz w:val="28"/>
          <w:szCs w:val="28"/>
        </w:rPr>
        <w:t># 214 | Cser Balázs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822796" w:rsidRPr="006A616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F29- Bosárkány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:5853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:255.217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:67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:2 (3 %)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245 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232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HU-2015-D-879013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09:46:23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1 236,62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46.400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42,99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968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HU-2015-D-879002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09:54:06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1 192,05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193.600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23,84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310A7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310A7">
        <w:rPr>
          <w:sz w:val="28"/>
          <w:szCs w:val="28"/>
        </w:rPr>
        <w:t># 215 | Szabó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F35- Csikvánd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:6106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:276.584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:30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:3 (10 %)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169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HU-2014-D-817752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10:00:05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1 256,72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46,68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903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HU-2015-D-880964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10:11:26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1 195,09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180.600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25,53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1096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HU-2014-D-817765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10:13:22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1 185,19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219.200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20,51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310A7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310A7">
        <w:rPr>
          <w:sz w:val="28"/>
          <w:szCs w:val="28"/>
        </w:rPr>
        <w:t># 216 | Halász Ferenc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822796" w:rsidRPr="006A616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F10- Abda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:6497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:260.038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:9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(11 %)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164 </w:t>
            </w:r>
          </w:p>
        </w:tc>
      </w:tr>
      <w:tr w:rsidR="00822796" w:rsidRPr="006A616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306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HU-2014-D-834582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09:51:29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1 229,59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61.200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41,06</w:t>
            </w:r>
          </w:p>
        </w:tc>
      </w:tr>
      <w:tr w:rsidR="00822796" w:rsidRPr="006A6161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310A7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310A7">
        <w:rPr>
          <w:sz w:val="28"/>
          <w:szCs w:val="28"/>
        </w:rPr>
        <w:t># 217 | Szabó Attila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8"/>
        <w:gridCol w:w="2689"/>
        <w:gridCol w:w="230"/>
        <w:gridCol w:w="80"/>
        <w:gridCol w:w="1095"/>
        <w:gridCol w:w="463"/>
        <w:gridCol w:w="342"/>
        <w:gridCol w:w="778"/>
        <w:gridCol w:w="733"/>
        <w:gridCol w:w="3955"/>
      </w:tblGrid>
      <w:tr w:rsidR="00822796" w:rsidRPr="006A616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F33- Kóny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:6730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:259.376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:70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:4 (6 %)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303 </w:t>
            </w:r>
          </w:p>
        </w:tc>
      </w:tr>
      <w:tr w:rsidR="00822796" w:rsidRPr="006A6161">
        <w:trPr>
          <w:gridAfter w:val="1"/>
          <w:wAfter w:w="32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2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681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HU-2013-D-594492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09:54:35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1 208,74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136.200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31,31</w:t>
            </w:r>
          </w:p>
        </w:tc>
      </w:tr>
      <w:tr w:rsidR="00822796" w:rsidRPr="006A6161">
        <w:trPr>
          <w:gridAfter w:val="1"/>
          <w:wAfter w:w="32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690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HU-2014-M-138633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09:54:41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1 208,18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138.000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31,07</w:t>
            </w:r>
          </w:p>
        </w:tc>
      </w:tr>
      <w:tr w:rsidR="00822796" w:rsidRPr="006A6161">
        <w:trPr>
          <w:gridAfter w:val="1"/>
          <w:wAfter w:w="32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1017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HU-2014-D-817854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09:58:06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1 189,25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203.400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22,57</w:t>
            </w:r>
          </w:p>
        </w:tc>
      </w:tr>
      <w:tr w:rsidR="00822796" w:rsidRPr="006A6161">
        <w:trPr>
          <w:gridAfter w:val="1"/>
          <w:wAfter w:w="32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1059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HU-2013-D-629733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09:58:33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1 186,80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211.800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21,47</w:t>
            </w:r>
          </w:p>
        </w:tc>
      </w:tr>
      <w:tr w:rsidR="00822796" w:rsidRPr="006A6161">
        <w:trPr>
          <w:gridAfter w:val="1"/>
          <w:wAfter w:w="32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310A7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310A7">
        <w:rPr>
          <w:sz w:val="28"/>
          <w:szCs w:val="28"/>
        </w:rPr>
        <w:t># 218 | Élo Szilveszter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F33- Kóny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:6731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:259.103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:24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:4 (17 %)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270 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HU-2014-D-755070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09:48:02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1 245,49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31.400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44,94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HU-2013-D-629677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09:49:26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1 237,16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45.000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43,17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518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HU-2015-O-45285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09:52:44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1 217,97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103.600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35,55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1065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HU-2015-M-140980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09:58:20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1 186,73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213.000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21,32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310A7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310A7">
        <w:rPr>
          <w:sz w:val="28"/>
          <w:szCs w:val="28"/>
        </w:rPr>
        <w:t># 219 | Berecz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1"/>
        <w:gridCol w:w="2192"/>
        <w:gridCol w:w="205"/>
        <w:gridCol w:w="80"/>
        <w:gridCol w:w="873"/>
        <w:gridCol w:w="986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F19-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:6820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:255.811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:35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:10 (29 %)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266 </w:t>
            </w:r>
          </w:p>
        </w:tc>
      </w:tr>
      <w:tr w:rsidR="00822796" w:rsidRPr="006A6161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SK-2015-03005-950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09:46:16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1 240,20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39.200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43,93</w:t>
            </w:r>
          </w:p>
        </w:tc>
      </w:tr>
      <w:tr w:rsidR="00822796" w:rsidRPr="006A6161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264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SK-2013-0301-50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09:47:18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1 234,01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52.800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42,16</w:t>
            </w:r>
          </w:p>
        </w:tc>
      </w:tr>
      <w:tr w:rsidR="00822796" w:rsidRPr="006A6161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316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SK-2015-03005-944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09:48:11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1 228,78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63.200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40,80</w:t>
            </w:r>
          </w:p>
        </w:tc>
      </w:tr>
      <w:tr w:rsidR="00822796" w:rsidRPr="006A6161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342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SK-2015-03005-927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09:48:28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1 227,11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68.400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40,13</w:t>
            </w:r>
          </w:p>
        </w:tc>
      </w:tr>
      <w:tr w:rsidR="00822796" w:rsidRPr="006A6161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471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SK-2013-0301-38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09:49:39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1 220,18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94.200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36,77</w:t>
            </w:r>
          </w:p>
        </w:tc>
      </w:tr>
      <w:tr w:rsidR="00822796" w:rsidRPr="006A6161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540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SK-2015-03005-960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09:50:24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1 215,83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108.000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34,98</w:t>
            </w:r>
          </w:p>
        </w:tc>
      </w:tr>
      <w:tr w:rsidR="00822796" w:rsidRPr="006A6161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592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SK-2013-0301-55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09:50:49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1 213,43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118.400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33,62</w:t>
            </w:r>
          </w:p>
        </w:tc>
      </w:tr>
      <w:tr w:rsidR="00822796" w:rsidRPr="006A6161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613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SK-2014-03005-513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09:51:02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1 212,18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122.600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33,08</w:t>
            </w:r>
          </w:p>
        </w:tc>
      </w:tr>
      <w:tr w:rsidR="00822796" w:rsidRPr="006A6161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634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SK-2013-0301-45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09:51:10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1 211,42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126.800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32,53</w:t>
            </w:r>
          </w:p>
        </w:tc>
      </w:tr>
      <w:tr w:rsidR="00822796" w:rsidRPr="006A6161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783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SK-2012-0301-318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09:52:55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1 201,46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156.600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28,65</w:t>
            </w:r>
          </w:p>
        </w:tc>
      </w:tr>
      <w:tr w:rsidR="00822796" w:rsidRPr="006A6161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310A7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310A7">
        <w:rPr>
          <w:sz w:val="28"/>
          <w:szCs w:val="28"/>
        </w:rPr>
        <w:t># 220 | Ács György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F13-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:6883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:271.858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:25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:5 (20 %)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196 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448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HU-2013-M-139145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10:02:33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1 221,56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89.600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37,37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669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HU-2014-O-33655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10:04:43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1 209,78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133.800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31,62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674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HU-2014-D-751955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10:04:48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1 209,33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134.800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31,49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877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HU-2015-O-46358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10:07:12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1 196,56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175.400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26,21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1058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HU-2015-D-876681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10:09:03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1 186,89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211.600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21,50</w:t>
            </w:r>
          </w:p>
        </w:tc>
      </w:tr>
      <w:tr w:rsidR="00822796" w:rsidRPr="006A6161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310A7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310A7">
        <w:rPr>
          <w:sz w:val="28"/>
          <w:szCs w:val="28"/>
        </w:rPr>
        <w:t># 221 | Nagy Béla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822796" w:rsidRPr="006A616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F35- Csikvánd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:7126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:275.858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:30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:2 (7 %)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239 </w:t>
            </w:r>
          </w:p>
        </w:tc>
      </w:tr>
      <w:tr w:rsidR="00822796" w:rsidRPr="006A6161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692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HU-2014-11-91427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10:08:24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1 207,79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138.400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31,02</w:t>
            </w:r>
          </w:p>
        </w:tc>
      </w:tr>
      <w:tr w:rsidR="00822796" w:rsidRPr="006A6161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1009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HU-2014-11-91448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10:11:53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1 189,64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201.800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22,77</w:t>
            </w:r>
          </w:p>
        </w:tc>
      </w:tr>
      <w:tr w:rsidR="00822796" w:rsidRPr="006A6161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310A7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310A7">
        <w:rPr>
          <w:sz w:val="28"/>
          <w:szCs w:val="28"/>
        </w:rPr>
        <w:t># 222 | Dr. Papp Zsuzsanna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F33- Kóny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:7152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:257.274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:16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:2 (13 %)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262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HU-2015-D-880516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09:46:44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1 244,47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33.200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44,71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1005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HU-2015-D-880521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09:56:14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1 189,80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201.000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22,88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310A7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310A7">
        <w:rPr>
          <w:sz w:val="28"/>
          <w:szCs w:val="28"/>
        </w:rPr>
        <w:t># 223 | Varga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F06- Jánossomorja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:7331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:234.062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:34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:7 (21 %)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277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355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HU-2015-11-94229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09:30:51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1 226,42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71.000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39,79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477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HU-2014-25-31089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09:31:51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1 220,03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95.400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36,62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641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HU-2015-11-94078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09:33:15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1 211,19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128.200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32,35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646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HU-2015-11-94235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09:33:18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1 210,87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129.200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32,22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744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HU-2015-11-94093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09:34:29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1 203,51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148.800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29,67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818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HU-2013-25-24820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09:35:08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1 199,50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163.600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27,74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965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HU-2014-25-31107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09:36:19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1 192,27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193.000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23,92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310A7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310A7">
        <w:rPr>
          <w:sz w:val="28"/>
          <w:szCs w:val="28"/>
        </w:rPr>
        <w:t># 224 | Földing József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F30-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:7494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:269.034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:16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:2 (13 %)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170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575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HU-2014-D-754382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10:01:37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1 213,96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115.000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34,07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622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HU-2014-O-27223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10:02:00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1 211,87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124.400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32,84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310A7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310A7">
        <w:rPr>
          <w:sz w:val="28"/>
          <w:szCs w:val="28"/>
        </w:rPr>
        <w:t># 225 | Andorka testvérek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F29- Bosárkány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:7835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:247.64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:29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:18 (62 %)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227 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HU-2014-O-27191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09:33:00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1 283,11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48,61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HU-2013-D-658823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09:35:39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1 265,73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47,67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HU-2013-D-658824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09:38:51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1 245,36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32.000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44,86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HU-2013-O-18116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09:39:25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1 241,82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36.600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44,26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HU-2014-D-816666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09:40:11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1 237,07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45.400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43,12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278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HU-2014-D-752969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09:40:54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1 232,65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55.600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41,79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514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HU-2013-D-658804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09:43:17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1 218,20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102.800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35,65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598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HU-2015-D-879424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09:44:09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1 213,03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119.600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33,47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628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HU-2011-D-382335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09:44:23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1 211,65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125.600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32,69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635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HU-2015-D-897405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09:44:26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1 211,35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127.000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32,50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653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HU-2013-D-658815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09:44:34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1 210,56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130.600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32,04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699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HU-2013-D-658897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09:45:08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1 207,22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139.800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30,84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757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HU-2015-D-897408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09:45:57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1 202,43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151.400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29,33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872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HU-2013-D-658817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09:46:55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1 196,81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174.400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26,34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887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HU-2015-D-879416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09:47:03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1 196,04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177.400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25,95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1034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HU-2014-D-752972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09:48:25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1 188,20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206.800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22,12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1095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HU-2014-O-27045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09:48:56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1 185,26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219.000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20,54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HU-2014-D-752964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09:49:00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1 184,88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220.000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20,41</w:t>
            </w:r>
          </w:p>
        </w:tc>
      </w:tr>
      <w:tr w:rsidR="00822796" w:rsidRPr="006A6161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310A7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310A7">
        <w:rPr>
          <w:sz w:val="28"/>
          <w:szCs w:val="28"/>
        </w:rPr>
        <w:t># 226 | Viglidán Ágoston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57"/>
        <w:gridCol w:w="2707"/>
        <w:gridCol w:w="195"/>
        <w:gridCol w:w="80"/>
        <w:gridCol w:w="1104"/>
        <w:gridCol w:w="463"/>
        <w:gridCol w:w="342"/>
        <w:gridCol w:w="772"/>
        <w:gridCol w:w="727"/>
        <w:gridCol w:w="3966"/>
      </w:tblGrid>
      <w:tr w:rsidR="00822796" w:rsidRPr="006A616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F24- Nyúl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:8618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:279.089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:40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:2 (5 %)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217 </w:t>
            </w:r>
          </w:p>
        </w:tc>
      </w:tr>
      <w:tr w:rsidR="00822796" w:rsidRPr="006A6161">
        <w:trPr>
          <w:gridAfter w:val="1"/>
          <w:wAfter w:w="3301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301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424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SK-2015-M-55-806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10:08:14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1 222,82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84.800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37,99</w:t>
            </w:r>
          </w:p>
        </w:tc>
      </w:tr>
      <w:tr w:rsidR="00822796" w:rsidRPr="006A6161">
        <w:trPr>
          <w:gridAfter w:val="1"/>
          <w:wAfter w:w="3301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541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HU-2014-M-137316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10:09:33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1 215,81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108.200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34,95</w:t>
            </w:r>
          </w:p>
        </w:tc>
      </w:tr>
      <w:tr w:rsidR="00822796" w:rsidRPr="006A6161">
        <w:trPr>
          <w:gridAfter w:val="1"/>
          <w:wAfter w:w="3301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310A7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310A7">
        <w:rPr>
          <w:sz w:val="28"/>
          <w:szCs w:val="28"/>
        </w:rPr>
        <w:t># 227 | Viglidán Mátyás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F13-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:8619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:272.077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:25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:6 (24 %)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312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359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HU-2015-11-97986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10:01:54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1 226,12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71.800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39,69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655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HU-2016-D-121200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10:04:47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1 210,40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131.000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31,98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837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HU-2015-D-876465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10:07:03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1 198,31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167.400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27,25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942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HU-2015-D-861058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10:08:02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1 193,15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188.400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24,52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952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HU-2015-D-876464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10:08:06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1 192,80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190.400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24,26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1097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HU-2016-D-121194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10:09:34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1 185,18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219.400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20,48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310A7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310A7">
        <w:rPr>
          <w:sz w:val="28"/>
          <w:szCs w:val="28"/>
        </w:rPr>
        <w:t># 228 | Kovács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F33- Kóny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:8627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:258.473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:43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:5 (12 %)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291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HU-2015-D-880337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09:44:05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1 266,51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47,75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574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HU-2014-O-27249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09:52:54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1 214,06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114.800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34,09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732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HU-2014-D-816253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09:54:34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1 204,63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146.400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29,98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947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HU-2014-D-754976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09:56:41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1 192,86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189.400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24,39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1077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HU-2015-D-880303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09:57:53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1 186,29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215.400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21,00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310A7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310A7">
        <w:rPr>
          <w:sz w:val="28"/>
          <w:szCs w:val="28"/>
        </w:rPr>
        <w:t># 229 | Balog Norbert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2"/>
        <w:gridCol w:w="231"/>
        <w:gridCol w:w="80"/>
        <w:gridCol w:w="1107"/>
        <w:gridCol w:w="463"/>
        <w:gridCol w:w="342"/>
        <w:gridCol w:w="620"/>
        <w:gridCol w:w="722"/>
        <w:gridCol w:w="4124"/>
      </w:tblGrid>
      <w:tr w:rsidR="00822796" w:rsidRPr="006A616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F01-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:8752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:265.005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:30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(3 %)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204 </w:t>
            </w:r>
          </w:p>
        </w:tc>
      </w:tr>
      <w:tr w:rsidR="00822796" w:rsidRPr="006A6161">
        <w:trPr>
          <w:gridAfter w:val="1"/>
          <w:wAfter w:w="346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46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HU-2015-D-872136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09:49:14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1 266,55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47,78</w:t>
            </w:r>
          </w:p>
        </w:tc>
      </w:tr>
      <w:tr w:rsidR="00822796" w:rsidRPr="006A6161">
        <w:trPr>
          <w:gridAfter w:val="1"/>
          <w:wAfter w:w="3460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310A7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310A7">
        <w:rPr>
          <w:sz w:val="28"/>
          <w:szCs w:val="28"/>
        </w:rPr>
        <w:t># 230 | Klupács Csaba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822796" w:rsidRPr="006A616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F24- Nyúl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:8789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:311.463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:30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:2 (7 %)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279 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988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HU-2014-D-754233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T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10:41:29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1 191,14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197.600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23,32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1056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HU-2014-D-754224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10:42:25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1 186,90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211.200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21,55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310A7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310A7">
        <w:rPr>
          <w:sz w:val="28"/>
          <w:szCs w:val="28"/>
        </w:rPr>
        <w:t># 231 | Kocsis dúc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822796" w:rsidRPr="006A616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F29- Bosárkány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:9102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:253.829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:54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:5 (9 %)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251 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251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HU-2013-25-23903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09:45:31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1 235,08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50.200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42,50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920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HU-2014-D-804470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09:52:32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1 194,30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184.000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25,09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967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HU-2014-O-27193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09:52:55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1 192,15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193.400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23,87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970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HU-2015-D-879200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09:52:57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1 191,97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194.000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23,79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1036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HU-2015-D-879151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09:53:38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1 188,15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207.200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22,07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310A7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310A7">
        <w:rPr>
          <w:sz w:val="28"/>
          <w:szCs w:val="28"/>
        </w:rPr>
        <w:t># 232 | Varga Roland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822796" w:rsidRPr="006A616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F35- Csikvánd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:9191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:290.767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:5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(20 %)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180 </w:t>
            </w:r>
          </w:p>
        </w:tc>
      </w:tr>
      <w:tr w:rsidR="00822796" w:rsidRPr="006A6161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570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HU-2015-11-99213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10:19:26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1 214,40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114.000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34,20</w:t>
            </w:r>
          </w:p>
        </w:tc>
      </w:tr>
      <w:tr w:rsidR="00822796" w:rsidRPr="006A6161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310A7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310A7">
        <w:rPr>
          <w:sz w:val="28"/>
          <w:szCs w:val="28"/>
        </w:rPr>
        <w:t># 233 | Görözdös Lajos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F19- Gyor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:9260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:257.519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:29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:8 (28 %)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175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SK-2013-0301-812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09:44:25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1 259,78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15.800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46,97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546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HU-2014-D-753682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09:51:52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1 215,48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109.200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34,82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688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HU-2015-D-877906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09:53:07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1 208,35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137.600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31,13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724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SK-2012-0301-117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09:53:42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1 205,05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144.800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30,19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HU-2015-D-877921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09:55:29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1 195,08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180.800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25,51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954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HU-2014-D-753725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09:55:54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1 192,77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190.800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24,21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1035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HU-2015-D-877922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09:56:44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1 188,18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207.000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22,10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1119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HU-2010-O-1995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09:57:26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1 184,36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223.800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19,91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310A7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310A7">
        <w:rPr>
          <w:sz w:val="28"/>
          <w:szCs w:val="28"/>
        </w:rPr>
        <w:t># 234 | Bölönyi János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F16- Lébény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:9446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:243.983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:28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:5 (18 %)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285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91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HU-2015-D-877114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09:34:09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1 256,67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18.200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46,66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404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HU-2013-D-658558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09:39:18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1 224,20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80.800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38,51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709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HU-2014-D-804552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09:42:14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1 206,44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141.800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30,58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1052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HU-2014-D-804554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09:45:32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1 187,07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210.400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21,66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1123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HU-2011-D-382524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09:46:02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1 184,19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224.600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19,81</w:t>
            </w:r>
          </w:p>
        </w:tc>
      </w:tr>
      <w:tr w:rsidR="00822796" w:rsidRPr="006A6161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310A7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310A7">
        <w:rPr>
          <w:sz w:val="28"/>
          <w:szCs w:val="28"/>
        </w:rPr>
        <w:t># 235 | Gerebenics Zsolt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822796" w:rsidRPr="006A6161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F06- Jánossomorja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:9613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:233.773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:13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:2 (15 %)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238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700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HU-2015-11-94141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09:33:39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1 207,19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140.000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30,81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1131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HU-2013-25-24970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09:37:26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1 184,06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226.200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19,60</w:t>
            </w:r>
          </w:p>
        </w:tc>
      </w:tr>
      <w:tr w:rsidR="00822796" w:rsidRPr="006A6161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Default="00822796" w:rsidP="006A6161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822796" w:rsidRPr="006310A7" w:rsidRDefault="00822796" w:rsidP="006A6161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6310A7">
        <w:rPr>
          <w:sz w:val="28"/>
          <w:szCs w:val="28"/>
        </w:rPr>
        <w:t># 236 | Osztrovszky Péter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822796" w:rsidRPr="006A6161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Egyesület</w:t>
            </w:r>
            <w:r w:rsidRPr="006A6161">
              <w:rPr>
                <w:sz w:val="20"/>
                <w:szCs w:val="20"/>
              </w:rPr>
              <w:t xml:space="preserve">: Y14- Pápa | </w:t>
            </w:r>
            <w:r w:rsidRPr="006A6161">
              <w:rPr>
                <w:rStyle w:val="Strong"/>
                <w:sz w:val="20"/>
                <w:szCs w:val="20"/>
              </w:rPr>
              <w:t>ID</w:t>
            </w:r>
            <w:r w:rsidRPr="006A6161">
              <w:rPr>
                <w:sz w:val="20"/>
                <w:szCs w:val="20"/>
              </w:rPr>
              <w:t xml:space="preserve">:9897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Távolság</w:t>
            </w:r>
            <w:r w:rsidRPr="006A6161">
              <w:rPr>
                <w:sz w:val="20"/>
                <w:szCs w:val="20"/>
              </w:rPr>
              <w:t xml:space="preserve">:290.382 km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Órakésés [mp]</w:t>
            </w:r>
            <w:r w:rsidRPr="006A6161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822796" w:rsidRPr="006A6161" w:rsidRDefault="00822796">
            <w:pPr>
              <w:spacing w:after="450"/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Gyűjtve</w:t>
            </w:r>
            <w:r w:rsidRPr="006A6161">
              <w:rPr>
                <w:sz w:val="20"/>
                <w:szCs w:val="20"/>
              </w:rPr>
              <w:t xml:space="preserve">:34 | </w:t>
            </w:r>
            <w:r w:rsidRPr="006A6161">
              <w:rPr>
                <w:rStyle w:val="Strong"/>
                <w:sz w:val="20"/>
                <w:szCs w:val="20"/>
              </w:rPr>
              <w:t>Rögzítve</w:t>
            </w:r>
            <w:r w:rsidRPr="006A6161">
              <w:rPr>
                <w:sz w:val="20"/>
                <w:szCs w:val="20"/>
              </w:rPr>
              <w:t xml:space="preserve">:1 (3 %) 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 pont</w:t>
            </w:r>
            <w:r w:rsidRPr="006A6161">
              <w:rPr>
                <w:sz w:val="20"/>
                <w:szCs w:val="20"/>
              </w:rPr>
              <w:t>: 0,00</w:t>
            </w:r>
            <w:r w:rsidRPr="006A6161">
              <w:rPr>
                <w:sz w:val="20"/>
                <w:szCs w:val="20"/>
              </w:rPr>
              <w:br/>
            </w:r>
            <w:r w:rsidRPr="006A6161">
              <w:rPr>
                <w:rStyle w:val="Strong"/>
                <w:sz w:val="20"/>
                <w:szCs w:val="20"/>
              </w:rPr>
              <w:t>Összesítve</w:t>
            </w:r>
            <w:r w:rsidRPr="006A6161">
              <w:rPr>
                <w:sz w:val="20"/>
                <w:szCs w:val="20"/>
              </w:rPr>
              <w:t xml:space="preserve">: 248 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jc w:val="center"/>
              <w:rPr>
                <w:b/>
                <w:bCs/>
                <w:sz w:val="20"/>
                <w:szCs w:val="20"/>
              </w:rPr>
            </w:pPr>
            <w:r w:rsidRPr="006A6161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1112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HU-2015-D-885555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10:25:07 </w:t>
            </w: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1 184,67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 xml:space="preserve">222.400 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20,09</w:t>
            </w:r>
          </w:p>
        </w:tc>
      </w:tr>
      <w:tr w:rsidR="00822796" w:rsidRPr="006A6161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822796" w:rsidRPr="006A6161" w:rsidRDefault="00822796">
            <w:pPr>
              <w:rPr>
                <w:sz w:val="20"/>
                <w:szCs w:val="20"/>
              </w:rPr>
            </w:pPr>
            <w:r w:rsidRPr="006A6161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822796" w:rsidRPr="006A6161" w:rsidRDefault="00822796">
      <w:pPr>
        <w:rPr>
          <w:sz w:val="20"/>
          <w:szCs w:val="20"/>
        </w:rPr>
      </w:pPr>
    </w:p>
    <w:sectPr w:rsidR="00822796" w:rsidRPr="006A6161" w:rsidSect="006A6161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E08F5"/>
    <w:rsid w:val="006310A7"/>
    <w:rsid w:val="006A6161"/>
    <w:rsid w:val="006F52FE"/>
    <w:rsid w:val="00822796"/>
    <w:rsid w:val="00CA076A"/>
    <w:rsid w:val="00E359F1"/>
    <w:rsid w:val="00F6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61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uiPriority w:val="99"/>
    <w:qFormat/>
    <w:rsid w:val="006A616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8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3803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6A6161"/>
    <w:rPr>
      <w:b/>
      <w:bCs/>
    </w:rPr>
  </w:style>
  <w:style w:type="paragraph" w:styleId="NormalWeb">
    <w:name w:val="Normal (Web)"/>
    <w:basedOn w:val="Normal"/>
    <w:uiPriority w:val="99"/>
    <w:rsid w:val="006A61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7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4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68</Pages>
  <Words>16266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Tenyésztőnkénti lista - Humpolec (2016</dc:title>
  <dc:subject/>
  <dc:creator>Király István</dc:creator>
  <cp:keywords/>
  <dc:description/>
  <cp:lastModifiedBy>Király István</cp:lastModifiedBy>
  <cp:revision>2</cp:revision>
  <dcterms:created xsi:type="dcterms:W3CDTF">2016-05-19T07:46:00Z</dcterms:created>
  <dcterms:modified xsi:type="dcterms:W3CDTF">2016-05-19T08:20:00Z</dcterms:modified>
</cp:coreProperties>
</file>