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95" w:rsidRPr="00CA076A" w:rsidRDefault="00D03F95" w:rsidP="008372A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Tenyésztőnkénti lista </w:t>
      </w:r>
      <w:r w:rsidRPr="00CA076A">
        <w:rPr>
          <w:sz w:val="36"/>
          <w:szCs w:val="36"/>
        </w:rPr>
        <w:t>- Velké Mezirici (</w:t>
      </w:r>
      <w:r>
        <w:rPr>
          <w:sz w:val="36"/>
          <w:szCs w:val="36"/>
        </w:rPr>
        <w:t>2016. 04. 30.</w:t>
      </w:r>
      <w:r w:rsidRPr="00CA076A">
        <w:rPr>
          <w:sz w:val="36"/>
          <w:szCs w:val="36"/>
        </w:rPr>
        <w:t>)</w:t>
      </w:r>
    </w:p>
    <w:p w:rsidR="00D03F95" w:rsidRDefault="00D03F95" w:rsidP="008372A0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Verseny sz.:</w:t>
      </w:r>
      <w:r w:rsidRPr="008372A0">
        <w:rPr>
          <w:sz w:val="20"/>
          <w:szCs w:val="20"/>
        </w:rPr>
        <w:t xml:space="preserve"> 3 | Dátum: 30 Apr 2016 | Feleresztés ideje: 07:00:00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Szervező:</w:t>
      </w:r>
      <w:r w:rsidRPr="008372A0">
        <w:rPr>
          <w:sz w:val="20"/>
          <w:szCs w:val="20"/>
        </w:rPr>
        <w:t xml:space="preserve"> Gyor és Környéke Tagszövetség | </w:t>
      </w:r>
      <w:r w:rsidRPr="008372A0">
        <w:rPr>
          <w:rStyle w:val="Strong"/>
          <w:sz w:val="20"/>
          <w:szCs w:val="20"/>
        </w:rPr>
        <w:t>Készítette:</w:t>
      </w:r>
      <w:r w:rsidRPr="008372A0">
        <w:rPr>
          <w:sz w:val="20"/>
          <w:szCs w:val="20"/>
        </w:rPr>
        <w:t xml:space="preserve"> Király István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GPS Koordináták:</w:t>
      </w:r>
      <w:r w:rsidRPr="008372A0">
        <w:rPr>
          <w:sz w:val="20"/>
          <w:szCs w:val="20"/>
        </w:rPr>
        <w:t xml:space="preserve"> 49:20:35 | 16:2:48</w:t>
      </w:r>
    </w:p>
    <w:p w:rsidR="00D03F95" w:rsidRPr="008372A0" w:rsidRDefault="00D03F95" w:rsidP="008372A0">
      <w:pPr>
        <w:pStyle w:val="NormalWeb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Dúctávok</w:t>
      </w:r>
      <w:r w:rsidRPr="008372A0">
        <w:rPr>
          <w:sz w:val="20"/>
          <w:szCs w:val="20"/>
        </w:rPr>
        <w:t>: 188.701 km - 248.188 km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sz w:val="20"/>
          <w:szCs w:val="20"/>
        </w:rPr>
        <w:t>Befutó: 10 / 5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sz w:val="20"/>
          <w:szCs w:val="20"/>
        </w:rPr>
        <w:t>Pontosztás: 48 / 19.2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Időjárás: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sz w:val="20"/>
          <w:szCs w:val="20"/>
        </w:rPr>
        <w:t>Feleresztés: Derült égbolt, enyhe Keleti légáramlat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sz w:val="20"/>
          <w:szCs w:val="20"/>
        </w:rPr>
        <w:t>Érkezés: Napsütéses idő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Indult galamb:</w:t>
      </w:r>
      <w:r w:rsidRPr="008372A0">
        <w:rPr>
          <w:sz w:val="20"/>
          <w:szCs w:val="20"/>
        </w:rPr>
        <w:t xml:space="preserve"> 5598 | </w:t>
      </w:r>
      <w:r w:rsidRPr="008372A0">
        <w:rPr>
          <w:rStyle w:val="Strong"/>
          <w:sz w:val="20"/>
          <w:szCs w:val="20"/>
        </w:rPr>
        <w:t>20 %:</w:t>
      </w:r>
      <w:r w:rsidRPr="008372A0">
        <w:rPr>
          <w:sz w:val="20"/>
          <w:szCs w:val="20"/>
        </w:rPr>
        <w:t xml:space="preserve"> 1120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Tagok száma:</w:t>
      </w:r>
      <w:r w:rsidRPr="008372A0">
        <w:rPr>
          <w:sz w:val="20"/>
          <w:szCs w:val="20"/>
        </w:rPr>
        <w:t xml:space="preserve"> 181 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Verseny időtartama</w:t>
      </w:r>
      <w:r w:rsidRPr="008372A0">
        <w:rPr>
          <w:sz w:val="20"/>
          <w:szCs w:val="20"/>
        </w:rPr>
        <w:t>: 00:13:47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Első galamb: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HU-2015-11-96650 | Érkezés: 1 | 09:22:47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Sebesség: 1426.105 | Távolság: 203.624 km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Tenyésztõ: Csepi Bence | Egyesület: F16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372A0">
        <w:rPr>
          <w:rStyle w:val="Strong"/>
          <w:sz w:val="20"/>
          <w:szCs w:val="20"/>
        </w:rPr>
        <w:t>Utolsó galamb: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HU-2015-D-958058 | Érkezés: 1 | 09:44:31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Sebesség: 1300.519 | Távolság: 213.957 km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372A0">
        <w:rPr>
          <w:sz w:val="20"/>
          <w:szCs w:val="20"/>
        </w:rPr>
        <w:t>Tenyésztõ: Prém Zoltán | Egyesület: F33</w:t>
      </w:r>
    </w:p>
    <w:p w:rsidR="00D03F95" w:rsidRPr="008372A0" w:rsidRDefault="00D03F95" w:rsidP="008372A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616"/>
        <w:gridCol w:w="395"/>
        <w:gridCol w:w="508"/>
        <w:gridCol w:w="508"/>
        <w:gridCol w:w="1378"/>
        <w:gridCol w:w="988"/>
        <w:gridCol w:w="916"/>
        <w:gridCol w:w="1550"/>
        <w:gridCol w:w="687"/>
      </w:tblGrid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3.48 %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15.18 %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3.04 %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7.8 %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8.93 %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27.32 %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5.98 %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23.76 %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1.79 %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9.48 %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3.75 %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15.27 %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10.36 %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26.07 %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25.71 %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42.35 %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5.27 %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18.38 %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0.45 %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2.03 %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1.96 %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6.65 %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8.75 %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22.79 %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8.75 %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20.16 %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8.48 %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18.48 %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3.3 %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11.64 %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0,00</w:t>
            </w:r>
          </w:p>
        </w:tc>
      </w:tr>
      <w:tr w:rsidR="00D03F95" w:rsidRPr="008372A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5 598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1 120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3F95" w:rsidRPr="008372A0">
        <w:trPr>
          <w:gridAfter w:val="6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1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:203.624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441,47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1 425,27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1 404,47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1 391,19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1 391,03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HU-2013-11-82413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1 390,24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HU-2013-11-82412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236,93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2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:4609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:203.538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:9 (90 %)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468,96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1 413,13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47,79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1 408,73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47,69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1 408,41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47,61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1 389,50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46,97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1 387,44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46,66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1 380,23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46,02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42,57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40,69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40,61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236,72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3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:1326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:203.819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:9 (90 %)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470,12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1 416,07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HU-2012-D-474321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1 392,52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1 389,20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46,94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1 384,64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HU-2012-D-474317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HU-2013-O-19122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HU-2010-11-56742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234,08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4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:7835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:204.28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423,11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1 394,40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1 391,87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HU-2011-D-382343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1 376,55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HU-2013-D-658824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HU-2011-D-382335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32,94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28,93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228,73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5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:1773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:205.207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420,77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1 409,07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47,72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1 408,58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47,67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46,89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HU-2013-11-82750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40,48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38,58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35,34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34,82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221,34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:4348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:204.606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302,92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1 394,57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47,43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44,09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43,98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42,31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40,64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39,92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39,71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HU-2014-11-89202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35,95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218,45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7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:4147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:223.205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345,50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1 395,03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HU-2013-D-627616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HU-2014-D-752109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217,64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8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:8618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:232.872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372,08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HU-2014-25-32911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45,27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HU-2013-11-85506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1 370,24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44,96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HU-2014-11-91001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44,94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HU-2013-25-27103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42,26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HU-2012-11-77006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09:55:07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33,69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HU-2013-11-84111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09:55:16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33,36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HU-2014-11-91016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29,08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HU-2011-O-9448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22,91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211,12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9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:6731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:214.482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312,30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HU-2013-D-630238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44,14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HU-2014-D-755062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HU-2013-D-630234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HU-2013-D-629696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HU-2011-D-358211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210,83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8372A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372A0">
        <w:rPr>
          <w:sz w:val="28"/>
          <w:szCs w:val="28"/>
        </w:rPr>
        <w:t># 10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:3858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:204.559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:9 (90 %)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390,82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1 400,45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1 384,96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209,71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11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:5775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:222.57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262,66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HU-2014-D-829382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HU-2014-D-749715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204,51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12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5"/>
        <w:gridCol w:w="449"/>
        <w:gridCol w:w="356"/>
        <w:gridCol w:w="784"/>
        <w:gridCol w:w="739"/>
        <w:gridCol w:w="3942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:214.147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:9 (90 %)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236,55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46 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HU-2012-D-477612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43,19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DV-2013-08966-842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41,69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1 348,53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40,36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HU-2015-D-876094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40,20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HU-2015-11-95714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37,47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DV-2013-08966-844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32,27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HU-2015-11-95703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31,79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HU-2012-11-73827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31,30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HU-2014-O-26980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19,51</w:t>
            </w:r>
          </w:p>
        </w:tc>
      </w:tr>
      <w:tr w:rsidR="00D03F95" w:rsidRPr="008372A0">
        <w:trPr>
          <w:gridAfter w:val="1"/>
          <w:wAfter w:w="323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202,91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13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:3046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:203.797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325,01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HU-2015-D-879325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HU-2010-25-5181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HU-2015-D-879316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200,93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14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:3498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:203.838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:9 (90 %)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360,47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HU-2011-11-66347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1 378,22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37,96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HU-2013-D-627865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HU-2013-D-627867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200,06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15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:4163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399,27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HU-2013-25-29107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45,25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HU-2013-D-699382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HU-2013-D-699395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HU-2012-25-20547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199,78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16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:2036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:225.199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341,26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1 379,33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HU-2013-11-85219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HU-2013-11-85236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HU-2011-D-357720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199,63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17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:2632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:210.831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377,38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1 380,54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HU-2012-D-472119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HU-2012-D-472379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199,38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:3325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:225.693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242,74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1 393,45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HU-2014-D-752014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197,74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19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:2977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:222.864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220,45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HU-2013-D-627558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HU-2012-D-473959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33,74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197,42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20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:5828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:213.957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286,00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HU-2015-D-958052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1 368,74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HU-2015-D-958059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HU-2013-D-629986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30,09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HU-2011-D-357185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189,32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21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:227.821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370,04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1 365,15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185,98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22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:2881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:191.459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408,26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09:20:13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1 365,45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44,22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38,71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36,91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HU-2013-M-132161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31,86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31,61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183,31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23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:2855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:191.47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226,92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HU-2013-D-657625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09:20:29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09:21:25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HU-2013-D-657609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HU-2014-D-803617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HU-2013-D-657636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HU-2015-11-94215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181,75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24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:190.762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309,86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HU-2013-D-657561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09:17:46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1 384,68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46,48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HU-2014-O-33798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34,44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HU-2014-D-803658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33,97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HU-2011-25-8354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33,10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HU-2013-D-657562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27,54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HU-2014-M-135891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23,55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175,53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25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:1443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:205.128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269,17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1 379,17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45,89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HU-2014-D-753132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1 375,93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45,68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HU-2012-11-74866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43,65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HU-2013-11-82682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40,05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175,27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26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:8140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:220.282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304,57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1 368,64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HU-2014-O-27240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HU-2012-11-78374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HU-2014-D-755257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HU-2014-D-755263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174,12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27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:3708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:211.597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262,80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HU-2011-11-63253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HU-2013-D-657128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HU-2013-D-657177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HU-2013-D-657327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173,98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28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:2524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:211.013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(70 %)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387,63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HU-2014-D-803377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HU-2014-D-804377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HU-2014-D-803308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HU-2014-D-803349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HU-2014-D-803378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HU-2013-D-657506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171,73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29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:3111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:211.589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264,76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1 379,33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45,94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1 379,18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168,89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30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:9102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:211.094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356,60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HU-2013-25-24407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1 368,96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168,46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31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:2956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:221.92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239,12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HU-2014-D-828007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HU-2013-26-46441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HU-2012-D-477398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156,84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32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:3790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:228.472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350,82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HU-2013-D-594424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1 371,79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45,09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HU-2014-D-755363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HU-2013-11-84567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HU-2013-11-84507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156,02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33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:225.384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153,07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HU-2014-11-88565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43,14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HU-2013-11-81928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HU-2014-11-88578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HU-2013-D-594458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22,96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HU-2014-11-88537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153,07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34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:4582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312,37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HU-2015-D-876098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HU-2012-11-74450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HU-2014-D-751632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150,28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35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:4551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:221.041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197,14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57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HU-2015-M-139049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32,74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HU-2012-D-478478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32,40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29,24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27,36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HU-2014-11-90068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24,73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146,47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36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:5665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:220.139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292,72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HU-2014-11-87074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42,08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HU-2015-11-95248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30,16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HU-2014-11-87068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30,06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23,14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20,33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145,77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EB2543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B2543">
        <w:rPr>
          <w:sz w:val="28"/>
          <w:szCs w:val="28"/>
        </w:rPr>
        <w:t># 37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:3715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:216.193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(60 %)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354,86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HU-2015-11-98605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31,12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HU-2014-11-91267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29,91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29,73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29,70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HU-2015-11-98608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23,32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HU-2014-11-91243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19,82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143,78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38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:211.399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178,15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59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40,79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34,75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33,66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33,23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142,43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39 | Szórádi Frigyes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:4550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:214.232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141,14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77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HU-2014-11-88405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41,95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HU-2012-11-74401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41,51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HU-2014-11-88403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31,97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HU-2014-11-88404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25,71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141,14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40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:4242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:225.919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210,20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HU-2015-D-881909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HU-2014-D-752435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HU-2014-D-829184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26,25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137,82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41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:5853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:212.455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250,93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HU-2013-D-659170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HU-2015-D-879033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HU-2015-D-879024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136,92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42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:5073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:233.011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253,14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HU-2014-D-817774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134,43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43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:9613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:191.021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323,07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HU-2014-25-31263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39,46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HU-2014-25-31250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38,94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HU-2012-25-17364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29,34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HU-2015-11-94110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26,43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134,17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44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:5628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:218.805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132,96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HU-2014-D-755233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HU-2014-D-828930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HU-2013-D-627374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132,96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45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:223.546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338,67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HU-2011-D-404981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HU-2015-D-879856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131,50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46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:3262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:209.132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159,55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HU-2013-D-628230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121,81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47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:4689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:220.421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241,53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43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HU-2013-11-82353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1 382,67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46,33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40,00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33,46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119,79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48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:4388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:224.23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167,41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HU-2014-O-33672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HU-2014-D-752311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119,44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49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:4097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:204.359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265,79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HU-2014-D-753161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115,49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50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:5641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:220.418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141,01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HU-2013-11-79618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HU-2014-D-817653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29,75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HU-2015-D-948021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HU-2014-D-749508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115,12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51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:7152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:213.368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174,97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HU-2015-D-880525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41,93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HU-2015-D-880518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114,95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52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:3580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:213.922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213,07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HU-2013-D-629635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HU-2014-D-754924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23,91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HU-2015-D-881211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113,83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53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:8752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:218.743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259,63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HU-2014-D-749087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HU-2015-D-872129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HU-2015-O-46371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113,43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54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:6730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:214.794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252,55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40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HU-2013-11-85481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38,22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37,91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HU-2013-D-594492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36,70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112,83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55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:7494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:222.22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267,55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HU-2014-D-754384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101,63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56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:8311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:211.483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153,37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HU-2014-25-30574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HU-2014-D-752750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HU-2012-11-72962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99,91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57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:1721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:204.963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223,81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99,46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58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:203.701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300,71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HU-2014-11-88861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92,57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59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:195.052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112,36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HU-2014-D-804814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HU-2012-D-477731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HU-2014-D-804825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89,98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60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:1928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:188.701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228,64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47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40,66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HU-2013-25-27071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26,74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19,97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87,37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61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:1988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:211.331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83,90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83,90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62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:4054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:217.166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237,45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45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HU-2011-D-356048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HU-2012-O-13539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82,95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63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:212.237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140,07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79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33,59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HU-2014-M-135040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25,33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HU-2013-M-134261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20,98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79,90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64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:8315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120,19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85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HU-2012-11-74092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41,54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HU-2014-11-88225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37,94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79,48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65 | Kulicskó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:5640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:222.326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127,02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82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HU-2010-11-52238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39,97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HU-2013-11-78973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38,99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78,96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66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:8619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:226.021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HU-2015-D-931424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HU-2015-D-879874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78,83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67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:9260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:208.712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99,04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SK-2012-0301-223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HU-2014-D-753700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HU-2015-D-877913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75,88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68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:1877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:248.188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75,23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10:08:27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10:08:41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HU-2013-D-628839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10:10:38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75,23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69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:3587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:208.179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164,80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74,82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70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:9446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:197.691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74,68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114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HU-2014-D-804551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45,37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HU-2014-M-136876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29,31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74,68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:4519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:191.177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268,95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HU-2015-D-874308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HU-2014-D-817888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72,19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72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:1312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:217.139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125,36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83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HU-2012-11-69396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38,19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HU-2013-11-78656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33,28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71,47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73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:2916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:206.782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166,27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65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45,40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HU-2012-11-74886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24,60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70,00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74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:6106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:233.109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112,66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HU-2014-D-828983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09:55:31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68,38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75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:3893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:221.837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147,84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76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HU-2013-M-133343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36,93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HU-2014-D-749753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28,36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65,29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76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:4759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197,98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HU-2014-D-755706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63,85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77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:1849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:222.029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175,23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60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36,37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24,55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60,92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78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F22- Farád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:8274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:223.185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89,10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HU-2015-D-945706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HU-2014-D-804412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58,81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79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:2501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:205.149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252,59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39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31,63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25,61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57,24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80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:4750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:217.386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84,31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109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HU-2013-11-83293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36,32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HU-2012-11-75905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20,59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56,91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81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:5615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:219.944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124,62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84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HU-2013-11-80830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28,26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HU-2013-11-80811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28,05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56,31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82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:6820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:207.683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108,59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90 </w:t>
            </w:r>
          </w:p>
        </w:tc>
      </w:tr>
      <w:tr w:rsidR="00D03F95" w:rsidRPr="008372A0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SK-2014-03005-537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31,99</w:t>
            </w:r>
          </w:p>
        </w:tc>
      </w:tr>
      <w:tr w:rsidR="00D03F95" w:rsidRPr="008372A0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SK-2013-M-55-461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21,44</w:t>
            </w:r>
          </w:p>
        </w:tc>
      </w:tr>
      <w:tr w:rsidR="00D03F95" w:rsidRPr="008372A0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53,43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83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:2737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:199.886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199,16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55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HU-2014-11-89528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27,44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24,81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52,25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84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:204.182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51,47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133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HU-2014-D-803875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HU-2014-D-803853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51,47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85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:9979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:230.625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103,22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95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HU-2013-11-80591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31,73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HU-2011-11-63842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19,74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51,47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86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:3718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:245.886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201,49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54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HU-2011-11-68058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10:07:02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26,79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HU-2011-11-68061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10:07:41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24,32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51,11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87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:2626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:213.624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150,21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73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HU-2013-11-81773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23,96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23,76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47,72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88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:212.73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151,32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HU-2013-D-657268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HU-2014-D-752792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46,99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89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:7331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:190.929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87,18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106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HU-2014-25-31112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44,47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44,47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90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:213.475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94,31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99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42,96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42,96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91 | Kurdi Vince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F20- Gönyu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:9507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:222.399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42,57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138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HU-2015-D-881406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HU-2015-02-42540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42,57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92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:6202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:233.183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90,97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101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HU-2015-11-99449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41,67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41,67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93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:209.07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99,19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96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41,41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41,41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94 | Szalay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:5672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:225.545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97,43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98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HU-2013-D-630327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40,74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40,74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95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:2576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:223.915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105,17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93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36,16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36,16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96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:5023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:229.904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34,90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142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HU-2014-11-90918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34,90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34,90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97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:3571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:218.232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113,66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87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HU-2014-D-829425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34,08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98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:9612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:191.512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161,62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67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HU-2015-11-94127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32,76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32,76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99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:2492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:214.249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63,67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HU-2013-D-594098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32,33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100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:1498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:232.744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67,68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119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09:55:35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32,02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32,02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101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:7490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:216.31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104,99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HU-2015-D-948476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31,55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102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:5673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:209.337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54,89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HU-2012-D-477684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31,40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103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:2716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:223.871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106,74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92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HU-2014-D-752374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31,01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31,01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104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4"/>
        <w:gridCol w:w="727"/>
        <w:gridCol w:w="3964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:2109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:231.192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168,58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63 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HU-2015-M-140991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30,88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30,88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105 | Fördos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:2183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:191.059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63,88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120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HU-2015-11-94186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30,81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30,81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106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:5610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:204.674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172,61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62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HU-2013-11-81397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30,68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30,68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107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:2465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:217.001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80,50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111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30,63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30,63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108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:2922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:216.15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86,37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29,62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109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:3985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:230.015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86,32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108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HU-2012-11-73331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28,41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28,41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110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:3572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:229.617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70,50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HU-2015-D-875004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27,74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27,74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111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D03F95" w:rsidRPr="008372A0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:8627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:214.531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196,44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58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26,72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26,72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112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:1754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:211.849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149,11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75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HU-2014-D-752802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26,64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113 | Gyurovszky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2594"/>
        <w:gridCol w:w="240"/>
        <w:gridCol w:w="80"/>
        <w:gridCol w:w="1139"/>
        <w:gridCol w:w="463"/>
        <w:gridCol w:w="342"/>
        <w:gridCol w:w="755"/>
        <w:gridCol w:w="710"/>
        <w:gridCol w:w="3999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:8684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:199.176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87,75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105 </w:t>
            </w:r>
          </w:p>
        </w:tc>
      </w:tr>
      <w:tr w:rsidR="00D03F95" w:rsidRPr="008372A0">
        <w:trPr>
          <w:gridAfter w:val="1"/>
          <w:wAfter w:w="339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9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SK-2013-0303-706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25,89</w:t>
            </w:r>
          </w:p>
        </w:tc>
      </w:tr>
      <w:tr w:rsidR="00D03F95" w:rsidRPr="008372A0">
        <w:trPr>
          <w:gridAfter w:val="1"/>
          <w:wAfter w:w="339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25,89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114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:4870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:229.303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63,50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122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HU-2014-D-828038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25,87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25,87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115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4"/>
        <w:gridCol w:w="727"/>
        <w:gridCol w:w="3964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:6883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:225.802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71,20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116 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HU-2013-M-137404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25,09</w:t>
            </w:r>
          </w:p>
        </w:tc>
      </w:tr>
      <w:tr w:rsidR="00D03F95" w:rsidRPr="008372A0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25,09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116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D03F95" w:rsidRPr="008372A0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Y14- Pápa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:9897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:247.521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24,06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151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HU-2015-O-45951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10:09:00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1 309,64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24,06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24,06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117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:9191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:247.957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23,22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153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HU-2014-11-91727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10:09:33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23,22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23,22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118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:3602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:230.696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60,82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124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HU-2013-11-80707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21,57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21,57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119 | Éliás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:2041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:211.925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19,35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HU-2014-D-829476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19,35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120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F20- Gönyu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:2646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:222.303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19,30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HU-2015-D-878286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19,30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121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:1316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:217.189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59,89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125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HU-2012-11-69689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19,23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19,23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122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:1312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:217.139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192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HU-2014-11-85684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33,95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123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:1326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:203.819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:30 (64 %)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183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1 417,87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47,92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HU-2013-D-594802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1 411,49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47,74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HU-2015-D-877034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1 390,62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47,12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1 389,99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47,02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1 389,68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47,00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46,92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HU-2013-D-627992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46,87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1 387,63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46,69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1 384,33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46,43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1 383,23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46,38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46,28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HU-2015-D-877072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1 376,69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45,74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HU-2008-D-185157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1 371,13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45,01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44,45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42,29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41,23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HU-2015-D-877027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41,00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40,95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40,77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HU-2014-D-753359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39,43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HU-2013-M-134335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39,33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39,28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39,12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38,91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34,93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HU-2014-M-137379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28,67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HU-2014-M-137387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28,29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26,07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25,94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HU-2015-D-877142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20,62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124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:1443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:205.128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(54 %)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1 397,17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125 | Brányi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:1721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:204.963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187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HU-2014-O-38968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33,30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HU-2014-11-86045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29,06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HU-2014-O-35018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21,05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126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:1754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:211.849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127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:1773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:205.207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:24 (45 %)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1 377,85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45,14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HU-2013-D-627800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HU-2014-11-89980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HU-2014-11-89041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HU-2014-O-26188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HU-2013-11-82728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HU-2015-11-96564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128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:203.624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:12 (80 %)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256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1 426,11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48,00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1 420,96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47,95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1 415,69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47,87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1 415,04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47,85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HU-2014-D-751800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1 390,56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47,10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1 383,00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46,35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1 378,79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45,86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44,50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43,93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42,70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41,46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HU-2013-11-82564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37,14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129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:1849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:222.029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HU-2015-D-879873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HU-2014-O-33728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HU-2012-D-475410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130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:1877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:248.188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10:08:27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HU-2014-D-772848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10:09:26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HU-2012-D-475010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10:10:04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131 | Domonkos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:1988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:211.331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(41 %)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HU-2014-D-754659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1 360,50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HU-2015-D-879695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1 348,49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1 348,20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132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:2036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:225.199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:60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:26 (43 %)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HU-2015-D-956204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HU-2014-D-828823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1 368,85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HU-2015-25-37835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HU-2015-11-98485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HU-2012-D-475540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HU-2014-11-91172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HU-2014-11-91159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HU-2014-11-91194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HU-2013-11-85348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HU-2015-D-958816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HU-2014-D-828843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HU-2015-25-37849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HU-2015-11-98480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HU-2015-D-943935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HU-2015-25-37839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HU-2014-11-91174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HU-2014-11-91150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24,14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HU-2014-D-828836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HU-2015-D-958807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133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:2109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:231.192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199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HU-2015-M-140995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39,87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HU-2014-D-754255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39,87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HU-2014-D-787895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31,22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134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:227.821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:15 (38 %)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1 370,90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44,99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HU-2015-O-45242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HU-2014-O-33702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HU-2014-O-27300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HU-2015-O-45238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020E0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020E0">
        <w:rPr>
          <w:sz w:val="28"/>
          <w:szCs w:val="28"/>
        </w:rPr>
        <w:t># 135 | Fördos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:2183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:191.059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242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HU-2015-11-94174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09:21:28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40,85</w:t>
            </w:r>
          </w:p>
        </w:tc>
      </w:tr>
      <w:tr w:rsidR="00D03F95" w:rsidRPr="008372A0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136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:2501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:205.149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(22 %)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HU-2015-D-877722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HU-2014-11-88784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HU-2015-D-877717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137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:2524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:211.013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(29 %)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HU-2015-D-874079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HU-2015-D-874055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HU-2014-D-804378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HU-2014-D-804381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138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:2626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:213.624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HU-2012-D-523595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139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:2632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:210.831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:81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:39 (48 %)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1 408,51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HU-2013-D-657498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1 407,89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1 384,92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1 382,35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1 360,05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HU-2014-D-803236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HU-2015-D-873695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HU-2014-D-803210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HU-2015-D-881800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HU-2013-D-657490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38,30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38,09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HU-2013-25-24012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HU-2014-D-817500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HU-2013-D-657410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32,25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HU-2015-D-892324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HU-2015-D-873802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HU-2015-D-881712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HU-2015-D-873830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HU-2015-D-873892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140 | Klauz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:2716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:223.871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210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HU-2014-D-752381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46,20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HU-2014-D-752380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31,50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141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:2737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:199.886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HU-2015-D-878984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26,95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HU-2015-D-878987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142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:2779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:203.701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:12 (41 %)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279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42,75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HU-2013-D-628212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1 353,95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41,75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32,09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HU-2014-M-137452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31,19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24,45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23,47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HU-2012-D-474054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22,98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21,93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HU-2013-D-628214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21,34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21,23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HU-2015-D-876951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21,03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HU-2013-D-628211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20,82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143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:2855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:191.47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(27 %)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HU-2014-D-803614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20,51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144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:190.762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(14 %)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HU-2015-11-94329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09:21:49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HU-2013-D-657553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HU-2015-11-94354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HU-2014-D-803666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145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:2881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:191.459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:18 (33 %)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267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09:17:13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1 395,30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47,49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HU-2014-11-89404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09:20:12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1 365,61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44,24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09:20:33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43,37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40,23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39,51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HU-2013-D-657658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38,84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36,65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35,93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HU-2012-D-525125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33,77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HU-2013-D-670914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33,25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HU-2015-M-139564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30,52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29,65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27,23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HU-2014-D-752476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26,82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26,66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25,74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20,05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HU-2013-D-670911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19,43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146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:2916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:206.782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:22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31,09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147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:2922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:216.15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239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HU-2013-D-625119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34,77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HU-2015-D-872144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24,48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148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:2956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:221.92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1 365,80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HU-2015-D-958962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149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:2977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:222.864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:17 (46 %)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1 394,21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1 375,00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33,43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HU-2013-D-627529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32,84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HU-2013-D-627514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HU-2013-O-19099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HU-2015-O-40888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HU-2013-D-627544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150 | Kollár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:2990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:221.858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HU-2015-D-879712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31,91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151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:3046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:203.797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(41 %)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1 366,70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44,40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HU-2011-25-15452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25,99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HU-2014-11-89367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HU-2015-D-879334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24,27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152 | Polauf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:3098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:241.427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HU-2014-D-816978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10:05:14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153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:3105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:212.91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(11 %)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HU-2015-D-881154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HU-2015-D-880388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154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:3111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:211.589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(33 %)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HU-2015-D-873639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31,25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HU-2015-D-873641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HU-2015-D-873636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HU-2014-D-803555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HU-2015-D-873638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155 | Lenzsér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:3262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:209.132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206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41,15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HU-2013-11-82475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1 343,17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38,68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156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:3325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:225.693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(32 %)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HU-2015-D-876383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HU-2013-D-627464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HU-2015-D-956014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30,14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HU-2015-D-876396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HU-2015-D-876360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157 | Major Márk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:204.182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HU-2015-D-948308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158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:3375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:223.546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1 350,87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HU-2015-D-879804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HU-2012-D-475713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HU-2014-D-754824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159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:3498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:203.838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(35 %)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HU-2014-D-753040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HU-2015-D-877271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160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636"/>
        <w:gridCol w:w="711"/>
        <w:gridCol w:w="411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:3571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:218.232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204 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HU-2014-11-85698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41,80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HU-2015-11-92085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35,47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161 | Szoczei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:3572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:229.617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264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HU-2015-D-875002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34,36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162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:3580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:213.922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HU-2014-D-755221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37,45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HU-2014-D-755187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28,75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HU-2015-D-881214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HU-2013-D-629642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HU-2015-D-881201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163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:3587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:208.179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276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45,43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41,10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164 | Nagy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636"/>
        <w:gridCol w:w="711"/>
        <w:gridCol w:w="411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:3602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:230.696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236 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HU-2014-11-87170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37,06</w:t>
            </w:r>
          </w:p>
        </w:tc>
      </w:tr>
      <w:tr w:rsidR="00D03F95" w:rsidRPr="008372A0">
        <w:trPr>
          <w:gridAfter w:val="1"/>
          <w:wAfter w:w="35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165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:3708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:211.597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:26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(31 %)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HU-2014-D-803438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HU-2015-D-874114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HU-2015-D-874155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HU-2013-D-657352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31,06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HU-2015-D-874143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HU-2014-D-803466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166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:3715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:216.193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(41 %)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HU-2015-11-98611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HU-2015-11-98620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29,96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HU-2014-11-91297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HU-2014-11-91279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23,94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167 | Németh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:3718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:245.886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HU-2015-D-880705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10:07:46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23,99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HU-2014-D-755508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10:08:16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22,13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168 | Németh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:3790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:228.472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(67 %)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HU-2014-D-829824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HU-2014-D-834574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169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:213.475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30,94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170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:3858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:204.559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:24 (73 %)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HU-2012-D-474144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1 392,51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1 380,76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HU-2011-11-65223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43,75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1 356,94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HU-2013-D-627984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HU-2012-D-476928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30,99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29,93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27,95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HU-2014-11-89625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HU-2011-D-395155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HU-2013-11-82203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171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:3893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:221.837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185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HU-2015-23-68121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38,04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HU-2015-D-872446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28,57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172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:212.237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175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HU-2014-D-752528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36,75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173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:209.07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(40 %)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36,88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HU-2015-D-956343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HU-2012-D-477786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174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:211.399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202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34,95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HU-2014-25-30700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34,33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28,00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23,78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HU-2014-25-30651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21,10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175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F05- Csorna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:4049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:212.73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HU-2013-D-593409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176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:4054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:217.166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:22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:11 (50 %)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HU-2014-O-26719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1 387,35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HU-2015-D-872022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1 348,02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40,28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HU-2015-11-92097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HU-2015-D-872050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27,98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HU-2013-D-594725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HU-2012-D-471109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HU-2013-O-19012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24,71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HU-2014-D-749036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HU-2015-D-872043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HU-2014-D-749033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22,42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177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:4097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:204.359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HU-2014-O-27095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09:31:38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HU-2015-D-877790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HU-2014-D-753546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HU-2015-D-877796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178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:4147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:223.205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:23 (59 %)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229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1 380,65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46,07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45,12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1 371,74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45,07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44,53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41,31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41,03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39,25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38,81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38,25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35,05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31,32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30,58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30,42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27,72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26,35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26,30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26,17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26,12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24,91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24,50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HU-2015-M-139314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23,40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22,78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22,49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179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:4163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246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29,80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27,87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HU-2013-25-29121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27,62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25,30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HU-2014-11-89494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24,09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180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:4242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:225.919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:11 (46 %)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1 367,41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HU-2014-D-752439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HU-2015-O-40883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HU-2015-O-46352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HU-2015-D-876858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22,44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HU-2015-O-40882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21,62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181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:4348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:204.606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:27 (87 %)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1 390,14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1 388,26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46,74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HU-2015-11-96267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1 377,05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1 374,58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45,55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HU-2014-D-753423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1 368,14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44,68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HU-2013-11-82944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43,91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HU-2013-11-82889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1 360,56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HU-2013-11-82907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41,18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1 343,29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HU-2014-11-89213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35,21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34,26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HU-2014-11-89224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HU-2015-11-96279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HU-2015-D-877681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182 | Szakács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:4388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:224.23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HU-2014-D-752342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1 348,62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HU-2014-D-752284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183 | Szarvas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:4433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:221.081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184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HU-2014-D-749466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36,14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184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:4519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:191.177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(25 %)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HU-2014-D-817902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09:18:22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HU-2014-D-817899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09:19:34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44,89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HU-2015-D-874304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HU-2014-D-817893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HU-2015-D-874336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185 | Szórádi Frigyes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D03F95" w:rsidRPr="008372A0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:4550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:214.232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(100 %)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291 </w:t>
            </w:r>
          </w:p>
        </w:tc>
      </w:tr>
      <w:tr w:rsidR="00D03F95" w:rsidRPr="008372A0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HU-2014-O-26965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1 369,92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44,91</w:t>
            </w:r>
          </w:p>
        </w:tc>
      </w:tr>
      <w:tr w:rsidR="00D03F95" w:rsidRPr="008372A0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186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:4551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:221.041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HU-2015-O-40932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37,24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HU-2015-D-878006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31,66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HU-2013-D-594960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HU-2013-D-628418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187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:4582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:214.15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:22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(18 %)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HU-2014-D-751608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HU-2013-D-627033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HU-2015-D-876124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HU-2015-O-45146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20,92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188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:4609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:203.538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:56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:43 (77 %)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162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1 413,95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47,82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HU-2013-D-628080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09:24:09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1 411,99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47,77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HU-2012-11-75307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1 392,35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47,28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1 391,40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47,20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1 387,13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46,61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HU-2014-D-753663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1 385,08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46,56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1 383,51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46,40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1 381,79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46,25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1 379,45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45,99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1 371,55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45,04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44,83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44,11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43,96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43,62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43,47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43,24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42,72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42,67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1 358,13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42,62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42,49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HU-2014-D-753664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42,42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42,03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41,98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HU-2012-11-75313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41,08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40,56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40,54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HU-2015-M-139407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39,02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HU-2014-D-738920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09:31:59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37,42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SK-2012-0107-945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37,11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HU-2015-D-877831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36,55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35,72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HU-2014-D-829261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34,41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34,31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HU-2015-D-958509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32,66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HU-2011-11-65303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32,58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32,56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23,73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HU-2012-11-75621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23,37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HU-2015-11-96152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23,09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22,88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HU-2014-M-137246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22,73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21,49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HU-2015-D-958366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21,16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189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:4689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:220.421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:17 (29 %)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252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HU-2015-11-96622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HU-2013-11-82383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1 345,95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HU-2015-11-96712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HU-2015-11-96198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33,82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HU-2014-11-89953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HU-2012-D-474674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1 328,10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HU-2013-11-82710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1 327,97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HU-2012-D-474643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32,22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HU-2013-11-82703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HU-2015-D-872741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1 313,46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25,97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1 313,07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HU-2015-11-97148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22,70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HU-2015-11-96904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HU-2014-11-89936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190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:4734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:195.052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HU-2015-D-877314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09:25:18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HU-2015-D-877303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34,02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HU-2015-D-877425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HU-2015-D-877307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24,99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191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:4750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:217.386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247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HU-2014-D-833234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1 335,57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HU-2015-11-96877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29,78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HU-2010-11-57392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HU-2015-11-96875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19,95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192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:4759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:233.138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159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HU-2014-D-834532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23,03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193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:4962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:222.668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293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HU-2014-11-85903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25,25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194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F20- Gönyu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:5021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:222.788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HU-2014-D-753991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21,95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HU-2014-D-753994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20,74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195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F10- Abda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:5610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:204.674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:36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(11 %)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186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HU-2015-D-876247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HU-2015-11-95960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196 | Helyes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:5615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:219.944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177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HU-2015-11-98505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42,60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HU-2015-D-956243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35,08</w:t>
            </w:r>
          </w:p>
        </w:tc>
      </w:tr>
      <w:tr w:rsidR="00D03F95" w:rsidRPr="008372A0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197 | Kertai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:5628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:218.805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1 349,82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34,54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198 | Kulicskó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:5640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:222.326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179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HU-2013-11-78988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20,44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HU-2013-11-78976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19,64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199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:5641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:220.418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HU-2015-D-948030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1 354,06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41,77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HU-2015-D-872575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1 336,68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HU-2014-D-749518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HU-2014-D-749517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HU-2014-D-817655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200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:5665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:220.139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266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HU-2015-11-95034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1 309,70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24,17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HU-2015-11-95226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23,63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HU-2014-11-87078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20,54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201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:5675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:225.384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(23 %)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HU-2015-11-96055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1 365,41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HU-2013-D-594457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43,50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1 362,25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HU-2014-11-88539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1 335,48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HU-2015-11-96100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32,35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HU-2015-D-889939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22,60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HU-2015-11-96083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20,80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202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:5775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:222.57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(33 %)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176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HU-2015-D-872205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09:47:53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32,12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HU-2015-D-958276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HU-2015-D-872219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HU-2015-D-872223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22,47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HU-2015-D-872247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HU-2015-D-872243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09:50:40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20,95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203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:5828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:213.957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:3 (33 %)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271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1 369,03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44,81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HU-2013-D-629992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HU-2015-D-958058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204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:5853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:212.455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:63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HU-2013-D-699451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35,39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HU-2015-D-879077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21,75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205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:6106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:233.109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(16 %)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163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HU-2014-D-829789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1 334,72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35,75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HU-2012-D-475098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HU-2011-D-357421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09:57:36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25,63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HU-2014-D-755686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25,48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HU-2014-D-755675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22,29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206 | Boldog József ifj.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F35- Csikvánd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:6202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:233.183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:11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307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HU-2015-11-99462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24,94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207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:6730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:214.794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:60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(8 %)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295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HU-2015-D-880205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29,42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HU-2014-D-817853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29,21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HU-2013-O-19264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1 311,32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25,15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HU-2013-M-132753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20,77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HU-2012-D-475950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19,48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208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:6731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:214.482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(22 %)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263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HU-2015-M-140982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1 361,94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43,34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HU-2012-O-16356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31,27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HU-2012-D-475976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30,91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HU-2015-D-880281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29,37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HU-2014-D-755070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09:44:05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22,62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209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8"/>
        <w:gridCol w:w="2719"/>
        <w:gridCol w:w="228"/>
        <w:gridCol w:w="80"/>
        <w:gridCol w:w="1082"/>
        <w:gridCol w:w="449"/>
        <w:gridCol w:w="356"/>
        <w:gridCol w:w="785"/>
        <w:gridCol w:w="738"/>
        <w:gridCol w:w="3938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:6820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:207.683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:12 (34 %)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259 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SK-2015-03005-944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1 351,96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41,21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SK-2015-03005-915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39,94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SK-2014-03005-528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39,82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1 346,11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39,74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SK-2014-03005-554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09:34:55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37,99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31,94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1 324,37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31,71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SK-2015-03005-911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09:36:53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1 323,81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31,45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SK-2015-M-55-865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31,14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SK-2015-03005-950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30,96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SK-2014-03005-510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30,60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SK-2014-03005-521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1 307,28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22,75</w:t>
            </w:r>
          </w:p>
        </w:tc>
      </w:tr>
      <w:tr w:rsidR="00D03F95" w:rsidRPr="008372A0">
        <w:trPr>
          <w:gridAfter w:val="1"/>
          <w:wAfter w:w="32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210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117"/>
        <w:gridCol w:w="183"/>
        <w:gridCol w:w="80"/>
        <w:gridCol w:w="948"/>
        <w:gridCol w:w="1035"/>
        <w:gridCol w:w="305"/>
        <w:gridCol w:w="305"/>
        <w:gridCol w:w="825"/>
        <w:gridCol w:w="4735"/>
      </w:tblGrid>
      <w:tr w:rsidR="00D03F95" w:rsidRPr="008372A0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:6879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:220.063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161 </w:t>
            </w:r>
          </w:p>
        </w:tc>
      </w:tr>
      <w:tr w:rsidR="00D03F95" w:rsidRPr="008372A0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PT-2015--5356232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1 347,88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40,25</w:t>
            </w:r>
          </w:p>
        </w:tc>
      </w:tr>
      <w:tr w:rsidR="00D03F95" w:rsidRPr="008372A0">
        <w:trPr>
          <w:gridAfter w:val="1"/>
          <w:wAfter w:w="357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211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:6883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:225.802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HU-2014-D-751961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37,16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HU-2014-O-33655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09:52:16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24,86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HU-2015-D-876681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1 303,71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20,72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HU-2015-D-876685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09:53:33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222.400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19,41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212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:7152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:213.368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(25 %)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255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HU-2015-D-880506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09:36:29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HU-2015-D-880520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1 333,69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35,23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HU-2015-O-41004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34,67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HU-2015-D-880516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1 330,92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34,15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HU-2015-D-880454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33,79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HU-2015-11-92733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09:40:54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1 326,09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32,38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213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:7331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:190.929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:7 (21 %)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09:21:09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1 352,67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41,36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HU-2015-11-94097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09:22:32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1 339,54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37,65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HU-2014-25-31110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1 334,08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09:25:07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27,31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HU-2015-11-94234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1 307,58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22,93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HU-2013-D-659431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19,56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214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F30-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:7494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:222.22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:16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HU-2014-D-754370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1 322,21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30,83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HU-2015-D-880055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28,34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215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:7835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:204.28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:28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:20 (71 %)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220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HU-2015-O-45218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09:26:43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1 392,34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47,25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09:27:29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1 385,11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46,58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09:28:21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1 377,01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45,76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HU-2014-D-752969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1 373,16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45,32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09:28:48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1 372,85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45,19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HU-2014-O-27190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1 364,29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44,04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HU-2013-D-658897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1 363,38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09:30:44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42,05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HU-2015-D-879424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1 342,33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HU-2014-D-752972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38,37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HU-2015-D-879414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HU-2012-D-526592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38,17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HU-2013-D-658823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38,07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09:32:37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37,19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HU-2013-O-18116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1 337,93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37,04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09:32:46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36,73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34,64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HU-2014-D-752954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26,90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HU-2014-O-27191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09:35:25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26,59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HU-2014-D-816666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09:35:30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1 313,70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216 | Balogh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F02-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:8237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:220.364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(20 %)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209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HU-2015-11-92233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1 300,59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223.600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19,25</w:t>
            </w:r>
          </w:p>
        </w:tc>
      </w:tr>
      <w:tr w:rsidR="00D03F95" w:rsidRPr="008372A0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217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F22- Farád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:8274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:223.185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233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HU-2014-D-804359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09:46:20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1 341,79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38,40</w:t>
            </w:r>
          </w:p>
        </w:tc>
      </w:tr>
      <w:tr w:rsidR="00D03F95" w:rsidRPr="008372A0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218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F24- Nyúl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:8618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:232.872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:6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211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HU-2014-D-829374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09:51:35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1 357,20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42,39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HU-2015-11-97708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09:54:28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1 334,77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35,77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HU-2015-11-97713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28,95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HU-2014-O-33747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09:56:40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1 318,14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28,85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SK-2015-M-55-806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09:57:26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1 312,45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25,56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HU-2014-M-137316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09:58:30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21,28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219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F13-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:8619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:226.021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:4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304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09:48:57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1 337,80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36,96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HU-2015-M-139556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09:49:59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1 329,67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33,64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HU-2015-D-931412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09:51:01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1 321,63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30,55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HU-2015-D-890885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09:52:46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1 308,24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23,29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220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F33- Kóny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:8627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:214.531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:43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:10 (23 %)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283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HU-2015-D-880314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09:37:46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1 359,80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43,03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HU-2014-D-754983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09:40:03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1 340,40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37,89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HU-2014-D-816265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1 338,03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37,09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HU-2015-D-880337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1 335,12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35,90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HU-2014-D-816273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09:40:46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35,59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HU-2014-D-816260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09:42:49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1 317,62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28,62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HU-2014-M-137334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09:43:45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1 310,11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184.000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24,35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HU-2015-D-880342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1 306,66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22,39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1016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HU-2015-D-880336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1 305,60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203.200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21,88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HU-2014-D-755104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1 301,90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19,84</w:t>
            </w:r>
          </w:p>
        </w:tc>
      </w:tr>
      <w:tr w:rsidR="00D03F95" w:rsidRPr="008372A0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221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F01-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:8752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:218.743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:30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198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1 332,31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34,69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HU-2014-D-749083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09:44:14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1 331,90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34,46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HU-2014-D-749097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09:44:27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1 330,15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33,87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09:45:39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1 320,51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30,01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HU-2015-O-45117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09:48:00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1 302,04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20,00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222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F29- Bosárkány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:9102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:211.094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:54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:8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244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HU-2014-D-774496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09:38:08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1 334,91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HU-2013-D-658449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09:38:12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1 334,35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35,57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HU-2013-D-658443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09:39:07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1 326,66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32,53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HU-2013-25-23903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09:39:13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1 325,83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32,20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HU-2014-D-804493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09:40:29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1 315,36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27,10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HU-2015-D-935593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09:41:27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1 307,49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22,85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HU-2015-D-879145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09:41:51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1 304,26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21,08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HU-2015-D-879121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09:42:06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1 302,25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20,08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223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F19- Gyor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:9260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:208.712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:26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:5 (19 %)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169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HU-2010-O-1995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09:33:31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1 359,54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42,93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HU-2015-D-877922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09:33:59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1 355,42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42,11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SK-2012-0301-115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09:38:47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1 314,45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26,61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HU-2014-D-753725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09:38:50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1 314,03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26,33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HU-2015-D-877942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09:39:34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1 307,99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23,11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224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F16- Lébény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:9446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:197.691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:29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(7 %)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278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HU-2013-D-658558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09:28:11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1 334,10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35,52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HU-2014-D-804570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09:29:50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1 319,41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29,49</w:t>
            </w:r>
          </w:p>
        </w:tc>
      </w:tr>
      <w:tr w:rsidR="00D03F95" w:rsidRPr="008372A0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225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F06- Jánossomorja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:9613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:191.021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:13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:2 (15 %)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231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HU-2015-11-94141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09:22:06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1 344,27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39,09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HU-2014-25-31247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09:23:42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1 329,30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33,51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226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D03F95" w:rsidRPr="008372A0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Y14- Pápa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:9897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:247.521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:34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(3 %)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241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1079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HU-2014-13-98329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10:10:02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1 302,51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215.800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20,26</w:t>
            </w:r>
          </w:p>
        </w:tc>
      </w:tr>
      <w:tr w:rsidR="00D03F95" w:rsidRPr="008372A0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Default="00D03F95" w:rsidP="008372A0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D03F95" w:rsidRPr="00AF4A7E" w:rsidRDefault="00D03F95" w:rsidP="008372A0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F4A7E">
        <w:rPr>
          <w:sz w:val="28"/>
          <w:szCs w:val="28"/>
        </w:rPr>
        <w:t># 227 | Viola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D03F95" w:rsidRPr="008372A0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Egyesület</w:t>
            </w:r>
            <w:r w:rsidRPr="008372A0">
              <w:rPr>
                <w:sz w:val="20"/>
                <w:szCs w:val="20"/>
              </w:rPr>
              <w:t xml:space="preserve">: F08- Tét | </w:t>
            </w:r>
            <w:r w:rsidRPr="008372A0">
              <w:rPr>
                <w:rStyle w:val="Strong"/>
                <w:sz w:val="20"/>
                <w:szCs w:val="20"/>
              </w:rPr>
              <w:t>ID</w:t>
            </w:r>
            <w:r w:rsidRPr="008372A0">
              <w:rPr>
                <w:sz w:val="20"/>
                <w:szCs w:val="20"/>
              </w:rPr>
              <w:t xml:space="preserve">:9979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Távolság</w:t>
            </w:r>
            <w:r w:rsidRPr="008372A0">
              <w:rPr>
                <w:sz w:val="20"/>
                <w:szCs w:val="20"/>
              </w:rPr>
              <w:t xml:space="preserve">:230.625 km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Órakésés [mp]</w:t>
            </w:r>
            <w:r w:rsidRPr="008372A0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D03F95" w:rsidRPr="008372A0" w:rsidRDefault="00D03F95">
            <w:pPr>
              <w:spacing w:after="450"/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Gyűjtve</w:t>
            </w:r>
            <w:r w:rsidRPr="008372A0">
              <w:rPr>
                <w:sz w:val="20"/>
                <w:szCs w:val="20"/>
              </w:rPr>
              <w:t xml:space="preserve">:17 | </w:t>
            </w:r>
            <w:r w:rsidRPr="008372A0">
              <w:rPr>
                <w:rStyle w:val="Strong"/>
                <w:sz w:val="20"/>
                <w:szCs w:val="20"/>
              </w:rPr>
              <w:t>Rögzítve</w:t>
            </w:r>
            <w:r w:rsidRPr="008372A0">
              <w:rPr>
                <w:sz w:val="20"/>
                <w:szCs w:val="20"/>
              </w:rPr>
              <w:t xml:space="preserve">:1 (6 %) 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 pont</w:t>
            </w:r>
            <w:r w:rsidRPr="008372A0">
              <w:rPr>
                <w:sz w:val="20"/>
                <w:szCs w:val="20"/>
              </w:rPr>
              <w:t>: 0,00</w:t>
            </w:r>
            <w:r w:rsidRPr="008372A0">
              <w:rPr>
                <w:sz w:val="20"/>
                <w:szCs w:val="20"/>
              </w:rPr>
              <w:br/>
            </w:r>
            <w:r w:rsidRPr="008372A0">
              <w:rPr>
                <w:rStyle w:val="Strong"/>
                <w:sz w:val="20"/>
                <w:szCs w:val="20"/>
              </w:rPr>
              <w:t>Összesítve</w:t>
            </w:r>
            <w:r w:rsidRPr="008372A0">
              <w:rPr>
                <w:sz w:val="20"/>
                <w:szCs w:val="20"/>
              </w:rPr>
              <w:t xml:space="preserve">: 243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2A0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HU-2014-O-33652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09:55:14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1 316,10 </w:t>
            </w: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27,56</w:t>
            </w:r>
          </w:p>
        </w:tc>
      </w:tr>
      <w:tr w:rsidR="00D03F95" w:rsidRPr="008372A0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03F95" w:rsidRPr="008372A0" w:rsidRDefault="00D03F95">
            <w:pPr>
              <w:rPr>
                <w:sz w:val="20"/>
                <w:szCs w:val="20"/>
              </w:rPr>
            </w:pPr>
            <w:r w:rsidRPr="008372A0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D03F95" w:rsidRPr="008372A0" w:rsidRDefault="00D03F95">
      <w:pPr>
        <w:rPr>
          <w:sz w:val="20"/>
          <w:szCs w:val="20"/>
        </w:rPr>
      </w:pPr>
    </w:p>
    <w:sectPr w:rsidR="00D03F95" w:rsidRPr="008372A0" w:rsidSect="008372A0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8372A0"/>
    <w:rsid w:val="00A020E0"/>
    <w:rsid w:val="00AF4A7E"/>
    <w:rsid w:val="00CA076A"/>
    <w:rsid w:val="00D03F95"/>
    <w:rsid w:val="00E359F1"/>
    <w:rsid w:val="00E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8372A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2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8372A0"/>
    <w:rPr>
      <w:b/>
      <w:bCs/>
    </w:rPr>
  </w:style>
  <w:style w:type="paragraph" w:styleId="NormalWeb">
    <w:name w:val="Normal (Web)"/>
    <w:basedOn w:val="Normal"/>
    <w:uiPriority w:val="99"/>
    <w:rsid w:val="00837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66</Pages>
  <Words>15900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Velké Mezirici (2016</dc:title>
  <dc:subject/>
  <dc:creator>Király István</dc:creator>
  <cp:keywords/>
  <dc:description/>
  <cp:lastModifiedBy>Király István</cp:lastModifiedBy>
  <cp:revision>2</cp:revision>
  <dcterms:created xsi:type="dcterms:W3CDTF">2016-05-19T06:24:00Z</dcterms:created>
  <dcterms:modified xsi:type="dcterms:W3CDTF">2016-05-19T06:56:00Z</dcterms:modified>
</cp:coreProperties>
</file>