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84" w:rsidRPr="00853BFA" w:rsidRDefault="00545A84">
      <w:pPr>
        <w:rPr>
          <w:sz w:val="18"/>
          <w:szCs w:val="18"/>
        </w:rPr>
      </w:pPr>
      <w:r w:rsidRPr="009A0F30">
        <w:rPr>
          <w:b/>
          <w:bCs/>
          <w:sz w:val="36"/>
          <w:szCs w:val="36"/>
        </w:rPr>
        <w:t xml:space="preserve">Kerületi díjlista - </w:t>
      </w:r>
      <w:r>
        <w:rPr>
          <w:b/>
          <w:bCs/>
          <w:sz w:val="36"/>
          <w:szCs w:val="36"/>
        </w:rPr>
        <w:t>Prága</w:t>
      </w:r>
      <w:r w:rsidRPr="009A0F30">
        <w:rPr>
          <w:b/>
          <w:bCs/>
          <w:sz w:val="36"/>
          <w:szCs w:val="36"/>
        </w:rPr>
        <w:t xml:space="preserve"> (2016.</w:t>
      </w:r>
      <w:r>
        <w:rPr>
          <w:b/>
          <w:bCs/>
          <w:sz w:val="36"/>
          <w:szCs w:val="36"/>
        </w:rPr>
        <w:t>10</w:t>
      </w:r>
      <w:r w:rsidRPr="009A0F30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01</w:t>
      </w:r>
      <w:r w:rsidRPr="009A0F30">
        <w:rPr>
          <w:b/>
          <w:bCs/>
          <w:sz w:val="36"/>
          <w:szCs w:val="36"/>
        </w:rPr>
        <w:t>)</w:t>
      </w:r>
    </w:p>
    <w:p w:rsidR="00545A84" w:rsidRDefault="00545A84">
      <w:pPr>
        <w:rPr>
          <w:sz w:val="18"/>
          <w:szCs w:val="18"/>
        </w:rPr>
      </w:pPr>
    </w:p>
    <w:p w:rsidR="00545A84" w:rsidRPr="00AA57F6" w:rsidRDefault="00545A84" w:rsidP="0096379E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Nemzeti gyűrűs fiatal galambok versenye</w:t>
      </w:r>
    </w:p>
    <w:p w:rsidR="00545A84" w:rsidRDefault="00545A84">
      <w:pPr>
        <w:rPr>
          <w:sz w:val="18"/>
          <w:szCs w:val="18"/>
        </w:rPr>
      </w:pPr>
    </w:p>
    <w:p w:rsidR="00545A84" w:rsidRPr="00853BFA" w:rsidRDefault="00545A84">
      <w:pPr>
        <w:rPr>
          <w:sz w:val="18"/>
          <w:szCs w:val="18"/>
        </w:rPr>
      </w:pPr>
    </w:p>
    <w:p w:rsidR="00545A84" w:rsidRPr="00853BFA" w:rsidRDefault="00545A84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Verseny sz.:</w:t>
      </w:r>
      <w:r w:rsidRPr="00853BFA">
        <w:rPr>
          <w:sz w:val="20"/>
          <w:szCs w:val="20"/>
        </w:rPr>
        <w:t xml:space="preserve"> 46 | Dátum: 1 Okt 2016 | Feleresztés ideje: 08:00:00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Szervező:</w:t>
      </w:r>
      <w:r w:rsidRPr="00853BFA">
        <w:rPr>
          <w:sz w:val="20"/>
          <w:szCs w:val="20"/>
        </w:rPr>
        <w:t xml:space="preserve"> Gyor és Környéke Tagszövetség | </w:t>
      </w:r>
      <w:r w:rsidRPr="00853BFA">
        <w:rPr>
          <w:rStyle w:val="Strong"/>
          <w:sz w:val="20"/>
          <w:szCs w:val="20"/>
        </w:rPr>
        <w:t>Készítette:</w:t>
      </w:r>
      <w:r w:rsidRPr="00853BFA">
        <w:rPr>
          <w:sz w:val="20"/>
          <w:szCs w:val="20"/>
        </w:rPr>
        <w:t xml:space="preserve"> Földing Norbert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GPS Koordináták:</w:t>
      </w:r>
      <w:r w:rsidRPr="00853BFA">
        <w:rPr>
          <w:sz w:val="20"/>
          <w:szCs w:val="20"/>
        </w:rPr>
        <w:t xml:space="preserve"> 50:0:24 | 14:20:36</w:t>
      </w:r>
    </w:p>
    <w:p w:rsidR="00545A84" w:rsidRPr="00853BFA" w:rsidRDefault="00545A84" w:rsidP="00853BFA">
      <w:pPr>
        <w:pStyle w:val="NormalWeb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Dúctávok</w:t>
      </w:r>
      <w:r w:rsidRPr="00853BFA">
        <w:rPr>
          <w:sz w:val="20"/>
          <w:szCs w:val="20"/>
        </w:rPr>
        <w:t>: 320.903 km - 387.129 km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sz w:val="20"/>
          <w:szCs w:val="20"/>
        </w:rPr>
        <w:t>Befutó: 20 / 7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sz w:val="20"/>
          <w:szCs w:val="20"/>
        </w:rPr>
        <w:t>Pontosztás: 50 / 20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Időjárás: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sz w:val="20"/>
          <w:szCs w:val="20"/>
        </w:rPr>
        <w:t>Feleresztés: 15°C, szélcsend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sz w:val="20"/>
          <w:szCs w:val="20"/>
        </w:rPr>
        <w:t xml:space="preserve">Érkezés: 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Indult galamb:</w:t>
      </w:r>
      <w:r w:rsidRPr="00853BFA">
        <w:rPr>
          <w:sz w:val="20"/>
          <w:szCs w:val="20"/>
        </w:rPr>
        <w:t xml:space="preserve"> 3678 | </w:t>
      </w:r>
      <w:r w:rsidRPr="00853BFA">
        <w:rPr>
          <w:rStyle w:val="Strong"/>
          <w:sz w:val="20"/>
          <w:szCs w:val="20"/>
        </w:rPr>
        <w:t>20 %:</w:t>
      </w:r>
      <w:r w:rsidRPr="00853BFA">
        <w:rPr>
          <w:sz w:val="20"/>
          <w:szCs w:val="20"/>
        </w:rPr>
        <w:t xml:space="preserve"> 736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Tagok száma:</w:t>
      </w:r>
      <w:r w:rsidRPr="00853BFA">
        <w:rPr>
          <w:sz w:val="20"/>
          <w:szCs w:val="20"/>
        </w:rPr>
        <w:t xml:space="preserve"> 125 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Verseny időtartama</w:t>
      </w:r>
      <w:r w:rsidRPr="00853BFA">
        <w:rPr>
          <w:sz w:val="20"/>
          <w:szCs w:val="20"/>
        </w:rPr>
        <w:t>: 00:28:05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Első galamb: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53BFA">
        <w:rPr>
          <w:sz w:val="20"/>
          <w:szCs w:val="20"/>
        </w:rPr>
        <w:t>HU-2016-D-123785 | Érkezés: 1 | 12:56:23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53BFA">
        <w:rPr>
          <w:sz w:val="20"/>
          <w:szCs w:val="20"/>
        </w:rPr>
        <w:t>Sebesség: 1147.251 | Távolság: 340.026 km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53BFA">
        <w:rPr>
          <w:sz w:val="20"/>
          <w:szCs w:val="20"/>
        </w:rPr>
        <w:t>Tenyésztõ: Jakab Sándor | Egyesület: F05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853BFA">
        <w:rPr>
          <w:rStyle w:val="Strong"/>
          <w:sz w:val="20"/>
          <w:szCs w:val="20"/>
        </w:rPr>
        <w:t>Utolsó galamb: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53BFA">
        <w:rPr>
          <w:sz w:val="20"/>
          <w:szCs w:val="20"/>
        </w:rPr>
        <w:t>HU-2016-11-2602 | Érkezés: 1 | 13:35:11</w:t>
      </w:r>
    </w:p>
    <w:p w:rsidR="00545A84" w:rsidRPr="00853BFA" w:rsidRDefault="00545A84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53BFA">
        <w:rPr>
          <w:sz w:val="20"/>
          <w:szCs w:val="20"/>
        </w:rPr>
        <w:t>Sebesség: 1047.910 | Távolság: 351.242 km</w:t>
      </w:r>
    </w:p>
    <w:p w:rsidR="00545A84" w:rsidRDefault="00545A84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853BFA">
        <w:rPr>
          <w:sz w:val="20"/>
          <w:szCs w:val="20"/>
        </w:rPr>
        <w:t>Tenyésztõ: Helyes Gábor | Egyesület: F08</w:t>
      </w:r>
    </w:p>
    <w:p w:rsidR="00545A84" w:rsidRDefault="00545A84" w:rsidP="00853BFA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jc w:val="center"/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3.67 %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17.09 %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3.94 %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13.24 %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7.61 %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27.59 %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4.21 %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12.7 %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2.31 %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11.33 %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6.39 %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15.46 %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13.86 %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26.7 %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395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15.63 %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29.11 %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3.4 %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11.96 %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1.09 %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4.97 %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3.4 %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16.89 %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6.52 %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20.25 %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11.14 %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22.84 %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234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9.78 %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30.77 %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7.07 %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18.91 %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20"/>
                <w:szCs w:val="20"/>
              </w:rPr>
            </w:pPr>
            <w:r w:rsidRPr="00853BFA">
              <w:rPr>
                <w:sz w:val="20"/>
                <w:szCs w:val="20"/>
              </w:rPr>
              <w:t>0,00</w:t>
            </w:r>
          </w:p>
        </w:tc>
      </w:tr>
      <w:tr w:rsidR="00545A84" w:rsidRPr="00853BFA">
        <w:trPr>
          <w:tblCellSpacing w:w="15" w:type="dxa"/>
        </w:trPr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3 678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0" w:type="auto"/>
            <w:gridSpan w:val="2"/>
            <w:vAlign w:val="center"/>
          </w:tcPr>
          <w:p w:rsidR="00545A84" w:rsidRPr="00853BFA" w:rsidRDefault="00545A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b/>
                <w:bCs/>
                <w:sz w:val="20"/>
                <w:szCs w:val="20"/>
              </w:rPr>
            </w:pPr>
            <w:r w:rsidRPr="00853BFA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545A84" w:rsidRPr="00853BFA" w:rsidRDefault="00545A84" w:rsidP="00853BFA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11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8"/>
        <w:gridCol w:w="2601"/>
        <w:gridCol w:w="1790"/>
        <w:gridCol w:w="860"/>
        <w:gridCol w:w="895"/>
        <w:gridCol w:w="1434"/>
        <w:gridCol w:w="714"/>
        <w:gridCol w:w="800"/>
        <w:gridCol w:w="790"/>
        <w:gridCol w:w="763"/>
      </w:tblGrid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0" w:type="auto"/>
            <w:vAlign w:val="center"/>
          </w:tcPr>
          <w:p w:rsidR="00545A84" w:rsidRPr="00853BFA" w:rsidRDefault="00545A84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760" w:type="dxa"/>
            <w:vAlign w:val="center"/>
          </w:tcPr>
          <w:p w:rsidR="00545A84" w:rsidRPr="00853BFA" w:rsidRDefault="00545A84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830" w:type="dxa"/>
            <w:vAlign w:val="center"/>
          </w:tcPr>
          <w:p w:rsidR="00545A84" w:rsidRPr="00853BFA" w:rsidRDefault="00545A84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545A84" w:rsidRPr="00853BFA" w:rsidRDefault="00545A84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545A84" w:rsidRPr="00853BFA" w:rsidRDefault="00545A84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>Távolság [km]</w:t>
            </w:r>
          </w:p>
        </w:tc>
        <w:tc>
          <w:tcPr>
            <w:tcW w:w="684" w:type="dxa"/>
            <w:vAlign w:val="center"/>
          </w:tcPr>
          <w:p w:rsidR="00545A84" w:rsidRPr="00853BFA" w:rsidRDefault="00545A84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 xml:space="preserve">Indult galamb </w:t>
            </w:r>
          </w:p>
        </w:tc>
        <w:tc>
          <w:tcPr>
            <w:tcW w:w="770" w:type="dxa"/>
            <w:vAlign w:val="center"/>
          </w:tcPr>
          <w:p w:rsidR="00545A84" w:rsidRPr="00853BFA" w:rsidRDefault="00545A84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0" w:type="auto"/>
            <w:vAlign w:val="center"/>
          </w:tcPr>
          <w:p w:rsidR="00545A84" w:rsidRPr="00853BFA" w:rsidRDefault="00545A84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545A84" w:rsidRPr="00853BFA" w:rsidRDefault="00545A84" w:rsidP="00853BFA">
            <w:pPr>
              <w:rPr>
                <w:b/>
                <w:bCs/>
                <w:sz w:val="18"/>
                <w:szCs w:val="18"/>
              </w:rPr>
            </w:pPr>
            <w:r w:rsidRPr="00853BFA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HU-2016-N-01881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13:15:21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1 138,72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2.175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49,71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HU-2016-N-02007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13:22:16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1 126,89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8.428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48,78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HU-2016-N-01716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13:13:38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1 126,32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353.252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8.972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48,69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HU-2016-N-02022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13:22:42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1 125,38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10.604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48,45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HU-2016-N-02015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13:23:32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1 122,48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13.322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48,04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HU-2016-N-02019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13:24:28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1 119,25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16.585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47,55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HU-2016-N-02008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13:24:29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1 119,20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17.129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47,47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HU-2016-N-02078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13:00:29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1 113,11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334.471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23.110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46,57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HU-2016-N-02082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13:00:32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1 112,93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334.471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23.654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46,49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HU-2016-N-01798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13:26:41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1 111,86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25.557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46,20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HU-2016-N-02250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13:17:11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1 107,59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351.309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31.267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45,35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HU-2016-N-02227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12:50:24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1 106,31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321.272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32.898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45,10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HU-2016-N-01717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13:19:33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1 105,47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353.252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33.714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44,98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HU-2016-N-02027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13:29:12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1 103,16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36.433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44,57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HU-2016-N-02775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13:29:18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1 103,03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36.977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44,49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HU-2016-N-01801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13:29:22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1 102,80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37.792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44,37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HU-2016-N-02224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12:51:56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1 100,50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321.272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41.599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43,80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HU-2016-N-02031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13:31:01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1 097,11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48.668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42,73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HU-2016-N-02706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12:53:44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1 096,35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322.035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49.483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42,61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HU-2016-N-02023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13:31:41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1 094,90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51.659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42,29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HU-2016-N-02274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13:28:06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1 094,47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52.202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42,20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HU-2016-N-01799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13:32:20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1 092,96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56.009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41,63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HU-2016-N-02766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13:32:41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1 091,81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59.815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41,06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Ágoston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HU-2016-N-02752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13:36:28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1 091,46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367.241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60.087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41,02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HU-2016-N-02006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13:33:17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1 089,64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61.990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40,73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HU-2016-N-02021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13:34:01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1 087,25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67.700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39,88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HU-2016-N-01867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13:31:27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1 085,64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69.603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39,59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HU-2016-N-01908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13:27:40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1 085,26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355.603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70.147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39,51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HU-2016-N-01880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13:29:58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1 084,77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357.938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70.962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39,39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HU-2016-N-02017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13:35:47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1 081,53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76.400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38,57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HU-2016-N-02772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13:35:56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1 081,24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77.760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38,37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HU-2016-N-02014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13:36:22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1 079,66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82.654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37,63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HU-2016-N-02020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13:37:36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1 075,71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89.995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36,53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HU-2016-N-02272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13:33:55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1 075,40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359.095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91.082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36,37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HU-2016-N-02016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13:38:17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1 073,54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97.064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35,47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HU-2016-N-01793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13:38:34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1 072,83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363.226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101.414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34,82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HU-2016-N-02057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13:34:37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1 071,22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358.449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103.589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34,49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HU-2016-N-01989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13:43:26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1 069,32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367.241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110.386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33,47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HU-2016-N-01996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13:34:25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1 069,11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357.528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112.017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33,22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HU-2016-N-02039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13:39:44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1 068,96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112.561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33,14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HU-2016-N-02044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13:39:45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1 068,90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113.105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33,06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  HU-2016-N-01557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13:22:50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1 068,44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344.929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114.736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32,82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HU-2016-N-01900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13:32:54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1 068,20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355.603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115.552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32,69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HU-2016-N-02705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13:01:36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1 067,76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322.035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116.096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32,61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HU-2016-N-01858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13:37:43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1 066,53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360.184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118.271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32,29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Brányi András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HU-2016-N-02073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13:14:36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1 065,42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335.18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120.446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31,96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Kadlicsek Ádám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HU-2016-N-02286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13:37:35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1 062,57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358.717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132.137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30,20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499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HU-2016-N-01844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13:36:35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1 061,61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357.321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135.672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29,67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519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HU-2016-N-01720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13:33:18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1 059,86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353.252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141.109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28,86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547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HU-2016-N-02734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13:40:05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1 058,08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148.722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27,71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HU-2016-N-01714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13:34:47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1 055,17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353.252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160.413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25,96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593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HU-2016-N-01861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13:41:03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1 055,08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359.836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161.229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25,84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HU-2016-N-01159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13:24:13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1 053,13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341.443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168.570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24,73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HU-2016-N-02776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13:40:45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1 052,83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358.756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169.657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24,57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628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HU-2016-N-02046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13:45:00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1 052,64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15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170.745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24,41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682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Kadlicsek Ádám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HU-2016-N-02288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13:41:24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1 050,69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358.717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185.427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22,20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HU-2016-N-01985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14:08:40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1 050,08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387.129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188.690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21,71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696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HU-2016-N-02033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13:45:51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1 050,05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189.233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21,63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HU-2016-N-02011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13:46:25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1 048,33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363.16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198.477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20,24</w:t>
            </w:r>
          </w:p>
        </w:tc>
      </w:tr>
      <w:tr w:rsidR="00545A84" w:rsidRPr="00853BFA" w:rsidTr="00DC2B79">
        <w:trPr>
          <w:tblCellSpacing w:w="15" w:type="dxa"/>
        </w:trPr>
        <w:tc>
          <w:tcPr>
            <w:tcW w:w="372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735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76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H  HU-2016-N-01715</w:t>
            </w:r>
          </w:p>
        </w:tc>
        <w:tc>
          <w:tcPr>
            <w:tcW w:w="83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13:37:06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 xml:space="preserve">1 047,92 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353.252</w:t>
            </w:r>
          </w:p>
        </w:tc>
        <w:tc>
          <w:tcPr>
            <w:tcW w:w="684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</w:t>
            </w:r>
          </w:p>
        </w:tc>
        <w:tc>
          <w:tcPr>
            <w:tcW w:w="770" w:type="dxa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199.837</w:t>
            </w:r>
          </w:p>
        </w:tc>
        <w:tc>
          <w:tcPr>
            <w:tcW w:w="0" w:type="auto"/>
            <w:vAlign w:val="center"/>
          </w:tcPr>
          <w:p w:rsidR="00545A84" w:rsidRPr="00853BFA" w:rsidRDefault="00545A84">
            <w:pPr>
              <w:rPr>
                <w:sz w:val="18"/>
                <w:szCs w:val="18"/>
              </w:rPr>
            </w:pPr>
            <w:r w:rsidRPr="00853BFA">
              <w:rPr>
                <w:sz w:val="18"/>
                <w:szCs w:val="18"/>
              </w:rPr>
              <w:t>20,04</w:t>
            </w:r>
          </w:p>
        </w:tc>
      </w:tr>
    </w:tbl>
    <w:p w:rsidR="00545A84" w:rsidRPr="00853BFA" w:rsidRDefault="00545A84">
      <w:pPr>
        <w:rPr>
          <w:sz w:val="18"/>
          <w:szCs w:val="18"/>
        </w:rPr>
      </w:pPr>
    </w:p>
    <w:sectPr w:rsidR="00545A84" w:rsidRPr="00853BFA" w:rsidSect="00853BFA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577"/>
    <w:multiLevelType w:val="multilevel"/>
    <w:tmpl w:val="6562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371609"/>
    <w:multiLevelType w:val="multilevel"/>
    <w:tmpl w:val="F946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A73D2E"/>
    <w:multiLevelType w:val="multilevel"/>
    <w:tmpl w:val="8B88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DE237D7"/>
    <w:multiLevelType w:val="multilevel"/>
    <w:tmpl w:val="C03A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DFB7B50"/>
    <w:multiLevelType w:val="multilevel"/>
    <w:tmpl w:val="EFC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3B1EC1"/>
    <w:multiLevelType w:val="multilevel"/>
    <w:tmpl w:val="2D36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F433006"/>
    <w:multiLevelType w:val="multilevel"/>
    <w:tmpl w:val="189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F5232EC"/>
    <w:multiLevelType w:val="multilevel"/>
    <w:tmpl w:val="831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545A84"/>
    <w:rsid w:val="007E5350"/>
    <w:rsid w:val="00832044"/>
    <w:rsid w:val="00853BFA"/>
    <w:rsid w:val="0096379E"/>
    <w:rsid w:val="009A0F30"/>
    <w:rsid w:val="009F5B5F"/>
    <w:rsid w:val="00AA57F6"/>
    <w:rsid w:val="00C722EE"/>
    <w:rsid w:val="00CE438E"/>
    <w:rsid w:val="00DC2B79"/>
    <w:rsid w:val="00E359F1"/>
    <w:rsid w:val="00EA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5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53B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53B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53B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853BF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853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853B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53BF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53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853B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53BFA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853BFA"/>
  </w:style>
  <w:style w:type="paragraph" w:customStyle="1" w:styleId="margin-bottom-25md-margin-bottom-40">
    <w:name w:val="margin-bottom-25 md-margin-bottom-40"/>
    <w:basedOn w:val="Normal"/>
    <w:uiPriority w:val="99"/>
    <w:rsid w:val="00853BFA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853B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927</Words>
  <Characters>6398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- Prága (2016</dc:title>
  <dc:subject/>
  <dc:creator>Király István</dc:creator>
  <cp:keywords/>
  <dc:description/>
  <cp:lastModifiedBy>Király István</cp:lastModifiedBy>
  <cp:revision>3</cp:revision>
  <dcterms:created xsi:type="dcterms:W3CDTF">2016-10-06T11:31:00Z</dcterms:created>
  <dcterms:modified xsi:type="dcterms:W3CDTF">2016-10-06T11:48:00Z</dcterms:modified>
</cp:coreProperties>
</file>