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01" w:rsidRPr="00853BFA" w:rsidRDefault="00FF3F01">
      <w:pPr>
        <w:rPr>
          <w:sz w:val="18"/>
          <w:szCs w:val="18"/>
        </w:rPr>
      </w:pPr>
      <w:r w:rsidRPr="009A0F30">
        <w:rPr>
          <w:b/>
          <w:bCs/>
          <w:sz w:val="36"/>
          <w:szCs w:val="36"/>
        </w:rPr>
        <w:t xml:space="preserve">Kerületi díjlista - </w:t>
      </w:r>
      <w:r>
        <w:rPr>
          <w:b/>
          <w:bCs/>
          <w:sz w:val="36"/>
          <w:szCs w:val="36"/>
        </w:rPr>
        <w:t>Prága</w:t>
      </w:r>
      <w:r w:rsidRPr="009A0F30">
        <w:rPr>
          <w:b/>
          <w:bCs/>
          <w:sz w:val="36"/>
          <w:szCs w:val="36"/>
        </w:rPr>
        <w:t xml:space="preserve"> (2016.</w:t>
      </w:r>
      <w:r>
        <w:rPr>
          <w:b/>
          <w:bCs/>
          <w:sz w:val="36"/>
          <w:szCs w:val="36"/>
        </w:rPr>
        <w:t>10</w:t>
      </w:r>
      <w:r w:rsidRPr="009A0F30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01</w:t>
      </w:r>
      <w:r w:rsidRPr="009A0F30">
        <w:rPr>
          <w:b/>
          <w:bCs/>
          <w:sz w:val="36"/>
          <w:szCs w:val="36"/>
        </w:rPr>
        <w:t>)</w:t>
      </w:r>
    </w:p>
    <w:p w:rsidR="00FF3F01" w:rsidRDefault="00FF3F01">
      <w:pPr>
        <w:rPr>
          <w:sz w:val="18"/>
          <w:szCs w:val="18"/>
        </w:rPr>
      </w:pPr>
    </w:p>
    <w:p w:rsidR="00FF3F01" w:rsidRPr="00AA57F6" w:rsidRDefault="00FF3F01" w:rsidP="0096379E">
      <w:pPr>
        <w:rPr>
          <w:b/>
          <w:bCs/>
          <w:i/>
          <w:iCs/>
          <w:sz w:val="40"/>
          <w:szCs w:val="40"/>
          <w:u w:val="single"/>
        </w:rPr>
      </w:pPr>
      <w:r w:rsidRPr="00AA57F6">
        <w:rPr>
          <w:b/>
          <w:bCs/>
          <w:i/>
          <w:iCs/>
          <w:sz w:val="40"/>
          <w:szCs w:val="40"/>
          <w:u w:val="single"/>
        </w:rPr>
        <w:t>Fertetics Gyula ”Tyuki” emlékverseny - 2016</w:t>
      </w:r>
    </w:p>
    <w:p w:rsidR="00FF3F01" w:rsidRDefault="00FF3F01">
      <w:pPr>
        <w:rPr>
          <w:sz w:val="18"/>
          <w:szCs w:val="18"/>
        </w:rPr>
      </w:pPr>
    </w:p>
    <w:p w:rsidR="00FF3F01" w:rsidRPr="00853BFA" w:rsidRDefault="00FF3F01">
      <w:pPr>
        <w:rPr>
          <w:sz w:val="18"/>
          <w:szCs w:val="18"/>
        </w:rPr>
      </w:pP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Verseny sz.:</w:t>
      </w:r>
      <w:r w:rsidRPr="00853BFA">
        <w:rPr>
          <w:sz w:val="20"/>
          <w:szCs w:val="20"/>
        </w:rPr>
        <w:t xml:space="preserve"> 46 | Dátum: 1 Okt 2016 | Feleresztés ideje: 08:00:00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Szervező:</w:t>
      </w:r>
      <w:r w:rsidRPr="00853BFA">
        <w:rPr>
          <w:sz w:val="20"/>
          <w:szCs w:val="20"/>
        </w:rPr>
        <w:t xml:space="preserve"> Gyor és Környéke Tagszövetség | </w:t>
      </w:r>
      <w:r w:rsidRPr="00853BFA">
        <w:rPr>
          <w:rStyle w:val="Strong"/>
          <w:sz w:val="20"/>
          <w:szCs w:val="20"/>
        </w:rPr>
        <w:t>Készítette:</w:t>
      </w:r>
      <w:r w:rsidRPr="00853BFA">
        <w:rPr>
          <w:sz w:val="20"/>
          <w:szCs w:val="20"/>
        </w:rPr>
        <w:t xml:space="preserve"> Földing Norbert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GPS Koordináták:</w:t>
      </w:r>
      <w:r w:rsidRPr="00853BFA">
        <w:rPr>
          <w:sz w:val="20"/>
          <w:szCs w:val="20"/>
        </w:rPr>
        <w:t xml:space="preserve"> 50:0:24 | 14:20:36</w:t>
      </w:r>
    </w:p>
    <w:p w:rsidR="00FF3F01" w:rsidRPr="00853BFA" w:rsidRDefault="00FF3F01" w:rsidP="00853BFA">
      <w:pPr>
        <w:pStyle w:val="NormalWeb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Dúctávok</w:t>
      </w:r>
      <w:r w:rsidRPr="00853BFA">
        <w:rPr>
          <w:sz w:val="20"/>
          <w:szCs w:val="20"/>
        </w:rPr>
        <w:t>: 320.903 km - 387.129 km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sz w:val="20"/>
          <w:szCs w:val="20"/>
        </w:rPr>
        <w:t>Befutó: 20 / 7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sz w:val="20"/>
          <w:szCs w:val="20"/>
        </w:rPr>
        <w:t>Pontosztás: 50 / 20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Időjárás: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sz w:val="20"/>
          <w:szCs w:val="20"/>
        </w:rPr>
        <w:t>Feleresztés: 15°C, szélcsend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sz w:val="20"/>
          <w:szCs w:val="20"/>
        </w:rPr>
        <w:t xml:space="preserve">Érkezés: 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Indult galamb:</w:t>
      </w:r>
      <w:r w:rsidRPr="00853BFA">
        <w:rPr>
          <w:sz w:val="20"/>
          <w:szCs w:val="20"/>
        </w:rPr>
        <w:t xml:space="preserve"> 3678 | </w:t>
      </w:r>
      <w:r w:rsidRPr="00853BFA">
        <w:rPr>
          <w:rStyle w:val="Strong"/>
          <w:sz w:val="20"/>
          <w:szCs w:val="20"/>
        </w:rPr>
        <w:t>20 %:</w:t>
      </w:r>
      <w:r w:rsidRPr="00853BFA">
        <w:rPr>
          <w:sz w:val="20"/>
          <w:szCs w:val="20"/>
        </w:rPr>
        <w:t xml:space="preserve"> 736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Tagok száma:</w:t>
      </w:r>
      <w:r w:rsidRPr="00853BFA">
        <w:rPr>
          <w:sz w:val="20"/>
          <w:szCs w:val="20"/>
        </w:rPr>
        <w:t xml:space="preserve"> 125 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Verseny időtartama</w:t>
      </w:r>
      <w:r w:rsidRPr="00853BFA">
        <w:rPr>
          <w:sz w:val="20"/>
          <w:szCs w:val="20"/>
        </w:rPr>
        <w:t>: 00:28:05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Első galamb: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53BFA">
        <w:rPr>
          <w:sz w:val="20"/>
          <w:szCs w:val="20"/>
        </w:rPr>
        <w:t>HU-2016-D-123785 | Érkezés: 1 | 12:56:23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53BFA">
        <w:rPr>
          <w:sz w:val="20"/>
          <w:szCs w:val="20"/>
        </w:rPr>
        <w:t>Sebesség: 1147.251 | Távolság: 340.026 km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53BFA">
        <w:rPr>
          <w:sz w:val="20"/>
          <w:szCs w:val="20"/>
        </w:rPr>
        <w:t>Tenyésztõ: Jakab Sándor | Egyesület: F05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Utolsó galamb: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53BFA">
        <w:rPr>
          <w:sz w:val="20"/>
          <w:szCs w:val="20"/>
        </w:rPr>
        <w:t>HU-2016-11-2602 | Érkezés: 1 | 13:35:11</w:t>
      </w:r>
    </w:p>
    <w:p w:rsidR="00FF3F01" w:rsidRPr="00853BFA" w:rsidRDefault="00FF3F01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53BFA">
        <w:rPr>
          <w:sz w:val="20"/>
          <w:szCs w:val="20"/>
        </w:rPr>
        <w:t>Sebesség: 1047.910 | Távolság: 351.242 km</w:t>
      </w:r>
    </w:p>
    <w:p w:rsidR="00FF3F01" w:rsidRDefault="00FF3F01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53BFA">
        <w:rPr>
          <w:sz w:val="20"/>
          <w:szCs w:val="20"/>
        </w:rPr>
        <w:t>Tenyésztõ: Helyes Gábor | Egyesület: F08</w:t>
      </w:r>
    </w:p>
    <w:p w:rsidR="00FF3F01" w:rsidRDefault="00FF3F01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3.67 %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17.09 %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3.94 %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13.24 %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7.61 %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27.59 %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4.21 %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12.7 %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2.31 %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11.33 %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6.39 %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15.46 %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13.86 %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26.7 %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15.63 %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29.11 %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3.4 %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11.96 %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1.09 %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4.97 %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3.4 %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16.89 %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6.52 %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20.25 %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11.14 %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22.84 %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9.78 %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30.77 %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7.07 %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18.91 %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FF3F01" w:rsidRPr="00853BFA">
        <w:trPr>
          <w:tblCellSpacing w:w="15" w:type="dxa"/>
        </w:trPr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3 678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0" w:type="auto"/>
            <w:gridSpan w:val="2"/>
            <w:vAlign w:val="center"/>
          </w:tcPr>
          <w:p w:rsidR="00FF3F01" w:rsidRPr="00853BFA" w:rsidRDefault="00FF3F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FF3F01" w:rsidRPr="00853BFA" w:rsidRDefault="00FF3F01" w:rsidP="00853BFA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11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6"/>
        <w:gridCol w:w="2889"/>
        <w:gridCol w:w="1790"/>
        <w:gridCol w:w="860"/>
        <w:gridCol w:w="829"/>
        <w:gridCol w:w="1327"/>
        <w:gridCol w:w="714"/>
        <w:gridCol w:w="800"/>
        <w:gridCol w:w="732"/>
        <w:gridCol w:w="708"/>
      </w:tblGrid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vAlign w:val="center"/>
          </w:tcPr>
          <w:p w:rsidR="00FF3F01" w:rsidRPr="00853BFA" w:rsidRDefault="00FF3F01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760" w:type="dxa"/>
            <w:vAlign w:val="center"/>
          </w:tcPr>
          <w:p w:rsidR="00FF3F01" w:rsidRPr="00853BFA" w:rsidRDefault="00FF3F01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830" w:type="dxa"/>
            <w:vAlign w:val="center"/>
          </w:tcPr>
          <w:p w:rsidR="00FF3F01" w:rsidRPr="00853BFA" w:rsidRDefault="00FF3F01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F3F01" w:rsidRPr="00853BFA" w:rsidRDefault="00FF3F01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F3F01" w:rsidRPr="00853BFA" w:rsidRDefault="00FF3F01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>Távolság [km]</w:t>
            </w:r>
          </w:p>
        </w:tc>
        <w:tc>
          <w:tcPr>
            <w:tcW w:w="684" w:type="dxa"/>
            <w:vAlign w:val="center"/>
          </w:tcPr>
          <w:p w:rsidR="00FF3F01" w:rsidRPr="00853BFA" w:rsidRDefault="00FF3F01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 xml:space="preserve">Indult galamb </w:t>
            </w:r>
          </w:p>
        </w:tc>
        <w:tc>
          <w:tcPr>
            <w:tcW w:w="770" w:type="dxa"/>
            <w:vAlign w:val="center"/>
          </w:tcPr>
          <w:p w:rsidR="00FF3F01" w:rsidRPr="00853BFA" w:rsidRDefault="00FF3F01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0" w:type="auto"/>
            <w:vAlign w:val="center"/>
          </w:tcPr>
          <w:p w:rsidR="00FF3F01" w:rsidRPr="00853BFA" w:rsidRDefault="00FF3F01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FF3F01" w:rsidRPr="00853BFA" w:rsidRDefault="00FF3F01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HU-2016-D-123785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12:56:23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1 147,25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0.272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HU-2016-D-129014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12:51:53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1 145,91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0.544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HU-2016-D-129954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13:01:35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1 145,74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0.816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HU-2016-D-123731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12:56:56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1 145,13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1.088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HU-2016-D-123864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12:56:58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1 145,00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1.359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HU-2016-D-126387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1 144,22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1.631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HU-2016-11-04424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12:55:44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1 140,34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1.903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HU-2016-N-01881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1 138,72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2.175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HU-2016-D-126541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1 138,54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2.447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HU-2016-D-121369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12:53:40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1 137,49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334.042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2.719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HU-2016-D-126533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1 136,14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2.991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13:07:06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1 135,74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3.263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HU-2016-D-130780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13:00:49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1 135,05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341.443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3.535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HU-2016-D-123762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12:59:35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1 135,00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3.806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HU-2016-D-123925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12:59:40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1 134,68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4.078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HU-2016-D-204425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12:56:41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1 134,38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4.350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HU-2016-11-04394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12:57:27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1 133,29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4.622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HU-2016-11-04362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12:57:33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1 132,91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4.894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HU-2016-D-126545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1 132,02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5.166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HU-2016-D-127422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12:57:59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1 131,66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5.438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HU-2016-11-04435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12:58:09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1 131,09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5.710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HU-2016-11-01255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13:01:16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1 130,37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340.558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5.982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12:58:35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1 129,45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6.253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HU-2016-D-127390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12:58:16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1 129,30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6.525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HU-2016-D-127377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12:58:18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1 129,18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6.797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HU-2016-D-127389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12:58:19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1 129,11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7.069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HU-2016-D-130672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13:01:39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1 128,94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340.558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7.341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HU-2016-D-204044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12:58:54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1 128,19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7.613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HU-2016-D-126039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13:04:11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1 127,30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342.92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7.885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HU-2016-D-129975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13:06:34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1 127,11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8.157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HU-2016-N-02007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1 126,89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8.428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HU-2016-D-123942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13:01:50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1 126,54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8.700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HU-2016-N-01716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1 126,32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353.252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8.972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1 126,17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351.516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9.244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HU-2016-D-121602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13:06:11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1 126,08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9.516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HU-2016-D-123613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13:02:04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1 126,02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340.132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9.788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HU-2016-D-129643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1 125,91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10.060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HU-2016-D-126576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1 125,87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10.332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HU-2016-N-02022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1 125,38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10.604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HU-2016-M-143401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12:56:50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1 125,35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334.042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10.875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HU-2016-D-129054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12:57:13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1 125,34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11.147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HU-2016-M-143402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12:56:57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1 124,91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334.042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11.419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HU-2016-11-06336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13:10:06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1 124,76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11.691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Knauz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HU-2016-D-131009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1 124,71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354.641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11.963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HU-2016-D-121389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12:57:01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1 124,66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334.042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12.235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HU-2016-D-128922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13:02:47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1 123,70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340.237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12.507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HU-2016-D-126504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1 123,52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12.779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HU-2016-D-127823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1 122,73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356.011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13.051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13:23:32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1 122,48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13.322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HU-2016-M-143675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13:07:51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1 122,41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13.594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HU-2016-D-204001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13:00:34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1 121,54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13.866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HU-2016-11-04378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13:00:35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1 121,48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14.138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HU-2016-11-04357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13:00:39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1 121,23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14.410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HU-2016-11-02978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1 121,09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351.422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14.682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HU-2016-11-08798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1 120,62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351.422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14.954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HU-2016-D-126380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1 120,25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15.226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HU-2016-11-04366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13:00:56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1 120,18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15.498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HU-2016-D-129892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13:09:22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1 120,15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346.536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15.769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HU-2016-M-143512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1 119,98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360.184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16.041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HU-2016-11-04478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13:01:17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1 119,33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16.313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HU-2016-N-02019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1 119,25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16.585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HU-2016-D-129501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1 119,20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16.857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HU-2016-N-02008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1 119,20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17.129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HU-2016-D-125648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13:10:46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1 118,93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17.401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HU-2016-D-129502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1 118,79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17.673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HU-2016-11-06340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13:11:52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1 118,39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17.945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HU-2016-D-129984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13:09:01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1 118,18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18.216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HU-2016-D-126355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1 117,68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18.488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HU-2016-11-06351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1 117,67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18.760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HU-2016-D-122206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1 117,17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19.032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HU-2016-D-129811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1 117,16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351.309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19.304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HU-2016-D-121618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13:08:42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1 116,90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19.576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HU-2016-17-86667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1 116,66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355.662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19.848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HU-2016-11-06361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1 116,54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20.120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HU-2016-M-143673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13:09:32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1 116,31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20.392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HU-2016-D-204770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13:11:37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1 115,88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20.663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SK-2016-0999-2021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1 115,38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356.774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20.935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HU-2016-D-156468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1 115,09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350.696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21.207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HU-2016-D-126577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1 114,91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21.479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HU-2016-D-156450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1 114,85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350.696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21.751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HU-2016-D-126554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1 113,93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22.023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HU-2016-D-129117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1 113,32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340.453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22.295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HU-2016-D-126371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1 113,21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22.567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HU-2016-D-123900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1 113,20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22.838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HU-2016-N-02078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13:00:29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1 113,11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23.110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HU-2016-D-126625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13:23:18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1 113,01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23.382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HU-2016-N-02082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13:00:32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1 112,93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23.654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HU-2016-D-121621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13:09:49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1 112,87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23.926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HU-2016-D-126306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1 112,63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24.198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HU-2016-D-126360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1 112,51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24.470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HU-2016-D-126317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1 112,46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24.742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HU-2016-11-99820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1 112,27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358.912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25.014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HU-2016-D-124015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12:48:52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1 112,18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25.285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HU-2016-N-01798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1 111,86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25.557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HU-2016-D-130316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1 111,80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25.829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HU-2016-D-130352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1 111,58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26.101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HU-2016-D-128397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1 111,47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364.302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26.373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HU-2016-11-05885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13:30:55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1 111,07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367.671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26.645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1 110,95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26.917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HU-2016-D-129438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1 110,74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27.189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HU-2016-D-124029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12:49:21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1 110,32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27.461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HU-2016-D-123706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13:06:37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1 108,96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27.732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HU-2016-D-130336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1 108,81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28.004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HU-2016-D-130314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1 108,69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28.276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HU-2016-D-123773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13:06:43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1 108,60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28.548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HU-2016-D-130340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1 108,52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28.820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Margl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HU-2016-11-02487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1 108,50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365.266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29.092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HU-2016-D-130326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1 108,35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29.364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HU-2016-11-04445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13:04:20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1 108,11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29.636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HU-2016-D-130680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13:06:58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1 108,04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340.132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29.908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HU-2016-11-04465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13:04:24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1 107,87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30.179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HU-2016-11-06388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1 107,67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30.451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HU-2016-D-129957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13:11:57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1 107,66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30.723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HU-2016-11-06330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1 107,61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30.995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HU-2016-N-02250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1 107,59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351.309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31.267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HU-2016-D-123623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13:07:07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1 107,50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340.132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31.539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HU-2016-D-129046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13:02:01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1 107,46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31.811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HU-2016-D-126378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1 107,34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32.083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HU-2016-11-04492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13:04:42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1 106,78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32.355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HU-2016-D-126514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1 106,50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32.626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HU-2016-N-02227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12:50:24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1 106,31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32.898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HU-2016-D-129144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13:07:52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1 105,85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340.453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33.170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HU-2016-D-121361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13:07:55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1 105,67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340.453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33.442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HU-2016-N-01717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1 105,47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353.252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33.714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HU-2016-11-04615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13:07:30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1 105,41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339.914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33.986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HU-2016-11-99834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1 105,37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358.912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34.258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HU-2016-M-143407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13:02:19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1 104,94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334.042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34.530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HU-2016-11-04371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1 104,46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34.802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HU-2016-11-08239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1 104,45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367.671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35.073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HU-2016-D-129955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1 104,36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35.345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HU-2016-D-126230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1 103,92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358.351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35.617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HU-2016-11-04534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13:04:54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1 103,81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35.889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HU-2016-D-126580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1 103,27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36.161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HU-2016-N-02027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1 103,16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36.433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HU-2016-11-08020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1 103,10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36.705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HU-2016-N-02775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1 103,03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36.977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HU-2016-11-04399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1 102,95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37.249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HU-2016-D-129675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1 102,91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37.520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1 102,80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37.792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HU-2016-D-121620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1 102,67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38.064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Makker dúc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HU-2016-D-125898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1 102,06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346.011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38.336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HU-2016-11-00272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1 101,98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357.819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38.608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HU-2016-D-127355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1 101,72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38.880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HU-2016-D-127820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13:23:09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1 101,66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356.011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39.152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HU-2016-D-127356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1 101,54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39.424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HU-2016-D-129653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1 101,42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39.695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HU-2016-11-08010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1 101,32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39.967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1 101,19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40.239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HU-2016-M-143921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1 101,18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351.516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40.511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HU-2016-D-130115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13:42:12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1 101,02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376.775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40.783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HU-2016-D-130931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1 100,90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41.055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HU-2016-D-123741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13:42:16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1 100,80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376.775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41.327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HU-2016-N-02224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12:51:56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1 100,50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41.599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HU-2016-D-129614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1 100,49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351.516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41.871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HU-2016-D-123993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13:10:23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1 100,07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341.443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42.142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HU-2016-D-127714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1 099,90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344.929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42.414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HU-2016-11-04545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1 099,90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42.686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HU-2016-D-126388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1 099,86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42.958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HU-2016-11-02566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1 099,75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351.242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43.230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13:13:07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1 099,72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43.502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HU-2016-M-143878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1 099,65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358.449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43.774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HU-2016-11-02980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351.422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44.046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HU-2016-M-143667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1 099,55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44.318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HU-2016-D-129450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44.589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HU-2016-11-07577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13:06:45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44.861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HU-2016-D-121551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351.795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45.133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HU-2016-D-126616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45.405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HU-2016-11-04222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13:06:09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1 099,14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45.677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HU-2016-D-129824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1 098,76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351.309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45.949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HU-2016-11-02965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1 098,61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351.422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46.221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HU-2016-D-129261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1 097,97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358.449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46.493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HU-2016-D-126379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1 097,93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46.765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HU-2016-D-129253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1 097,85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358.449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47.036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HU-2016-11-06359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1 097,74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47.308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HU-2016-D-125615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1 097,62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47.580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HU-2016-D-127474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13:00:29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1 097,54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329.792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47.852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HU-2016-D-123923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13:09:50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1 097,45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48.124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HU-2016-D-127466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13:00:33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1 097,30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329.792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48.396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HU-2016-N-02031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1 097,11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48.668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HU-2016-D-127384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13:07:10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1 096,58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48.940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HU-2016-D-128765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1 096,45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334.523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49.212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HU-2016-N-02706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12:53:44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1 096,35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322.035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49.483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HU-2016-D-129417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1 095,59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49.755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HU-2016-11-04402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13:07:47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1 095,24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50.027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HU-2016-D-123881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13:10:28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1 095,21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50.299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HU-2016-11-04621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13:10:22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1 095,20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339.914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50.571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Boldog József ifj.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HU-2016-11-06476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1 095,17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362.283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50.843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HU-2016-D-122215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13:27:55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1 095,08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51.115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HU-2016-D-130309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1 095,04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51.387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1 094,90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51.659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HU-2016-D-122208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13:28:02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1 094,69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51.930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HU-2016-N-02274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13:28:06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1 094,47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52.202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HU-2016-D-129426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1 094,19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52.474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HU-2016-D-127421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13:08:12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1 094,15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52.746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HU-2016-D-130948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1 094,09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358.756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53.018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HU-2016-11-05606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1 094,07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367.241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53.290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HU-2016-D-129871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1 093,92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346.536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53.562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HU-2016-D-126546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13:28:16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1 093,91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53.834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HU-2016-D-122059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1 093,88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350.716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54.105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HU-2016-D-122053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1 093,82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350.716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54.377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HU-2016-11-06339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1 093,43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54.649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HU-2016-D-130501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1 093,35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363.393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54.921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HU-2016-D-126303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1 093,34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55.193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13:07:48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1 093,25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55.465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HU-2016-11-06358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1 093,21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55.737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HU-2016-N-01799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1 092,96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56.009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HU-2016-11-04363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13:08:26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1 092,94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56.281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HU-2016-D-126578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13:28:34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1 092,91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56.552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HU-2016-11-04382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13:08:29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1 092,76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56.824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HU-2016-11-04515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13:07:59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1 092,76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57.096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SK-2016-0999-2031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356.774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57.368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HU-2016-11-04630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13:11:06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1 092,62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339.914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57.640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HU-2016-D-130512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363.393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57.912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HU-2016-D-130148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13:44:56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376.775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58.184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HU-2016-D-204933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13:28:46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58.456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HU-2016-11-04593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13:08:08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58.728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HU-2016-11-06332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58.999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HU-2016-11-04185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13:09:29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337.959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59.271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HU-2016-D-126634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1 091,90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59.543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HU-2016-N-02766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1 091,81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59.815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Ágoston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HU-2016-N-02752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1 091,46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367.241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60.087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HU-2016-D-129446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1 091,41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60.359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SK-2016-0999-2024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1 090,89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356.774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60.631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HU-2016-D-127420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13:09:16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1 090,38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60.903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HU-2016-D-127456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13:02:36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1 089,86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329.792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61.175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HU-2016-11-04450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13:09:26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1 089,85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61.446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HU-2016-11-04493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13:09:28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1 089,73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61.718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HU-2016-D-129504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1 089,64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61.990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HU-2016-N-02006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1 089,64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61.990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HU-2016-D-129285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1 089,60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351.795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62.534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HU-2016-D-124059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12:54:53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1 089,49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62.806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HU-2016-11-04635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1 089,41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339.914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63.078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HU-2016-11-06030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13:03:11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1 088,99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330.163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63.350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HU-2016-D-129887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1 088,90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63.622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HU-2016-D-124081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12:55:49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1 088,63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322.035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63.893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HU-2016-D-125636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1 088,57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64.165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HU-2016-D-203659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1 088,35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64.437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HU-2016-D-204947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1 088,28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64.709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HU-2016-D-125651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1 088,24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348.214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64.981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HU-2016-D-128960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1 088,24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340.237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65.253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HU-2016-25-40830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1 088,07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341.927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65.525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HU-2016-D-129863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1 088,03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346.536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65.797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HU-2016-D-122042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1 087,94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350.716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66.069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HU-2016-D-125982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1 087,90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341.927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66.340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HU-2016-D-128911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1 087,89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340.237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66.612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Knauz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HU-2016-D-131023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1 087,80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354.641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66.884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Cserháti Dezso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HU-2016-11-07837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13:55:55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1 087,70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387.129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67.156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HU-2016-D-204416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13:09:26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1 087,64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67.428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HU-2016-N-02021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1 087,25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67.700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HU-2016-11-08030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1 087,14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67.972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Szattlmayer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HU-2016-D-125710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1 087,02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343.13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68.244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HU-2016-D-126505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1 086,96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68.515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HU-2016-11-06031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13:03:47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1 086,84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330.163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68.787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HU-2016-D-128244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1 086,72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365.463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69.059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HU-2016-D-128218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1 086,66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365.463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69.331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HU-2016-N-01867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1 085,64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69.603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HU-2016-D-122273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1 085,62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351.795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69.875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HU-2016-N-01908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1 085,26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70.147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HU-2016-D-129439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1 085,23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70.419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HU-2016-D-121622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1 084,92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70.691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HU-2016-N-01880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1 084,77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357.938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70.962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HU-2016-11-08007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1 084,76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71.234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Füredi Péter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HU-2016-11-03502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1 083,94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339.419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71.506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HU-2016-D-129442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1 083,64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71.778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HU-2016-11-04409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13:11:05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1 083,63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72.050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HU-2016-D-130376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1 083,62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72.322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HU-2016-D-129722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1 083,30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72.594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HU-2016-D-126338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1 083,23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72.866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HU-2016-D-127380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13:11:03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1 082,89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73.138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HU-2016-D-125976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1 082,68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341.927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73.409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HU-2016-D-125961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1 082,50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341.927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73.681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HU-2016-11-00233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1 082,32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357.819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73.953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HU-2016-D-129342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1 082,25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356.909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74.225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HU-2016-D-130511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1 082,17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363.393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74.497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HU-2016-11-05897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1 082,13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367.671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74.769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HU-2016-D-126530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1 082,10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75.041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HU-2016-D-130307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1 082,00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75.313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HU-2016-11-08008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1 081,91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75.585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HU-2016-11-99833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1 081,71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358.912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75.856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HU-2016-11-08011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76.128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HU-2016-N-02017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76.400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Berecz Zoltán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HU-2016-D-127749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344.929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76.672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HU-2016-D-123624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340.132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76.944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HU-2016-11-04641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339.914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77.216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HU-2016-D-129860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346.536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77.488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HU-2016-N-02772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77.760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HU-2016-D-127438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13:11:53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78.032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HU-2016-11-07553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12:57:51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322.035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78.303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HU-2016-M-144492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341.443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78.575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HU-2016-D-127454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329.792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78.847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HU-2016-D-130502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1 080,78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363.393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79.119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HU-2016-D-128753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13:09:36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1 080,45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334.523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79.391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HU-2016-D-127374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13:11:46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1 080,40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79.663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HU-2016-M-143560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1 080,37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356.011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79.935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HU-2016-D-126044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1 080,36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342.92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80.207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HU-2016-D-123905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1 080,25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80.479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HU-2016-D-125541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1 080,19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342.92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80.750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HU-2016-D-203652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1 080,12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81.022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HU-2016-D-123752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1 080,08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81.294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1 079,96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81.566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HU-2016-D-129447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1 079,82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81.838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HU-2016-D-126048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1 079,79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342.92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82.110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HU-2016-D-128864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1 079,66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341.443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82.382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HU-2016-N-02014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1 079,66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82.654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HU-2016-D-128851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1 079,61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341.443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82.926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HU-2016-11-01554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12:57:20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1 079,27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320.903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83.197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HU-2016-D-129651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1 078,77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83.469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HU-2016-D-129405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1 078,73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83.741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HU-2016-11-04771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1 078,51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355.662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84.013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HU-2016-D-166402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13:10:08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1 078,48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84.285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HU-2016-11-04028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1 078,39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355.641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84.557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HU-2016-D-204773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1 078,33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84.829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HU-2016-D-127801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1 078,30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356.011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85.101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HU-2016-M-143479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12:58:04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1 077,85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85.372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HU-2016-D-127824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1 077,76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356.011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85.644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HU-2016-D-122041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1 077,58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350.716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85.916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HU-2016-D-123627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1 077,39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340.132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86.188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HU-2016-D-129287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1 077,09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351.795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86.460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DV-2016-7553-118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1 077,08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351.309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86.732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HU-2016-D-122067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1 076,81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350.716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87.004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HU-2016-D-128948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1 076,47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340.237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87.276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HU-2016-11-04026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1 076,33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355.641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87.548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HU-2016-D-128956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13:16:07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1 076,30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340.237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87.819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HU-2016-D-129522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1 076,30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88.091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HU-2016-D-126180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1 076,21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88.363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HU-2016-D-128944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1 076,13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340.237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88.635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HU-2016-11-08724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1 076,05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351.242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88.907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HU-2016-D-126590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1 075,94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89.179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HU-2016-11-04422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1 075,83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89.451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HU-2016-D-129630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1 075,82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89.723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HU-2016-N-02020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1 075,71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89.995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HU-2016-11-06551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1 075,63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362.184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90.266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HU-2016-11-03588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360.184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90.538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HU-2016-11-01740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12:58:40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90.810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HU-2016-N-02272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13:33:55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91.082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HU-2016-D-123718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13:50:23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376.775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91.354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HU-2016-D-129647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91.626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HU-2016-M-147275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13:32:55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357.938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91.898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HU-2016-11-07555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12:59:32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322.035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92.170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HU-2016-D-121637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92.442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Mihály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HU-2016-D-124138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12:58:32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320.934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92.713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HU-2016-D-123746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92.985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HU-2016-11-07558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12:59:34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322.035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93.257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HU-2016-D-128943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1 074,94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340.237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93.529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Káldi Imre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HU-2016-D-121326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13:07:10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1 074,87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330.163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93.801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HU-2016-D-156443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1 074,77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350.696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94.073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HU-2016-11-06398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1 074,68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94.345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Szili - Boda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HU-2016-D-156432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1 074,55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350.696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94.617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HU-2016-D-127618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13:06:55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1 074,53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329.792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94.889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HU-2016-R-00211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1 074,17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355.662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95.160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HU-2016-D-204436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1 073,81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95.432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HU-2016-D-204501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1 073,79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360.184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95.704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HU-2016-D-130513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1 073,75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363.393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95.976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HU-2016-D-126637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1 073,66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96.248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HU-2016-11-02607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351.242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96.520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HU-2016-11-04383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1 073,62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96.792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HU-2016-N-02016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97.064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HU-2016-D-126612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97.336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Gulyás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HU-2016-11-01440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348.338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97.607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HU-2016-11-04228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97.879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HU-2016-D-129606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351.516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98.151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HU-2016-11-01233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340.558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98.423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HU-2016-11-04772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355.662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98.695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HU-2016-11-04245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98.967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HU-2016-11-01257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340.558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99.239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HU-2016-11-04265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99.511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HU-2016-D-130355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99.782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HU-2016-11-05970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100.054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HU-2016-D-129436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100.326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HU-2016-11-04047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1 072,93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355.662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100.598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HU-2016-M-143888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1 072,90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100.870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HU-2016-D-126396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1 072,88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101.142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HU-2016-N-01793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1 072,83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101.414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HU-2016-11-02985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1 072,78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351.422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101.686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HU-2016-D-126508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1 072,78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101.958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HU-2016-11-01231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1 072,75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340.558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102.229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HU-2016-D-129313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1 072,23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356.909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102.501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HU-2016-D-130346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1 071,83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102.773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Viktor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HU-2016-11-07006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1 071,63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103.045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HU-2016-D-126373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1 071,37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103.317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HU-2016-N-02057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1 071,22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358.449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103.589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HU-2016-D-122045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1 071,22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350.716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103.861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HU-2016-D-126339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1 071,11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104.133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HU-2016-D-127387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1 071,01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104.405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HU-2016-D-129317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1 070,83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356.909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104.676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HU-2016-11-04457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1 070,70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104.948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HU-2016-11-04241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105.220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Knauz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HU-2016-11-07786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1 070,61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354.641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105.492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HU-2016-11-04272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105.764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Szarvas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HU-2016-D-127873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363.709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106.036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HU-2016-M-143730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348.214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106.308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HU-2016-11-04220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106.580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HU-2016-11-04562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106.852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HU-2016-M-143549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357.938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107.123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HU-2016-D-126971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337.94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107.395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SK-2016-0999-2017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356.774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107.667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Szarvas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HU-2016-D-127851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363.709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107.939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HU-2016-D-126261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1 070,00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356.774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108.211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HU-2016-D-125647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1 069,71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108.483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HU-2016-D-125630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1 069,65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108.755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SK-2016-0999-2033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356.774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109.027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HU-2016-M-143881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358.449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109.299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HU-2016-D-203653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109.570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HU-2016-M-142410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334.042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109.842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HU-2016-D-204508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360.184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110.114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HU-2016-N-01989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13:43:26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367.241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110.386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HU-2016-D-123743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110.658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HU-2016-D-126098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357.938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110.930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HU-2016-11-01306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340.558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111.202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HU-2016-D-130111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13:52:23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376.775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111.474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HU-2016-D-123838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111.746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HU-2016-N-01996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112.017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HU-2016-D-127443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112.289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HU-2016-N-02039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1 068,96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112.561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HU-2016-D-128954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1 068,92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340.237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112.833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1 068,90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113.105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HU-2016-11-99809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1 068,88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358.912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113.377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13:18:07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1 068,87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113.649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HU-2016-D-129530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1 068,85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113.921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HU-2016-11-04459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1 068,61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114.192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HU-2016-11-99752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358.756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114.464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HU-2016-D-127715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344.929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114.736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HU-2016-N-01557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344.929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114.736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HU-2016-D-126563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115.280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HU-2016-N-01900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115.552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HU-2016-D-204032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13:08:49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1 067,92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329.792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115.824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HU-2016-N-02705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13:01:36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1 067,76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322.035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116.096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HU-2016-D-122223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1 067,52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116.368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HU-2016-11-99805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1 067,50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358.912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116.639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Páva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HU-2016-M-145317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1 067,42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358.189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116.911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HU-2016-11-99791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1 067,39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358.756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117.183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HU-2016-D-127393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1 067,17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117.455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HU-2016-D-204762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1 066,87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117.727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HU-2016-M-143700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1 066,69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351.795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117.999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HU-2016-N-01858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1 066,53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360.184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118.271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HU-2016-D-129319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1 066,51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356.909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118.543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HU-2016-D-129422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1 066,51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118.815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HU-2016-11-04508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1 066,10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119.086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HU-2016-D-129016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1 065,65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119.358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HU-2016-D-129953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1 065,64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119.630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HU-2016-D-129146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1 065,53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340.453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119.902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HU-2016-D-129723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1 065,48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120.174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Brányi András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HU-2016-N-02073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1 065,42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335.18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120.446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HU-2016-11-04184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1 065,22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337.959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120.718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HU-2016-D-130124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13:53:43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1 065,17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376.775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120.990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HU-2016-D-128729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13:10:00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1 065,04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330.163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121.262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HU-2016-D-203574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1 064,94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348.214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121.533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HU-2016-D-125688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1 064,78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348.214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121.805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HU-2016-D-126638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1 064,66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122.077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HU-2016-D-128254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14:03:38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1 064,61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387.129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122.349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HU-2016-D-128904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1 064,57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340.237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122.621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HU-2016-D-123739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1 064,47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122.893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HU-2016-11-02986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1 064,44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351.422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123.165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HU-2016-11-08004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1 064,41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123.437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HU-2016-D-121601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13:23:57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1 064,32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123.709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HU-2016-11-04482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1 064,17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123.980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HU-2016-D-203573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1 064,08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348.214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124.252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HU-2016-D-127428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1 063,95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124.524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József - Bédi Zsuzsanna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HU-2016-D-204707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13:49:14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1 063,87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371.555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124.796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HU-2016-D-130359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1 063,83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125.068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HU-2016-D-127483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13:10:01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1 063,79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329.792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125.340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HU-2016-11-01775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13:02:05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125.612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HU-2016-11-00255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357.819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125.884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HU-2016-D-127880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359.539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126.156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HU-2016-D-129051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126.427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HU-2016-D-129618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351.516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126.699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HU-2016-D-123826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126.971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HU-2016-D-127379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127.243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HU-2016-D-121327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13:10:31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330.163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127.515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HU-2016-11-01519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13:01:49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320.903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127.787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HU-2016-D-124035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13:02:10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128.059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HU-2016-11-06523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362.184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128.331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HU-2016-D-126454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128.603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HU-2016-D-125663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348.214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128.874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HU-2016-D-126479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129.146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HU-2016-D-126035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1 063,00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342.92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129.418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HU-2016-D-124004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13:02:14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1 062,99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129.690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HU-2016-D-129241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1 062,96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358.449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129.962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HU-2016-D-129024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1 062,94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130.234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HU-2016-11-02562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1 062,92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351.242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130.506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HU-2016-D-126466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1 062,88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130.778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HU-2016-D-126643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1 062,87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131.049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HU-2016-11-01789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13:02:18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1 062,76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131.321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HU-2016-D-126639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1 062,72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131.593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HU-2016-D-129344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1 062,60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356.909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131.865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HU-2016-N-02286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358.717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132.137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HU-2016-D-126519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132.409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HU-2016-D-129862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346.536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132.681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HU-2016-11-04237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132.953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HU-2016-D-130327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133.225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HU-2016-D-129338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356.909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133.496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HU-2016-D-127809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356.011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133.768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Baracskai Tibor 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HU-2016-11-08234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13:46:14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1 061,92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367.671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134.040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HU-2016-11-04271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1 061,91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134.312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HU-2016-11-07557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13:03:19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1 061,71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322.035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134.584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HU-2016-D-126331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134.856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Knauz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HU-2016-D-131007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354.641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135.128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HU-2016-11-04204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135.400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1 061,61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135.672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HU-2016-M-144036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1 061,61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357.938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135.943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HU-2016-11-06007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13:43:11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364.302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136.215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Brányi András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HU-2016-M-143378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335.18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136.487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HU-2016-11-04239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136.759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Huszti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HU-2016-11-08561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355.992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137.031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HU-2016-D-204467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337.94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137.303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DV-2016-7553-117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351.309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137.575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HU-2016-D-129663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137.847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HU-2016-11-04427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1 060,82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138.119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Károlyi Sándor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HU-2016-D-127073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1 060,39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138.390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HU-2016-11-06026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13:11:24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1 060,25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330.163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138.662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HU-2016-D-127713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1 060,23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344.929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138.934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HU-2016-D-121625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1 060,23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139.206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HU-2016-11-99818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1 060,20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358.912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139.478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HU-2016-D-121328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13:11:25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1 060,20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330.163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139.750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HU-2016-D-121623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1 060,12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140.022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HU-2016-M-143705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1 060,10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351.795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140.294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HU-2016-D-123604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1 059,99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340.132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140.566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HU-2016-D-130565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13:42:50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1 059,97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363.393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140.837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HU-2016-N-01720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1 059,86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353.252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141.109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HU-2016-D-127402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1 059,82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141.381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1 059,82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141.381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HU-2016-11-01741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13:03:05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1 059,80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141.925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Mihály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HU-2016-D-124128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13:02:51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1 059,71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320.934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142.197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Brányi András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HU-2016-D-129157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1 059,69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335.18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142.469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HU-2016-D-123620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1 059,66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340.132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142.741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1 059,60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143.013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HU-2016-D-204121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1 059,60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352.967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143.284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HU-2016-D-204942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143.556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HU-2016-D-126662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360.184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143.828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HU-2016-11-00266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357.819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144.100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HU-2016-11-05641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13:47:06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367.671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144.372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HU-2016-D-129633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144.644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HU-2016-11-06348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144.916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HU-2016-D-122257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351.795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145.188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HU-2016-D-203556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13:23:51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1 058,85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342.92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145.459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HU-2016-D-203550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13:23:53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1 058,74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342.92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145.731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HU-2016-11-01549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13:03:06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1 058,74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320.903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146.003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HU-2016-D-124207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13:03:12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320.964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146.275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HU-2016-D-127359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146.547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HU-2016-11-04019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355.662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146.819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Neményi János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HU-2016-D-121297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13:48:02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368.393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147.091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HU-2016-11-08033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13:43:06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147.363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HU-2016-11-05890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13:47:22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367.671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147.635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HU-2016-11-06317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13:25:24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147.906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HU-2016-M-143874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356.909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148.178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HU-2016-11-04398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148.450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148.722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HU-2016-11-02951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351.242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148.994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HU-2016-D-199592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13:28:39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149.266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HU-2016-D-126452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149.538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HU-2016-D-124085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13:04:27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1 057,76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322.035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149.810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HU-2016-D-121172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1 057,61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348.214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150.082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SK-2016-0999-2001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356.774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150.353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HU-2016-D-129274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358.449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150.625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HU-2016-11-08028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13:43:26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150.897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HU-2016-D-126369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13:11:53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329.792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151.169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HU-2016-D-204005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151.441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HU-2016-D-204418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151.713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HU-2016-D-130312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13:43:34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151.985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Füredi Péter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HU-2016-D-125861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339.419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152.257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HU-2016-D-156462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350.696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152.529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HU-2016-11-04413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152.800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HU-2016-11-04606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337.94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153.072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Szücs Gyula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HU-2016-D-125531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348.294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153.344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HU-2016-D-130697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1 057,02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340.132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153.616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HU-2016-11-06338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1 056,98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153.888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HU-2016-D-130396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13:43:33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1 056,71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154.160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1 056,67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154.432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Deák Tibor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HU-2016-11-03553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13:04:18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1 056,62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321.53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154.704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HU-2016-M-144042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1 056,41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360.184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154.976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Boldog József ifj.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HU-2016-11-06465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13:43:01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1 056,17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362.283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155.247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HU-2016-D-129667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1 056,16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155.519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HU-2016-D-122192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1 056,16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350.716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155.791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József - Bédi Zsuzsanna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HU-2016-D-128003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13:51:48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1 056,10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371.555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156.063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József - Bédi Zsuzsanna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HU-2016-D-128022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13:51:48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1 056,10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371.555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156.063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HU-2016-D-204584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1 056,09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358.912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156.607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HU-2016-D-130514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13:44:06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1 056,07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363.393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156.879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HU-2016-11-99803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1 055,99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358.912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157.151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HU-2016-D-121366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13:16:20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1 055,98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334.042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157.423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HU-2016-11-05627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13:48:12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1 055,92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367.671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157.694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HU-2016-D-204432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1 055,85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157.966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HU-2016-11-04226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1 055,81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158.238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HU-2016-D-129433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1 055,75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158.510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HU-2016-11-04234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1 055,70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158.782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HU-2016-D-127437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159.054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HU-2016-D-126395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159.326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HU-2016-D-126653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159.598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HU-2016-D-127838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356.011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159.869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HU-2016-D-130319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13:44:13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160.141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HU-2016-N-01714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353.252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160.413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HU-2016-D-126470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358.756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160.685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HU-2016-D-130364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13:44:15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160.957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HU-2016-N-01861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161.229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HU-2016-D-125696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348.214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161.501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HU-2016-D-130267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13:57:14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376.886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161.773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HU-2016-11-99781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1 054,99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358.756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162.045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Szarvas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HU-2016-11-99680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1 054,89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357.22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162.316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HU-2016-11-06589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1 054,83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359.539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162.588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Balázs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HU-2016-D-121814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13:41:37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1 054,80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360.338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162.860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HU-2016-D-123779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340.026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163.132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HU-2016-M-147108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13:48:13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1 054,63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367.241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163.404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HU-2016-11-04385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13:19:39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163.676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HU-2016-D-130786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13:23:48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341.443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163.948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HU-2016-D-129641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164.220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HU-2016-D-129889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164.492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HU-2016-11-06366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13:30:50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348.787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164.763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HU-2016-D-127465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13:12:49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329.792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165.035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HU-2016-11-01241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13:23:01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340.558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165.307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HU-2016-D-125863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13:37:42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356.011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165.579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165.851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HU-2016-D-204442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1 054,03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166.123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HU-2016-D-129332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1 053,87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356.909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166.395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HU-2016-D-128942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1 053,80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340.237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166.667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HU-2016-D-130564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13:44:53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1 053,67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363.393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166.939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HU-2016-D-130572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13:44:54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1 053,62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363.393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167.210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Szarvas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HU-2016-11-99651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1 053,33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357.22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167.482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HU-2016-D-129424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1 053,26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167.754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HU-2016-D-129993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13:28:04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1 053,25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345.535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168.026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HU-2016-11-04491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1 053,20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168.298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HU-2016-N-01159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1 053,13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341.443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168.570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HU-2016-D-128886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1 052,92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341.443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168.842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HU-2016-D-129734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13:24:18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1 052,86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341.443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169.114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HU-2016-11-05880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13:49:13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1 052,85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367.671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169.386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HU-2016-N-02776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1 052,83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358.756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169.657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HU-2016-D-156461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13:33:07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1 052,77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350.696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169.929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Brányi András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HU-2016-D-129155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1 052,70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335.18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170.201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HU-2016-D-123992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1 052,65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341.443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170.473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HU-2016-N-02046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1 052,64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170.745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HU-2016-D-204985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171.017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HU-2016-D-129271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358.449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171.289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HU-2016-11-08013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171.561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HU-2016-11-04495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171.833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172.104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HU-2016-11-08072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172.104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HU-2016-D-129423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172.648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SK-2016-0999-2005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13:39:04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356.774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172.920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HU-2016-11-99844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358.912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173.192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HU-2016-D-184930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173.464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HU-2016-D-121971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14:07:57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387.129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173.736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HU-2016-D-122268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351.795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174.008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SK-2016-0999-2060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356.774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174.279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HU-2016-11-01512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320.903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174.551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HU-2016-11-01561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320.903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174.823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HU-2016-D-129605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1 051,97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351.516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175.095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Papp László és fia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HU-2016-D-127425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1 051,94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337.232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175.367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Knauz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HU-2016-D-131035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1 051,88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354.641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175.639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HU-2016-D-127353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1 051,84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175.911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HU-2016-D-128243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13:47:28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1 051,79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365.463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176.183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HU-2016-D-130320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1 051,76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176.455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HU-2016-11-04586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1 051,72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176.726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Halász Ferenc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HU-2016-D-203585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1 051,70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348.214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176.998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HU-2016-D-203555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1 051,70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342.92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177.270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HU-2016-11-05889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13:49:36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1 051,69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367.671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177.542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HU-2016-M-143994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354.641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177.814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HU-2016-D-127744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344.929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178.086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HU-2016-D-204046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1 051,62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341.443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178.358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HU-2016-D-130358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1 051,61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178.630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Szücs Gyula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HU-2016-D-203561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1 051,56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348.294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178.902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HU-2016-D-130542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363.393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179.173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Káldi Imre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HU-2016-D-121334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330.163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179.445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HU-2016-M-143887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336.551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179.717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HU-2016-D-130302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179.989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HU-2016-D-130325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179.989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HU-2016-D-129610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351.516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180.533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HU-2016-D-204939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13:41:35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180.805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HU-2016-D-122119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353.252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181.077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HU-2016-11-04415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13:20:41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181.349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HU-2016-D-122034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1 051,13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351.829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181.620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669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HU-2016-D-126597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181.892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HU-2016-11-01543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1 051,05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320.903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182.164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HU-2016-11-99780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13:41:21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1 050,98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358.756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182.436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HU-2016-D-129659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1 050,95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344.327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182.708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HU-2016-11-08042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1 050,91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182.980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Szarvas József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HU-2016-D-127868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13:46:06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1 050,88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363.709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183.252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HU-2016-D-122024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13:34:48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1 050,86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351.829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183.524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HU-2016-D-203657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1 050,85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347.74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183.796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HU-2016-D-129507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1 050,81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184.067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HU-2016-11-00205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13:40:31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1 050,80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357.819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184.339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HU-2016-M-143859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1 050,74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329.792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184.611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HU-2016-D-127720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13:28:17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1 050,71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344.929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184.883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Balázs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HU-2016-D-121844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13:42:57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1 050,70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360.338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185.155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HU-2016-N-02288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1 050,69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358.717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185.427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HU-2016-11-07834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14:08:28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1 050,65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387.129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185.699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HU-2016-D-126346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185.971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SK-2016-0999-2038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356.774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186.243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Kovács Imre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  HU-2016-D</w:t>
            </w:r>
            <w:r w:rsidRPr="00853BFA">
              <w:rPr>
                <w:sz w:val="18"/>
                <w:szCs w:val="18"/>
              </w:rPr>
              <w:t>-130789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341.044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186.514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HU-2016-D-126337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13:40:10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186.786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22,00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HU-2016-D-126362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187.058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21,96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HU-2016-11-07827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14:08:36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1 050,27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387.129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187.330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21,92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HU-2016-11-08736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351.242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187.602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21,88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HU-2016-D-126307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1 050,22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187.874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21,84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HU-2016-11-08012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188.146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21,80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HU-2016-M-147139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13:30:00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346.536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188.418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21,76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HU-2016-N-01985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14:08:40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387.129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188.690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21,71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HU-2016-D-126349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1 050,07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188.961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21,67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HU-2016-N-02033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189.233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21,63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HU-2016-11-08706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1 050,05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351.242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189.505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21,59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Dóczy dúc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HU-2016-D-129113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340.453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189.777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21,55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HU-2016-D-125901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13:29:32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1 050,00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346.011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190.049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21,51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HU-2016-11-00213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1 049,97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357.819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190.321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21,47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HU-2016-D-122051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1 049,89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350.716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190.593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21,43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HU-2016-M-144034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13:40:58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1 049,77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357.938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190.865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21,39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HU-2016-11-08050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1 049,75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191.136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21,35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HU-2016-11-08231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13:50:15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1 049,74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367.671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191.408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21,31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HU-2016-D-124023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13:06:03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1 049,74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191.680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21,27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HU-2016-M-143429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13:18:38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1 049,71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191.952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21,22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HU-2016-D-127804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13:39:09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1 049,69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356.011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192.224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21,18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Zvezdovics Szilvér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HU-2016-11-00232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13:40:53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357.819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192.496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21,14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HU-2016-D-124235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13:05:47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1 049,65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320.964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192.768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21,10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HU-2016-D-129275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13:41:30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1 049,63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358.449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193.040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21,06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HU-2016-D-156447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350.696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193.312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21,02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BE</w:t>
            </w:r>
            <w:r>
              <w:rPr>
                <w:sz w:val="18"/>
                <w:szCs w:val="18"/>
              </w:rPr>
              <w:t>L</w:t>
            </w:r>
            <w:r w:rsidRPr="00853BFA">
              <w:rPr>
                <w:sz w:val="18"/>
                <w:szCs w:val="18"/>
              </w:rPr>
              <w:t>-2016-3034101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13:34:44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1 049,52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351.309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193.583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20,98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HU-2016-D-129007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13:18:43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193.855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20,94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HU-2016-D-129232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13:41:34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358.449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194.127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20,90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Szarvas István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HU-2016-11-99661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1 049,41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357.22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194.399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20,86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HU-2016-11-08427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1 049,24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346.003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194.671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20,82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Deák Tibor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HU-2016-11-03563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13:06:28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1 049,15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321.53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194.943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20,78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Szücs Tibor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HU-2016-11-03535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13:31:57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348.256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195.215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20,73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HU-2016-11-08421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1 049,08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346.003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195.487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20,69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HU-2016-D-126596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13:42:19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1 049,01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195.759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20,65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HU-2016-D-129244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13:41:43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1 048,97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358.449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196.030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20,61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HU-2016-D-126566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13:42:20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1 048,96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196.302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20,57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HU-2016-D-130934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13:21:12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1 048,67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196.574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20,53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HU-2016-D-203549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13:27:01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1 048,59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342.92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196.846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20,49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HU-2016-D-126043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13:27:02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1 048,54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342.92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197.118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20,45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SK-2016-0999-2010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1 048,51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356.774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197.390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20,41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HU-2016-D-125815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13:27:03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1 048,49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342.92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197.662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20,37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HU-2016-D-127363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13:21:16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1 048,46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336.848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197.934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20,33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729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HU-2016-D-130539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13:46:36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1 048,45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363.393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198.206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20,29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HU-2016-N-02011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13:46:25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1 048,33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198.477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20,24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HU-2016-11-04763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13:39:17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355.662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198.749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20,20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732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HU-2016-D-126476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13:39:14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1 048,26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355.603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199.021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20,16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HU-2016-D-123619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13:24:29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1 048,23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340.132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199.293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20,12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734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HU-2016-11-04365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13:21:40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1 047,97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337.098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199.565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20,08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735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HU-2016-N-01715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13:37:06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1 047,92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353.252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199.837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20,04</w:t>
            </w:r>
          </w:p>
        </w:tc>
      </w:tr>
      <w:tr w:rsidR="00FF3F01" w:rsidRPr="00853BFA">
        <w:trPr>
          <w:tblCellSpacing w:w="15" w:type="dxa"/>
        </w:trPr>
        <w:tc>
          <w:tcPr>
            <w:tcW w:w="371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736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6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HU-2016-11-02602</w:t>
            </w:r>
          </w:p>
        </w:tc>
        <w:tc>
          <w:tcPr>
            <w:tcW w:w="83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13:35:11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1 047,91 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351.242</w:t>
            </w:r>
          </w:p>
        </w:tc>
        <w:tc>
          <w:tcPr>
            <w:tcW w:w="684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200.109</w:t>
            </w:r>
          </w:p>
        </w:tc>
        <w:tc>
          <w:tcPr>
            <w:tcW w:w="0" w:type="auto"/>
            <w:vAlign w:val="center"/>
          </w:tcPr>
          <w:p w:rsidR="00FF3F01" w:rsidRPr="00853BFA" w:rsidRDefault="00FF3F01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20,00</w:t>
            </w:r>
          </w:p>
        </w:tc>
      </w:tr>
    </w:tbl>
    <w:p w:rsidR="00FF3F01" w:rsidRPr="00853BFA" w:rsidRDefault="00FF3F01">
      <w:pPr>
        <w:rPr>
          <w:sz w:val="18"/>
          <w:szCs w:val="18"/>
        </w:rPr>
      </w:pPr>
    </w:p>
    <w:sectPr w:rsidR="00FF3F01" w:rsidRPr="00853BFA" w:rsidSect="00853BFA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577"/>
    <w:multiLevelType w:val="multilevel"/>
    <w:tmpl w:val="6562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371609"/>
    <w:multiLevelType w:val="multilevel"/>
    <w:tmpl w:val="F946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A73D2E"/>
    <w:multiLevelType w:val="multilevel"/>
    <w:tmpl w:val="8B88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DE237D7"/>
    <w:multiLevelType w:val="multilevel"/>
    <w:tmpl w:val="C03A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DFB7B50"/>
    <w:multiLevelType w:val="multilevel"/>
    <w:tmpl w:val="EFC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3B1EC1"/>
    <w:multiLevelType w:val="multilevel"/>
    <w:tmpl w:val="2D36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F433006"/>
    <w:multiLevelType w:val="multilevel"/>
    <w:tmpl w:val="189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F5232EC"/>
    <w:multiLevelType w:val="multilevel"/>
    <w:tmpl w:val="831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832044"/>
    <w:rsid w:val="00853BFA"/>
    <w:rsid w:val="0096379E"/>
    <w:rsid w:val="009A0F30"/>
    <w:rsid w:val="009F5B5F"/>
    <w:rsid w:val="00AA57F6"/>
    <w:rsid w:val="00C722EE"/>
    <w:rsid w:val="00CE438E"/>
    <w:rsid w:val="00E359F1"/>
    <w:rsid w:val="00EA188F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5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53B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53B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53B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853BF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53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853B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53BF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53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853B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53BFA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853BFA"/>
  </w:style>
  <w:style w:type="paragraph" w:customStyle="1" w:styleId="margin-bottom-25md-margin-bottom-40">
    <w:name w:val="margin-bottom-25 md-margin-bottom-40"/>
    <w:basedOn w:val="Normal"/>
    <w:uiPriority w:val="99"/>
    <w:rsid w:val="00853BFA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853B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9069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- Prága (2016</dc:title>
  <dc:subject/>
  <dc:creator>Király István</dc:creator>
  <cp:keywords/>
  <dc:description/>
  <cp:lastModifiedBy>Király István</cp:lastModifiedBy>
  <cp:revision>3</cp:revision>
  <dcterms:created xsi:type="dcterms:W3CDTF">2016-10-06T10:36:00Z</dcterms:created>
  <dcterms:modified xsi:type="dcterms:W3CDTF">2016-10-06T11:30:00Z</dcterms:modified>
</cp:coreProperties>
</file>