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1" w:rsidRPr="009A0F30" w:rsidRDefault="00401C81" w:rsidP="009673F9">
      <w:pPr>
        <w:rPr>
          <w:b/>
          <w:bCs/>
          <w:sz w:val="36"/>
          <w:szCs w:val="36"/>
        </w:rPr>
      </w:pPr>
      <w:r w:rsidRPr="009A0F30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Cihovice</w:t>
      </w:r>
      <w:r w:rsidRPr="009A0F30">
        <w:rPr>
          <w:b/>
          <w:bCs/>
          <w:sz w:val="36"/>
          <w:szCs w:val="36"/>
        </w:rPr>
        <w:t xml:space="preserve"> (2016.09.</w:t>
      </w:r>
      <w:r>
        <w:rPr>
          <w:b/>
          <w:bCs/>
          <w:sz w:val="36"/>
          <w:szCs w:val="36"/>
        </w:rPr>
        <w:t>25</w:t>
      </w:r>
      <w:r w:rsidRPr="009A0F30">
        <w:rPr>
          <w:b/>
          <w:bCs/>
          <w:sz w:val="36"/>
          <w:szCs w:val="36"/>
        </w:rPr>
        <w:t>)</w:t>
      </w:r>
    </w:p>
    <w:p w:rsidR="00401C81" w:rsidRPr="009673F9" w:rsidRDefault="00401C81">
      <w:pPr>
        <w:rPr>
          <w:sz w:val="18"/>
          <w:szCs w:val="18"/>
        </w:rPr>
      </w:pP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Verseny sz.:</w:t>
      </w:r>
      <w:r w:rsidRPr="009673F9">
        <w:rPr>
          <w:sz w:val="20"/>
          <w:szCs w:val="20"/>
        </w:rPr>
        <w:t xml:space="preserve"> 44 | Dátum: 25 Sep 2016 | Feleresztés ideje: 09:00:00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Szervező:</w:t>
      </w:r>
      <w:r w:rsidRPr="009673F9">
        <w:rPr>
          <w:sz w:val="20"/>
          <w:szCs w:val="20"/>
        </w:rPr>
        <w:t xml:space="preserve"> Gyor és Környéke Tagszövetség | </w:t>
      </w:r>
      <w:r w:rsidRPr="009673F9">
        <w:rPr>
          <w:rStyle w:val="Strong"/>
          <w:sz w:val="20"/>
          <w:szCs w:val="20"/>
        </w:rPr>
        <w:t>Készítette:</w:t>
      </w:r>
      <w:r w:rsidRPr="009673F9">
        <w:rPr>
          <w:sz w:val="20"/>
          <w:szCs w:val="20"/>
        </w:rPr>
        <w:t xml:space="preserve"> Földing Norbert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GPS Koordináták:</w:t>
      </w:r>
      <w:r w:rsidRPr="009673F9">
        <w:rPr>
          <w:sz w:val="20"/>
          <w:szCs w:val="20"/>
        </w:rPr>
        <w:t xml:space="preserve"> 49:33:3 | 15:9:23</w:t>
      </w:r>
    </w:p>
    <w:p w:rsidR="00401C81" w:rsidRPr="009673F9" w:rsidRDefault="00401C81" w:rsidP="009673F9">
      <w:pPr>
        <w:pStyle w:val="NormalWeb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Dúctávok</w:t>
      </w:r>
      <w:r w:rsidRPr="009673F9">
        <w:rPr>
          <w:sz w:val="20"/>
          <w:szCs w:val="20"/>
        </w:rPr>
        <w:t>: 244.213 km - 310.314 km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sz w:val="20"/>
          <w:szCs w:val="20"/>
        </w:rPr>
        <w:t>Befutó: 20 / 7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sz w:val="20"/>
          <w:szCs w:val="20"/>
        </w:rPr>
        <w:t>Pontosztás: 50 / 20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Időjárás: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sz w:val="20"/>
          <w:szCs w:val="20"/>
        </w:rPr>
        <w:t xml:space="preserve">Feleresztés: 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sz w:val="20"/>
          <w:szCs w:val="20"/>
        </w:rPr>
        <w:t xml:space="preserve">Érkezés: 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Indult galamb:</w:t>
      </w:r>
      <w:r w:rsidRPr="009673F9">
        <w:rPr>
          <w:sz w:val="20"/>
          <w:szCs w:val="20"/>
        </w:rPr>
        <w:t xml:space="preserve"> 4499 | </w:t>
      </w:r>
      <w:r w:rsidRPr="009673F9">
        <w:rPr>
          <w:rStyle w:val="Strong"/>
          <w:sz w:val="20"/>
          <w:szCs w:val="20"/>
        </w:rPr>
        <w:t>20 %:</w:t>
      </w:r>
      <w:r w:rsidRPr="009673F9">
        <w:rPr>
          <w:sz w:val="20"/>
          <w:szCs w:val="20"/>
        </w:rPr>
        <w:t xml:space="preserve"> 900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Tagok száma:</w:t>
      </w:r>
      <w:r w:rsidRPr="009673F9">
        <w:rPr>
          <w:sz w:val="20"/>
          <w:szCs w:val="20"/>
        </w:rPr>
        <w:t xml:space="preserve"> 137 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Verseny időtartama</w:t>
      </w:r>
      <w:r w:rsidRPr="009673F9">
        <w:rPr>
          <w:sz w:val="20"/>
          <w:szCs w:val="20"/>
        </w:rPr>
        <w:t>: 00:20:15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Első galamb: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HU-2016-D-123850 | Érkezés: 1 | 12:34:33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Sebesség: 1230.329 | Távolság: 263.967 km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Tenyésztõ: Jakab Sándor | Egyesület: F05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673F9">
        <w:rPr>
          <w:rStyle w:val="Strong"/>
          <w:sz w:val="20"/>
          <w:szCs w:val="20"/>
        </w:rPr>
        <w:t>Utolsó galamb: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HU-2016-11-6405 | Érkezés: 1 | 13:04:41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Sebesség: 1124.194 | Távolság: 275.086 km</w:t>
      </w:r>
    </w:p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9673F9">
        <w:rPr>
          <w:sz w:val="20"/>
          <w:szCs w:val="20"/>
        </w:rPr>
        <w:t>Tenyésztõ: Bedő László | Egyesület: F33</w:t>
      </w:r>
    </w:p>
    <w:p w:rsidR="00401C81" w:rsidRDefault="00401C81" w:rsidP="009673F9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5.67 %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31.1 %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12.14 %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7.89 %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22.98 %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5.56 %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19.38 %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2.78 %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12.02 %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17.24 %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16.56 %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35.22 %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12.11 %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18.83 %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6.22 %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23.53 %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2.33 %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10.1 %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3.78 %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20.99 %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5.56 %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17.67 %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8.67 %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19.35 %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8.56 %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22.99 %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4.44 %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12.12 %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20"/>
                <w:szCs w:val="20"/>
              </w:rPr>
            </w:pPr>
            <w:r w:rsidRPr="009673F9">
              <w:rPr>
                <w:sz w:val="20"/>
                <w:szCs w:val="20"/>
              </w:rPr>
              <w:t>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4 499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gridSpan w:val="2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b/>
                <w:bCs/>
                <w:sz w:val="20"/>
                <w:szCs w:val="20"/>
              </w:rPr>
            </w:pPr>
            <w:r w:rsidRPr="009673F9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401C81" w:rsidRPr="009673F9" w:rsidRDefault="00401C81" w:rsidP="009673F9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2535"/>
        <w:gridCol w:w="1890"/>
        <w:gridCol w:w="836"/>
        <w:gridCol w:w="865"/>
        <w:gridCol w:w="848"/>
        <w:gridCol w:w="676"/>
        <w:gridCol w:w="800"/>
        <w:gridCol w:w="735"/>
        <w:gridCol w:w="626"/>
      </w:tblGrid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Default="00401C81" w:rsidP="009673F9">
            <w:pPr>
              <w:rPr>
                <w:b/>
                <w:bCs/>
                <w:sz w:val="18"/>
                <w:szCs w:val="18"/>
              </w:rPr>
            </w:pPr>
          </w:p>
          <w:p w:rsidR="00401C81" w:rsidRDefault="00401C81" w:rsidP="009673F9">
            <w:pPr>
              <w:rPr>
                <w:b/>
                <w:bCs/>
                <w:sz w:val="18"/>
                <w:szCs w:val="18"/>
              </w:rPr>
            </w:pPr>
          </w:p>
          <w:p w:rsidR="00401C81" w:rsidRDefault="00401C81" w:rsidP="009673F9">
            <w:pPr>
              <w:rPr>
                <w:b/>
                <w:bCs/>
                <w:sz w:val="18"/>
                <w:szCs w:val="18"/>
              </w:rPr>
            </w:pPr>
          </w:p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1860" w:type="dxa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806" w:type="dxa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835" w:type="dxa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818" w:type="dxa"/>
            <w:vAlign w:val="center"/>
          </w:tcPr>
          <w:p w:rsidR="00401C81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Távolság</w:t>
            </w:r>
          </w:p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 xml:space="preserve"> [km]</w:t>
            </w:r>
          </w:p>
        </w:tc>
        <w:tc>
          <w:tcPr>
            <w:tcW w:w="0" w:type="auto"/>
            <w:vAlign w:val="center"/>
          </w:tcPr>
          <w:p w:rsidR="00401C81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Indult</w:t>
            </w:r>
          </w:p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 xml:space="preserve"> galamb </w:t>
            </w:r>
          </w:p>
        </w:tc>
        <w:tc>
          <w:tcPr>
            <w:tcW w:w="0" w:type="auto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705" w:type="dxa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401C81" w:rsidRPr="009673F9" w:rsidRDefault="00401C81" w:rsidP="009673F9">
            <w:pPr>
              <w:rPr>
                <w:b/>
                <w:bCs/>
                <w:sz w:val="18"/>
                <w:szCs w:val="18"/>
              </w:rPr>
            </w:pPr>
            <w:r w:rsidRPr="009673F9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1 230,33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0.222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1 226,55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0.445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1 226,23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0.667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1 223,40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0.889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12:20:34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1 221,34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1.111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12:31:36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1 220,15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1.334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1 219,44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1.556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HU-2016-D-130683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1 219,25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1.778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HU-2016-11-04240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12:33:18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1 217,61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1 217,35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2.223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12:21:14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1 215,98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2.445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1 215,31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2.667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1 214,85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2.890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1 214,48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3.112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1 214,11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3.334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12:33:30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1 212,60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258.889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3.556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3.779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4.001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4.223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Gerebenics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HU-2016-11-01653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12:21:34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4.445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4.668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12:32:46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4.890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1 211,10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5.112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HU-2016-D-130512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1 210,55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5.335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1 209,37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5.557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HU-2016-D-129980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1 208,22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5.779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1 206,39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6.001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HU-2016-11-04182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1 205,87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6.224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1 205,02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6.446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1 204,97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6.668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1 204,68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6.890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1 204,48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7.113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1 202,33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7.335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1 201,11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7.557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1 198,08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7.780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1 197,08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8.002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1 196,64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8.224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1 196,57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8.446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12:24:30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1 196,55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8.669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12:24:32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1 196,36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8.891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12:24:35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1 196,07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9.113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1 195,62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9.335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12:25:20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1 195,56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9.558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1 195,32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9.780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1 195,05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10.002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10.224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10.447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HU-2016-11-02609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10.669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HU-2016-D-203556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10.891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11.114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HU-2016-D-125815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11.336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265.021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11.558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1 194,28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11.780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1 193,70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12.003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HU-2016-11-08736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1 193,31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12.225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1 192,42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12.447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1 192,40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263.103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12.669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1 192,06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12.892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HU-2016-11-08418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13.114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13.336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HU-2016-D-130153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13.559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13.781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HU-2016-11-01740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12:25:34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14.003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14.225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HU-2016-D-127819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14.448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14.670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1 191,07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14.892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15.114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1 190,79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15.337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15.559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15.781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NL-2016-1857414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283.034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16.226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HU-2016-D-129329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16.448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1 190,00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16.670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1 189,92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16.893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1 189,58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17.115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1 189,24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17.337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1 189,03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17.559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17.782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HU-2016-D-122119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HU-2016-D-203653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18.226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18.449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18.671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18.893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19.115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19.338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1 188,02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19.560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19.782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1 187,83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1 187,79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20.227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HU-2016-11-04494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20.449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12:26:17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20.671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1 187,62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20.894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21.116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21.338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12:26:20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21.560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21.783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HU-2016-M-145401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12:26:46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22.227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22.449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22.672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22.894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1 187,08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23.116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23.339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23.561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12:26:54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23.783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24.228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HU-2016-D-127058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24.450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24.672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24.894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1 186,00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25.117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25.339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25.561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HU-2016-D-130994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25.784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26.006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HU-2016-D-204121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26.228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26.450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HU-2016-11-04767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1 185,00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26.673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26.895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27.117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27.339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HU-2016-11-05627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27.784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28.006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253.839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28.228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28.451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28.673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28.895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HU-2016-11-02674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284.728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29.118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1 184,06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29.340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1 183,95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1 183,61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29.784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HU-2016-N-02020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1 183,53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30.007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HU-2016-11-02797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1 183,11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30.229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30.451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30.673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30.896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31.118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31.340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31.563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32.007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32.229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1 182,10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32.452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1 181,48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32.674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1 181,32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32.896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Böröczky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HU-2016-D-134711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13:14:56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1 181,25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301.139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Y14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33.118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HU-2016-11-01661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12:26:48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33.341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HU-2016-D-126107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33.563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HU-2016-D-124149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12:27:14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34.008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34.230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12:27:37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1 180,06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34.452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34.674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34.897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35.119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35.341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HU-2016-N-01553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35.563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HU-2016-11-01300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35.786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36.008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HU-2016-D-128753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36.230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36.453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36.675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1 179,00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36.897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1 178,90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37.119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HU-2016-D-124105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12:27:32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1 178,81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37.342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1 178,73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37.564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1 178,49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37.786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1 178,00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38.008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38.231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38.453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HU-2016-D-126960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1 177,80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38.675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39.120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39.342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39.564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39.787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40.009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40.231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HU-2016-D-123613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1 177,13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40.453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40.676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41.120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HU-2016-D-204966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41.343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HU-2016-N-01867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41.565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HU-2016-D-126154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283.034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41.787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42.009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1 176,09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42.009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12:28:18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42.454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42.676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43.121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HU-2016-11-07553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12:28:51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43.343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43.565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43.788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44.010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Károlyi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HU-2016-D-127098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44.232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44.454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44.677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44.899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1 175,02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45.121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45.343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45.566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HU-2016-M-144033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45.788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46.010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46.232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46.455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46.677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HU-2016-11-04134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46.899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T  HU-2016-D-129263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47.122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47.344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263.103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47.566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HU-2016-D-129975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47.788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HU-2016-11-04293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48.011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1 174,01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48.233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48.455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48.677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48.900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49.122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49.344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HU-2016-D-126520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49.567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49.789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HU-2016-11-08177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50.011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HU-2016-D-122165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50.233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1 173,04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50.456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50.678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HU-2016-D-130396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50.900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51.122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51.567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51.789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12:28:40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52.012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52.456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52.678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52.901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53.123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53.567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53.790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1 172,05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54.012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54.457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54.679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HU-2016-D-123993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54.901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HU-2016-D-128095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293.785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55.123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55.346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HU-2016-D-127250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55.568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55.790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HU-2016-D-123612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56.012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56.235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12:29:34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56.457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56.679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Kadlicsek Ádám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HU-2016-D-122596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56.902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1 171,14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57.124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57.346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57.568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HU-2016-11-05642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57.791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SK-2016-M-55-432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58.013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58.235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58.457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58.680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HU-2016-D-130259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13:17:11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58.902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59.124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HU-2016-N-02019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59.347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59.569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12:29:22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59.791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HU-2016-M-144512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60.013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60.236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1 170,00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60.458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60.680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1 169,80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60.902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Szattlmayer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HU-2016-D-125704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266.219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61.125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HU-2016-D-131021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277.942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61.347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61.569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61.792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62.014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62.236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62.458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62.681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1 169,17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62.903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63.125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63.347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63.570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63.792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40,46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64.014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64.236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HU-2016-D-122443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64.459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40,36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64.681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64.903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József - Bédi Zsuzsanna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HU-2016-D-128044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294.14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65.126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40,26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HU-2016-11-05982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65.348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HU-2016-M-147102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1 168,10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65.570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65.792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40,16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Makker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66.015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Attila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66.237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66.459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40,06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66.681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66.904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67.126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39,96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HU-2016-D-203561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1 167,14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67.348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67.571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67.793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39,86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68.015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68.237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68.460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39,76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68.682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68.904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69.126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39,66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HU-2016-M-144488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69.349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1 166,05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69.571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69.793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39,56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HU-2016-D-130788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70.016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70.238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HU-2016-D-122067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70.460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70.682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HU-2016-D-131076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70.905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71.127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71.349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HU-2016-11-04593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71.571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HU-2016-D-129997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71.794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72.016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72.238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72.461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72.683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72.905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73.127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73.350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73.572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73.794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74.016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74.239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HU-2016-M-147275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74.461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74.683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74.906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DV-2016-07553-117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1 165,00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274.876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75.128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75.350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HU-2016-D-126114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75.572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12:43:14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1 164,83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75.795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Ács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HU-2016-D-126125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283.034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76.017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76.239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HU-2016-D-125851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262.357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76.461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76.684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76.906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77.128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77.351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1 164,02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77.573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77.795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78.017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244.713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78.240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78.462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78.684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78.906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79.129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HU-2016-D-130762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79.351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274.805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79.573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79.796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HU-2016-D-127740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80.240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SK-2016-M-55-433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80.462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1 163,00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80.685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HU-2016-11-05986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1 162,97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80.907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81.129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HU-2016-M-143922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81.351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HU-2016-11-04670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81.574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81.796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Bendes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HU-2016-D-121219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286.774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82.240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82.463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82.685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Gyula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1 162,14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82.907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83.130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HU-2016-11-05893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83.352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83.574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37,49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83.796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HU-2016-M-143368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84.019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12:30:52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84.241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37,39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1 161,62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84.463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84.685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84.908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37,29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85.130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85.352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HU-2016-R-00211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85.575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37,19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85.797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86.019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86.241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37,09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86.464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1 161,06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37,02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1 160,57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86.908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36,99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1 160,51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87.130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HU-2016-D-126981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1 160,36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87.353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1 160,15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87.575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36,89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1 159,97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87.797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88.020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88.242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36,79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Remete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274.805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88.464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HU-2016-D-129995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Káldi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253.839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36,69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89.131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89.353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HU-2016-D-121551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89.575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36,59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89.798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90.020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1 159,04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90.242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90.465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HU-2016-11-08040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90.687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91.131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91.354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91.576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HU-2016-M-144516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91.798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1 158,60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92.020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92.243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92.465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92.687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92.910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93.132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93.354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93.576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HU-2016-25-40830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265.021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93.799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1 158,10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94.021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1 157,97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94.243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94.465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HU-2016-D-130715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94.688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94.910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HU-2016-N-01159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95.132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95.355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95.577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95.799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1 157,16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96.021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96.244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HU-2016-11-01554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12:31:25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96.466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96.688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96.910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HU-2016-11-04365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97.133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97.355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12:31:51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97.577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1 156,00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98.022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98.244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HU-2016-11-01374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98.466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HU-2016-11-07284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98.689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98.911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99.133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HU-2016-11-05316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99.355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99.578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1 155,03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100.022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35,02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HU-2016-M-144507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100.244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1 154,70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100.467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100.689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HU-2016-11-04139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100.911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HU-2016-D-129433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101.134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Mihály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HU-2016-D-124101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12:31:56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101.356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101.578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1 154,15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102.023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102.245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102.467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102.689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HU-2016-11-08421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102.912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HU-2016-11-08406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103.134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HU-2016-D-126476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103.356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103.579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103.801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HU-2016-11-02965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1 153,06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104.023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34,42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104.245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104.468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104.690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34,32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104.912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12:32:34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105.134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105.357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34,22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105.579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HU-2016-D-130680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105.801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Attila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HU-2016-D-121582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281.938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106.024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34,12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HU-2016-11-08707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274.876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106.468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106.690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34,02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106.913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1 152,01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107.135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12:32:27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107.357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33,92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HU-2016-D-126971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107.579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HU-2016-D-124213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107.802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108.024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33,82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108.469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Neményi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HU-2016-D-121266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291.352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108.691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33,72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108.913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109.135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109.358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33,62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HU-2016-D-130517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109.580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109.802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1 151,07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110.024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33,52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HU-2016-11-01646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12:32:10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110.247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110.469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110.691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HU-2016-D-130930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110.914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111.136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Páli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266.199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111.358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111.580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111.803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12:39:42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112.025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HU-2016-D-204227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13:21:43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112.247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Gregorics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HU-2016-11-99778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1 150,19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112.469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112.692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112.914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HU-2016-D-127208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113.136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HU-2016-D-204584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113.359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113.581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HU-2016-M-143369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113.803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114.025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114.248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114.470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HU-2016-D-128772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12:44:40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114.692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HU-2016-D-126223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114.914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1 149,16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115.137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HU-2016-11-02562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1 148,83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115.359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115.581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HU-2016-D-128100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293.785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115.804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HU-2016-D-128298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293.785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116.026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HU-2016-D-130124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13:22:06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116.248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HU-2016-11-01571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12:33:00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116.470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116.693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HU-2016-D-130253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13:22:13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1 148,05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116.915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12:40:10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1 147,81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117.137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1 147,57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117.359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1 147,35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117.582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1 147,29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117.804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HU-2016-D-129335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1 147,22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118.026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118.248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HU-2016-D-123791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118.471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118.693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Czinger Csaba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HU-2016-M-143710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118.915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119.138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119.360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272.407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119.582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Balla Ferenc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HU-2016-D-126978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119.804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120.027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32,01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István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120.249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Bölönyi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HU-2016-D-127007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255.295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120.471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HU-2016-11-07827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13:30:46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310.314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120.693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SK-2016-0999-2021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1 146,02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120.916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HU-2016-D-127276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121.138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121.360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HU-2016-D-128920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121.583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HU-2016-D-128965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121.583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1 145,48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122.027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122.249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122.472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122.694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122.916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1 145,11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123.138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HU-2016-M-143362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123.361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1 145,00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123.583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HU-2016-D-130501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123.805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31,45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HU-2016-11-04548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124.028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124.250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124.472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31,35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Géza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1 144,80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124.694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Adrián Arnold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HU-2016-D-127235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124.917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Viktor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HU-2016-11-07006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125.139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31,25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125.361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125.583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HU-2016-13-07389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125.806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31,15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12:45:37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126.028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HU-2016-11-07822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13:31:11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310.314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126.250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31,05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126.917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HU-2016-D-130549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127.139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30,95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HU-2016-11-01662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12:33:26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127.362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127.584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1 144,00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127.806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30,85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128.028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128.251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HU-2016-D-130786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30,75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HU-2016-D-126498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128.918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1 143,58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129.140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30,65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HU-2016-D-128249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288.527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129.362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129.584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129.807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30,55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130.029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HU-2016-D-127628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130.251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130.696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Füredi Péter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262.357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130.918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131.140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1 143,01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131.363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HU-2016-N-01795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131.585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131.807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132.029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132.252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132.474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Adrián Arnold és fia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132.696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132.918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Élo Szilveszter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133.141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Horváth Ferenc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HU-2016-D-123620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133.363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133.585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133.808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1 142,02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134.030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13:14:30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134.252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HU-2016-11-06589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134.474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134.697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Szabolcs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274.876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134.919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Andorka testvérek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HU-2016-D-129014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258.183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135.141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Fehér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HU-2016-D-128243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1 141,70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288.527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135.363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263.103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135.586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135.808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136.030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136.475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1 141,01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136.697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136.919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HU-2016-11-01507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12:34:24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137.142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HU-2016-11-02488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137.364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1 140,63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137.586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137.808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HU-2016-D-130260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13:23:57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138.031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138.475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138.697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138.920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HU-2016-11-04188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139.142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HU-2016-D-203657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1 140,12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139.364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139.587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139.809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139.809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140.253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28,98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140.476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12:41:44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1 139,70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140.698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140.920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HU-2016-D-204944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141.142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HU-2016-11-99665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1 139,54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141.365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HU-2016-11-00205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141.587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141.809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HU-2016-M-147271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142.032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HU-2016-N-01598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HU-2016-11-00091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142.476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HU-2016-M-147270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142.698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1 139,08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142.921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143.143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143.365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HU-2016-D-127823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143.587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28,48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Szoczei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HU-2016-11-02683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284.728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143.810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144.032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28,38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HU-2016-M-143423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144.477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144.699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HU-2016-D-129705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144.921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28,28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145.143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HU-2016-D-122300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145.366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HU-2016-N-02784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145.588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28,18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145.810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146.032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HU-2016-D-123895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146.255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28,08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146.477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146.699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146.699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HU-2016-11-02487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147.144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HU-2016-D-126471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147.366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HU-2016-D-130538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147.588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27,88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HU-2016-D-126519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147.811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1 138,02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148.033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148.255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27,78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148.477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J.Varga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HU-2016-D-125640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148.700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HU-2016-D-125666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27,68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HU-2016-11-08798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149.144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149.367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HU-2016-11-02985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149.589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27,58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HU-2016-D-121173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1 137,16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149.811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150.033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150.256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150.478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HU-2016-D-128754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12:47:04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150.700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HU-2016-11-02564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HU-2016-11-08723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150.922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József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HU-2016-D-129989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151.367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1 137,00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151.589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1 136,84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151.812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1 136,80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152.034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HU-2016-D-127618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152.256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HU-2016-D-121369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152.478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1 136,54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152.701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152.923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Cserháti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HU-2016-11-07834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13:33:03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310.314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153.145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12:42:22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252.71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153.367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153.590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HU-2016-M-147616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153.812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Renczés Ottó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274.982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154.034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154.257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154.479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Boldog József ifj.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HU-2016-11-06457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286.339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154.701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154.923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155.146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HU-2016-N-01924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155.368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1 136,06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155.590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Csaba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12:46:54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1 135,92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257.741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155.812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1 135,83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156.035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HU-2016-D-122070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1 135,78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156.257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Norbert és apja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HU-2016-11-08016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13:11:53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156.479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Rácz-Süveges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HU-2016-D-126496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156.701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HU-2016-D-128987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12:52:38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156.924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157.146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157.368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1 135,39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157.591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HU-2016-11-03596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157.813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158.035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158.257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HU-2016-M-145400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1 135,21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158.480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HU-2016-11-05030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1 135,18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286.369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158.702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158.924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1 135,01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159.146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HU-2016-11-07555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159.369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HU-2016-D-129442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159.591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Attila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HU-2016-D-129768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270.197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159.813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286.369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160.036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HU-2016-N-02253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12:55:43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160.258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1 134,64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160.480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1 134,59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160.702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160.925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HU-2016-M-143514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161.147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161.369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1 134,38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161.591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161.814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162.036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HU-2016-11-04366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162.258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1 134,23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162.481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162.703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1 134,00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162.925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HU-2016-D-184909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163.147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1 133,97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163.370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Deák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244.713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163.592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Gregorics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HU-2016-D-126470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13:08:18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1 133,83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281.537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163.814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HU-2016-D-204006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12:49:37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164.036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25,41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164.259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Csepi Bence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164.481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Papp Zsuzsanna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267.925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164.703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25,31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HU-2016-N-01876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164.926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165.148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HU-2016-11-05968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165.370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25,21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HU-2016-11-04394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165.592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165.815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HU-2016-11-04599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25,11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1 133,28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166.259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Gerebenics Zsolt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HU-2016-11-01667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12:35:30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244.213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166.481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25,01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HU-2016-D-130110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13:25:39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1 133,03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166.926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HU-2016-D-130171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13:25:40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1 132,96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167.148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167.371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24,91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1 132,82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167.593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Csordás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HU-2016-D-130156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13:25:42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167.815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Koczman József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HU-2016-D-128090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13:19:21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1 132,77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293.785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24,81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HU-2016-D-122282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168.260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13:07:32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168.482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24,71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Takács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HU-2016-D-204430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12:49:21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1 132,55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168.926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HU-2016-11-08411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1 132,54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169.149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Butsy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169.371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24,61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Jakab Sándor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HU-2016-D-123900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1 132,26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263.967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169.593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Osztrovszky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HU-2016-D-134986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13:25:35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300.665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169.816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HU-2016-D-130672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1 132,09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170.038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24,51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László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HU-2016-11-07578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1 132,00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170.260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1 131,95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170.482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HU-2016-11-03535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170.705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HU-2016-11-05735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13:16:46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170.927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Osztrovszky Péter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HU-2016-D-134983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13:25:38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300.665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171.149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Viktor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HU-2016-D-130443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171.371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HU-2016-M-143700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171.594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HU-2016-11-04699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171.816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Margl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HU-2016-11-02497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13:15:23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288.99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172.038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Attila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HU-2016-11-05354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281.938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172.261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HU-2016-D-126371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172.483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Brányi András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HU-2016-D-129155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12:48:50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1 131,34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258.889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172.705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Knauz testvérek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HU-2016-D-131017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13:05:41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277.942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172.927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173.150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1 131,27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173.372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173.594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HU-2016-D-126339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173.816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HU-2016-D-129504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174.039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174.261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1 131,03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174.483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Csepi Bence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259.736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174.705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József és fia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HU-2016-D-129431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280.422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174.928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175.150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Földing Márton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HU-2016-D-129513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13:13:02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286.059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175.372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Tóth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HU-2016-D-130481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13:14:04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287.204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175.595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Adrián Arnold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HU-2016-D-127277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1 130,42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259.94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175.817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Neményi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HU-2016-D-121297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13:17:44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291.352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176.039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HU-2016-N-02707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176.261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Kocsis Richárd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HU-2016-D-128949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176.484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Szarvas István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HU-2016-11-99698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1 130,12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280.005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176.706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HU-2016-D-127820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176.928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HU-2016-D-129341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13:07:39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177.150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23,44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1 130,07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177.373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HU-2016-D-125664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13:00:01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1 130,05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177.595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HU-2016-N-01845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1 130,01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177.817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HU-2016-11-06361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13:00:49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1 129,88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178.040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HU-2016-M-143875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178.262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178.484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HU-2016-11-04041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1 129,73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178.706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178.929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Kókai Attila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SK-2016-0999-2023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178.929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HU-2016-D-127550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1 129,66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179.373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Csidey József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HU-2016-D-129325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1 129,54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279.863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179.595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Huszti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HU-2016-11-08552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1 129,53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179.818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Lenzsér Gyula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HU-2016-11-04288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12:53:47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264.059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180.040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23,00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Árkosi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HU-2016-D-121563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274.655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180.262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180.485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13:14:09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1 129,43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180.707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Páva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HU-2016-M-147418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180.929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HU-2016-D-129703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267.473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181.151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Erno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HU-2016-11-99829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281.686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181.374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Balog Norbert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HU-2016-D-122102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1 129,10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276.253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181.596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HU-2016-D-126597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1 129,08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181.818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HU-2016-D-129611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1 128,89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182.040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182.263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Soós István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HU-2016-D-126546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1 128,86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282.327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182.485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HU-2016-11-05509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13:17:10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1 128,81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182.707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Holchammer Sándor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HU-2016-D-129725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1 128,68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261.196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182.930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Dóczy dúc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HU-2016-M-144509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264.444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183.152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Szücs Tibor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HU-2016-D-121158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271.308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183.374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HU-2016-11-06328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183.596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Károly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HU-2016-11-06351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1 128,40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272.094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183.596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HU-2016-D-122046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13:02:34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1 128,37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273.704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184.041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HU-2016-11-08037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272.407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184.263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HU-2016-D-126217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184.485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22,34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1 128,24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184.708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HU-2016-D-127366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184.930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Mátyás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HU-2016-D-121186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1 128,13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283.254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185.152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22,24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HU-2016-11-04034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185.375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HU-2016-D-129259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1 127,94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185.597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HU-2016-11-04707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185.819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22,14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Zvezdovics Szilvér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HU-2016-11-00095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13:08:47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1 127,85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186.041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Szilágyi András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1 127,80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244.695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186.264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HU-2016-11-04737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186.486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22,04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Knauz testvérek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HU-2016-D-131038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13:06:28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1 127,71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277.942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186.708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22,00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Papp László és fia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HU-2016-D-127422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260.491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186.930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HU-2016-D-130273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13:26:58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1 127,62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187.153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21,94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Helyes Gábor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HU-2016-11-02573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13:03:42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1 127,61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274.799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187.375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HU-2016-D-204991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187.597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1 127,45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187.820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21,84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HU-2016-M-143649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12:58:04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188.042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HU-2016-11-02902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1 127,41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284.294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188.264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12:50:56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1 127,36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188.486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21,74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HU-2016-11-05301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188.709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HU-2016-D-129873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12:59:27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188.931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Klauz Attila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HU-2016-M-143547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281.018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189.153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21,64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1 127,30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189.375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HU-2016-11-04732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1 127,29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189.598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HU-2016-11-04725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13:07:08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1 127,14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189.820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21,54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Varga Roland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HU-2016-D-130258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13:27:07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301.037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190.042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György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DV-2016-0401-2936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13:14:58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287.343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190.265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HU-2016-D-126630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1 126,98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190.487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Szili - Boda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HU-2016-D-156460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13:04:05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1 126,91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F22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190.709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Magyari Zsolt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HU-2016-D-126655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13:11:03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282.909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190.931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HU-2016-D-124095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12:37:51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1 126,87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191.154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HU-2016-11-05879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13:17:56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1 126,79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191.376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Gosi Gergely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HU-2016-M-143357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12:49:09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1 126,75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258.209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191.598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HU-2016-M-143554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1 126,74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191.820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Baracskai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HU-2016-11-08231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13:17:57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290.637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192.043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Halász Ferenc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HU-2016-D-125688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13:00:44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271.246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192.265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21,17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Fuhrmann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HU-2016-D-125575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13:01:46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272.407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192.487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HU-2016-11-07280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13:10:29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1 126,65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192.709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Rédecsi Tibor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HU-2016-11-01294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12:54:47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1 126,54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264.509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192.932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HU-2016-11-04434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193.154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HU-2016-11-04408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12:51:07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1 126,47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193.376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21,00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Janes Gyula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HU-2016-D-127891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13:10:33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1 126,35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282.208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193.599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20,97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Farkas Csaba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HU-2016-11-01712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12:37:30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1 126,25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244.959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193.821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20,93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Élo Szilveszter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HU-2016-D-129862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12:59:45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1 125,90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269.934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194.043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20,90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Németh Gábor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HU-2016-11-08438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12:58:54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1 125,67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268.922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F01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194.265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20,87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HU-2016-D-127912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1 125,57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20,83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HU-2016-M-143552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194.710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20,80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Földesi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HU-2016-11-04678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13:06:19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1 125,52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277.234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194.932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20,77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Mitring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HU-2016-D-127392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12:51:02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1 125,51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260.048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195.154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20,73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Vigh Tibor 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HU-2016-D-127938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13:11:16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1 125,50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282.817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195.377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20,70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Dr. Rum Gábor és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HU-2016-11-04398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12:51:19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1 125,49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260.345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195.599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20,67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Rasztovich Gyula 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HU-2016-D-128889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12:55:50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1 125,32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265.388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195.821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20,63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Rebenek Imre 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HU-2016-D-126045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12:56:22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1 125,31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20,60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Kovács Zoltán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HU-2016-D-121303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13:12:40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1 125,17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284.294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F08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196.266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20,57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Kiss Barnabás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HU-2016-D-124094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12:38:11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1 125,15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245.488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F06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196.488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20,53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Tolnay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HU-2016-11-04768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13:07:36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1 125,02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278.562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196.710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20,50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Szórádi Imre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HU-2016-M-143560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13:07:57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1 124,99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278.95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196.933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20,47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Szabó László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HU-2016-11-04424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12:51:34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260.514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F16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197.155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20,43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HU-2016-D-130329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1 124,93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197.377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20,40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Udvardi János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HU-2016-D-121638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12:58:38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1 124,76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268.406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197.599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20,37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Nagy Béla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HU-2016-D-125983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12:55:38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1 124,72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265.021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197.822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20,33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HU-2016-D-127726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12:57:55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1 124,69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20,30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Zámolyi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HU-2016-D-130327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13:15:15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1 124,56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287.044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F35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198.266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20,27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Berecz Zoltán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  HU-2016-D-127746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12:57:58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1 124,46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267.583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F19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198.489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20,23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HU-2016-11-05602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13:18:10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198.711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HU-2016-M-143443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13:18:10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1 124,44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198.711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20,20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Markó Dezso (2)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HU-2016-N-02053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13:10:17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1 124,33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281.402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F30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199.155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20,13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Viglidán Ágoston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HU-2016-11-05515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13:18:13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1 124,22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290.292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F24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199.378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20,10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Szakács Miklós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HU-2016-D-126206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13:10:20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1 124,20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281.424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20,07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Scheily Gábor (0)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HU-2016-11-05974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13:09:24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280.392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F13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199.822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20,03</w:t>
            </w:r>
          </w:p>
        </w:tc>
      </w:tr>
      <w:tr w:rsidR="00401C81" w:rsidRPr="009673F9">
        <w:trPr>
          <w:tblCellSpacing w:w="15" w:type="dxa"/>
        </w:trPr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  Bedo László (1) </w:t>
            </w:r>
          </w:p>
        </w:tc>
        <w:tc>
          <w:tcPr>
            <w:tcW w:w="1860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H  HU-2016-11-06405</w:t>
            </w:r>
          </w:p>
        </w:tc>
        <w:tc>
          <w:tcPr>
            <w:tcW w:w="806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13:04:41 </w:t>
            </w:r>
          </w:p>
        </w:tc>
        <w:tc>
          <w:tcPr>
            <w:tcW w:w="83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 xml:space="preserve">1 124,19 </w:t>
            </w:r>
          </w:p>
        </w:tc>
        <w:tc>
          <w:tcPr>
            <w:tcW w:w="818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275.086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F33</w:t>
            </w:r>
          </w:p>
        </w:tc>
        <w:tc>
          <w:tcPr>
            <w:tcW w:w="705" w:type="dxa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200.044</w:t>
            </w:r>
          </w:p>
        </w:tc>
        <w:tc>
          <w:tcPr>
            <w:tcW w:w="0" w:type="auto"/>
            <w:vAlign w:val="center"/>
          </w:tcPr>
          <w:p w:rsidR="00401C81" w:rsidRPr="009673F9" w:rsidRDefault="00401C81">
            <w:pPr>
              <w:rPr>
                <w:sz w:val="18"/>
                <w:szCs w:val="18"/>
              </w:rPr>
            </w:pPr>
            <w:r w:rsidRPr="009673F9">
              <w:rPr>
                <w:sz w:val="18"/>
                <w:szCs w:val="18"/>
              </w:rPr>
              <w:t>20,00</w:t>
            </w:r>
          </w:p>
        </w:tc>
      </w:tr>
    </w:tbl>
    <w:p w:rsidR="00401C81" w:rsidRPr="009673F9" w:rsidRDefault="00401C81">
      <w:pPr>
        <w:rPr>
          <w:sz w:val="18"/>
          <w:szCs w:val="18"/>
        </w:rPr>
      </w:pPr>
    </w:p>
    <w:sectPr w:rsidR="00401C81" w:rsidRPr="009673F9" w:rsidSect="006038EE">
      <w:pgSz w:w="11906" w:h="16838"/>
      <w:pgMar w:top="90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807"/>
    <w:multiLevelType w:val="multilevel"/>
    <w:tmpl w:val="3BE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446B3E"/>
    <w:multiLevelType w:val="multilevel"/>
    <w:tmpl w:val="120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5E46064"/>
    <w:multiLevelType w:val="multilevel"/>
    <w:tmpl w:val="60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51139A"/>
    <w:multiLevelType w:val="multilevel"/>
    <w:tmpl w:val="4DC6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3F37A6"/>
    <w:multiLevelType w:val="multilevel"/>
    <w:tmpl w:val="180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BD23A6"/>
    <w:multiLevelType w:val="multilevel"/>
    <w:tmpl w:val="B98E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807DF3"/>
    <w:multiLevelType w:val="multilevel"/>
    <w:tmpl w:val="5AA6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4B4229"/>
    <w:multiLevelType w:val="multilevel"/>
    <w:tmpl w:val="D622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401C81"/>
    <w:rsid w:val="00516B13"/>
    <w:rsid w:val="00602E36"/>
    <w:rsid w:val="006038EE"/>
    <w:rsid w:val="009673F9"/>
    <w:rsid w:val="009A0F30"/>
    <w:rsid w:val="00AD6780"/>
    <w:rsid w:val="00CE7B06"/>
    <w:rsid w:val="00D36F8E"/>
    <w:rsid w:val="00E359F1"/>
    <w:rsid w:val="00E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3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673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9673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673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9673F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673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9673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73F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673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673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673F9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9673F9"/>
  </w:style>
  <w:style w:type="paragraph" w:customStyle="1" w:styleId="margin-bottom-25md-margin-bottom-40">
    <w:name w:val="margin-bottom-25 md-margin-bottom-40"/>
    <w:basedOn w:val="Normal"/>
    <w:uiPriority w:val="99"/>
    <w:rsid w:val="009673F9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967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4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17</Pages>
  <Words>11014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Cihovice (2016</dc:title>
  <dc:subject/>
  <dc:creator>Király István</dc:creator>
  <cp:keywords/>
  <dc:description/>
  <cp:lastModifiedBy>Király István</cp:lastModifiedBy>
  <cp:revision>4</cp:revision>
  <dcterms:created xsi:type="dcterms:W3CDTF">2016-09-29T14:07:00Z</dcterms:created>
  <dcterms:modified xsi:type="dcterms:W3CDTF">2016-09-29T15:33:00Z</dcterms:modified>
</cp:coreProperties>
</file>