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02" w:rsidRPr="009A0F30" w:rsidRDefault="00306002" w:rsidP="009A0F30">
      <w:pPr>
        <w:rPr>
          <w:b/>
          <w:bCs/>
          <w:sz w:val="36"/>
          <w:szCs w:val="36"/>
        </w:rPr>
      </w:pPr>
      <w:r w:rsidRPr="009A0F30">
        <w:rPr>
          <w:b/>
          <w:bCs/>
          <w:sz w:val="36"/>
          <w:szCs w:val="36"/>
        </w:rPr>
        <w:t xml:space="preserve">Kerületi díjlista - </w:t>
      </w:r>
      <w:r>
        <w:rPr>
          <w:b/>
          <w:bCs/>
          <w:sz w:val="36"/>
          <w:szCs w:val="36"/>
        </w:rPr>
        <w:t>Humpolec</w:t>
      </w:r>
      <w:r w:rsidRPr="009A0F30">
        <w:rPr>
          <w:b/>
          <w:bCs/>
          <w:sz w:val="36"/>
          <w:szCs w:val="36"/>
        </w:rPr>
        <w:t xml:space="preserve"> (2016.09.</w:t>
      </w:r>
      <w:r>
        <w:rPr>
          <w:b/>
          <w:bCs/>
          <w:sz w:val="36"/>
          <w:szCs w:val="36"/>
        </w:rPr>
        <w:t>18</w:t>
      </w:r>
      <w:r w:rsidRPr="009A0F30">
        <w:rPr>
          <w:b/>
          <w:bCs/>
          <w:sz w:val="36"/>
          <w:szCs w:val="36"/>
        </w:rPr>
        <w:t>)</w:t>
      </w:r>
    </w:p>
    <w:p w:rsidR="00306002" w:rsidRDefault="00306002">
      <w:pPr>
        <w:rPr>
          <w:sz w:val="18"/>
          <w:szCs w:val="18"/>
        </w:rPr>
      </w:pPr>
    </w:p>
    <w:p w:rsidR="00306002" w:rsidRPr="009A0F30" w:rsidRDefault="00306002" w:rsidP="009A0F3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A0F30">
        <w:rPr>
          <w:rStyle w:val="Strong"/>
          <w:sz w:val="20"/>
          <w:szCs w:val="20"/>
        </w:rPr>
        <w:t>Verseny sz.:</w:t>
      </w:r>
      <w:r w:rsidRPr="009A0F30">
        <w:rPr>
          <w:sz w:val="20"/>
          <w:szCs w:val="20"/>
        </w:rPr>
        <w:t xml:space="preserve"> 42 | Dátum: 18 Sep 2016 | Feleresztés ideje: 08:20:00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A0F30">
        <w:rPr>
          <w:rStyle w:val="Strong"/>
          <w:sz w:val="20"/>
          <w:szCs w:val="20"/>
        </w:rPr>
        <w:t>Szervező:</w:t>
      </w:r>
      <w:r w:rsidRPr="009A0F30">
        <w:rPr>
          <w:sz w:val="20"/>
          <w:szCs w:val="20"/>
        </w:rPr>
        <w:t xml:space="preserve"> Gyor és Környéke Tagszövetség | </w:t>
      </w:r>
      <w:r w:rsidRPr="009A0F30">
        <w:rPr>
          <w:rStyle w:val="Strong"/>
          <w:sz w:val="20"/>
          <w:szCs w:val="20"/>
        </w:rPr>
        <w:t>Készítette:</w:t>
      </w:r>
      <w:r w:rsidRPr="009A0F30">
        <w:rPr>
          <w:sz w:val="20"/>
          <w:szCs w:val="20"/>
        </w:rPr>
        <w:t xml:space="preserve"> Földing Norbert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A0F30">
        <w:rPr>
          <w:rStyle w:val="Strong"/>
          <w:sz w:val="20"/>
          <w:szCs w:val="20"/>
        </w:rPr>
        <w:t>GPS Koordináták:</w:t>
      </w:r>
      <w:r w:rsidRPr="009A0F30">
        <w:rPr>
          <w:sz w:val="20"/>
          <w:szCs w:val="20"/>
        </w:rPr>
        <w:t xml:space="preserve"> 49:31:30 | 15:20:54</w:t>
      </w:r>
    </w:p>
    <w:p w:rsidR="00306002" w:rsidRPr="009A0F30" w:rsidRDefault="00306002" w:rsidP="009A0F30">
      <w:pPr>
        <w:pStyle w:val="NormalWeb"/>
        <w:rPr>
          <w:sz w:val="20"/>
          <w:szCs w:val="20"/>
        </w:rPr>
      </w:pPr>
      <w:r w:rsidRPr="009A0F30">
        <w:rPr>
          <w:rStyle w:val="Strong"/>
          <w:sz w:val="20"/>
          <w:szCs w:val="20"/>
        </w:rPr>
        <w:t>Dúctávok</w:t>
      </w:r>
      <w:r w:rsidRPr="009A0F30">
        <w:rPr>
          <w:sz w:val="20"/>
          <w:szCs w:val="20"/>
        </w:rPr>
        <w:t>: 233.702 km - 299.236 km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A0F30">
        <w:rPr>
          <w:sz w:val="20"/>
          <w:szCs w:val="20"/>
        </w:rPr>
        <w:t>Befutó: 20 / 7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A0F30">
        <w:rPr>
          <w:sz w:val="20"/>
          <w:szCs w:val="20"/>
        </w:rPr>
        <w:t>Pontosztás: 52 / 20.8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A0F30">
        <w:rPr>
          <w:rStyle w:val="Strong"/>
          <w:sz w:val="20"/>
          <w:szCs w:val="20"/>
        </w:rPr>
        <w:t>Időjárás: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A0F30">
        <w:rPr>
          <w:sz w:val="20"/>
          <w:szCs w:val="20"/>
        </w:rPr>
        <w:t xml:space="preserve">Feleresztés: 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A0F30">
        <w:rPr>
          <w:sz w:val="20"/>
          <w:szCs w:val="20"/>
        </w:rPr>
        <w:t xml:space="preserve">Érkezés: 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A0F30">
        <w:rPr>
          <w:rStyle w:val="Strong"/>
          <w:sz w:val="20"/>
          <w:szCs w:val="20"/>
        </w:rPr>
        <w:t>Indult galamb:</w:t>
      </w:r>
      <w:r w:rsidRPr="009A0F30">
        <w:rPr>
          <w:sz w:val="20"/>
          <w:szCs w:val="20"/>
        </w:rPr>
        <w:t xml:space="preserve"> 4630 | </w:t>
      </w:r>
      <w:r w:rsidRPr="009A0F30">
        <w:rPr>
          <w:rStyle w:val="Strong"/>
          <w:sz w:val="20"/>
          <w:szCs w:val="20"/>
        </w:rPr>
        <w:t>20 %:</w:t>
      </w:r>
      <w:r w:rsidRPr="009A0F30">
        <w:rPr>
          <w:sz w:val="20"/>
          <w:szCs w:val="20"/>
        </w:rPr>
        <w:t xml:space="preserve"> 926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A0F30">
        <w:rPr>
          <w:rStyle w:val="Strong"/>
          <w:sz w:val="20"/>
          <w:szCs w:val="20"/>
        </w:rPr>
        <w:t>Tagok száma:</w:t>
      </w:r>
      <w:r w:rsidRPr="009A0F30">
        <w:rPr>
          <w:sz w:val="20"/>
          <w:szCs w:val="20"/>
        </w:rPr>
        <w:t xml:space="preserve"> 132 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A0F30">
        <w:rPr>
          <w:rStyle w:val="Strong"/>
          <w:sz w:val="20"/>
          <w:szCs w:val="20"/>
        </w:rPr>
        <w:t>Verseny időtartama</w:t>
      </w:r>
      <w:r w:rsidRPr="009A0F30">
        <w:rPr>
          <w:sz w:val="20"/>
          <w:szCs w:val="20"/>
        </w:rPr>
        <w:t>: 00:55:28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A0F30">
        <w:rPr>
          <w:rStyle w:val="Strong"/>
          <w:sz w:val="20"/>
          <w:szCs w:val="20"/>
        </w:rPr>
        <w:t>Első galamb: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A0F30">
        <w:rPr>
          <w:sz w:val="20"/>
          <w:szCs w:val="20"/>
        </w:rPr>
        <w:t>HU-2016-N-2272 | Érkezés: 1 | 12:47:57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A0F30">
        <w:rPr>
          <w:sz w:val="20"/>
          <w:szCs w:val="20"/>
        </w:rPr>
        <w:t>Sebesség: 1012.584 | Távolság: 271.322 km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A0F30">
        <w:rPr>
          <w:sz w:val="20"/>
          <w:szCs w:val="20"/>
        </w:rPr>
        <w:t>Tenyésztõ: Soós István | Egyesület: F13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A0F30">
        <w:rPr>
          <w:rStyle w:val="Strong"/>
          <w:sz w:val="20"/>
          <w:szCs w:val="20"/>
        </w:rPr>
        <w:t>Utolsó galamb: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A0F30">
        <w:rPr>
          <w:sz w:val="20"/>
          <w:szCs w:val="20"/>
        </w:rPr>
        <w:t>HU-2016-D-126290 | Érkezés: 1 | 13:41:32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A0F30">
        <w:rPr>
          <w:sz w:val="20"/>
          <w:szCs w:val="20"/>
        </w:rPr>
        <w:t>Sebesség: 838.920 | Távolság: 269.754 km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A0F30">
        <w:rPr>
          <w:sz w:val="20"/>
          <w:szCs w:val="20"/>
        </w:rPr>
        <w:t>Tenyésztõ: Horváth Péter | Egyesület: F13</w:t>
      </w:r>
    </w:p>
    <w:p w:rsidR="00306002" w:rsidRPr="009A0F30" w:rsidRDefault="00306002" w:rsidP="009A0F30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306002" w:rsidRPr="009A0F30" w:rsidTr="009A0F30">
        <w:trPr>
          <w:tblCellSpacing w:w="15" w:type="dxa"/>
        </w:trPr>
        <w:tc>
          <w:tcPr>
            <w:tcW w:w="0" w:type="auto"/>
            <w:vAlign w:val="center"/>
          </w:tcPr>
          <w:p w:rsidR="00306002" w:rsidRPr="009A0F30" w:rsidRDefault="00306002">
            <w:pPr>
              <w:jc w:val="center"/>
              <w:rPr>
                <w:b/>
                <w:bCs/>
                <w:sz w:val="20"/>
                <w:szCs w:val="20"/>
              </w:rPr>
            </w:pPr>
            <w:r w:rsidRPr="009A0F30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jc w:val="center"/>
              <w:rPr>
                <w:b/>
                <w:bCs/>
                <w:sz w:val="20"/>
                <w:szCs w:val="20"/>
              </w:rPr>
            </w:pPr>
            <w:r w:rsidRPr="009A0F30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jc w:val="center"/>
              <w:rPr>
                <w:b/>
                <w:bCs/>
                <w:sz w:val="20"/>
                <w:szCs w:val="20"/>
              </w:rPr>
            </w:pPr>
            <w:r w:rsidRPr="009A0F30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jc w:val="center"/>
              <w:rPr>
                <w:b/>
                <w:bCs/>
                <w:sz w:val="20"/>
                <w:szCs w:val="20"/>
              </w:rPr>
            </w:pPr>
            <w:r w:rsidRPr="009A0F30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jc w:val="center"/>
              <w:rPr>
                <w:b/>
                <w:bCs/>
                <w:sz w:val="20"/>
                <w:szCs w:val="20"/>
              </w:rPr>
            </w:pPr>
            <w:r w:rsidRPr="009A0F30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jc w:val="center"/>
              <w:rPr>
                <w:b/>
                <w:bCs/>
                <w:sz w:val="20"/>
                <w:szCs w:val="20"/>
              </w:rPr>
            </w:pPr>
            <w:r w:rsidRPr="009A0F30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jc w:val="center"/>
              <w:rPr>
                <w:b/>
                <w:bCs/>
                <w:sz w:val="20"/>
                <w:szCs w:val="20"/>
              </w:rPr>
            </w:pPr>
            <w:r w:rsidRPr="009A0F30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306002" w:rsidRPr="009A0F30" w:rsidTr="009A0F30">
        <w:trPr>
          <w:tblCellSpacing w:w="15" w:type="dxa"/>
        </w:trPr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4.43 %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22.04 %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0,00</w:t>
            </w:r>
          </w:p>
        </w:tc>
      </w:tr>
      <w:tr w:rsidR="00306002" w:rsidRPr="009A0F30" w:rsidTr="009A0F30">
        <w:trPr>
          <w:tblCellSpacing w:w="15" w:type="dxa"/>
        </w:trPr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6.8 %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20.19 %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0,00</w:t>
            </w:r>
          </w:p>
        </w:tc>
      </w:tr>
      <w:tr w:rsidR="00306002" w:rsidRPr="009A0F30" w:rsidTr="009A0F30">
        <w:trPr>
          <w:tblCellSpacing w:w="15" w:type="dxa"/>
        </w:trPr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341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4.86 %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13.2 %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0,00</w:t>
            </w:r>
          </w:p>
        </w:tc>
      </w:tr>
      <w:tr w:rsidR="00306002" w:rsidRPr="009A0F30" w:rsidTr="009A0F30">
        <w:trPr>
          <w:tblCellSpacing w:w="15" w:type="dxa"/>
        </w:trPr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3.78 %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11.29 %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0,00</w:t>
            </w:r>
          </w:p>
        </w:tc>
      </w:tr>
      <w:tr w:rsidR="00306002" w:rsidRPr="009A0F30" w:rsidTr="009A0F30">
        <w:trPr>
          <w:tblCellSpacing w:w="15" w:type="dxa"/>
        </w:trPr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2.27 %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12.21 %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0,00</w:t>
            </w:r>
          </w:p>
        </w:tc>
      </w:tr>
      <w:tr w:rsidR="00306002" w:rsidRPr="009A0F30" w:rsidTr="009A0F30">
        <w:trPr>
          <w:tblCellSpacing w:w="15" w:type="dxa"/>
        </w:trPr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274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5.51 %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18.61 %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0,00</w:t>
            </w:r>
          </w:p>
        </w:tc>
      </w:tr>
      <w:tr w:rsidR="00306002" w:rsidRPr="009A0F30" w:rsidTr="009A0F30">
        <w:trPr>
          <w:tblCellSpacing w:w="15" w:type="dxa"/>
        </w:trPr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481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18.36 %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35.34 %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0,00</w:t>
            </w:r>
          </w:p>
        </w:tc>
      </w:tr>
      <w:tr w:rsidR="00306002" w:rsidRPr="009A0F30" w:rsidTr="009A0F30">
        <w:trPr>
          <w:tblCellSpacing w:w="15" w:type="dxa"/>
        </w:trPr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435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7.99 %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17.01 %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0,00</w:t>
            </w:r>
          </w:p>
        </w:tc>
      </w:tr>
      <w:tr w:rsidR="00306002" w:rsidRPr="009A0F30" w:rsidTr="009A0F30">
        <w:trPr>
          <w:tblCellSpacing w:w="15" w:type="dxa"/>
        </w:trPr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6.91 %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24.33 %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0,00</w:t>
            </w:r>
          </w:p>
        </w:tc>
      </w:tr>
      <w:tr w:rsidR="00306002" w:rsidRPr="009A0F30" w:rsidTr="009A0F30">
        <w:trPr>
          <w:tblCellSpacing w:w="15" w:type="dxa"/>
        </w:trPr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3.35 %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13.72 %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0,00</w:t>
            </w:r>
          </w:p>
        </w:tc>
      </w:tr>
      <w:tr w:rsidR="00306002" w:rsidRPr="009A0F30" w:rsidTr="009A0F30">
        <w:trPr>
          <w:tblCellSpacing w:w="15" w:type="dxa"/>
        </w:trPr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4.21 %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20.86 %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0,00</w:t>
            </w:r>
          </w:p>
        </w:tc>
      </w:tr>
      <w:tr w:rsidR="00306002" w:rsidRPr="009A0F30" w:rsidTr="009A0F30">
        <w:trPr>
          <w:tblCellSpacing w:w="15" w:type="dxa"/>
        </w:trPr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1.94 %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5.83 %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0,00</w:t>
            </w:r>
          </w:p>
        </w:tc>
      </w:tr>
      <w:tr w:rsidR="00306002" w:rsidRPr="009A0F30" w:rsidTr="009A0F30">
        <w:trPr>
          <w:tblCellSpacing w:w="15" w:type="dxa"/>
        </w:trPr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12.2 %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26.65 %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0,00</w:t>
            </w:r>
          </w:p>
        </w:tc>
      </w:tr>
      <w:tr w:rsidR="00306002" w:rsidRPr="009A0F30" w:rsidTr="009A0F30">
        <w:trPr>
          <w:tblCellSpacing w:w="15" w:type="dxa"/>
        </w:trPr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347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8.32 %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22.19 %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0,00</w:t>
            </w:r>
          </w:p>
        </w:tc>
      </w:tr>
      <w:tr w:rsidR="00306002" w:rsidRPr="009A0F30" w:rsidTr="009A0F30">
        <w:trPr>
          <w:tblCellSpacing w:w="15" w:type="dxa"/>
        </w:trPr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9.07 %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23.14 %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20"/>
                <w:szCs w:val="20"/>
              </w:rPr>
            </w:pPr>
            <w:r w:rsidRPr="009A0F30">
              <w:rPr>
                <w:sz w:val="20"/>
                <w:szCs w:val="20"/>
              </w:rPr>
              <w:t>0,00</w:t>
            </w:r>
          </w:p>
        </w:tc>
      </w:tr>
      <w:tr w:rsidR="00306002" w:rsidRPr="009A0F30" w:rsidTr="009A0F30">
        <w:trPr>
          <w:tblCellSpacing w:w="15" w:type="dxa"/>
        </w:trPr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b/>
                <w:bCs/>
                <w:sz w:val="20"/>
                <w:szCs w:val="20"/>
              </w:rPr>
            </w:pPr>
            <w:r w:rsidRPr="009A0F30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b/>
                <w:bCs/>
                <w:sz w:val="20"/>
                <w:szCs w:val="20"/>
              </w:rPr>
            </w:pPr>
            <w:r w:rsidRPr="009A0F30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b/>
                <w:bCs/>
                <w:sz w:val="20"/>
                <w:szCs w:val="20"/>
              </w:rPr>
            </w:pPr>
            <w:r w:rsidRPr="009A0F30">
              <w:rPr>
                <w:b/>
                <w:bCs/>
                <w:sz w:val="20"/>
                <w:szCs w:val="20"/>
              </w:rPr>
              <w:t>4 630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b/>
                <w:bCs/>
                <w:sz w:val="20"/>
                <w:szCs w:val="20"/>
              </w:rPr>
            </w:pPr>
            <w:r w:rsidRPr="009A0F30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b/>
                <w:bCs/>
                <w:sz w:val="20"/>
                <w:szCs w:val="20"/>
              </w:rPr>
            </w:pPr>
            <w:r w:rsidRPr="009A0F30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306002" w:rsidRPr="009A0F30" w:rsidRDefault="00306002" w:rsidP="009A0F30">
      <w:pPr>
        <w:pStyle w:val="NormalWeb"/>
        <w:spacing w:before="0" w:beforeAutospacing="0" w:after="0" w:afterAutospacing="0"/>
        <w:ind w:left="600"/>
        <w:rPr>
          <w:sz w:val="18"/>
          <w:szCs w:val="18"/>
        </w:rPr>
      </w:pPr>
    </w:p>
    <w:tbl>
      <w:tblPr>
        <w:tblW w:w="111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1"/>
        <w:gridCol w:w="142"/>
        <w:gridCol w:w="2226"/>
        <w:gridCol w:w="93"/>
        <w:gridCol w:w="1732"/>
        <w:gridCol w:w="413"/>
        <w:gridCol w:w="403"/>
        <w:gridCol w:w="578"/>
        <w:gridCol w:w="272"/>
        <w:gridCol w:w="643"/>
        <w:gridCol w:w="399"/>
        <w:gridCol w:w="539"/>
        <w:gridCol w:w="150"/>
        <w:gridCol w:w="90"/>
        <w:gridCol w:w="1098"/>
        <w:gridCol w:w="94"/>
        <w:gridCol w:w="925"/>
        <w:gridCol w:w="63"/>
        <w:gridCol w:w="491"/>
        <w:gridCol w:w="414"/>
      </w:tblGrid>
      <w:tr w:rsidR="00306002" w:rsidRPr="0082067C">
        <w:trPr>
          <w:tblCellSpacing w:w="15" w:type="dxa"/>
        </w:trPr>
        <w:tc>
          <w:tcPr>
            <w:tcW w:w="510" w:type="dxa"/>
            <w:gridSpan w:val="2"/>
            <w:vAlign w:val="center"/>
          </w:tcPr>
          <w:p w:rsidR="00306002" w:rsidRPr="0082067C" w:rsidRDefault="00306002" w:rsidP="00143450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213" w:type="dxa"/>
            <w:vAlign w:val="center"/>
          </w:tcPr>
          <w:p w:rsidR="00306002" w:rsidRPr="0082067C" w:rsidRDefault="00306002" w:rsidP="00143450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1810" w:type="dxa"/>
            <w:gridSpan w:val="2"/>
            <w:vAlign w:val="center"/>
          </w:tcPr>
          <w:p w:rsidR="00306002" w:rsidRPr="0082067C" w:rsidRDefault="00306002" w:rsidP="00143450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788" w:type="dxa"/>
            <w:gridSpan w:val="2"/>
            <w:vAlign w:val="center"/>
          </w:tcPr>
          <w:p w:rsidR="00306002" w:rsidRPr="0082067C" w:rsidRDefault="00306002" w:rsidP="00143450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822" w:type="dxa"/>
            <w:gridSpan w:val="2"/>
            <w:vAlign w:val="center"/>
          </w:tcPr>
          <w:p w:rsidR="00306002" w:rsidRPr="0082067C" w:rsidRDefault="00306002" w:rsidP="00143450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1016" w:type="dxa"/>
            <w:gridSpan w:val="2"/>
            <w:vAlign w:val="center"/>
          </w:tcPr>
          <w:p w:rsidR="00306002" w:rsidRDefault="00306002" w:rsidP="00143450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>Távolság</w:t>
            </w:r>
          </w:p>
          <w:p w:rsidR="00306002" w:rsidRPr="0082067C" w:rsidRDefault="00306002" w:rsidP="00143450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 xml:space="preserve"> [km]</w:t>
            </w:r>
          </w:p>
        </w:tc>
        <w:tc>
          <w:tcPr>
            <w:tcW w:w="0" w:type="auto"/>
            <w:gridSpan w:val="2"/>
            <w:vAlign w:val="center"/>
          </w:tcPr>
          <w:p w:rsidR="00306002" w:rsidRDefault="00306002" w:rsidP="00143450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 xml:space="preserve">Indult </w:t>
            </w:r>
          </w:p>
          <w:p w:rsidR="00306002" w:rsidRPr="0082067C" w:rsidRDefault="00306002" w:rsidP="00143450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 xml:space="preserve">galamb </w:t>
            </w:r>
          </w:p>
        </w:tc>
        <w:tc>
          <w:tcPr>
            <w:tcW w:w="1103" w:type="dxa"/>
            <w:gridSpan w:val="2"/>
            <w:vAlign w:val="center"/>
          </w:tcPr>
          <w:p w:rsidR="00306002" w:rsidRPr="0082067C" w:rsidRDefault="00306002" w:rsidP="00143450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994" w:type="dxa"/>
            <w:gridSpan w:val="2"/>
            <w:vAlign w:val="center"/>
          </w:tcPr>
          <w:p w:rsidR="00306002" w:rsidRPr="0082067C" w:rsidRDefault="00306002" w:rsidP="00143450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931" w:type="dxa"/>
            <w:gridSpan w:val="3"/>
            <w:vAlign w:val="center"/>
          </w:tcPr>
          <w:p w:rsidR="00306002" w:rsidRPr="0082067C" w:rsidRDefault="00306002" w:rsidP="00143450">
            <w:pPr>
              <w:rPr>
                <w:b/>
                <w:bCs/>
                <w:sz w:val="18"/>
                <w:szCs w:val="18"/>
              </w:rPr>
            </w:pPr>
            <w:r w:rsidRPr="0082067C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HU-2016-N-02272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12:47:57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1 012,58 </w:t>
            </w:r>
          </w:p>
        </w:tc>
        <w:tc>
          <w:tcPr>
            <w:tcW w:w="90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0.216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52,00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HU-2016-D-126563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12:49:44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1 005,89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0.432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51,97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HU-2016-N-02001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13:03:51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967,67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0.648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51,93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HU-2016-D-129502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13:03:56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967,39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0.864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51,90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HU-2016-11-99760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12:59:12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966,98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269.989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1.080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51,87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HU-2016-11-99753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12:59:12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966,98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269.989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1.080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51,87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HU-2016-N-02037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13:04:59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963,83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1.512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51,80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HU-2016-D-129501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13:05:01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963,71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1.728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51,76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HU-2016-N-02008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13:05:03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963,60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1.944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51,73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HU-2016-D-129414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12:59:12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963,59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2.160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51,70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HU-2016-11-08010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13:05:05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963,49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2.376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51,66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HU-2016-11-06362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12:51:31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961,91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261.174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2.592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51,63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HU-2016-11-04753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12:58:01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961,01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2.808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51,60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HU-2016-11-04399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12:39:30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961,00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3.024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51,56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HU-2016-11-04595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12:39:02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960,25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248.737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3.240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51,53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HU-2016-11-04037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12:58:43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958,60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3.456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51,49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HU-2016-D-129417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13:01:04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957,19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3.672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51,46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HU-2016-D-127373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12:40:16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956,79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249.036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3.888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51,43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HU-2016-11-04013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12:59:33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955,67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267.164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4.104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51,39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HU-2016-D-126550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13:04:08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954,91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4.320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51,36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HU-2016-N-01929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13:04:24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950,25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270.252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4.536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51,33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HU-2016-D-204937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13:05:33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950,17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4.752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51,29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HU-2016-D-204501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13:07:45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945,53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272.077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4.968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51,26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HU-2016-11-07284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13:06:03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945,49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270.458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5.184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51,22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HU-2016-M-143705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12:58:26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945,39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263.227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5.400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51,19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HU-2016-D-126576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945,04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5.616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51,16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HU-2016-11-06359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12:56:32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944,46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261.174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5.832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51,12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Páva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HU-2016-M-145317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13:05:13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944,44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269.369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6.048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51,09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György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HU-2016-11-06002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13:12:23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944,41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276.13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6.263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51,06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HU-2016-D-126662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13:08:16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943,84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272.077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6.479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51,02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HU-2016-N-01917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13:04:17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942,57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267.958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6.695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50,99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HU-2016-D-126467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13:04:19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942,46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267.958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6.911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50,95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HU-2016-11-05974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13:05:49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941,93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7.127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50,92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HU-2016-D-126316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13:05:52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941,77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7.343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50,89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HU-2016-N-02013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13:11:42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941,63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7.559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50,85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HU-2016-N-02036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13:11:42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941,63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7.559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50,85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Attila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HU-2016-M-143579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12:55:29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941,49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259.376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7.991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50,79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HU-2016-D-126317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13:05:59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941,38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8.207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50,75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HU-2016-D-127728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12:52:01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940,42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255.811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8.423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50,72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Görözdös Lajos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HU-2016-D-127645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12:53:52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940,31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257.519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8.639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50,68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HU-2016-11-04435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12:45:32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939,81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249.566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8.855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50,65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Görözdös Lajos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HU-2016-D-127636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12:54:02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939,74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257.519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9.071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50,62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Makker dúc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HU-2016-D-125915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12:54:42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939,46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258.07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9.287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50,58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Fuhrmann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HU-2016-D-125563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12:58:06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939,23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261.211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9.503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50,55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HU-2016-11-02978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13:01:31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938,76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264.289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9.719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50,52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HU-2016-N-01704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12:54:32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938,24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257.579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9.935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50,48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Fehér Ferenc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HU-2016-D-128207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13:15:40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938,01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277.338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10.151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50,45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HU-2016-D-130280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13:30:06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937,66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290.767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10.367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50,41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HU-2016-D-129424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936,86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10.583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50,38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HU-2016-N-02042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13:13:19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936,44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10.799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50,35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HU-2016-D-126391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13:07:39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935,93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11.015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50,31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HU-2016-D-126378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13:07:40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935,88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11.231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50,28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HU-2016-11-08020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13:13:30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935,86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11.447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50,25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HU-2016-D-126338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13:07:41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935,82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11.663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50,21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HU-2016-D-126355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13:07:45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935,60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11.879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50,18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HU-2016-11-06361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12:59:17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935,16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261.174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12.095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50,14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HU-2016-D-126246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934,48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270.252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12.311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50,11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HU-2016-D-126971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12:47:49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934,23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250.201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12.527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50,08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HU-2016-M-143551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13:06:31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934,03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267.622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12.743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50,04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Bedo Szabolcs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NL-2016-1008334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13:02:52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933,93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264.189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12.959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50,01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HU-2016-D-128985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12:51:57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933,37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253.829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13.175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49,98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Markó Dezso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HU-2016-D-129271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13:09:28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933,06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270.09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13.391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49,94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HU-2016-D-127356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12:46:56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932,90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249.036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13.607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49,91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HU-2016-N-02265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12:58:01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931,97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259.103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13.823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49,88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HU-2016-11-04034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13:06:42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931,91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14.039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49,84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HU-2016-11-08079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13:08:47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931,61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14.255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49,81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HU-2016-D-126538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13:11:28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930,89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14.471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49,77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HU-2016-D-126243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13:10:25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930,57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270.252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14.687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49,74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HU-2016-D-126498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13:08:01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930,36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267.958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14.903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49,71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HU-2016-11-01731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12:32:03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930,25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234.47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15.119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49,67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Mátyás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HU-2016-D-204508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13:12:32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930,07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272.077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15.335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49,64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HU-2016-11-08704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13:04:14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929,17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264.102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15.551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49,61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HU-2016-11-04708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929,08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267.164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15.767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49,57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Knauz testvérek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HU-2016-D-131001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929,05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15.983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49,54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HU-2016-11-06348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13:01:11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928,84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261.174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16.199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49,50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HU-2016-D-130124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13:33:05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928,75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290.789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16.415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49,47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HU-2016-D-130110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13:33:07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928,65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290.789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16.631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49,44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HU-2016-11-06336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13:01:15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928,62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261.174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16.847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49,40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HU-2016-D-129449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928,18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17.063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49,37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HU-2016-D-127390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12:48:21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927,97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249.036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17.279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49,34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HU-2016-D-129227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13:11:10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927,61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270.09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17.495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49,30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HU-2016-D-129405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13:10:09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927,22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17.711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49,27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HU-2016-11-08406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12:57:49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927,16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257.579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17.927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49,23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HU-2016-D-129434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13:10:11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927,12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18.143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49,20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HU-2016-N-01838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927,01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18.359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49,17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HU-2016-11-04571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13:08:14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926,95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18.575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49,13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HU-2016-N-01798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926,76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18.790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49,10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HU-2016-D-130359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13:18:25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926,71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19.006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49,07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HU-2016-N-01793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13:18:26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926,66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19.222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49,03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Halász Ferenc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HU-2016-D-125666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13:00:38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926,61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260.038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19.438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49,00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HU-2016-D-130550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13:18:39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926,50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19.654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48,96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HU-2016-D-126089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13:11:17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926,44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269.855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19.870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48,93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HU-2016-D-130568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13:18:41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926,40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20.086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48,90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HU-2016-D-130326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13:18:37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926,09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20.302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48,86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HU-2016-N-02022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13:16:37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926,02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20.518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48,83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József - Bédi Zsuzsanna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HU-2016-11-00110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925,67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282.171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20.734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48,80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HU-2016-D-129666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12:57:58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925,56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257.274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20.950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48,76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HU-2016-D-129126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12:54:36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925,39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254.111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21.166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48,73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HU-2016-11-05879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13:21:53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925,30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279.333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21.382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48,69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HU-2016-N-02034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925,14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21.598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48,66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HU-2016-D-123743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12:54:11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924,92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253.597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21.814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48,63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SK-2016-0999-2002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13:10:36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924,78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22.030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48,59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HU-2016-11-02607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13:05:40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924,51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264.102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22.246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48,56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HU-2016-11-08736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13:05:42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924,40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264.102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22.462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48,53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HU-2016-D-129294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13:12:12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924,33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270.09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22.678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48,49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HU-2016-N-02024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13:17:11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924,26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22.894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48,46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HU-2016-N-01851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13:14:23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924,23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272.077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23.110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48,42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HU-2016-11-07552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12:34:00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924,18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234.742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23.326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48,39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HU-2016-D-122109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13:06:46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924,11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265.005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23.542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48,36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HU-2016-D-128911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12:54:51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923,52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253.829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23.758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48,32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László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HU-2016-11-04468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12:50:24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922,90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249.566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23.974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48,29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HU-2016-11-01721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12:34:05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922,81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234.47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24.190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48,26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Miklós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HU-2016-D-129691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12:58:19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922,76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256.82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24.406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48,22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HU-2016-D-124082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12:34:24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922,73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234.742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24.622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48,19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HU-2016-D-126249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13:12:58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922,47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270.252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24.838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48,15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HU-2016-11-06354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13:03:10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922,33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261.174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25.054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48,12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Hatvani Péter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HU-2016-11-02545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13:07:41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922,32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265.336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25.270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48,09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HU-2016-D-204442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12:49:44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922,16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248.737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25.486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48,05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HU-2016-11-03596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921,77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272.077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25.702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48,02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HU-2016-D-127375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12:50:14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921,51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249.036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25.918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47,99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József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HU-2016-11-04182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13:00:30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921,47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258.473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26.134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47,95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HU-2016-D-127363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12:50:16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921,39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249.036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26.350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47,92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Böröczky Gyula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HU-2016-D-134711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921,26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290.841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Y14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26.566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47,88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HU-2016-N-01844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13:12:15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921,20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26.782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47,85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HU-2016-D-130934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12:50:20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921,17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249.036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26.998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47,82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Imre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HU-2016-11-130789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12:56:34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920,30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254.524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27.214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47,78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HU-2016-D-126646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13:15:30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919,58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271.735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27.430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47,75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HU-2016-11-01543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12:34:32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919,57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234.062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27.646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47,72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HU-2016-N-01873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13:13:34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919,23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269.855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27.862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47,68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HU-2016-M-144036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13:13:35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919,18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269.855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28.078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47,65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HU-2016-11-08724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918,78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264.102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28.294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47,62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HU-2016-D-128925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12:56:21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918,51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253.829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28.510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47,58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HU-2016-11-99781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13:14:00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918,31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269.989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28.726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47,55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HU-2016-D-128922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12:56:27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918,17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253.829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28.942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47,51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HU-2016-11-04446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12:51:54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917,81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249.566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29.158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47,48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HU-2016-D-156461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13:08:44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917,73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264.979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29.374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47,45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Balla Ferenc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HU-2016-D-204458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12:52:42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917,50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250.201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29.590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47,41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HU-2016-D-129631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13:01:48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917,22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258.473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29.806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47,38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HU-2016-D-129423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13:13:20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917,16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30.022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47,35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HU-2016-D-126180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13:15:53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916,99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30.238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47,31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HU-2016-D-156443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13:09:07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916,51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264.979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30.454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47,28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HU-2016-D-203550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12:58:05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916,42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254.852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30.670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47,24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HU-2016-D-125613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13:03:17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916,37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259.603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30.886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47,21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HU-2016-D-125640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13:03:20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916,21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259.603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31.102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47,18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HU-2016-D-122206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916,11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31.317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47,14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HU-2016-D-126049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12:58:12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916,03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254.852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31.533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47,11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Káldi Imre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HU-2016-11-06028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12:45:36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915,94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243.274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31.749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47,08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HU-2016-11-04717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13:11:43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915,88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31.965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47,04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SK-2016-0999-2010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13:13:26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915,85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32.181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47,01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HU-2016-D-126350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13:13:58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915,82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32.397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46,97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HU-2016-D-127433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12:52:29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915,74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32.613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46,94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HU-2016-11-04756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13:11:49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915,57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32.829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46,91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HU-2016-D-129608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13:08:47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915,53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264.401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33.045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46,87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HU-2016-11-02965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13:08:49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915,03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264.289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33.261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46,84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HU-2016-D-129024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12:50:40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914,93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247.64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33.477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46,81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HU-2016-11-04754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13:12:04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914,78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33.693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46,77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HU-2016-D-130312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914,76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33.909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46,74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HU-2016-D-129241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13:15:25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914,27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270.09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34.125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46,70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HU-2016-11-05312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13:15:50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914,22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270.458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34.341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46,67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Balog Norbert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HU-2016-D-127285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914,13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265.005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34.557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46,64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HU-2016-D-126597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13:17:04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913,34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34.773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46,60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HU-2016-N-01881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13:17:05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913,29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34.989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46,57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HU-2016-11-01741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12:36:51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912,87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234.47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35.205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46,54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HU-2016-M-143670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13:03:09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912,85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258.473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35.421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46,50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HU-2016-D-121637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13:02:27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912,63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257.771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35.637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46,47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HU-2016-D-128960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12:58:09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912,56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253.829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35.853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46,43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HU-2016-D-129253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13:15:59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912,52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270.09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36.069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46,40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HU-2016-11-04394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12:53:19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912,42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36.285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46,37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HU-2016-D-124227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12:36:51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911,78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234.191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36.501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46,33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Rédecsi Tibor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HU-2016-11-01306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12:58:44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911,74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254.146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36.717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46,30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Imre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HU-2016-11-121400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12:59:11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911,67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254.524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36.933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46,27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HU-2016-D-130544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13:23:35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911,44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37.149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46,23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HU-2016-D-129439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911,36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37.365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46,20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HU-2016-D-123903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12:58:16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911,35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253.597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37.581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46,16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HU-2016-D-123749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12:58:17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911,29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253.597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37.797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46,13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HU-2016-11-04596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13:13:20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910,83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38.013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46,10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HU-2016-11-06398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13:06:48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910,65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261.174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38.229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46,06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HU-2016-N-01880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13:16:23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910,49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269.855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38.445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46,03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HU-2016-D-127389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12:53:34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910,28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249.036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38.661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46,00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HU-2016-D-128986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12:58:58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909,89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253.829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38.877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45,96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HU-2016-11-05628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13:27:01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909,83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279.333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39.093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45,93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HU-2016-D-127358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12:53:44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909,72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249.036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39.309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45,89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HU-2016-D-128915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12:59:03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909,62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253.829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39.525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45,86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HU-2016-D-127455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12:45:22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909,61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241.381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39.741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45,83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HU-2016-D-126611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909,47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271.735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39.957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45,79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HU-2016-D-126088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909,42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269.855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40.173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45,76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HU-2016-D-129426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13:15:50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909,41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40.389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45,73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HU-2016-D-130318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13:24:09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909,24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40.605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45,69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HU-2016-D-130137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13:05:16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909,20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259.376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40.821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45,66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HU-2016-D-130340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13:24:16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908,89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41.037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45,63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HU-2016-D-129675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13:03:08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908,67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257.274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41.253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45,59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HU-2016-D-130313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13:24:21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908,65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41.469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45,56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HU-2016-N-01799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13:24:22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908,60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41.685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45,52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HU-2016-D-127381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12:54:05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908,56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249.036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41.901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45,49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HU-2016-D-129887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13:03:12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908,45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257.274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42.117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45,46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HU-2016-D-130485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13:24:38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908,30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42.333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45,42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HU-2016-11-99829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13:17:24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908,30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270.127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42.549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45,39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HU-2016-D-126371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908,15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42.765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45,36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HU-2016-D-126392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13:16:28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908,10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42.981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45,32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Brányi András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HU-2016-D-129171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12:53:29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908,08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248.344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43.197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45,29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HU-2016-N-01845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907,89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43.413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45,25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HU-2016-D-129993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13:04:43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907,83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258.473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43.629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45,22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HU-2016-D-127816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13:14:48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907,79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267.622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43.844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45,19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Rédecsi Tibor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HU-2016-11-01236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13:00:00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907,62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254.146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44.060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45,15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HU-2016-D-121630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13:04:47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907,61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258.473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44.276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45,12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HU-2016-D-130357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907,60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44.492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45,09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Deák Tibor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HU-2016-11-03563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12:37:30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907,58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233.702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44.708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45,05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HU-2016-11-08042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13:22:39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907,56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44.924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45,02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HU-2016-11-02975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13:11:13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907,49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264.289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45.140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44,98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HU-2016-N-01875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13:17:24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907,38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269.855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45.356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44,95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HU-2016-11-01255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13:00:06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907,30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254.146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45.572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44,92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HU-2016-D-126262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907,29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45.788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44,88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HU-2016-N-01879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13:17:27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907,23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269.855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46.004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44,85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HU-2016-D-126349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907,03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46.220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44,82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Kelemen Gyula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HU-2016-D-129541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906,96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268.431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46.436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44,78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HU-2016-D-126373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13:16:52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906,87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46.652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44,75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HU-2016-D-129515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13:22:53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906,86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46.868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44,71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Janes Gyula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HU-2016-11-07285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13:18:15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906,82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270.458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47.084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44,68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HU-2016-D-126321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906,77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47.300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44,65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Holchammer Sándor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HU-2016-11-04185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12:55:57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906,76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250.221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47.516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44,61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Balla Ferenc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HU-2016-D-126966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12:55:56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906,74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250.201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47.732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44,58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HU-2016-D-126305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906,57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47.948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44,55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HU-2016-D-126625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13:19:46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906,49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271.735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48.164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44,51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HU-2016-M-143490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12:38:29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906,02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234.191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48.380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44,48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Miklós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HU-2016-D-129684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13:03:28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906,00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256.82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48.596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44,44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HU-2016-11-04413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12:55:18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905,85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48.812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44,41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HU-2016-11-04424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12:55:30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905,81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249.566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49.028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44,38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József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HU-2016-D-129956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13:05:21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905,81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258.473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49.244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44,34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HU-2016-11-03538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12:55:34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905,60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249.566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49.460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44,31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Földesi Miklós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HU-2016-11-04670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13:13:43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905,52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265.967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49.676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44,28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Böröczky Gyula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HU-2016-D-134707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13:41:25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904,87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290.841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Y14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49.892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44,24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HU-2016-D-129318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13:16:48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904,83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268.553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50.108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44,21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HU-2016-D-126586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13:19:56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904,61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50.324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44,17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HU-2016-D-126505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13:19:57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904,56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50.540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44,14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Szilágyi András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HU-2016-D-124244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12:38:55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904,50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234.191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50.756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44,11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HU-2016-D-123850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13:00:26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904,30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253.597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50.972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44,07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HU-2016-D-123838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13:00:33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903,93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253.597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51.188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44,04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HU-2016-D-129015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12:53:58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903,91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247.64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51.404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44,01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HU-2016-D-204432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12:55:11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903,90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248.737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51.620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43,97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Szilágyi András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HU-2016-D-124212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12:39:07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903,81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234.191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51.836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43,94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Viktor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HU-2016-D-130422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13:25:43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903,69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52.052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43,90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HU-2016-11-05175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13:19:22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903,43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270.458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52.268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43,87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HU-2016-N-02044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903,38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52.484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43,84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Fuhrmann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HU-2016-D-125586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903,18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261.211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52.700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43,80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HU-2016-11-04389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12:56:07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903,17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52.916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43,77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Viktor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HU-2016-D-130390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903,15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53.132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43,74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HU-2016-N-01887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13:16:46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902,93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267.958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53.348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43,70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HU-2016-11-99756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13:19:02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902,85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269.989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53.564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43,67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HU-2016-11-99809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13:19:16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902,63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270.127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53.780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43,64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HU-2016-D-130261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13:42:10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902,54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290.767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53.996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43,60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Élo Szilveszter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HU-2016-D-129863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902,48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259.103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54.212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43,57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HU-2016-D-122043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13:10:53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902,22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262.441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54.428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43,53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HU-2016-D-124034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12:39:56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902,12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234.491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54.644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43,50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HU-2016-D-125696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13:08:22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901,76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260.038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54.860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43,47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HU-2016-11-02951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13:12:55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901,63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264.102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55.076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43,43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Szücs Tibor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HU-2016-11-03537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13:08:32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901,54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260.123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55.292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43,40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HU-2016-D-127462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12:47:50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901,24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241.381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55.508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43,37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HU-2016-D-126351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901,21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55.724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43,33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Horváth Ferenc és apja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HU-2016-D-123620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13:01:38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900,93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253.732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55.940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43,30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HU-2016-D-126323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13:18:53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900,75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56.156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43,26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HU-2016-D-129412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13:18:43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900,63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56.371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43,23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Gerebenics Zsolt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HU-2016-11-01652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12:39:36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900,51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233.773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56.587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43,20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Bedo Szabolcs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HU-2016-D-129829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13:13:22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900,50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264.189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56.803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43,16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HU-2016-11-08072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900,43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57.019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43,13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HU-2016-D-125686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13:08:50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900,31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260.038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57.235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43,10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HU-2016-D-129234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13:20:05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900,05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270.09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57.451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43,06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HU-2016-M-143354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899,98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57.667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43,03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Böröczky Gyula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HU-2016-D-134729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13:43:11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899,93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290.841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Y14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57.883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42,99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HU-2016-D-126601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13:22:01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899,74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271.735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58.099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42,96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HU-2016-D-130514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13:27:34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899,64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58.315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42,93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HU-2016-D-126078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13:19:59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899,57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269.855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58.531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42,89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Páva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HU-2016-11-00322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13:19:30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899,40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269.369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58.747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42,86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Osztrovszky Péter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HU-2016-D-134980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13:42:57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899,16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290.382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58.963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42,83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Szücs Tibor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HU-2016-D-121151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13:09:22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898,94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260.123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59.179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42,79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Markó Dezso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HU-2016-D-129275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13:20:31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898,75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270.09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59.395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42,76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Szücs Gyula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HU-2016-D-125501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898,67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260.15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59.611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42,72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HU-2016-11-01262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13:02:51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898,48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254.146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59.827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42,69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HU-2016-D-126595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13:22:00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898,42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60.043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42,66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HU-2016-11-07557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12:41:20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898,25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234.742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60.259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42,62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HU-2016-11-05303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898,23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270.458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60.475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42,59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HU-2016-D-130332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13:27:53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898,22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60.691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42,56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HU-2016-11-04744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13:17:35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897,76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267.164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60.907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42,52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HU-2016-11-05876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13:31:09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897,74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279.333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61.123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42,49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HU-2016-11-08063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897,73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61.339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42,45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HU-2016-11-08798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13:14:26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897,58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264.289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61.555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42,42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HU-2016-11-02980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13:14:29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897,43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264.289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61.771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42,39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HU-2016-D-129226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13:20:59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897,36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270.09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61.987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42,35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Bors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HU-2016-M-143639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897,22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268.447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62.203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42,32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Csordás Károly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HU-2016-D-130167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13:44:07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897,14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290.789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62.419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42,29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Neményi János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HU-2016-D-121275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897,06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280.039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62.635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42,25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Gregorics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HU-2016-D-130938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13:21:02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896,85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269.989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62.851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42,22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HU-2016-11-05611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13:31:13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896,77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279.089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63.067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42,18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HU-2016-11-04742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13:17:58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896,67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63.283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42,15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Makker dúc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HU-2016-D-125904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896,54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258.07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63.499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42,12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Bors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HU-2016-11-06199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13:19:34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896,12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268.447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63.715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42,08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Janes Gyula 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HU-2016-11-05320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13:21:50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896,05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270.458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63.931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42,05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SK-2016-0999-2019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895,90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64.147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42,02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HU-2016-D-130264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13:44:35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895,82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290.767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64.363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41,98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HU-2016-D-126649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895,63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271.735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64.579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41,95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HU-2016-D-126527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895,55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64.795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41,91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HU-2016-D-126566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13:22:59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895,50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65.011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41,88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HU-2016-D-124232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12:41:32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895,45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234.191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65.227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41,85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HU-2016-D-204945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13:23:00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895,45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65.443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41,81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Szarvas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HU-2016-11-99687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895,18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268.463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65.659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41,78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HU-2016-D-126393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13:20:50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894,91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65.875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41,75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HU-2016-M-143673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13:08:50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894,89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258.473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66.091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41,71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HU-2016-D-124015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12:42:03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894,83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234.491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66.307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41,68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HU-2016-11-04751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13:18:36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894,77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66.523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41,64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HU-2016-11-08735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13:15:14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894,55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264.102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66.739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41,61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Élo Szilveszter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HU-2016-M-147130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894,38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259.103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66.955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41,58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Miklós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HU-2016-D-129709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894,32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256.82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67.171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41,54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HU-2016-11-04357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12:58:53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894,21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67.387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41,51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HU-2016-D-128934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13:03:52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894,18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253.829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67.603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41,48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HU-2016-D-125680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13:10:50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894,11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260.038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67.819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41,44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HU-2016-N-01907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893,99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267.958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68.035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41,41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Nagy Béla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HU-2016-D-130964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13:04:03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893,82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253.889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68.251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41,38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HU-2016-D-126044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13:05:10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893,66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254.852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68.467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41,34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HU-2016-N-01918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893,64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267.958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68.683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41,31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HU-2016-D-123888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13:03:49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893,52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253.597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68.898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41,27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HU-2016-11-04759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13:19:00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893,50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267.164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69.114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41,24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HU-2016-D-130260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13:45:32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893,20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290.767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69.330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41,21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HU-2016-M-147289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12:50:25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892,63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241.381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69.546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41,17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HU-2016-D-130510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13:30:01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892,53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69.762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41,14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HU-2016-D-204623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892,15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270.127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69.978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41,11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Rédecsi Tibor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HU-2016-11-01300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13:04:52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892,12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254.146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70.194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41,07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HU-2016-M-143505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13:24:59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892,10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272.077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70.410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41,04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HU-2016-11-04458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12:59:47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891,95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249.566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70.626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41,00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HU-2016-N-01997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13:21:39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891,88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70.842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40,97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HU-2016-N-02015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13:28:09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891,37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71.058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40,94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Vigh Tibor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HU-2016-D-127911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13:24:04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891,35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271.041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71.274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40,90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Gregorics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HU-2016-11-99777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13:22:55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891,28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269.989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71.490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40,87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HU-2016-D-129337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13:21:20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891,22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268.553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71.706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40,84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HU-2016-N-01877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13:22:48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891,20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269.855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71.922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40,80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Udvardi János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HU-2016-D-121617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13:09:15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891,17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257.771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72.138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40,77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Udvardi János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HU-2016-D-121635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13:09:18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891,02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257.771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72.354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40,73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HU-2016-D-127382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12:59:31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890,90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249.036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72.570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40,70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HU-2016-D-126342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890,87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72.786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40,67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Udvardi János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HU-2016-D-121618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13:09:21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890,86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257.771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73.002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40,63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HU-2016-11-05985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13:22:14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890,77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73.218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40,60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HU-2016-D-130535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13:30:42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890,57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73.434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40,57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HU-2016-11-08050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13:28:31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890,31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73.650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40,53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HU-2016-N-01558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13:07:21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890,24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255.811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73.866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40,50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HU-2016-11-08004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890,21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74.082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40,46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HU-2016-11-99844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13:23:28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890,14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270.127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74.298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40,43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Csidey József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HU-2016-D-129339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13:21:45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889,99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268.553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74.514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40,40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HU-2016-D-126468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889,93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267.958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74.730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40,36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HU-2016-D-126191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889,87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74.946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40,33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Viktor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HU-2016-D-130428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13:30:29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889,83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75.162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40,30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Cenkvári Attila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HU-2016-D-129189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13:21:37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889,73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268.371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75.378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40,26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HU-2016-11-04450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13:00:34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889,46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249.566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75.594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40,23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HU-2016-M-143669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13:10:37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889,40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258.473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75.810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40,19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Marics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HU-2016-D-126437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13:23:15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889,37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269.716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76.026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40,16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HU-2016-N-02021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889,01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76.242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40,13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Rédecsi Tibor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HU-2016-11-01294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13:05:53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888,94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254.146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76.458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40,09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HU-2016-D-126337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13:23:00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888,52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76.674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40,06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HU-2016-D-129606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13:17:36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888,41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264.401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76.890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40,03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Szücs Gyula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HU-2016-D-125521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13:12:52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888,29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260.15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77.106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39,99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Fuhrmann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HU-2016-D-125558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13:14:03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888,28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261.211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77.322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39,96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Butsy Péter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HU-2016-D-204080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13:17:56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888,25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264.644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77.538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39,92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SK-2016-0999-2008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13:22:35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888,15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77.754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39,89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HU-2016-D-125863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13:21:21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888,06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267.622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77.970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39,86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HU-2016-D-204425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13:00:20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887,29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248.737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78.186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39,82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Bors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HU-2016-11-06182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13:22:35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887,18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268.447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78.402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39,79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HU-2016-D-129672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13:10:01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887,10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257.274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78.618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39,76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HU-2016-N-02057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13:24:28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887,09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270.09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78.834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39,72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HU-2016-D-129298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887,08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263.227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79.050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39,69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Görözdös Lajos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HU-2016-N-01563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13:10:25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886,72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257.519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79.266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39,65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Kelemen Gyula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HU-2016-D-131113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886,69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268.431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79.482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39,62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HU-2016-11-04737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13:21:20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886,65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79.698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39,59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HU-2016-D-127511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12:52:15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886,62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241.381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79.914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39,55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HU-2016-11-06363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13:14:38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886,44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261.174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80.130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39,52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HU-2016-D-130483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13:32:15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886,15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80.346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39,49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Knauz testvérek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HU-2016-D-131037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886,14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80.562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39,45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Cserháti Dezso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HU-2016-D-128278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13:57:42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886,10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299.236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80.778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39,42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Knauz testvérek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HU-2016-D-131038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13:21:21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886,05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80.994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39,39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HU-2016-D-130309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13:32:09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885,94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81.210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39,35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HU-2016-D-128901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13:06:31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885,91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253.829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81.425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39,32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Neményi János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HU-2016-N-02701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13:36:07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885,85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280.039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81.641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39,28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HU-2016-11-07577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13:01:41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885,83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81.857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39,25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HU-2016-M-143760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885,80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82.073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39,22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HU-2016-11-08031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13:30:08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885,66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82.289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39,18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Rum Gábor és János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HU-2016-11-04377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13:01:42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885,27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82.505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39,15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HU-2016-D-125630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13:13:27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884,62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259.603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82.721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39,12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HU-2016-11-05885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884,48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279.333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82.937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39,08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Szoczei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HU-2016-11-02683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884,30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83.153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39,05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HU-2016-D-125629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13:13:34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884,27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259.603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83.369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39,01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Bendes Péter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HU-2016-D-204277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884,18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276.525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83.585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38,98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HU-2016-11-99837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884,07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270.127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83.801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38,95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J.Varga Attila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HU-2016-D-203657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13:13:47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883,62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259.603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84.017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38,91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HU-2016-D-123925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13:07:00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883,61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253.597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84.233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38,88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Görözdös Lajos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HU-2016-D-127604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13:11:27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883,58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257.519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84.449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38,85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HU-2016-M-143887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13:01:32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883,51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248.737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84.665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38,81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HU-2016-11-08008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13:30:56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883,39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84.881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38,78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Páva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HU-2016-11-00323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883,27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269.369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85.097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38,74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Páva Zoltán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HU-2016-11-00330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883,27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269.369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85.097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38,74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HU-2016-D-127750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13:09:38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883,22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255.811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85.529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38,68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Szili - Boda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HU-2016-D-156439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13:20:02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883,17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264.979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85.745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38,64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HU-2016-N-02274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13:27:22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882,73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85.961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38,61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399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Rédecsi Tibor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HU-2016-11-01261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13:07:55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882,66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254.146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86.177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38,58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HU-2016-11-05890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13:36:28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882,66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279.333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86.393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38,54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HU-2016-11-08241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13:36:29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882,62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279.333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86.609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38,51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HU-2016-11-07801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13:59:03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882,57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299.236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86.825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38,47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HU-2016-N-02732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13:27:55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882,50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271.735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87.041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38,44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HU-2016-11-04047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13:22:46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882,45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87.257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38,41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SK-2016-0999-2038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13:24:34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882,37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87.473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38,37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HU-2016-D-126546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13:27:30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882,35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87.689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38,34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HU-2016-D-126101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882,17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269.855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87.905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38,31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Erno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HU-2016-11-99830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13:26:17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881,95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270.127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88.121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38,27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Remete Ferenc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HU-2016-N-01709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13:18:50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881,85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263.526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88.337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38,24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Bors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HU-2016-M-143631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13:24:25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881,84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268.447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88.553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38,20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HU-2016-D-129607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13:19:55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881,54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264.401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88.769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38,17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József - Bédi Zsuzsanna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HU-2016-M-145874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13:40:05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881,52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282.171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88.985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38,14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Remete Ferenc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HU-2016-N-01710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881,46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263.526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89.201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38,10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HU-2016-11-04771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13:23:08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881,39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89.417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38,07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HU-2016-D-127824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13:23:41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881,23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267.622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89.633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38,04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Bors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HU-2016-11-06186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13:24:38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881,21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268.447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89.849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38,00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HU-2016-N-01908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881,15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267.958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90.065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37,97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HU-2016-N-01599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13:23:46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880,99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267.622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90.281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37,93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419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HU-2016-D-122427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13:25:21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880,88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268.978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90.497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37,90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Zvezdovics Szilvér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HU-2016-11-08478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13:25:26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880,88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269.049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90.713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37,87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Huszti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HU-2016-11-08562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880,78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267.595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90.929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37,83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HU-2016-D-128998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13:08:18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880,43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253.829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91.145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37,80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HU-2016-D-127415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13:03:28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880,26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91.361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37,77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HU-2016-D-129889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13:12:19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880,12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257.274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91.577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37,73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HU-2016-D-121554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879,43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263.227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91.793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37,70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HU-2016-D-124201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12:46:18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879,43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234.191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92.009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37,66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HU-2016-D-204942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879,39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92.225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37,63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HU-2016-11-05642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13:37:40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879,33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279.333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92.441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37,60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HU-2016-D-128254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14:00:24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879,07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299.236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92.657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37,56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HU-2016-11-04718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13:23:59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878,92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92.873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37,53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Kadlicsek Ádám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HU-2016-D-122574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878,78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269.966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93.089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37,50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Attila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HU-2016-M-143584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878,61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259.376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93.305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37,46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József - Bédi Zsuzsanna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HU-2016-M-145887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13:41:10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878,55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282.171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93.521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37,43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Viktor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HU-2016-D-130378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878,52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93.737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37,40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HU-2016-D-126454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13:25:02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878,46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267.958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93.952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37,36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Boldog József ifj.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HU-2016-11-06462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13:34:14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878,40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276.022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94.168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37,33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Csordás Károly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HU-2016-D-130106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13:51:02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878,39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290.789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94.384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37,29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Cenkvári Attila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HU-2016-D-129204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13:25:36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878,14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268.371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94.600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37,26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439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HU-2016-D-129506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13:32:48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878,11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94.816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37,23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HU-2016-N-01898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878,07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267.958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95.032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37,19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HU-2016-N-01857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13:29:52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878,05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272.077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95.248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37,16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HU-2016-11-04492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13:04:17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877,83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249.566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95.464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37,13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HU-2016-11-99911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13:26:25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877,82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268.978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95.680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37,09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Kadlicsek Ádám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HU-2016-M-143845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877,78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269.966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95.896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37,06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Koczman József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HU-2016-D-128100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13:41:54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877,73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282.54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96.112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37,02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Marics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HU-2016-D-126411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13:27:22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877,46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269.716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96.328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36,99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Berecz Zoltán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HU-2016-D-127706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13:11:42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876,97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255.811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96.544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36,96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HU-2016-D-127711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13:11:43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876,92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255.811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96.760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36,92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449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HU-2016-D-129418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13:26:48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876,90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96.976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36,89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HU-2016-11-06351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13:17:54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876,72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261.174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97.192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36,86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HU-2016-D-126253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876,54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270.252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97.408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36,82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HU-2016-D-129430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13:27:04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876,14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97.624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36,79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HU-2016-11-07556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12:47:57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876,07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234.742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97.840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36,75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Boldog József ifj.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HU-2016-D-204256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875,98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276.022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98.056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36,72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HU-2016-D-126309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13:27:25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875,75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98.272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36,69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HU-2016-D-126344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13:27:26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875,70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98.488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36,65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Nagy Béla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HU-2016-11-06511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13:35:02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875,65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275.858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98.704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36,62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HU-2016-D-130253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13:52:07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875,50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290.767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98.920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36,59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459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HU-2016-D-127826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13:25:41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875,47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267.622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99.136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36,55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HU-2016-D-127823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875,32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267.622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99.352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36,52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HU-2016-D-204246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13:52:12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875,28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290.767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99.568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36,48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HU-2016-D-129338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13:26:53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875,10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268.553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99.784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36,45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HU-2016-11-99614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13:19:56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875,00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262.441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100.000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36,42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József - Bédi Zsuzsanna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HU-2016-D-128018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13:42:29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874,96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282.171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100.216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36,38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Szoczei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HU-2016-11-02679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13:33:11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874,89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100.432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36,35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HU-2016-D-123738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13:09:56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874,67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253.597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100.648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36,32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Nagy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HU-2016-11-99936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874,53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269.195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100.864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36,28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HU-2016-D-124035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12:48:10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874,42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234.491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101.080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36,25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469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HU-2016-D-126452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13:26:27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874,39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267.958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101.296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36,21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HU-2016-D-128926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13:10:22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874,17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253.829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101.512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36,18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Gosi Gergely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HU-2016-D-128525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13:03:19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874,09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247.645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101.728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36,15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Páva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HU-2016-M-145327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874,05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269.369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101.944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36,11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HU-2016-11-00252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873,96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269.049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102.160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36,08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Knauz testvérek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HU-2016-D-131030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873,91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102.376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36,05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SK-2016-0999-2058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13:27:38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873,57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102.592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36,01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HU-2016-D-130780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13:11:56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873,55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255.019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102.808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35,98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Fehér Ferenc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HU-2016-D-128218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873,55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277.338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103.024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35,94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SK-2016-0999-2036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13:27:41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873,43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103.240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35,91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479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Huszti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HU-2016-11-08569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13:26:24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873,35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267.595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103.456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35,88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Szili - Boda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HU-2016-D-156464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13:23:25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873,32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264.979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103.672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35,84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Neményi János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HU-2016-D-121254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13:40:45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873,06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280.039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103.888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35,81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HU-2016-11-04464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13:05:53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872,92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249.566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104.104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35,78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HU-2016-D-125634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13:17:24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872,87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259.603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104.320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35,74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Horváth Ferenc és apja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HU-2016-D-123608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13:10:47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872,58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253.732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104.536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35,71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HU-2016-D-126398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872,58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104.752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35,67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HU-2016-D-129885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13:16:57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872,55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259.103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104.968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35,64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HU-2016-D-126362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13:28:35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872,44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105.184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35,61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HU-2016-D-126319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13:28:35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872,44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105.184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35,61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489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HU-2016-D-126339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13:28:36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872,39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105.616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35,54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HU-2016-D-126588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13:31:04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872,23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105.832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35,51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HU-2016-D-126306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872,11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106.048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35,47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HU-2016-D-204941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13:31:07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872,09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106.263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35,44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HU-2016-D-126545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13:31:08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872,04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106.479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35,40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HU-2016-D-126590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871,95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106.695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35,37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HU-2016-D-126514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871,95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106.695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35,37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HU-2016-D-129986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871,89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258.473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107.127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35,30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HU-2016-11-07553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12:49:14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871,89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234.742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107.343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35,27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HU-2016-D-126534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871,86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107.559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35,24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499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Remete Ferenc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HU-2016-D-122029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13:22:21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871,59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263.526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107.775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35,20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Páva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HU-2016-M-145324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13:29:09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871,32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269.369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107.991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35,17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HU-2016-D-126554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871,16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108.207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35,14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Attila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HU-2016-D-121591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13:30:07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871,15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270.169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108.423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35,10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HU-2016-D-126510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871,06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108.639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35,07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HU-2016-D-129663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870,93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257.274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108.855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35,03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Kocsis Richárd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HU-2016-D-128977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13:11:27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870,92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253.829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109.071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35,00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HU-2016-11-04388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13:06:26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870,64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109.287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34,97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Bedo Szabolcs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NL-2016-1008335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13:23:26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870,63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264.189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109.503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34,93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Szattlmayer Sándor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HU-2016-D-203591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13:13:00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870,55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255.082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109.719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34,90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509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HU-2016-D-124009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12:49:22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870,53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234.491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109.935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34,87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Makker dúc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HU-2016-D-125906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870,44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258.07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110.151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34,83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Koczman József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HU-2016-M-144361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13:44:37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870,38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282.54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110.367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34,80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Viktor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HU-2016-D-130399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13:37:26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870,36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110.583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34,76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Huszti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HU-2016-11-08564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13:27:28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870,32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267.595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110.799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34,73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HU-2016-N-01553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13:13:56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870,30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255.811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111.015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34,70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HU-2016-D-203579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870,23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260.038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111.231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34,66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Cserháti Dezso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HU-2016-D-121973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14:03:56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870,04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299.236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111.447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34,63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HU-2016-D-125699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869,98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260.038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111.663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34,60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HU-2016-D-130489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13:38:05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869,90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111.879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34,56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519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HU-2016-D-127835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13:27:45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869,59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267.622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112.095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34,53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520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HU-2016-D-130273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13:54:23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869,56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290.767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112.311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34,49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521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HU-2016-D-121636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13:16:28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869,48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257.771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112.527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34,46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522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HU-2016-11-04139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869,39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112.743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34,43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523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HU-2016-D-127832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13:27:50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869,35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267.622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112.959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34,39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524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HU-2016-11-01296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13:12:20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869,33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254.146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113.175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34,36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525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HU-2016-11-08228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13:41:21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869,25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279.333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113.391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34,33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526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HU-2016-M-143553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13:27:53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869,21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267.622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113.607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34,29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527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SK-2016-0999-2031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869,19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113.823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34,26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528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HU-2016-D-126261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869,19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113.823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34,26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529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HU-2016-D-127505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12:57:45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869,06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241.381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114.255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34,19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530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HU-2016-D-126636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869,00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271.735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114.471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34,16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531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HU-2016-11-01284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13:12:27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868,98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254.146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114.687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34,12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532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HU-2016-D-127451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12:57:50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868,80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241.381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114.903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34,09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533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HU-2016-N-02734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13:32:48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868,72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271.735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115.119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34,06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534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HU-2016-D-126626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868,58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271.735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115.335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34,02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535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HU-2016-N-02735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13:32:55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868,39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271.735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115.551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33,99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536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Szórádi Imre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HU-2016-D-204913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13:28:13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868,29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267.622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115.767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33,95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537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Zvezdovics Szilvér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HU-2016-11-00211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13:29:57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868,04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269.049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115.983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33,92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538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HU-2016-M-143768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13:38:39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867,87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116.199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33,89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539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HU-2016-D-130301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13:38:40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867,82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116.415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33,85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540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HU-2016-11-08411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867,81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257.579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116.631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33,82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541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HU-2016-N-02767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13:38:41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867,78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116.847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33,79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542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Janes Gyula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HU-2016-11-05313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867,46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270.458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117.063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33,75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543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Nagy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HU-2016-11-00004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13:30:20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867,44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269.195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117.279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33,72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544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HU-2016-11-03579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13:33:40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867,41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272.077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117.495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33,68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545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HU-2016-D-126389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13:30:23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867,38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117.711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33,65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546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HU-2016-M-143702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13:23:31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867,26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263.227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117.927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33,62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547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HU-2016-D-129633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13:16:43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867,24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257.323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118.143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33,58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548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Csordás Károly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HU-2016-D-130121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13:55:21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867,09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290.789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118.359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33,55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549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HU-2016-D-130362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867,01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118.575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33,52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550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HU-2016-D-129866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13:18:52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866,95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259.103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118.790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33,48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551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HU-2016-D-124025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12:50:29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866,93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234.491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119.006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33,45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552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Árkosi Zoltán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HU-2016-D-130987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13:23:38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866,92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263.227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119.222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33,41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553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HU-2016-D-128886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13:14:11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866,87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255.019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119.438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33,38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554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Cenkvári Attila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HU-2016-M-143718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13:29:37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866,74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268.371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119.654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33,35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555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HU-2016-D-127740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866,62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255.811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119.870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33,31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556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HU-2016-11-08024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13:36:58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866,57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120.086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33,28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557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HU-2016-N-01920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13:29:14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866,52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267.958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120.302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33,25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558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HU-2016-D-126326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13:30:43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866,45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120.518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33,21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559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HU-2016-D-122207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13:33:09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866,43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120.734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33,18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560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Rum Gábor és János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HU-2016-11-04614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13:07:50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866,40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120.950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33,15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561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HU-2016-11-04773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13:28:23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866,38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121.166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33,11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562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HU-2016-11-04566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13:07:09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866,23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248.737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121.382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33,08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563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HU-2016-11-04478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13:08:06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866,20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249.566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121.598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33,04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564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HU-2016-D-127384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13:07:30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866,16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249.036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121.814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33,01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565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György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DV-2016-0401-2936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866,11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276.13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122.030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32,98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566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Szilágyi András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HU-2016-D-124224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12:50:26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865,98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234.191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122.246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32,94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567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HU-2016-D-124213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12:50:29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865,82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234.191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122.462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32,91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568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Nagy Béla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HU-2016-11-06531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13:38:37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865,80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275.858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122.678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32,88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569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Butsy Péter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HU-2016-D-122175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13:25:41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865,73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264.644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122.894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32,84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570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HU-2016-11-04465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13:08:16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865,70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249.566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123.110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32,81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571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HU-2016-N-01984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14:05:40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865,68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299.236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123.326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32,77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572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Papp László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HU-2016-D-204054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13:08:16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865,60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123.542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32,74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573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HU-2016-D-122294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865,59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263.227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123.758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32,71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574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Knauz testvérek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HU-2016-D-131023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13:28:30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865,51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123.974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32,67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575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Horváth Ferenc és apja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HU-2016-D-123604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13:13:10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865,49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253.732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124.190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32,64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576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HU-2016-11-06366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865,44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261.174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124.406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32,61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577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HU-2016-11-06357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865,24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261.174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124.622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32,57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578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Páva Zoltán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HU-2016-11-00356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13:31:23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865,07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269.369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124.838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32,54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579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HU-2016-D-130337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865,02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125.054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32,50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580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HU-2016-D-126574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13:33:46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864,73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125.270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32,47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581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HU-2016-D-122461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13:31:09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864,46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268.978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125.486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32,44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582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HU-2016-D-125653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13:20:51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864,34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260.038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125.702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32,40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583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HU-2016-D-122485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864,33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268.978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125.918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32,37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584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HU-2016-D-129349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13:30:43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864,30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268.553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126.134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32,34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585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HU-2016-D-129320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13:30:45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864,21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268.553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126.350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32,30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586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HU-2016-D-126969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13:09:34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864,05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250.201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126.566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32,27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587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HU-2016-11-01573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12:50:54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864,02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234.062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126.782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32,23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588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HU-2016-N-02033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13:37:55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863,98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126.998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32,20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589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HU-2016-D-126230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863,93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270.252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127.214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32,17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590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HU-2016-D-129503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13:37:57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863,89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127.430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32,13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591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HU-2016-N-02002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863,85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127.646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32,10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592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HU-2016-D-121619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13:18:25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863,80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257.771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127.862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32,07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593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HU-2016-D-122116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13:26:48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863,77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265.005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128.078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32,03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594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HU-2016-11-05887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13:43:24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863,74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279.333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128.294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32,00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595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HU-2016-D-126206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863,70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270.252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128.510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31,96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596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Varga István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HU-2016-11-01530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12:51:07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863,33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234.062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128.726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31,93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597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Szücs Gyula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HU-2016-D-203566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13:21:21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863,28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260.15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128.942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31,90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598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HU-2016-D-126039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863,28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254.852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129.158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31,86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599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Szarvas József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HU-2016-11-05041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863,24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274.598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129.374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31,83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600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HU-2016-D-126043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13:15:13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863,23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254.852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129.590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31,80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601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HU-2016-D-129232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13:32:53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863,23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270.09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129.806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31,76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602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HU-2016-11-04748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863,12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130.022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31,73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603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HU-2016-N-02227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12:51:41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863,10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234.491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130.238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31,69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604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HU-2016-11-01791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12:51:42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863,05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234.491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130.454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31,66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605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Szarvas József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HU-2016-11-05048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862,97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274.598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130.670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31,63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606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SK-2016-0999-2041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13:31:25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862,96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130.886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31,59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607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Élo Szilveszter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HU-2016-M-147135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13:20:15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862,96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259.103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131.102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31,56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608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Butsy Péter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HU-2016-D-122170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13:26:41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862,90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264.644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131.317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31,53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609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HU-2016-D-127493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12:59:45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862,85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241.381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131.533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31,49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610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HU-2016-N-02224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12:51:46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862,84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234.491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131.749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31,46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611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HU-2016-D-122053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862,82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262.441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131.965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31,42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612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HU-2016-N-01801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13:40:31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862,81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132.181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31,39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613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HU-2016-D-126641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13:34:57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862,79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271.735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132.397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31,36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614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HU-2016-D-129261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13:33:06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862,63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270.09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132.613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31,32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615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Horváth Péter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HU-2016-D-126295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13:32:52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862,16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269.754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132.829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31,29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616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HU-2016-D-122063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13:24:25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862,11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262.441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133.045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31,26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617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HU-2016-D-204031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13:00:03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861,92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241.381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133.261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31,22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618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Bedo Szabolcs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HU-2016-D-129808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13:26:33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861,78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264.189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133.477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31,19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619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HU-2016-M-143593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13:21:02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861,58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259.376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133.693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31,16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620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József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HU-2016-D-130699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861,57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254.436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133.909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31,12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621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HU-2016-D-126354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861,55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134.125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31,09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622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Attila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HU-2016-11-05372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13:33:35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861,52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270.169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134.341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31,05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623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Attila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HU-2016-D-130138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13:21:07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861,34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259.376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134.557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31,02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624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Böröczky Gyula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HU-2016-D-134717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13:57:40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861,33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290.841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Y14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134.773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30,99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625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HU-2016-11-06339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13:23:14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861,30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261.174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134.989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30,95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626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HU-2016-D-126322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13:32:35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861,27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135.205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30,92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627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HU-2016-D-122055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13:24:45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861,17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262.441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135.421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30,89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628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HU-2016-D-121391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861,14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247.189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135.637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30,85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629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HU-2016-D-127398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861,12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249.036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135.853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30,82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630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HU-2016-D-126360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13:32:39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861,09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136.069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30,78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631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HU-2016-D-126375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13:32:40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861,05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136.285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30,75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632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HU-2016-D-122057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13:24:48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861,03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262.441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136.501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30,72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633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HU-2016-D-126324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860,95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136.717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30,68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634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HU-2016-11-08012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13:39:07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860,73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136.933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30,65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635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Miklós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HU-2016-D-129676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860,66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256.82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137.149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30,62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636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Miklós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HU-2016-D-129695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13:18:28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860,47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256.82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137.365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30,58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637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HU-2016-N-01835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13:32:21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860,38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137.581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30,55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638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HU-2016-D-126580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860,25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137.797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30,51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639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HU-2016-D-122458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13:32:41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860,23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268.978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138.013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30,48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640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HU-2016-D-126562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13:35:25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860,20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138.229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30,45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641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HU-2016-D-204936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13:35:25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860,20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138.229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30,45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642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HU-2016-D-138325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13:28:05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860,09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264.979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138.661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30,38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643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Bors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HU-2016-11-06180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859,90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268.447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138.877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30,35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644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Gerebenics Zsolt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HU-2016-11-04267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12:51:52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859,88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233.773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139.093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30,31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645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HU-2016-D-126507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859,84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139.309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30,28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646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Zvezdovics Szilvér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HU-2016-11-00255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13:32:56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859,77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269.049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139.525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30,24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647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HU-2016-D-128909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13:15:15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859,71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253.829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139.741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30,21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648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HU-2016-D-129142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13:15:37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859,60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254.111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139.957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30,18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649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Huszti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HU-2016-11-08565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859,56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267.595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140.173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30,14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650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HU-2016-11-00228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13:33:01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859,54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269.049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140.389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30,11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651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HU-2016-11-00097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13:33:03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859,44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269.049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140.605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30,08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652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HU-2016-D-130538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13:41:59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859,36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140.821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30,04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653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HU-2016-11-01374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859,35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254.111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141.037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30,01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654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Káldi Imre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HU-2016-D-121327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13:03:06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859,32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243.274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141.253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29,97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655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Káldi Imre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HU-2016-D-121341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13:03:06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859,32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243.274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141.253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29,97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656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HU-2016-D-130496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13:42:02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859,23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141.685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29,91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657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HU-2016-11-04425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13:10:27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859,19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249.566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141.901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29,87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658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Páva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HU-2016-M-145303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13:33:35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859,00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269.369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142.117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29,84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659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HU-2016-D-130477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13:42:09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858,91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142.333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29,81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660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Gregorics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HU-2016-M-144082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858,72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269.989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142.549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29,77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661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HU-2016-D-129435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13:33:19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858,67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142.765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29,74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662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Attila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HU-2016-N-02256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858,54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259.376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142.981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29,70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663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Bedo Szabolcs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DV-2016-07553-115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858,46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264.189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143.197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29,67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664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Brányi András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HU-2016-M-143380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13:09:19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858,38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248.344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143.413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29,64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665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HU-2016-11-05880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13:45:29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858,21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279.333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143.629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29,60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666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Élo Szilveszter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HU-2016-D-129888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13:21:56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858,15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259.103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143.844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29,57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667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HU-2016-D-126085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13:34:28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858,14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269.855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144.060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29,54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668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SK-2016-0999-2040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13:33:12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858,05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144.276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29,50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669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HU-2016-D-127838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858,02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267.622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144.492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29,47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670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HU-2016-D-126086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857,95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269.855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144.708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29,43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671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Páva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HU-2016-11-00326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857,73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269.369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144.924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29,40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672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HU-2016-D-129997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13:21:26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857,48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258.473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145.140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29,37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673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Gosi Gergely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HU-2016-D-128516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13:08:49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857,45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247.645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145.356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29,33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674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HU-2016-D-126661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857,43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272.077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145.572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29,30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675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HU-2016-D-126544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13:36:27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857,39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145.788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29,27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676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Attila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HU-2016-M-143613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857,26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259.376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146.004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29,23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677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Ács György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HU-2016-N-01830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857,10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271.858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146.220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29,20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678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HU-2016-N-01598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13:32:17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856,97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267.622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146.436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29,16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679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HU-2016-M-143402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13:08:27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856,96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247.189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146.652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29,13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680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HU-2016-D-127880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13:35:39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856,83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270.458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146.868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29,10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681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HU-2016-11-00265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856,71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269.049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147.084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29,06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682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Zvezdovics Szilvér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HU-2016-11-00273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856,71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269.049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147.084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29,06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683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HU-2016-N-01591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13:31:53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856,66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147.516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29,00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684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HU-2016-D-204022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13:01:50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856,47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241.381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147.732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28,96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685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J.Varga Attila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HU-2016-D-125615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13:23:08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856,36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259.603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147.948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28,93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686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SK-2016-0999-2026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13:33:52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856,22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148.164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28,90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687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Vigh Tibor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HU-2016-D-127929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13:36:34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856,15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271.041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148.380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28,86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688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HU-2016-D-129660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13:20:33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856,01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257.274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148.596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28,83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689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Attila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HU-2016-D-129040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13:23:00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855,99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259.376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148.812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28,79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690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Viktor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HU-2016-D-130430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13:42:47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855,95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149.028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28,76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691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HU-2016-D-122279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13:27:37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855,70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263.227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149.244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28,73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692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Remete Ferenc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HU-2016-D-122015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855,70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263.526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149.460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28,69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693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HU-2016-D-122474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13:34:26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855,44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268.978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149.676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28,66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694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HU-2016-11-06388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13:25:20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855,37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261.174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149.892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28,63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695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HU-2016-11-02997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13:29:02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855,17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264.289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150.108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28,59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696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HU-2016-D-204991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854,92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271.735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150.324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28,56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697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Szücs Tibor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HU-2016-D-125918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13:24:18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854,82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260.123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150.540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28,52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698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Szücs Tibor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HU-2016-D-125917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13:24:20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854,73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260.123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150.756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28,49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699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HU-2016-11-04712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13:32:34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854,72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267.164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150.972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28,46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700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HU-2016-11-08242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13:46:49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854,71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279.333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151.188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28,42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701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Fuhrmann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HU-2016-11-08041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13:25:37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854,67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261.211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151.404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28,39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702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HU-2016-11-04026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13:32:36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854,63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267.164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151.620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28,36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703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HU-2016-11-04008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13:32:38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854,61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151.836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28,32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704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Kelemen Gyula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HU-2016-D-131105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854,60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268.431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152.052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28,29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705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SK-2016-0999-2011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854,41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152.268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28,25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706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HU-2016-11-00217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13:34:55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854,35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269.049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152.484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28,22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707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HU-2016-11-04019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13:32:45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854,29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152.700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28,19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708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Cenkvári Attila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HU-2016-M-143722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13:34:08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854,28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268.371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152.916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28,15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709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Boldog József ifj.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HU-2016-11-06461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13:43:07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854,25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276.022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153.132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28,12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710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SK-2016-0999-2034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13:34:37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854,18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153.348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28,09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711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HU-2016-D-121620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854,16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257.771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153.564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28,05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712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HU-2016-M-147100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854,12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153.780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28,02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713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HU-2016-D-121615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13:21:50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854,02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257.771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153.996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27,98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714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Halász Ferenc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HU-2016-D-121173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13:24:31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853,94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260.038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154.212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27,95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715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HU-2016-D-126519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853,93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154.428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27,92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716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HU-2016-11-07280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13:36:44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853,90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270.458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154.644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27,88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717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Kadlicsek Ádám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HU-2016-D-122577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13:36:13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853,72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269.966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154.860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27,85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718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HU-2016-D-129419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13:35:08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853,72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155.076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27,82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719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HU-2016-11-99808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13:36:28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853,57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270.127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155.292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27,78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720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Károlyi Sándor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HU-2016-D-127077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13:11:29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853,54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248.792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155.508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27,75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721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HU-2016-11-04397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13:12:24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852,87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155.724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27,71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722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Gerebenics Zsolt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HU-2016-11-01667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12:54:07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852,82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233.773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155.940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27,68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723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HU-2016-N-02775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13:44:18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852,75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156.156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27,65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724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HU-2016-11-01509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12:54:31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852,63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234.062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156.371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27,61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725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HU-2016-D-130119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14:01:03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852,59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290.789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156.587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27,58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726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Bedo Szabolcs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HU-2016-N-02763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13:29:52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852,55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264.189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156.803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27,55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727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HU-2016-M-143766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13:44:24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852,49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157.019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27,51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728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Remete Ferenc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HU-2016-D-122024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852,38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263.526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157.235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27,48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729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Varga István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HU-2016-11-01514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12:54:36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852,37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234.062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157.451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27,44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730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HU-2016-N-01991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13:47:26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852,35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279.089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157.667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27,41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731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HU-2016-D-130488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13:44:38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852,34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157.883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27,38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732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HU-2016-D-129112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13:18:08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852,34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254.111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158.099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27,34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733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HU-2016-D-127377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13:12:10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852,33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249.036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158.315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27,31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734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HU-2016-11-07841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14:11:08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852,20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299.236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158.531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27,28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735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HU-2016-D-129984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13:23:19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852,16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258.473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158.747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27,24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736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HU-2016-11-08720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13:29:57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852,08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264.102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158.963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27,21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737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Neményi János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HU-2016-D-121281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13:48:41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851,98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280.039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159.179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27,17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738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HU-2016-D-122260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851,96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263.227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159.395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27,14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739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HU-2016-11-04022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13:33:37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851,93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159.611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27,11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740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Vigh Tibor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HU-2016-M-143692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851,80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271.041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159.827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27,07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741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HU-2016-D-204939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851,74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160.043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27,04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742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Janes Gyula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HU-2016-11-05318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851,70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270.458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160.259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27,01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743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HU-2016-N-02020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13:42:32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851,61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160.475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26,97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744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HU-2016-D-130482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13:44:57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851,51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160.691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26,94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745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Bendes Péter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HU-2016-D-121201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13:44:45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851,47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276.525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160.907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26,91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746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Lenzsér Gyula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HU-2016-11-04287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13:17:31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851,46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161.123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26,87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747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HU-2016-N-01947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13:37:39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851,43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270.458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161.339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26,84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748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Balog Norbert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HU-2016-D-122115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13:31:16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851,38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265.005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161.555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26,80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749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Janes Gyula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HU-2016-11-05323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851,30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270.458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161.771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26,77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750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HU-2016-11-02971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13:30:27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851,27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264.289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161.987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26,74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751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HU-2016-11-05897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13:48:15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850,98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279.333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162.203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26,70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752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HU-2016-11-05509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13:48:03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850,75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279.089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162.419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26,67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753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Csidey József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HU-2016-M-143872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13:35:40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850,75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268.553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162.635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26,64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754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Fehér Ferenc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HU-2016-D-128249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13:46:00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850,73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277.338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162.851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26,60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755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HU-2016-11-99810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13:37:34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850,62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270.127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163.067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26,57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756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HU-2016-11-99822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13:37:34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850,62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270.127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163.067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26,57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757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HU-2016-D-126653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850,55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271.735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163.499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26,50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758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HU-2016-D-127827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13:34:39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850,52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267.622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163.715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26,47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759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J.Varga Attila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HU-2016-M-144551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13:25:16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850,38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259.603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163.931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26,43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760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Horváth Ferenc és apja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HU-2016-D-130680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13:18:23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850,36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253.732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164.147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26,40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761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HU-2016-D-130486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13:45:26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850,25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164.363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26,37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762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Kovács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HU-2016-11-02910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13:41:45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850,22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273.557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164.579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26,33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763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Neményi János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HU-2016-D-121284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13:49:30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849,87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280.039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164.795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26,30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764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HU-2016-D-126383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13:36:47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849,86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165.011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26,26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765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HU-2016-D-130994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849,85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263.227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165.227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26,23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766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Bors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HU-2016-11-06200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13:35:53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849,83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268.447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165.443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26,20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767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HU-2016-D-123783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849,58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269.989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165.659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26,16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768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HU-2016-D-130983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849,53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263.227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165.875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26,13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769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Szili - Boda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HU-2016-D-156471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849,38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264.979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166.091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26,10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770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HU-2016-D-121172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13:26:09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849,38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260.038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166.307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26,06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771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HU-2016-D-123750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13:18:37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849,24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253.597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166.523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26,03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772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HU-2016-D-121362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13:19:16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849,11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254.111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166.739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25,99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773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HU-2016-11-01239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13:19:19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849,05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254.146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166.955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25,96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774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HU-2016-11-02605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13:31:09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848,79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264.102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167.171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25,93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775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HU-2016-D-126592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13:39:43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848,63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167.387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25,89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776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HU-2016-D-122459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13:36:58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848,60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268.978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167.603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25,86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777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Baracskai Tibor 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HU-2016-11-08247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13:49:12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848,52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279.333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167.819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25,83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778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SK-2016-0999-2005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13:36:43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848,52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168.035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25,79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779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Vigh Tibor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HU-2016-D-127917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13:39:25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848,52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271.041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168.251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25,76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780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HU-2016-M-147276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13:38:02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848,51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269.855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168.467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25,72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781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HU-2016-D-126577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13:39:48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848,41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168.683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25,69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782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HU-2016-11-99852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13:38:25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848,34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270.127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168.898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25,66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783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Páva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HU-2016-M-145306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848,32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269.369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169.114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25,62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784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HU-2016-11-99854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848,26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270.127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169.330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25,59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785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Papp László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HU-2016-D-127441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13:14:13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848,10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169.546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25,56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786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HU-2016-D-129274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13:38:30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848,01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270.09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169.762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25,52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787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HU-2016-M-147102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13:49:07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847,99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279.089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169.978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25,49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788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Pintér Imre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HU-2016-11-05783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13:45:17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847,86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275.794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170.194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25,45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789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HU-2016-D-127703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847,81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255.811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170.410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25,42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790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HU-2016-17-86667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13:35:17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847,42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170.626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25,39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791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Bedo Szabolcs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DV-2016-07553-117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13:31:45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847,40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264.189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170.842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25,35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792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HU-2016-N-01712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847,38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265.005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171.058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25,32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793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HU-2016-11-00218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13:37:34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847,22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269.049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171.274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25,29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794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Gregorics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HU-2016-D-123791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13:38:41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847,18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269.989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171.490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25,25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795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Károly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HU-2016-11-04364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13:17:33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847,17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252.076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171.706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25,22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796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Makker dúc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HU-2016-D-125909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846,96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258.07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171.922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25,18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797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Páva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HU-2016-M-147415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846,94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269.369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172.138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25,15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798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Fehér Ferenc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HU-2016-D-128248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13:47:28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846,92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277.338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172.354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25,12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799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Páva Zoltán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HU-2016-11-00313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13:38:05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846,85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269.369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172.570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25,08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800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Páva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HU-2016-11-00319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13:38:05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846,85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269.369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172.570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25,08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801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Fehér Ferenc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HU-2016-D-128244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13:47:30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846,83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277.338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173.002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25,02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802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Páva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HU-2016-11-00327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846,81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269.369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173.218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24,98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803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HU-2016-11-04445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13:14:47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846,56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249.566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173.434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24,95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804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HU-2016-11-06358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846,50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261.174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173.650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24,92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805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HU-2016-D-126045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13:21:04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846,46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254.852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173.866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24,88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806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HU-2016-D-129309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13:37:16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846,46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268.553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174.082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24,85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807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HU-2016-D-126504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13:40:33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846,43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174.298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24,81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808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HU-2016-M-143483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12:57:03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846,39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234.491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174.514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24,78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809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HU-2016-D-127456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13:05:12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846,36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241.381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174.730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24,75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810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Károly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HU-2016-11-04628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13:17:52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846,27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252.076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174.946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24,71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811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István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HU-2016-D-127512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13:05:14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846,26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241.381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175.162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24,68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812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HU-2016-D-124016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12:57:07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846,18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234.491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32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175.378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24,65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813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Varga Roland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HU-2016-D-130296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14:03:38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846,16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290.767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175.594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24,61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814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Páva Zoltán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HU-2016-11-00304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13:38:23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846,05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269.369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175.810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24,58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815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Huszti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HU-2016-11-08555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13:36:18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846,02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267.595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176.026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24,54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816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HU-2016-11-00219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13:38:04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845,89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269.049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176.242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24,51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817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HU-2016-N-01935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13:39:30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845,86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270.252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176.458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24,48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818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SK-2016-0999-2060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845,80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176.674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24,44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819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József - Bédi Zsuzsanna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HU-2016-M-145881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13:53:38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845,72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282.171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176.890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24,41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820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Vigh Tibor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HU-2016-D-127933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13:40:29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845,69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271.041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177.106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24,38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821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Csordás Károly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HU-2016-D-130111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14:03:51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845,65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290.789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177.322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24,34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822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HU-2016-11-03581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13:41:45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845,62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272.077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177.538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24,31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823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HU-2016-M-143512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13:41:49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845,44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272.077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177.754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24,27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824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Janes Gyula 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HU-2016-D-127897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13:39:56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845,36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270.458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177.970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24,24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825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HU-2016-D-125689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13:27:37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845,33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260.038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178.186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24,21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826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HU-2016-D-122041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13:30:28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845,31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262.441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178.402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24,17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827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HU-2016-D-127387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13:14:38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845,19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249.036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178.618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24,14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828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HU-2016-D-130364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13:47:12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845,19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178.834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24,11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829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Attila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HU-2016-M-143603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13:26:53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845,16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259.376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179.050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24,07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830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Czinger Csaba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HU-2016-11-04979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845,02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265.8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179.266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24,04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831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HU-2016-11-99615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13:30:35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844,99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262.441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179.482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24,00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832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HU-2016-M-147275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13:39:22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844,97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269.855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179.698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23,97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833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HU-2016-D-130549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13:47:28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844,97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179.914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23,94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834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Fuhrmann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HU-2016-11-08037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13:29:08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844,94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261.211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180.130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23,90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835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Nagy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HU-2016-11-00042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13:38:39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844,80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269.195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180.346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23,87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836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HU-2016-D-204008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13:15:16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844,59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180.562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23,84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837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HU-2016-D-121613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13:25:13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844,55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257.771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180.778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23,80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838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HU-2016-D-126114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844,48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269.855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180.994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23,77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839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Böröczky Gyula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HU-2016-D-134702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14:04:26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844,40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290.841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Y14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181.210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23,73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840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HU-2016-D-129240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13:39:52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844,38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270.09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181.425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23,70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841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HU-2016-M-143761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13:47:33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844,29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181.641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23,67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842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Huszti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HU-2016-11-08563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13:36:57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844,28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267.595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181.857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23,63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843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HU-2016-D-126048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13:21:52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844,22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254.852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182.073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23,60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844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Knauz testvérek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HU-2016-D-131008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13:36:18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844,17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182.289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23,57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845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HU-2016-N-02268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13:26:57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844,12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259.103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182.505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23,53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846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HU-2016-R-00211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13:36:33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844,03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182.721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23,50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847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Ács György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HU-2016-D-126135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13:42:05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844,02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271.858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182.937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23,46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848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Ágoston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HU-2016-11-05515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13:50:41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843,98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279.089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183.153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23,43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849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HU-2016-N-01876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13:39:45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843,96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269.855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183.369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23,40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850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Földesi Miklós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HU-2016-11-04664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13:35:09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843,94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265.967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183.585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23,36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851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Nagy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HU-2016-11-00001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13:39:00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843,87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269.195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183.801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23,33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852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HU-2016-D-121960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14:14:38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843,79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299.236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184.017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23,30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853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Szórádi Imre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HU-2016-11-06292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13:37:10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843,79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267.622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184.233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23,26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854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Élo Szilveszter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HU-2016-M-147138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13:27:06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843,71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259.103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184.449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23,23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855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Nagy Gábor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HU-2016-11-99943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13:39:04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843,70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269.195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184.665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23,19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856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Bendes Péter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HU-2016-D-121233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13:47:45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843,67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276.525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184.881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23,16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857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Knauz testvérek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HU-2016-D-131003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13:36:30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843,63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185.097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23,13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858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HU-2016-11-07821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14:14:42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843,63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299.236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185.313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23,09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859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Görözdös Lajos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HU-2016-D-127664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13:25:21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843,36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257.519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185.529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23,06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860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HU-2016-D-122298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843,18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263.227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185.745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23,03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861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Földesi Miklós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HU-2016-11-04687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13:35:27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843,14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265.967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185.961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22,99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862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Szoczei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HU-2016-11-02662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13:44:59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843,12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186.177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22,96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863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HU-2016-D-126376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843,11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186.393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22,92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864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HU-2016-D-129415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843,10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186.609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22,89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865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HU-2016-D-129329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843,05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268.553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186.825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22,86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866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HU-2016-11-04358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13:15:50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842,98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187.041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22,82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867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HU-2016-11-05986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13:39:23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842,94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187.257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22,79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868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HU-2016-11-06380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13:29:52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842,86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261.174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187.473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22,76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869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HU-2016-D-125548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13:22:23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842,78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254.852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187.689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22,72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870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HU-2016-N-01906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13:37:57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842,77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267.958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187.905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22,69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871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HU-2016-D-130968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13:31:26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842,69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262.441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188.121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22,66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872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HU-2016-D-131090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13:06:28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842,62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241.381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188.337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22,62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873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HU-2016-D-127803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13:37:37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842,58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267.622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188.553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22,59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874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József - Bédi Zsuzsanna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HU-2016-D-204714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13:54:54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842,52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282.171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188.769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22,55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875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József - Bédi Zsuzsanna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HU-2016-M-145883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13:54:54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842,52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282.171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188.769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22,55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876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József - Bédi Zsuzsanna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HU-2016-D-204711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13:54:54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842,52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282.171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188.769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22,55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877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HU-2016-D-130307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13:48:20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842,27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276.546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189.417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22,45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878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HU-2016-D-122258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13:32:32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842,24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263.227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189.633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22,42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879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HU-2016-D-122105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13:34:41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842,13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265.005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189.849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22,39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880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HU-2016-D-125815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13:22:38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842,08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254.852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190.065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22,35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881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HU-2016-D-123741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14:05:19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842,06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290.789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190.281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22,32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882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HU-2016-11-04041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13:37:20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841,95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267.184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190.497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22,28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883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HU-2016-11-08414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13:26:02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841,67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257.579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190.713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22,25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884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Dr. Rum Gábor és János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HU-2016-11-04386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13:16:18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841,65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190.929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22,22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885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Bendes Péter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HU-2016-D-121223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13:48:34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841,57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276.525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191.145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22,18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886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Koczman József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HU-2016-D-128083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13:55:44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841,56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282.54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5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191.361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22,15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887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HU-2016-11-00245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13:39:43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841,52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269.049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F02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191.577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22,12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888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HU-2016-D-124093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12:58:57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841,52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234.742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191.793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22,08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889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Nagy Béla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HU-2016-11-06551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13:47:51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841,42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275.858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13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192.009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22,05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890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Horváth Péter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HU-2016-D-126169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13:40:39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841,23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269.754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192.225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22,01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891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Makker dúc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HU-2016-D-203545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13:26:47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841,21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258.07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192.441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21,98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892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Neményi János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HU-2016-D-121265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13:52:56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841,11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280.039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192.657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21,95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893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Cserháti Dezso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HU-2016-11-07833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14:15:46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841,10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299.236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192.873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21,91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894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HU-2016-D-129616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13:34:22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841,02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264.401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193.089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21,88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895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HU-2016-D-129428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840,82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193.305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21,85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896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HU-2016-D-129436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13:39:58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840,82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269.034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193.305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21,85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897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HU-2016-D-126634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13:43:13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840,72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271.735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193.737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21,78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898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HU-2016-D-125647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13:28:47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840,69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259.603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193.952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21,74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899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HU-2016-D-127392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13:16:13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840,68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249.036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194.168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21,71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900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HU-2016-D-127718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13:24:18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840,65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255.811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F19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194.384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21,68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901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Lenzsér Gyula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HU-2016-D-127541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13:21:21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840,62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253.322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194.600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21,64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902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HU-2016-D-130501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13:49:11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840,56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276.699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194.816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21,61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903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Hatvani Péter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HU-2016-11-02552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13:35:40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840,56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265.336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F08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195.032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21,58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904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Viktor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HU-2016-D-130443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13:48:48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840,30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195.248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21,54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905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HU-2016-D-184930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13:43:23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840,29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271.735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195.464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21,51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906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HU-2016-N-02014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13:46:54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840,24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195.680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21,47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907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Vigh Tibor 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HU-2016-D-127910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13:42:36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840,14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271.041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195.896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21,44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908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Bors László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HU-2016-11-06187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840,08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268.447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196.112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21,41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909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HU-2016-N-02032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13:47:00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839,98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274.674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196.328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21,37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910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Hodossy Erno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HU-2016-11-03490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13:29:46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839,93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260.182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196.544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21,34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911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Szabó Viktor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HU-2016-D-130385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13:48:57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839,92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276.584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196.760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21,31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912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HU-2016-D-127267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839,86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265.005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196.976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21,27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913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Bors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HU-2016-11-06197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13:39:38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839,86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268.447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197.192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21,24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914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Hodossy Erno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HU-2016-11-03482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13:29:51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839,70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260.182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6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197.408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21,20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915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HU-2016-M-147110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13:52:23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839,66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279.089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F24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197.624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21,17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916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Knauz testvérek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HU-2016-D-131007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13:38:00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839,65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197.840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21,14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917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Bors László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HU-2016-M-143626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13:39:45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839,55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268.447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198.056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21,10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918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Knauz testvérek (2)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HU-2016-D-131026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13:38:04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839,48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198.272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21,07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919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Polgár József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  HU-2016-11-07211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14:03:03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839,45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288.954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198.488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21,04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920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Knauz testvérek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HU-2016-D-131005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13:38:06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839,39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267.01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198.704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21,00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921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HU-2016-D-125651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13:29:49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839,33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260.038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F10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198.920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20,97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922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Butsy Péter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HU-2016-D-122134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13:35:18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839,32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264.644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F01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199.136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20,93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923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HU-2016-D-127492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13:07:36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839,29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241.381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42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F16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199.352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20,90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924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HU-2016-D-130283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14:06:33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839,03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290.767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F35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199.568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20,87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925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HU-2016-D-126397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13:40:54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838,95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269.22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199.784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20,83</w:t>
            </w:r>
          </w:p>
        </w:tc>
      </w:tr>
      <w:tr w:rsidR="00306002" w:rsidRPr="009A0F30" w:rsidTr="009A0F30">
        <w:trPr>
          <w:gridAfter w:val="1"/>
          <w:wAfter w:w="371" w:type="dxa"/>
          <w:tblCellSpacing w:w="15" w:type="dxa"/>
        </w:trPr>
        <w:tc>
          <w:tcPr>
            <w:tcW w:w="367" w:type="dxa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926</w:t>
            </w:r>
          </w:p>
        </w:tc>
        <w:tc>
          <w:tcPr>
            <w:tcW w:w="2449" w:type="dxa"/>
            <w:gridSpan w:val="3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  Horváth Péter (1) </w:t>
            </w:r>
          </w:p>
        </w:tc>
        <w:tc>
          <w:tcPr>
            <w:tcW w:w="2131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H  HU-2016-D-126290</w:t>
            </w:r>
          </w:p>
        </w:tc>
        <w:tc>
          <w:tcPr>
            <w:tcW w:w="953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13:41:32 </w:t>
            </w:r>
          </w:p>
        </w:tc>
        <w:tc>
          <w:tcPr>
            <w:tcW w:w="889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 xml:space="preserve">838,92 </w:t>
            </w:r>
          </w:p>
        </w:tc>
        <w:tc>
          <w:tcPr>
            <w:tcW w:w="0" w:type="auto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269.754</w:t>
            </w:r>
          </w:p>
        </w:tc>
        <w:tc>
          <w:tcPr>
            <w:tcW w:w="210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</w:t>
            </w:r>
          </w:p>
        </w:tc>
        <w:tc>
          <w:tcPr>
            <w:tcW w:w="1167" w:type="dxa"/>
            <w:gridSpan w:val="2"/>
            <w:vAlign w:val="center"/>
          </w:tcPr>
          <w:p w:rsidR="00306002" w:rsidRPr="009A0F30" w:rsidRDefault="00306002" w:rsidP="009A0F30">
            <w:pPr>
              <w:jc w:val="center"/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F13</w:t>
            </w:r>
          </w:p>
        </w:tc>
        <w:tc>
          <w:tcPr>
            <w:tcW w:w="894" w:type="dxa"/>
            <w:gridSpan w:val="2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200.000</w:t>
            </w:r>
          </w:p>
        </w:tc>
        <w:tc>
          <w:tcPr>
            <w:tcW w:w="0" w:type="auto"/>
            <w:vAlign w:val="center"/>
          </w:tcPr>
          <w:p w:rsidR="00306002" w:rsidRPr="009A0F30" w:rsidRDefault="00306002">
            <w:pPr>
              <w:rPr>
                <w:sz w:val="18"/>
                <w:szCs w:val="18"/>
              </w:rPr>
            </w:pPr>
            <w:r w:rsidRPr="009A0F30">
              <w:rPr>
                <w:sz w:val="18"/>
                <w:szCs w:val="18"/>
              </w:rPr>
              <w:t>20,80</w:t>
            </w:r>
          </w:p>
        </w:tc>
      </w:tr>
    </w:tbl>
    <w:p w:rsidR="00306002" w:rsidRPr="009A0F30" w:rsidRDefault="00306002">
      <w:pPr>
        <w:rPr>
          <w:sz w:val="18"/>
          <w:szCs w:val="18"/>
        </w:rPr>
      </w:pPr>
    </w:p>
    <w:sectPr w:rsidR="00306002" w:rsidRPr="009A0F30" w:rsidSect="009A0F30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143450"/>
    <w:rsid w:val="00306002"/>
    <w:rsid w:val="0082067C"/>
    <w:rsid w:val="009A0F30"/>
    <w:rsid w:val="00DB1939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0F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9A0F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0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0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9A0F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A0F30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9A0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18</Pages>
  <Words>11076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díjlista - Humpolec (2016</dc:title>
  <dc:subject/>
  <dc:creator>Király István</dc:creator>
  <cp:keywords/>
  <dc:description/>
  <cp:lastModifiedBy>Király István</cp:lastModifiedBy>
  <cp:revision>2</cp:revision>
  <dcterms:created xsi:type="dcterms:W3CDTF">2016-09-22T11:50:00Z</dcterms:created>
  <dcterms:modified xsi:type="dcterms:W3CDTF">2016-09-22T12:28:00Z</dcterms:modified>
</cp:coreProperties>
</file>