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A7" w:rsidRPr="0082067C" w:rsidRDefault="000912A7" w:rsidP="0082067C">
      <w:pPr>
        <w:pStyle w:val="z-TopofForm"/>
        <w:rPr>
          <w:b/>
          <w:bCs/>
          <w:sz w:val="36"/>
          <w:szCs w:val="36"/>
        </w:rPr>
      </w:pPr>
      <w:r w:rsidRPr="0082067C">
        <w:rPr>
          <w:b/>
          <w:bCs/>
          <w:sz w:val="36"/>
          <w:szCs w:val="36"/>
        </w:rPr>
        <w:t>Az űrlap teteje</w:t>
      </w:r>
    </w:p>
    <w:p w:rsidR="000912A7" w:rsidRPr="0082067C" w:rsidRDefault="000912A7" w:rsidP="0082067C">
      <w:pPr>
        <w:pStyle w:val="Heading1"/>
        <w:rPr>
          <w:sz w:val="36"/>
          <w:szCs w:val="36"/>
        </w:rPr>
      </w:pPr>
      <w:r w:rsidRPr="0082067C">
        <w:rPr>
          <w:sz w:val="36"/>
          <w:szCs w:val="36"/>
        </w:rPr>
        <w:t>Kerületi</w:t>
      </w:r>
      <w:r>
        <w:rPr>
          <w:sz w:val="36"/>
          <w:szCs w:val="36"/>
        </w:rPr>
        <w:t xml:space="preserve"> díjlista</w:t>
      </w:r>
      <w:r w:rsidRPr="0082067C">
        <w:rPr>
          <w:sz w:val="36"/>
          <w:szCs w:val="36"/>
        </w:rPr>
        <w:t xml:space="preserve"> - Velké Mezirici (2016.09.11)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Verseny sz.:</w:t>
      </w:r>
      <w:r w:rsidRPr="0082067C">
        <w:rPr>
          <w:sz w:val="20"/>
          <w:szCs w:val="20"/>
        </w:rPr>
        <w:t xml:space="preserve"> 40 | Dátum: 11 Sep 2016 | Feleresztés ideje: 07:00:00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Szervező:</w:t>
      </w:r>
      <w:r w:rsidRPr="0082067C">
        <w:rPr>
          <w:sz w:val="20"/>
          <w:szCs w:val="20"/>
        </w:rPr>
        <w:t xml:space="preserve"> Gyor és Környéke Tagszövetség | </w:t>
      </w:r>
      <w:r w:rsidRPr="0082067C">
        <w:rPr>
          <w:rStyle w:val="Strong"/>
          <w:sz w:val="20"/>
          <w:szCs w:val="20"/>
        </w:rPr>
        <w:t>Készítette:</w:t>
      </w:r>
      <w:r w:rsidRPr="0082067C">
        <w:rPr>
          <w:sz w:val="20"/>
          <w:szCs w:val="20"/>
        </w:rPr>
        <w:t xml:space="preserve"> Földing Norbert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GPS Koordináták:</w:t>
      </w:r>
      <w:r w:rsidRPr="0082067C">
        <w:rPr>
          <w:sz w:val="20"/>
          <w:szCs w:val="20"/>
        </w:rPr>
        <w:t xml:space="preserve"> 49:20:35 | 16:2:48</w:t>
      </w:r>
    </w:p>
    <w:p w:rsidR="000912A7" w:rsidRPr="0082067C" w:rsidRDefault="000912A7" w:rsidP="0082067C">
      <w:pPr>
        <w:pStyle w:val="NormalWeb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Dúctávok</w:t>
      </w:r>
      <w:r w:rsidRPr="0082067C">
        <w:rPr>
          <w:sz w:val="20"/>
          <w:szCs w:val="20"/>
        </w:rPr>
        <w:t>: 188.701 km - 253.328 km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sz w:val="20"/>
          <w:szCs w:val="20"/>
        </w:rPr>
        <w:t>Befutó: 20 / 7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sz w:val="20"/>
          <w:szCs w:val="20"/>
        </w:rPr>
        <w:t>Pontosztás: 49 / 19.6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Időjárás: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sz w:val="20"/>
          <w:szCs w:val="20"/>
        </w:rPr>
        <w:t>Feleresztés: 12°C, Derült égbolt, szélcsend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sz w:val="20"/>
          <w:szCs w:val="20"/>
        </w:rPr>
        <w:t xml:space="preserve">Érkezés: 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Indult galamb:</w:t>
      </w:r>
      <w:r w:rsidRPr="0082067C">
        <w:rPr>
          <w:sz w:val="20"/>
          <w:szCs w:val="20"/>
        </w:rPr>
        <w:t xml:space="preserve"> 5294 | </w:t>
      </w:r>
      <w:r w:rsidRPr="0082067C">
        <w:rPr>
          <w:rStyle w:val="Strong"/>
          <w:sz w:val="20"/>
          <w:szCs w:val="20"/>
        </w:rPr>
        <w:t>20 %:</w:t>
      </w:r>
      <w:r w:rsidRPr="0082067C">
        <w:rPr>
          <w:sz w:val="20"/>
          <w:szCs w:val="20"/>
        </w:rPr>
        <w:t xml:space="preserve"> 1059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Tagok száma:</w:t>
      </w:r>
      <w:r w:rsidRPr="0082067C">
        <w:rPr>
          <w:sz w:val="20"/>
          <w:szCs w:val="20"/>
        </w:rPr>
        <w:t xml:space="preserve"> 142 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Verseny időtartama</w:t>
      </w:r>
      <w:r w:rsidRPr="0082067C">
        <w:rPr>
          <w:sz w:val="20"/>
          <w:szCs w:val="20"/>
        </w:rPr>
        <w:t>: 00:22:40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Első galamb: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HU-2016-D-126534 | Érkezés: 1 | 09:57:47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Sebesség: 1270.755 | Távolság: 225.919 km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Tenyésztõ: Soós István | Egyesület: F13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067C">
        <w:rPr>
          <w:rStyle w:val="Strong"/>
          <w:sz w:val="20"/>
          <w:szCs w:val="20"/>
        </w:rPr>
        <w:t>Utolsó galamb: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HU-2016-D-128946 | Érkezés: 1 | 10:07:18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Sebesség: 1127.037 | Távolság: 211.094 km</w:t>
      </w:r>
    </w:p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2067C">
        <w:rPr>
          <w:sz w:val="20"/>
          <w:szCs w:val="20"/>
        </w:rPr>
        <w:t>Tenyésztõ: Kocsis Richárd | Egyesület: F05</w:t>
      </w:r>
    </w:p>
    <w:p w:rsidR="000912A7" w:rsidRDefault="000912A7" w:rsidP="0082067C">
      <w:pPr>
        <w:pStyle w:val="NormalWeb"/>
        <w:spacing w:before="0" w:beforeAutospacing="0" w:after="0" w:afterAutospacing="0"/>
        <w:ind w:left="60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20.94 %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3.59 %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11.41 %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6.23 %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17.32 %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7.84 %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26.18 %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15.81 %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3.59 %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10.7 %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514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24.74 %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50.97 %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10.01 %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16.38 %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3.87 %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15.3 %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1.04 %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4.82 %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4.91 %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24.19 %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2.93 %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7.52 %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11.61 %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28.15 %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6.23 %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19.3 %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5.85 %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20"/>
                <w:szCs w:val="20"/>
              </w:rPr>
            </w:pPr>
            <w:r w:rsidRPr="0082067C">
              <w:rPr>
                <w:sz w:val="20"/>
                <w:szCs w:val="20"/>
              </w:rPr>
              <w:t>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5 294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1 059</w:t>
            </w:r>
          </w:p>
        </w:tc>
        <w:tc>
          <w:tcPr>
            <w:tcW w:w="0" w:type="auto"/>
            <w:gridSpan w:val="2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b/>
                <w:bCs/>
                <w:sz w:val="20"/>
                <w:szCs w:val="20"/>
              </w:rPr>
            </w:pPr>
            <w:r w:rsidRPr="0082067C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912A7" w:rsidRPr="0082067C" w:rsidRDefault="000912A7" w:rsidP="0082067C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111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"/>
        <w:gridCol w:w="2301"/>
        <w:gridCol w:w="1890"/>
        <w:gridCol w:w="825"/>
        <w:gridCol w:w="852"/>
        <w:gridCol w:w="1047"/>
        <w:gridCol w:w="693"/>
        <w:gridCol w:w="1000"/>
        <w:gridCol w:w="1374"/>
        <w:gridCol w:w="686"/>
      </w:tblGrid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271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60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95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22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1017" w:type="dxa"/>
            <w:vAlign w:val="center"/>
          </w:tcPr>
          <w:p w:rsidR="000912A7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Távolság</w:t>
            </w:r>
          </w:p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0" w:type="auto"/>
            <w:vAlign w:val="center"/>
          </w:tcPr>
          <w:p w:rsidR="000912A7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Indult </w:t>
            </w:r>
          </w:p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galamb </w:t>
            </w:r>
          </w:p>
        </w:tc>
        <w:tc>
          <w:tcPr>
            <w:tcW w:w="970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1344" w:type="dxa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0912A7" w:rsidRPr="0082067C" w:rsidRDefault="000912A7" w:rsidP="0082067C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1 270,76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1 260,94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1 260,71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1 260,36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48,92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1 259,65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1 256,79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1 256,43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1 252,55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48,81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1 252,32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1 252,21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1 252,09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1 251,40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1 251,05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48,67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1 249,90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1 247,16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48,56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HU-2016-D-121322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229.147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1 245,09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1 244,28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48,42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1 244,15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1 243,93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1 242,51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48,31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1 242,45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HU-2016-D-125906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09:51:02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1 242,45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09:33:35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1 242,08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HU-2016-D-123897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1 241,52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1 240,79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48,17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1 240,54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1 239,97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09:34:31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1 239,08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1 238,31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48,06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HU-2016-D-126099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1 238,11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1 237,77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1 237,62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1 237,27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47,92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47,81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1 236,36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1 235,91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1 235,66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1 235,39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1 235,26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47,67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HU-2016-11-01300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HU-2016-11-121400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09:51:22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47,56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09:51:26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HU-2016-11-05986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1 234,09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1 233,52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47,42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HU-2016-D-204105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1 233,42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1 233,29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1 232,94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1 232,86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1 232,27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1 232,04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1 231,14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1 230,91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1 230,46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47,17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Csaba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HU-2016-D-121371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1 229,05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1 228,69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46,92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1 228,58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09:35:46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1 227,09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1 226,81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229.617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46,67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1 226,75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1 226,66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HU-2016-D-126665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HU-2016-11-04041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1 225,05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46,42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10:26:48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HU-2016-D-123608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1 224,92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1 224,79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HU-2016-D-127098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1 224,78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HU-2016-M-147100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1 224,61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46,17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1 223,06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45,92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HU-2016-M-144034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1 222,06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1 221,87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1 221,62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1 220,85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1 220,69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HU-2016-M-143760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1 220,59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45,67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1 220,10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1 219,48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HU-2016-D-129124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1 219,32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1 219,31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1 219,26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1 219,15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1 218,20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09:37:15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1 217,55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1 216,54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45,42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1 215,49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1 215,40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1 215,26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1 215,22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HU-2016-D-123993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45,17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HU-2016-D-123839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1 214,00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HU-2016-D-125653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1 212,59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Andorka testvérek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HU-2016-D-129063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1 212,34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1 212,03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1 211,81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HU-2016-D-129051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1 211,15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1 211,15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44,92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1 210,09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1 209,73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44,67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1 208,01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1 207,60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HU-2016-D-126971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1 207,23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HU-2016-D-204415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1 207,22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1 207,05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HU-2016-11-08226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1 206,97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HU-2016-11-130789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1 206,44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1 206,17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HU-2016-11-01302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1 206,08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1 206,02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HU-2016-11-06006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1 205,03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1 204,23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1 203,85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1 203,26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1 202,95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1 202,87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1 202,62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HU-2016-D-126972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1 201,81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1 201,76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1 201,43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1 201,40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HU-2016-D-123623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215.182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1 200,05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HU-2016-D-125652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1 199,11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HU-2016-M-147110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1 199,03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1 198,94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1 198,62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1 198,31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1 198,13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1 198,05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HU-2016-M-144036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HU-2016-D-121189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HU-2016-D-123942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1 197,05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223.915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HU-2016-D-124065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1 196,37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42,53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HU-2016-D-204416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HU-2016-D-121362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1 195,00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42,28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09:39:44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42,03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1 194,01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HU-2016-11-01239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41,78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1 193,04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HU-2016-D-127443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09:51:29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09:38:13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188.701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1 192,15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09:40:39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HU-2016-11-06200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1 191,07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HU-2016-D-122480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HU-2016-D-123923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1 190,02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10:28:38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HU-2016-D-204512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HU-2016-D-130482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1 189,06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1 188,98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1 188,82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HU-2016-11-123957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1 188,70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1 188,66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1 188,48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1 187,91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1 187,67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1 187,58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HU-2016-11-02564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1 187,28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1 187,02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HU-2016-11-08242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HU-2016-11-08416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1 186,00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HU-2016-M-147247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HU-2016-D-122428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1 185,05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HU-2016-D-138325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HU-2016-11-01279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39,64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HU-2016-11-01257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1 184,01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HU-2016-11-01255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HU-2016-D-204246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10:29:29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HU-2016-11-01662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HU-2016-D-129137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1 183,05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39,39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T  HU-2016-D-129263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HU-2016-M-144035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HU-2016-D-129866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39,14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HU-2016-M-143859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HU-2016-D-134703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10:29:53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Y14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1 181,17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38,89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HU-2016-11-02733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228.492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HU-2016-11-01544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1 180,02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HU-2016-D-126486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HU-2016-D-123895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09:42:07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09:41:46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1 179,07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HU-2016-D-128254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10:35:02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1 178,06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HU-2016-D-128276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10:35:04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HU-2016-D-130619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38,00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HU-2016-D-126985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1 177,07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DV-2016-02628-16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10:35:21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HU-2016-11-06030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09:42:50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1 176,11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HU-2016-M-142410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215.182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10:30:57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HU-2016-D-127548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HU-2016-11-02724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1 175,00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228.492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37,00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HU-2016-N-01587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1 174,01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HU-2016-D-203653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36,75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HU-2016-M-143366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1 173,05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204.202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36,50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Hatvani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221.195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1 172,26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09:53:43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229.617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HU-2016-11-06047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09:50:40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36,25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1 171,08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HU-2016-11-04012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HU-2016-11-04002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1 170,13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36,00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HU-2016-D-127612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HU-2016-D-127829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1 169,29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09:43:31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1 169,11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HU-2016-D-204425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HU-2016-11-06531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232.916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HU-2016-11-04370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09:54:57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1 168,10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HU-2016-M-147105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HU-2016-M-147101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09:43:24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09:43:27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1 167,01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35,05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HU-2016-11-06461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09:43:44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HU-2016-D-130539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Bedo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Bedo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220.282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HU-2016-11-06472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HU-2016-11-01511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09:43:43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1 166,22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HU-2016-D-127475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HU-2016-11-04004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HU-2016-D-131076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HU-2016-D-127608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HU-2016-D-127512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1 165,07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HU-2016-D-130491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1 164,14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HU-2016-D-127528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229.617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HU-2016-D-121311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229.147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HU-2016-D-130422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HU-2016-D-203652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1 163,03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1 162,83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HU-2016-D-129749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HU-2016-D-125867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HU-2016-D-130382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Károlyi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HU-2016-D-127077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1 162,11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33,61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HU-2016-N-01799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204.674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33,36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HU-2016-11-02711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228.492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33,11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1 161,01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33,02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HU-2016-11-99614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32,86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HU-2016-11-01563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09:44:32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HU-2016-M-143599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1 160,29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220.139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1 160,04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212.91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HU-2016-11-05970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HU-2016-D-128397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HU-2016-D-126371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HU-2016-D-129741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HU-2016-17-86667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HU-2016-D-121968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10:38:34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1 159,04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HU-2016-11-99781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Páva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HU-2016-11-00332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10:33:58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HU-2016-D-121969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10:38:38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HU-2016-D-125626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10:34:01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1 158,00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HU-2016-N-01716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218.743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HU-2016-D-127246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HU-2016-D-135012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232.916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HU-2016-D-127489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HU-2016-11-04628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206.782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1 157,00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HU-2016-D-204797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10:34:24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1 156,52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HU-2016-D-126109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HU-2016-D-127515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1 156,00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HU-2016-D-122170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HU-2016-M-144377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30,72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09:56:55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HU-2016-D-203575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HU-2016-11-99760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1 155,07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HU-2016-D-125682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10:34:55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30,47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HU-2016-11-04013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HU-2016-11-08232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09:45:54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HU-2016-D-203546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HU-2016-N-01555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HU-2016-D-125815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1 154,06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30,22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HU-2016-11-08177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HU-2016-11-00223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221.632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225.802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HU-2016-11-08568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29,97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1 153,06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HU-2016-D-127915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HU-2016-D-123604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1 152,00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HU-2016-D-123624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10:03:11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211.013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699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HU-2016-D-131007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HU-2016-D-127900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1 151,55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HU-2016-D-128886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1 151,38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HU-2016-D-128399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1 151,01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HU-2016-11-00301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HU-2016-D-131078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1 150,01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HU-2016-13-07389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HU-2016-11-00097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1 149,51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221.632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Gerebenics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1 149,45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HU-2016-D-121187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HU-2016-11-00272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221.632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10:22:32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1 149,03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HU-2016-N-01554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HU-2016-11-02455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234.567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Neményi János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HU-2016-D-121264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HU-2016-D-123982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HU-2016-D-203550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1 148,03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HU-2016-D-127713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HU-2016-D-123783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HU-2016-11-00024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1 147,01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HU-2016-M-143597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27,83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HU-2016-M-147263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1 146,56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Hatvani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221.195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HU-2016-D-121301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229.147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HU-2016-M-143459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27,58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HU-2016-D-204707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HU-2016-M-144012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09:57:51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1 146,02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HU-2016-D-122166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09:46:28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HU-2016-11-05527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27,33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HU-2016-D-204770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Viola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HU-2016-11-02627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230.625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1 145,21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10:41:18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27,08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HU-2016-D-129294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Remete Ferenc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229.147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10:41:23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HU-2016-M-143356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204.202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HU-2016-D-127541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1 144,05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209.132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HU-2016-D-126612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10:36:58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1 143,83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HU-2016-11-05968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HU-2016-D-126991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HU-2016-D-127911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1 143,47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1 143,27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223.871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HU-2016-11-03578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Szórádi Imre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HU-2016-11-05174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HU-2016-D-205000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HU-2016-D-127834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HU-2016-D-127891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HU-2016-11-06388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1 142,87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Horváth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HU-2016-D-126164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1 142,82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223.915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1 142,76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10:23:41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1 142,68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HU-2016-D-129892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26,02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Papp Zsuzsanna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HU-2016-D-129889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213.368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1 142,03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1 141,83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HU-2016-11-05319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1 141,67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HU-2016-11-06028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09:55:05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199.886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215.182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1 141,29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1 141,29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HU-2016-11-00258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221.632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HU-2016-11-99910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HU-2016-11-04693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1 141,03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219.63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1 140,96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HU-2016-M-147096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HU-2016-N-01153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212.91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HU-2016-11-99615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HU-2016-M-143728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1 140,42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HU-2016-11-130782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211.589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HU-2016-11-00205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1 140,05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221.632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1 140,01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1 139,86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Fuhrmann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215.182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HU-2016-D-122403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HU-2016-D-134706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10:37:33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Y14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1 139,58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24,94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HU-2016-D-204460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HU-2016-D-129873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HU-2016-M-143355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HU-2016-D-129993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HU-2016-11-04586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1 139,10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HU-2016-11-04737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Máté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HU-2016-D-121485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203.397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24,69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HU-2016-D-129040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HU-2016-M-143579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214.794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HU-2016-M-147616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HU-2016-D-127823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HU-2016-11-05736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10:07:32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24,44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09:47:35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HU-2016-D-123987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1 138,28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HU-2016-11-04511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09:58:51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203.538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HU-2016-M-144376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1 138,02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1 137,97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HU-2016-D-127925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1 137,85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HU-2016-11-08003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24,19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10:06:35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HU-2016-D-130541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HU-2016-D-127920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222.788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HU-2016-D-156451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1 137,12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HU-2016-D-122208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10:42:48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1 137,02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23,93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10:42:51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ITALIA-2016-82767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10:22:16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229.904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HU-2016-D-129129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HU-2016-D-127728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HU-2016-11-07804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10:42:57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1 136,26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HU-2016-D-156480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223.185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23,68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HU-2016-D-204943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10:06:09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1 136,02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HU-2016-D-129111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1 135,71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HU-2016-D-130336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1 135,62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Szarvas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HU-2016-11-99698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221.081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23,43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HU-2016-11-08421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1 135,48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HU-2016-D-127735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10:02:55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HU-2016-11-06199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HU-2016-M-147102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HU-2016-D-129649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213.475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23,18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HU-2016-N-01556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10:02:57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HU-2016-D-125904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1 135,15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HU-2016-D-122065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DV-2016-07553-115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1 135,13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220.063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HU-2016-11-99765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HU-2016-11-99816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1 135,00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222.668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HU-2016-D-126577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Szakács Miklós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HU-2016-D-126208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224.23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22,93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HU-2016-D-125915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1 134,75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HU-2016-D-129276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HU-2016-M-143560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10:14:48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221.041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HU-2016-11-02574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10:13:54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219.944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Máté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HU-2016-D-121486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1 134,18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203.397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HU-2016-11-05889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HU-2016-D-125696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213.975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HU-2016-D-128300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10:28:19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1 133,57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236.141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22,68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1 133,54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HU-2016-M-143701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10:10:50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HU-2016-D-129863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Csizmazia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HU-2016-11-02742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228.492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HU-2016-11-07284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10:16:11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10:39:02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HU-2016-D-126415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1 133,04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Takács Mihály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HU-2016-D-124146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1 132,95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191.035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22,43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Roland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HU-2016-D-130295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10:38:52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247.957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Hatvani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HU-2016-11-08772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1 132,88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221.195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1 132,81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225.693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HU-2016-D-124216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1 132,79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HU-2016-D-129101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211.483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HU-2016-D-126324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HU-2016-11-01559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1 132,66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HU-2016-N-02267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10:09:22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1 132,63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214.482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22,18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HU-2016-D-129340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1 132,61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222.029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969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HU-2016-D-127462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HU-2016-D-203556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HU-2016-D-130396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10:25:39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22,05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HU-2016-D-126307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HU-2016-D-124223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191.177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HU-2016-11-01550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1 132,33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HU-2016-D-127455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1 132,16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21,93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HU-2016-M-143635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221.578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HU-2016-11-04227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09:59:51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203.624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979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1 132,06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217.166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HU-2016-D-125881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1 132,03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21,80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HU-2016-D-129957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10:09:31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HU-2016-D-126417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223.868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HU-2016-D-129523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10:21:17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227.821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21,68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HU-2016-D-130390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233.109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HU-2016-D-125522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1 131,77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HU-2016-D-130745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10:06:58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211.597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HU-2016-D-122131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10:12:49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218.232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989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10:39:20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1 131,50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21,55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HU-2016-11-04606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1 131,43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Csordás Károly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HU-2016-D-130108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10:39:21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1 131,41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248.188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HU-2016-11-01742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191.512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HU-2016-D-126675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10:19:48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1 131,24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226.021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21,43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HU-2016-D-126969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10:01:20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HU-2016-N-01996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10:16:27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1 131,18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HU-2016-M-143855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09:52:26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195.052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HU-2016-D-129434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10:16:28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1 131,08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HU-2016-11-05642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1 131,02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232.744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21,30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999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HU-2016-N-01800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10:26:02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1 130,94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233.011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HU-2016-11-99780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HU-2016-N-01985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10:44:01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253.328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  HU-2016-M-143708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10:13:38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1 130,73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218.947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21,18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HU-2016-11-99791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1 130,53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Osztrovszky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HU-2016-D-134985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10:38:57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1 130,49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247.521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HU-2016-D-129722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214.531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HU-2016-D-127060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1 130,31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Osztrovszky Péter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HU-2016-D-134920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10:39:00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247.521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21,04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HU-2016-11-07552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1009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HU-2016-11-04362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HU-2016-D-124068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09:49:25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1 130,11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191.459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HU-2016-D-129734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1 130,02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20,93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HU-2016-M-145398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09:48:49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1 130,00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190.762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Holchammer Sándor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HU-2016-D-130958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10:01:33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1 129,99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205.149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Váczi András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HU-2016-11-07698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10:22:56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229.303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HU-2016-D-204001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10:00:53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1 129,78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204.359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10:07:52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20,79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HU-2016-D-127072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10:00:19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203.701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HU-2016-D-204044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204.559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1019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HU-2016-11-04460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10:01:07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1 129,59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HU-2016-D-122600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1 129,46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20,68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HU-2016-11-06358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10:11:25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1 129,44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216.193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HU-2016-D-126362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10:17:38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Kadlicsek Ádám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HU-2016-D-122561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1 129,36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20,60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HU-2016-D-126039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10:05:08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1 129,23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20,57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HU-2016-D-129031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1 129,22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20,54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HU-2016-D-122578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1 129,17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20,52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SK-2016-0999-2038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20,49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HU-2016-D-130673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1 129,00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20,46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1029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HU-2016-N-02000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10:16:50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1 128,98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20,43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HU-2016-D-128831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10:08:00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1 128,92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212.237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34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20,41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HU-2016-D-126398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1 128,91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20,38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Kovács Zoltán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HU-2016-11-02908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10:22:59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1 128,90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229.147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F08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20,35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HU-2016-D-129259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HU-2016-M-143882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1 128,74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223.546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20,32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HU-2016-D-122060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10:11:30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1 128,72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216.15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9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F01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20,27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HU-2016-D-130675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1 128,70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20,24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HU-2016-11-04753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10:15:17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1 128,69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20,21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HU-2016-D-126514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1 128,65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40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20,18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1039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HU-2016-D-128930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10:07:02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1 128,64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20,16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HU-2016-D-126527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10:20:13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1 128,37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225.919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20,13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HU-2016-11-04747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10:15:21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220.421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31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F19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20,10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HU-2016-11-01284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1 128,30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211.399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20,07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HU-2016-D-128964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10:07:07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1 128,14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32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20,04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HU-2016-D-128248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10:24:57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1 128,04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20,02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HU-2016-D-125982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10:04:34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1 127,93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208.179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F10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19,99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HU-2016-M-146323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10:16:41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1 127,89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221.837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27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19,96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HU-2016-D-128933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10:07:10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19,93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HU-2016-D-122581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10:17:21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1 127,84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222.586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F02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19,91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1049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HU-2016-N-02755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10:26:29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1 127,80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19,88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1050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HU-2016-D-126490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10:17:37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1 127,60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222.833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19,85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1051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HU-2016-D-128218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10:25:04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1 127,40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231.192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16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19,82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1052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HU-2016-D-121643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10:09:45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1 127,39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213.922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15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F33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19,79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1053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SK-2016-M-55-432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10:26:34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1 127,35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232.872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F24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19,77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1054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HU-2016-D-128911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10:07:15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1 127,34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210.800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19,74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1055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HU-2016-D-127381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10:00:48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1 127,32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203.838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F16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19,71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1056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HU-2016-D-126368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10:18:01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1 127,20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223.205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19,68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1057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SK-2016-0999-2045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10:17:43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1 127,19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19,66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1058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SK-2016-0999-2043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10:17:44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1 127,09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222.864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F13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19,63</w:t>
            </w:r>
          </w:p>
        </w:tc>
      </w:tr>
      <w:tr w:rsidR="000912A7" w:rsidRPr="0082067C" w:rsidTr="0082067C">
        <w:trPr>
          <w:tblCellSpacing w:w="15" w:type="dxa"/>
        </w:trPr>
        <w:tc>
          <w:tcPr>
            <w:tcW w:w="463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1059</w:t>
            </w:r>
          </w:p>
        </w:tc>
        <w:tc>
          <w:tcPr>
            <w:tcW w:w="2271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H  HU-2016-D-128946</w:t>
            </w:r>
          </w:p>
        </w:tc>
        <w:tc>
          <w:tcPr>
            <w:tcW w:w="795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10:07:18 </w:t>
            </w:r>
          </w:p>
        </w:tc>
        <w:tc>
          <w:tcPr>
            <w:tcW w:w="822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 xml:space="preserve">1 127,04 </w:t>
            </w:r>
          </w:p>
        </w:tc>
        <w:tc>
          <w:tcPr>
            <w:tcW w:w="1017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211.094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F05</w:t>
            </w:r>
          </w:p>
        </w:tc>
        <w:tc>
          <w:tcPr>
            <w:tcW w:w="1344" w:type="dxa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0912A7" w:rsidRPr="0082067C" w:rsidRDefault="000912A7">
            <w:pPr>
              <w:rPr>
                <w:sz w:val="18"/>
                <w:szCs w:val="18"/>
              </w:rPr>
            </w:pPr>
            <w:r w:rsidRPr="0082067C">
              <w:rPr>
                <w:sz w:val="18"/>
                <w:szCs w:val="18"/>
              </w:rPr>
              <w:t>19,60</w:t>
            </w:r>
          </w:p>
        </w:tc>
      </w:tr>
    </w:tbl>
    <w:p w:rsidR="000912A7" w:rsidRPr="0082067C" w:rsidRDefault="000912A7">
      <w:pPr>
        <w:rPr>
          <w:sz w:val="18"/>
          <w:szCs w:val="18"/>
        </w:rPr>
      </w:pPr>
    </w:p>
    <w:sectPr w:rsidR="000912A7" w:rsidRPr="0082067C" w:rsidSect="0082067C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CB7"/>
    <w:multiLevelType w:val="multilevel"/>
    <w:tmpl w:val="9BD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1F5EEB"/>
    <w:multiLevelType w:val="multilevel"/>
    <w:tmpl w:val="485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DC494D"/>
    <w:multiLevelType w:val="multilevel"/>
    <w:tmpl w:val="982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936895"/>
    <w:multiLevelType w:val="multilevel"/>
    <w:tmpl w:val="C83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6A1F2B"/>
    <w:multiLevelType w:val="multilevel"/>
    <w:tmpl w:val="BC8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7C010B"/>
    <w:multiLevelType w:val="multilevel"/>
    <w:tmpl w:val="87D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482BD1"/>
    <w:multiLevelType w:val="multilevel"/>
    <w:tmpl w:val="4BD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1E65FC6"/>
    <w:multiLevelType w:val="multilevel"/>
    <w:tmpl w:val="DB00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912A7"/>
    <w:rsid w:val="000E08F5"/>
    <w:rsid w:val="0082067C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0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20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20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206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A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A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A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A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206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7AC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8206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2067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206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7AC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8206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067C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82067C"/>
  </w:style>
  <w:style w:type="paragraph" w:customStyle="1" w:styleId="margin-bottom-25md-margin-bottom-40">
    <w:name w:val="margin-bottom-25 md-margin-bottom-40"/>
    <w:basedOn w:val="Normal"/>
    <w:uiPriority w:val="99"/>
    <w:rsid w:val="0082067C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820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7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21</Pages>
  <Words>12953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1</cp:revision>
  <dcterms:created xsi:type="dcterms:W3CDTF">2016-09-15T07:35:00Z</dcterms:created>
  <dcterms:modified xsi:type="dcterms:W3CDTF">2016-09-15T07:55:00Z</dcterms:modified>
</cp:coreProperties>
</file>