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32" w:rsidRPr="00A1714F" w:rsidRDefault="00573432" w:rsidP="00A1714F">
      <w:pPr>
        <w:pStyle w:val="z-TopofForm"/>
        <w:rPr>
          <w:sz w:val="18"/>
          <w:szCs w:val="18"/>
        </w:rPr>
      </w:pPr>
      <w:r w:rsidRPr="00A1714F">
        <w:rPr>
          <w:sz w:val="18"/>
          <w:szCs w:val="18"/>
        </w:rPr>
        <w:t>Az űrlap teteje</w:t>
      </w:r>
    </w:p>
    <w:p w:rsidR="00573432" w:rsidRPr="00FB1809" w:rsidRDefault="00573432" w:rsidP="00A1714F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Hustopece</w:t>
      </w:r>
      <w:r w:rsidRPr="00FB1809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09</w:t>
      </w:r>
      <w:r w:rsidRPr="00FB180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04</w:t>
      </w:r>
      <w:r w:rsidRPr="00FB1809">
        <w:rPr>
          <w:b/>
          <w:bCs/>
          <w:sz w:val="36"/>
          <w:szCs w:val="36"/>
        </w:rPr>
        <w:t>)</w:t>
      </w:r>
    </w:p>
    <w:p w:rsidR="00573432" w:rsidRDefault="00573432" w:rsidP="00A1714F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Verseny sz.:</w:t>
      </w:r>
      <w:r w:rsidRPr="00A1714F">
        <w:rPr>
          <w:sz w:val="20"/>
          <w:szCs w:val="20"/>
        </w:rPr>
        <w:t xml:space="preserve"> 38 | Dátum: 4 Sep 2016 | Feleresztés ideje: 07:00:00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Szervező:</w:t>
      </w:r>
      <w:r w:rsidRPr="00A1714F">
        <w:rPr>
          <w:sz w:val="20"/>
          <w:szCs w:val="20"/>
        </w:rPr>
        <w:t xml:space="preserve"> Gyor és Környéke Tagszövetség | </w:t>
      </w:r>
      <w:r w:rsidRPr="00A1714F">
        <w:rPr>
          <w:rStyle w:val="Strong"/>
          <w:sz w:val="20"/>
          <w:szCs w:val="20"/>
        </w:rPr>
        <w:t>Készítette:</w:t>
      </w:r>
      <w:r w:rsidRPr="00A1714F">
        <w:rPr>
          <w:sz w:val="20"/>
          <w:szCs w:val="20"/>
        </w:rPr>
        <w:t xml:space="preserve"> Földing Norbert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GPS Koordináták:</w:t>
      </w:r>
      <w:r w:rsidRPr="00A1714F">
        <w:rPr>
          <w:sz w:val="20"/>
          <w:szCs w:val="20"/>
        </w:rPr>
        <w:t xml:space="preserve"> 48:56:8 | 16:43:15</w:t>
      </w:r>
    </w:p>
    <w:p w:rsidR="00573432" w:rsidRPr="00A1714F" w:rsidRDefault="00573432" w:rsidP="00A1714F">
      <w:pPr>
        <w:pStyle w:val="NormalWeb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Dúctávok</w:t>
      </w:r>
      <w:r w:rsidRPr="00A1714F">
        <w:rPr>
          <w:sz w:val="20"/>
          <w:szCs w:val="20"/>
        </w:rPr>
        <w:t>: 127.047 km - 189.726 km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sz w:val="20"/>
          <w:szCs w:val="20"/>
        </w:rPr>
        <w:t>Befutó: 20 / 7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sz w:val="20"/>
          <w:szCs w:val="20"/>
        </w:rPr>
        <w:t>Pontosztás: 49 / 19.6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Időjárás: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sz w:val="20"/>
          <w:szCs w:val="20"/>
        </w:rPr>
        <w:t>Feleresztés: 15°C, Szélcsend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sz w:val="20"/>
          <w:szCs w:val="20"/>
        </w:rPr>
        <w:t xml:space="preserve">Érkezés: 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Indult galamb:</w:t>
      </w:r>
      <w:r w:rsidRPr="00A1714F">
        <w:rPr>
          <w:sz w:val="20"/>
          <w:szCs w:val="20"/>
        </w:rPr>
        <w:t xml:space="preserve"> 5482 | </w:t>
      </w:r>
      <w:r w:rsidRPr="00A1714F">
        <w:rPr>
          <w:rStyle w:val="Strong"/>
          <w:sz w:val="20"/>
          <w:szCs w:val="20"/>
        </w:rPr>
        <w:t>20 %:</w:t>
      </w:r>
      <w:r w:rsidRPr="00A1714F">
        <w:rPr>
          <w:sz w:val="20"/>
          <w:szCs w:val="20"/>
        </w:rPr>
        <w:t xml:space="preserve"> 1096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Tagok száma:</w:t>
      </w:r>
      <w:r w:rsidRPr="00A1714F">
        <w:rPr>
          <w:sz w:val="20"/>
          <w:szCs w:val="20"/>
        </w:rPr>
        <w:t xml:space="preserve"> 140 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Verseny időtartama</w:t>
      </w:r>
      <w:r w:rsidRPr="00A1714F">
        <w:rPr>
          <w:sz w:val="20"/>
          <w:szCs w:val="20"/>
        </w:rPr>
        <w:t>: 00:14:13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Első galamb: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1714F">
        <w:rPr>
          <w:sz w:val="20"/>
          <w:szCs w:val="20"/>
        </w:rPr>
        <w:t>HU-2016-M-143495 | Érkezés: 1 | 08:43:03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1714F">
        <w:rPr>
          <w:sz w:val="20"/>
          <w:szCs w:val="20"/>
        </w:rPr>
        <w:t>Sebesség: 1279.010 | Távolság: 131.802 km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1714F">
        <w:rPr>
          <w:sz w:val="20"/>
          <w:szCs w:val="20"/>
        </w:rPr>
        <w:t>Tenyésztõ: Szilágyi András | Egyesület: F06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14F">
        <w:rPr>
          <w:rStyle w:val="Strong"/>
          <w:sz w:val="20"/>
          <w:szCs w:val="20"/>
        </w:rPr>
        <w:t>Utolsó galamb: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1714F">
        <w:rPr>
          <w:sz w:val="20"/>
          <w:szCs w:val="20"/>
        </w:rPr>
        <w:t>HU-2016-11-4384 | Érkezés: 1 | 09:06:38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1714F">
        <w:rPr>
          <w:sz w:val="20"/>
          <w:szCs w:val="20"/>
        </w:rPr>
        <w:t>Sebesség: 1123.859 | Távolság: 142.318 km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1714F">
        <w:rPr>
          <w:sz w:val="20"/>
          <w:szCs w:val="20"/>
        </w:rPr>
        <w:t>Tenyésztõ: Rum János dr. | Egyesület: F16</w:t>
      </w:r>
    </w:p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3.1 %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16.5 %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3.47 %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10.86 %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7.21 %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22.77 %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12.14 %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37.89 %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4.93 %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15.52 %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1.28 %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3.84 %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542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17.97 %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36.35 %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621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9.95 %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17.55 %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3.92 %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14.14 %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2.28 %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10.87 %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3.28 %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15.32 %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9.58 %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27.85 %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8.76 %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23.82 %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6.02 %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17.32 %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6.11 %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15.88 %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20"/>
                <w:szCs w:val="20"/>
              </w:rPr>
            </w:pPr>
            <w:r w:rsidRPr="00A1714F">
              <w:rPr>
                <w:sz w:val="20"/>
                <w:szCs w:val="20"/>
              </w:rPr>
              <w:t>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5 482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1 096</w:t>
            </w:r>
          </w:p>
        </w:tc>
        <w:tc>
          <w:tcPr>
            <w:tcW w:w="0" w:type="auto"/>
            <w:gridSpan w:val="2"/>
            <w:vAlign w:val="center"/>
          </w:tcPr>
          <w:p w:rsidR="00573432" w:rsidRPr="00A1714F" w:rsidRDefault="005734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b/>
                <w:bCs/>
                <w:sz w:val="20"/>
                <w:szCs w:val="20"/>
              </w:rPr>
            </w:pPr>
            <w:r w:rsidRPr="00A1714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573432" w:rsidRPr="00A1714F" w:rsidRDefault="00573432" w:rsidP="00A1714F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"/>
        <w:gridCol w:w="2235"/>
        <w:gridCol w:w="1822"/>
        <w:gridCol w:w="1185"/>
        <w:gridCol w:w="862"/>
        <w:gridCol w:w="1166"/>
        <w:gridCol w:w="631"/>
        <w:gridCol w:w="800"/>
        <w:gridCol w:w="645"/>
        <w:gridCol w:w="626"/>
      </w:tblGrid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</w:p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</w:t>
            </w:r>
          </w:p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792" w:type="dxa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1155" w:type="dxa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32" w:type="dxa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0" w:type="auto"/>
            <w:vAlign w:val="center"/>
          </w:tcPr>
          <w:p w:rsidR="00573432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 xml:space="preserve">Indult </w:t>
            </w:r>
          </w:p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573432" w:rsidRPr="00A1714F" w:rsidRDefault="00573432" w:rsidP="00A1714F">
            <w:pPr>
              <w:rPr>
                <w:b/>
                <w:bCs/>
                <w:sz w:val="18"/>
                <w:szCs w:val="18"/>
              </w:rPr>
            </w:pPr>
            <w:r w:rsidRPr="00A1714F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1 279,01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HU-2016-11-01562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08:42:47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1 278,46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1 276,33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1 276,15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1 275,92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1 275,30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1 273,86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1 272,63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1 272,02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08:44:02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1 266,92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08:43:58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1 263,91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08:44:05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1 262,50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08:44:09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1 261,69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1 259,21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08:44:52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1 259,11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1 248,99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1 248,72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1 248,20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HU-2016-D-124239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1 248,13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1 247,73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1 247,34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1 247,22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1 246,94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1 246,36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1 246,36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HU-2016-D-124013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1 246,24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HU-2016-11-01771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1 244,09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08:45:59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1 243,61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1 243,02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1 242,83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1 242,33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1 241,89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1 241,07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1 239,91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HU-2016-D-124142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1 238,85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HU-2016-M-143491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1 236,42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1 236,17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HU-2016-D-130678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1 235,64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1 234,98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1 234,66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1 234,48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HU-2016-D-129126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1 234,32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1 234,14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1 233,81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1 233,65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HU-2016-11-06191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1 233,46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157.451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1 232,93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HU-2016-M-144514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1 232,80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HU-2016-D-123706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1 232,09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1 230,97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HU-2016-11-01558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1 230,77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HU-2016-D-123785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1 230,59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1 230,30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08:46:50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1 230,00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08:47:29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1 228,46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HU-2016-11-07584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08:47:31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1 228,08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08:47:32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1 227,89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1 227,10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1 227,00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156.388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1 226,70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HU-2016-D-130676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1 224,34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1 223,37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47,36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HU-2016-11-04013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1 223,32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156.388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HU-2016-11-04034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1 223,10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HU-2016-D-126662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1 222,76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HU-2016-11-03579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1 222,30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1 221,02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1 220,96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1 220,80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1 220,20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1 220,17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HU-2016-11-99753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1 220,12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08:47:43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1 219,92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1 219,69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HU-2016-N-01894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1 219,69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HU-2016-D-129975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1 219,60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08:47:49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08:47:52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  Tóth József-</w:t>
            </w:r>
            <w:r>
              <w:rPr>
                <w:sz w:val="18"/>
                <w:szCs w:val="18"/>
              </w:rPr>
              <w:t xml:space="preserve"> </w:t>
            </w:r>
            <w:r w:rsidRPr="00A1714F">
              <w:rPr>
                <w:sz w:val="18"/>
                <w:szCs w:val="18"/>
              </w:rPr>
              <w:t xml:space="preserve">Bédi Zsuzsanna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HU-2016-D-128044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167.291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1 218,00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Bölönyi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1 216,90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134.447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08:48:20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1 216,63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HU-2016-D-126466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1 215,99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HU-2016-D-123607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1 215,81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1 215,73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1 215,31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HU-2016-D-127604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1 214,96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143.122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HU-2016-D-129509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1 214,86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HU-2016-D-127635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1 214,61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143.122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HU-2016-11-99860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1 214,61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HU-2016-D-129512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1 214,41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HU-2016-D-121601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1 214,07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152.952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1 213,81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HU-2016-D-128249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1 213,69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167.611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1 213,38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1 213,21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1 213,12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HU-2016-D-126379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HU-2016-D-179107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HU-2016-D-126626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1 212,02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08:58:55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1 211,43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1 211,31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1 211,12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1 211,06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HU-2016-11-05048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1 211,03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1 210,71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HU-2016-11-02566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1 210,65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HU-2016-11-05611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1 210,64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HU-2016-11-05606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1 210,50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HU-2016-D-121631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1 210,14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HU-2016-D-130697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1 209,82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1 209,75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1 209,42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1 209,19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1 208,90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1 208,82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HU-2016-11-05669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1 208,62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HU-2016-11-05878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1 208,35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HU-2016-N-01866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1 208,15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1 207,92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08:49:15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1 207,88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1 206,36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1 206,30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160.658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1 206,21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1 205,81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1 205,75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1 205,55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HU-2016-D-130983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1 205,54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1 204,71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1 203,37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HU-2016-D-123610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1 203,09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HU-2016-11-05641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1 201,61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1 201,58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1 201,49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1 201,19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1 200,96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HU-2016-D-122463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1 200,90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1 200,81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1 200,79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1 200,52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1 200,22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HU-2016-11-05883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1 200,19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08:58:37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HU-2016-M-143878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08:49:54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08:49:55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HU-2016-M-143882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1 199,02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08:49:56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1 198,93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1 198,90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Szili - Boda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HU-2016-D-156450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1 198,88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164.306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08:49:57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1 198,75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HU-2016-D-128095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1 198,73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172.277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István György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1 198,32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156.388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1 198,20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1 197,96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HU-2016-11-04362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08:58:48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1 197,96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HU-2016-D-124226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1 197,47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1 197,16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HU-2016-D-125750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1 197,11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1 196,93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1 196,72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44,36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HU-2016-D-184909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1 196,57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1 196,42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1 196,41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1 196,07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Csaba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HU-2016-M-142410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1 195,27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143.589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1 195,02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1 194,87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1 194,52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HU-2016-D-204584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1 194,26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1 194,08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1 193,89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1 193,49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1 193,44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HU-2016-M-143487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1 193,32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1 193,23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1 193,19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1 193,13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HU-2016-11-04399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HU-2016-N-02772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HU-2016-N-01798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1 192,03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HU-2016-D-204590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1 192,00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1 191,70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1 191,65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1 191,50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1 191,50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1 191,35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HU-2016-D-123838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HU-2016-D-204030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08:58:41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HU-2016-D-122051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HU-2016-D-131076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HU-2016-D-123619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1 190,01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HU-2016-11-01566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HU-2016-D-130680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08:58:48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HU-2016-D-124113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1 189,39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HU-2016-11-02671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167.777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1 189,08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HU-2016-11-07581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1 188,83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1 188,50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Nagy Tibor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HU-2016-11-02518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1 188,44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1 188,36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1 188,35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HU-2016-D-122111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1 187,82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1 187,63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HU-2016-D-124105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1 187,60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1 187,54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1 187,26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08:50:43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HU-2016-11-07553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08:49:45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130.238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HU-2016-D-129858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152.666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HU-2016-D-130800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143.589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1 186,04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HU-2016-D-130953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1 185,43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1 185,39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HU-2016-D-124101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HU-2016-D-123783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1 185,03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HU-2016-M-144035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Viola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HU-2016-D-130949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HU-2016-11-99827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HU-2016-N-01861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HU-2016-N-01862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HU-2016-D-121602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152.952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1 184,06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HU-2016-11-01867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Szórádi Imre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157.179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HU-2016-D-121613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152.952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HU-2016-11-04271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1 183,02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HU-2016-11-04635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144.404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HU-2016-M-144518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HU-2016-11-00228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1 182,20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157.029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08:59:36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Ács György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1 181,53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1 181,39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HU-2016-M-144036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HU-2016-N-02226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1 181,21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HU-2016-M-143355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1 181,01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HU-2016-D-126099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HU-2016-11-00332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HU-2016-11-05509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HU-2016-11-04190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HU-2016-11-05303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HU-2016-11-04678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156.011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HU-2016-11-07809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09:40:46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1 180,13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189.726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HU-2016-11-05518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SK-2016-M-55-433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1 180,10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1 179,67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1 179,52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HU-2016-D-126479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1 179,46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HU-2016-11-06125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1 179,44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Lenzsér Gyula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HU-2016-D-127541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1 178,90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147.893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1 178,75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1 178,63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Péter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1 178,53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160.711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HU-2016-D-130994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1 178,47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1 178,38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1 178,17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HU-2016-N-01913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HU-2016-D-126076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HU-2016-11-08798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158.714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1 177,27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HU-2016-D-128952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1 177,07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Hujber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HU-2016-D-121868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168.196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HU-2016-D-126085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HU-2016-M-143368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HU-2016-D-128756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1 176,16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1 175,43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HU-2016-11-07594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1 175,43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HU-2016-D-130762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HU-2016-D-123735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HU-2016-11-02573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HU-2016-11-02613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1 175,05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Máté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HU-2016-D-121495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1 174,99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144.56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HU-2016-D-129874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1 174,96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152.666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1 174,91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1 174,31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39,36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1 174,14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08:51:57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1 173,79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1 173,71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1 173,58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Hujber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HU-2016-D-121869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1 173,51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168.196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1 173,31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HU-2016-11-07583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1 172,99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HU-2016-11-04004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1 172,66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HU-2016-11-02983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1 172,53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158.714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HU-2016-11-04458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1 172,45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1 172,08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1 172,05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HU-2016-11-01863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HU-2016-11-05036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HU-2016-11-02986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158.714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DV-2016-02628-16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144.404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HU-2016-D-128517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1 171,40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HU-2016-11-05042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1 171,39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HU-2016-11-02997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158.714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HU-2016-D-127612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1 171,20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1 171,06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HU-2016-D-127636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1 170,89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143.122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HU-2016-11-04291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147.893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HU-2016-D-203574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HU-2016-D-123966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Holchammer Sándor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HU-2016-D-126977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HU-2016-D-129261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HU-2016-11-02470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HU-2016-D-129530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HU-2016-D-126972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HU-2016-D-126959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HU-2016-M-143890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1 170,03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HU-2016-M-143888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HU-2016-D-204001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Remete Ferenc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HU-2016-D-122034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1 169,53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153.559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HU-2016-D-121629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38,02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1 169,16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HU-2016-D-127527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147.893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HU-2016-M-147094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HU-2016-M-143490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153.559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HU-2016-D-121162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HU-2016-D-125669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1 168,03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144.736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HU-2016-D-122028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153.559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HU-2016-11-01287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1 167,39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167.287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1 167,01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HU-2016-M-143728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Butsy Péter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HU-2016-D-204105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154.562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HU-2016-11-02455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HU-2016-D-129439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HU-2016-D-156446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HU-2016-11-08079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HU-2016-N-01879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HU-2016-D-127074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141.598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1 166,04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Brányi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HU-2016-M-143399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1 165,99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144.736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37,00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1 165,90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1 165,77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1 165,60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1 165,37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1 165,13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1 165,07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HU-2016-D-128084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172.277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HU-2016-M-143922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158.886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SK-2016-0999-2058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HU-2016-11-05881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HU-2016-11-04239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Váczi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HU-2016-11-07706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165.627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HU-2016-D-126078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Péter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160.711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HU-2016-D-130358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1 164,10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HU-2016-N-01791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HU-2016-M-144489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HU-2016-11-02951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HU-2016-11-04494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HU-2016-M-144100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HU-2016-D-130352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1 163,02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HU-2016-11-128879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36,00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Csaba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143.589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HU-2016-D-130619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1 162,57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HU-2016-M-143611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HU-2016-M-143587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1 162,13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HU-2016-D-130476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1 162,01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143.589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1 161,87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1 161,87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HU-2016-D-130491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1 161,66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157.179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35,36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HU-2016-D-130485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1 161,06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HU-2016-11-05886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HU-2016-D-123964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09:41:52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HU-2016-D-204991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HU-2016-M-147257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HU-2016-11-05897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HU-2016-11-00257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157.029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1 160,40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HU-2016-D-129608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158.886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HU-2016-M-147110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Papp Zsuzsanna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HU-2016-D-129669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1 160,00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152.346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HU-2016-11-99803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HU-2016-D-123621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1 159,21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HU-2016-11-08413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1 159,13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147.325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HU-2016-D-126639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HU-2016-D-125863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157.179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HU-2016-R-00182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1 158,53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HU-2016-D-121968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09:43:47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1 158,40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189.726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34,02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HU-2016-D-124223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1 158,28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HU-2016-D-128399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166.264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HU-2016-11-06006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166.264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HU-2016-D-127460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Brányi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144.736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HU-2016-M-144512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HU-2016-11-04771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1 157,00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HU-2016-D-128890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08:52:36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130.238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HU-2016-11-08565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157.125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147.893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HU-2016-D-156477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164.306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HU-2016-M-143356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Kelemen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HU-2016-D-129550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157.801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HU-2016-D-123718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09:42:31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1 156,04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HU-2016-D-123759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09:42:32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Váczi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HU-2016-11-07698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165.627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HU-2016-11-06040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09:00:56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139.792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599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HU-2016-D-156457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164.306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HU-2016-D-122443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Brányi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HU-2016-M-147073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144.736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1 155,39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HU-2016-D-130942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HU-2016-11-03577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1 155,01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153.559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HU-2016-D-126371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HU-2016-11-06033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139.792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HU-2016-M-143883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Máté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HU-2016-D-121465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144.56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Szili - Boda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HU-2016-D-156447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164.306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1 154,18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HU-2016-D-121187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HU-2016-11-06030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09:01:09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139.792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167.777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Viola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HU-2016-D-204202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159.486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Máté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HU-2016-D-121451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1 153,43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144.56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HU-2016-D-128754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HU-2016-N-02752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1 153,03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HU-2016-11-08416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147.325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SK-2016-0999-2026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09:43:00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HU-2016-M-143705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1 152,15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HU-2016-D-125686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HU-2016-D-131078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1 151,57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1 151,43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HU-2016-D-129298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Hujber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HU-2016-D-121870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168.196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31,36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1 151,40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HU-2016-11-07555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130.238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HU-2016-11-08724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158.514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Hujber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HU-2016-D-121852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168.196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1 151,13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1 151,06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Halász Ferenc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HU-2016-D-125664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09:10:56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1 150,87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166.773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130.238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31,01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HU-2016-D-126658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HU-2016-M-143636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157.451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HU-2016-N-01152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HU-2016-11-05992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166.264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1 150,00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130.238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HU-2016-D-129999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HU-2016-D-123975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143.589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1 149,66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HU-2016-D-128861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HU-2016-M-143674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166.773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Csizmazia Dezso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1 149,02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166.773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HU-2016-11-05986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Czinger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HU-2016-11-04982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154.864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Csaba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HU-2016-M-147082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1 148,43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143.589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HU-2016-D-122435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HU-2016-11-07597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08:54:59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HU-2016-D-122483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HU-2016-D-123624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HU-2016-D-128765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Boldog József ifj.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HU-2016-11-06459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09:30:37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172.91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HU-2016-D-122474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1 148,00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HU-2016-D-128757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HU-2016-11-00301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143.589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09:11:57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HU-2016-M-144491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HU-2016-11-01239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HU-2016-D-128516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1 147,27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143.923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Roland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HU-2016-D-130264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09:43:24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1 147,06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HU-2016-11-08409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09:08:27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147.325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HU-2016-D-127933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HU-2016-D-127931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HU-2016-11-05037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09:20:24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1 146,87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HU-2016-D-131025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159.486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HU-2016-11-01873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HU-2016-D-122403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157.179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09:30:03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HU-2016-N-02764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1 146,20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158.665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HU-2016-11-03581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HU-2016-D-130672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1 146,16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Szarvas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HU-2016-D-127867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HU-2016-11-04636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144.404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Viola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29,00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HU-2016-M-147086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HU-2016-D-204085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153.559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1 145,15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HU-2016-11-01238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Balázs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HU-2016-D-121825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167.103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HU-2016-D-130430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09:30:07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172.156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09:30:15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HU-2016-D-127938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Balázs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HU-2016-D-121804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09:25:59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167.103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1 144,50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130.238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HU-2016-11-00330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1 144,06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HU-2016-D-121554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09:30:22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HU-2016-11-05981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HU-2016-D-122298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HU-2016-D-129515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1 143,53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HU-2016-11-02915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167.287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HU-2016-D-123618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HU-2016-11-05968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HU-2016-D-121189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Cenkvári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HU-2016-11-99967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1 143,22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157.655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HU-2016-M-147126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152.666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HU-2016-D-130327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09:30:30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HU-2016-D-121608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1 142,57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152.952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HU-2016-11-130789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151.701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1 142,31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799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HU-2016-11-00258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157.029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HU-2016-D-122121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1 142,22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HU-2016-D-127871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1 142,04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HU-2016-D-124146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Szarvas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HU-2016-11-99992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27,36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Brányi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144.736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HU-2016-D-128100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09:30:57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172.277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Zvezdovics Szilvér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HU-2016-11-00269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157.029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HU-2016-11-99765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1 141,08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HU-2016-D-121364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HU-2016-N-01898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1 141,00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HU-2016-11-00273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157.029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HU-2016-11-99824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HU-2016-D-129829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158.665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HU-2016-11-99759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HU-2016-D-127534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09:09:39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147.893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27,01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CHN-2016-09-259719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158.665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HU-2016-M-144042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HU-2016-D-122116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HU-2016-R-00115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156.401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HU-2016-11-02961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158.714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HU-2016-11-02478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09:31:51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HU-2016-D-206018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HU-2016-11-04606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HU-2016-M-144511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HU-2016-D-129803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158.665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HU-2016-D-127276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1 140,05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HU-2016-D-126500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HU-2016-D-123993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HU-2016-11-99945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HU-2016-D-128207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167.611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CHN-2016-09-259718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1 139,75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158.665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HU-2016-D-204093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153.559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1 139,40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HU-2016-D-128729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09:02:41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139.792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HU-2016-D-128212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167.611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HU-2016-D-129605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158.886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HU-2016-11-06405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158.886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Bendes Péter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HU-2016-D-121203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1 139,01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173.94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HU-2016-M-143602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HU-2016-11-01560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131.417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HU-2016-D-131031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1 138,78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159.486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HU-2016-D-129611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158.886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Nagy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HU-2016-11-00024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HU-2016-D-129325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HU-2016-11-99847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1 138,21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Máté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HU-2016-D-121456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144.56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HU-2016-M-147250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HU-2016-11-99814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Halász Ferenc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HU-2016-D-125683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150.697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Viola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1 138,02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HU-2016-11-07285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Nagy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HU-2016-11-06530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09:31:38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172.536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HU-2016-11-04495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HU-2016-D-129750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1 137,83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08:55:59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HU-2016-11-04354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HU-2016-11-05449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HU-2016-11-99914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156.817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HU-2016-M-143763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09:31:13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09:31:14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09:31:14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1 137,12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József - Bédi Zsuzsanna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HU-2016-D-204707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167.291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25,00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09:13:14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HU-2016-11-02741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1 136,49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166.773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HU-2016-11-05605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1 136,38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169.207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899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Csizmazia Dezso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HU-2016-11-02762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166.773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HU-2016-11-04482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HU-2016-D-125505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150.932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HU-2016-11-02724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166.773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HU-2016-D-130134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HU-2016-D-125535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1 136,11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150.932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HU-2016-D-126989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1 135,96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HU-2016-D-125511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09:12:54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150.932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HU-2016-D-134717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09:44:56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187.297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Szili - Boda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HU-2016-D-138320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1 135,23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164.306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HU-2016-11-06329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153.967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HU-2016-D-156468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164.306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1 135,08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HU-2016-D-127936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1 135,08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HU-2016-D-126452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1 135,02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Czinger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HU-2016-11-04992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154.864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Czinger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HU-2016-M-143708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09:16:27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154.864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HU-2016-11-08072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1 134,67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HU-2016-D-126387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József - Bédi Zsuzsanna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HU-2016-11-05100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1 134,55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167.291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160.348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Brányi András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HU-2016-D-129175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144.736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HU-2016-D-127823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157.179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24,00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HU-2016-D-134729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187.297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1 134,19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08:56:33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HU-2016-D-156480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164.306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HU-2016-11-05970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1 134,06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HU-2016-11-08230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HU-2016-11-05884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Viola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HU-2016-11-02653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HU-2016-11-02477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173.195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09:04:40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HU-2016-D-122581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Füredi Péter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HU-2016-D-125851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141.236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23,60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HU-2016-11-99833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158.021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23,52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HU-2016-11-05736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HU-2016-D-126996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1 133,41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HU-2016-D-129606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158.886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23,44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1 133,25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Füredi Péter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HU-2016-11-03521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1 133,06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141.236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HU-2016-11-04731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1 132,93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156.388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23,36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HU-2016-D-127290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1 132,65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23,33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09:17:04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1 132,35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1 132,34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HU-2016-M-143670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1 132,30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23,25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József - Bédi Zsuzsanna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HU-2016-D-128069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1 132,24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167.291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23,17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HU-2016-D-204439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09:04:52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1 131,80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1 131,66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HU-2016-M-145300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09:18:52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1 131,57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23,09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HU-2016-D-130300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HU-2016-D-129503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1 131,30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23,01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1 131,10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SK-2016-0999-2022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1 131,00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22,93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09:24:42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HU-2016-D-129894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152.666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22,85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1 130,82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22,82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HU-2016-D-127718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09:06:08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HU-2016-D-129985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153.446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HU-2016-D-129007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22,74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HU-2016-D-129672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1 130,58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152.346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HU-2016-D-128985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HU-2016-D-122585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158.005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22,66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HU-2016-M-147096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1 130,18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HU-2016-M-147261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HU-2016-D-129737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22,58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09:21:16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1 130,07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22,55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Horváth Ferenc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HU-2016-D-130703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09:13:58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151.389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HU-2016-N-02267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09:15:06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1 130,02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152.666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22,50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22,47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HU-2016-D-128853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HU-2016-D-122112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155.208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22,42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HU-2016-11-08028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22,39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1 129,73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163.642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HU-2016-D-129047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1 129,71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22,34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160.658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22,31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HU-2016-D-121342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139.792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22,28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1 129,54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HU-2016-D-129274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09:21:23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1 129,48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159.689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22,23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999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HU-2016-M-143431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22,20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HU-2016-D-204005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1 129,36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HU-2016-D-126249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09:22:26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160.849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22,15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09:28:09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167.287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22,12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HU-2016-M-143599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09:07:35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1 129,15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200.800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22,07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22,04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Czinger Csaba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HU-2016-M-143710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09:17:10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154.864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22,02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HU-2016-D-126411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1 129,01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160.658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21,99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HU-2016-M-143505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21,96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1009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HU-2016-11-02902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09:28:11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1 128,92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167.287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HU-2016-D-129736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1 128,87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153.012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21,91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HU-2016-11-01871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08:56:54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1 128,85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21,88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1 128,74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HU-2016-11-99760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21,83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HU-2016-11-01678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08:56:55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21,80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HU-2016-D-121345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1 128,68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139.792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21,77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HU-2016-D-134716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09:45:57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1 128,64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187.297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1 128,59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21,72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HU-2016-D-130948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1 128,45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157.957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21,69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1019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HU-2016-M-143875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1 128,32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158.209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HU-2016-D-121186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1 128,16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21,64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HU-2016-D-126086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1 128,12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21,61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Klauz Attila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HU-2016-D-126115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160.531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HU-2016-N-02081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1 127,97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21,56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1 127,94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21,53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1 127,81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HU-2016-D-130951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143.038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21,48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1 127,72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21,45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HU-2016-M-143515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162.586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1029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HU-2016-11-08243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21,40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HU-2016-N-02709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21,37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HU-2016-D-124144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08:56:41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Csizmazia Dezso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HU-2016-11-02711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09:27:54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1 127,52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166.773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HU-2016-D-130381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172.156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21,29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HU-2016-D-121332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09:03:58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139.792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21,26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Váczi András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HU-2016-11-07688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09:26:54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165.627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HU-2016-D-204410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21,21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HU-2016-D-127296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21,18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HU-2016-D-127398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1 127,39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141.617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1039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HU-2016-D-130497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1 127,37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21,13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21,10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HU-2016-D-129015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09:07:48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144.096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HU-2016-N-02735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09:23:58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1 127,17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21,05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HU-2016-11-04206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21,02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HU-2016-D-126360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HU-2016-D-127911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1 127,09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20,97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20,94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HU-2016-D-124149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08:56:45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131.578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209.400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HU-2016-D-126601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09:24:00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209.600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20,89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1049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HU-2016-D-130548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09:32:43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1 126,88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209.800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20,86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210.000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210.200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HU-2016-11-06139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08:57:07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1 126,76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210.400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20,78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HU-2016-11-04204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HU-2016-11-04233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1 126,70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141.492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210.600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20,75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HU-2016-D-130396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1 126,65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172.156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211.000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20,70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HU-2016-D-124040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08:57:12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1 126,62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211.200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20,67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HU-2016-11-08561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09:19:28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1 126,61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157.125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211.400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HU-2016-N-01849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1 126,60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211.600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20,62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1059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09:06:36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1 126,56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211.800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20,59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HU-2016-D-130538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1 126,51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212.000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20,57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HU-2016-11-01756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08:57:13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1 126,46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132.051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212.200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20,54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HU-2016-N-01980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1 126,42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212.400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20,51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HU-2016-D-126346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1 126,33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212.600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20,49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HU-2016-M-143692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1 126,29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157.508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212.800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20,46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  HU-2016-D-127728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1 126,27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213.000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20,43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HU-2016-11-01655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08:57:11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1 126,12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131.973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213.200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20,41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HU-2016-D-130581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09:32:50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1 126,02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172.093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213.400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20,38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Pongrácz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HU-2016-D-121830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09:29:20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168.135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213.600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20,35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1069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Füredi Péter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HU-2016-D-125865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1 125,84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141.236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213.800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20,32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HU-2016-11-04512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09:05:32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1 125,79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141.324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214.000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20,30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SK-2016-0999-2029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09:21:49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1 125,69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159.641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214.200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20,27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HU-2016-N-01799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09:32:48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1 125,63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214.400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20,24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HU-2016-11-05880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09:29:56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1 125,47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168.746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214.600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20,22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HU-2016-D-129859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09:15:39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152.666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214.800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20,19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HU-2016-11-08552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09:19:37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1 125,40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157.125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215.000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20,16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Pongrácz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HU-2016-11-02420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09:29:25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1 125,28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168.135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215.200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20,14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HU-2016-D-126368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09:22:03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1 125,27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215.400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20,11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HU-2016-D-129420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1 125,11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215.600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20,08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1079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HU-2016-11-04373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09:06:30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1 125,04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215.800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20,06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HU-2016-M-143766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1 125,02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216.000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20,03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HU-2016-D-131014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09:21:46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1 124,99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159.486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216.200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20,00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HU-2016-D-129401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09:20:34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1 124,98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158.134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216.400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19,98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HU-2016-11-00349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09:19:41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1 124,95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157.137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216.600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19,95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Árkosi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HU-2016-D-122269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09:15:18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1 124,90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152.199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216.800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19,92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HU-2016-N-01793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09:32:54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1 124,89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217.000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19,90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HU-2016-D-130149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09:47:01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1 124,89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217.200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19,87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1087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Pongrácz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HU-2016-11-02421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09:29:29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1 124,77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168.135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217.400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19,84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1088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HU-2016-D-130111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09:47:05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1 124,44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187.888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217.600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19,81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1089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HU-2016-D-126331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09:22:10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1 124,35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159.845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217.800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19,79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1090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HU-2016-D-123823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09:14:27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1 124,26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151.157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218.000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19,76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1091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HU-2016-11-04444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09:06:51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1 124,24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142.626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218.200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19,73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1092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Deák Tibor (1)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HU-2016-M-143743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08:53:01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1 124,14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127.047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218.400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19,71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1093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HU-2016-D-131019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09:21:53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1 124,06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159.486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218.600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19,68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1094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HU-2016-D-204994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09:24:22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1 124,05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162.275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218.800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19,65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1095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HU-2016-D-130326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09:33:02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1 123,91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171.996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219.000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19,63</w:t>
            </w:r>
          </w:p>
        </w:tc>
      </w:tr>
      <w:tr w:rsidR="00573432" w:rsidRPr="00A1714F" w:rsidTr="00A1714F">
        <w:trPr>
          <w:tblCellSpacing w:w="15" w:type="dxa"/>
        </w:trPr>
        <w:tc>
          <w:tcPr>
            <w:tcW w:w="467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1096</w:t>
            </w:r>
          </w:p>
        </w:tc>
        <w:tc>
          <w:tcPr>
            <w:tcW w:w="220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79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H  HU-2016-11-04384</w:t>
            </w:r>
          </w:p>
        </w:tc>
        <w:tc>
          <w:tcPr>
            <w:tcW w:w="1155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09:06:38 </w:t>
            </w:r>
          </w:p>
        </w:tc>
        <w:tc>
          <w:tcPr>
            <w:tcW w:w="832" w:type="dxa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 xml:space="preserve">1 123,86 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142.318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219.200</w:t>
            </w:r>
          </w:p>
        </w:tc>
        <w:tc>
          <w:tcPr>
            <w:tcW w:w="0" w:type="auto"/>
            <w:vAlign w:val="center"/>
          </w:tcPr>
          <w:p w:rsidR="00573432" w:rsidRPr="00A1714F" w:rsidRDefault="00573432">
            <w:pPr>
              <w:rPr>
                <w:sz w:val="18"/>
                <w:szCs w:val="18"/>
              </w:rPr>
            </w:pPr>
            <w:r w:rsidRPr="00A1714F">
              <w:rPr>
                <w:sz w:val="18"/>
                <w:szCs w:val="18"/>
              </w:rPr>
              <w:t>19,60</w:t>
            </w:r>
          </w:p>
        </w:tc>
      </w:tr>
    </w:tbl>
    <w:p w:rsidR="00573432" w:rsidRPr="00A1714F" w:rsidRDefault="00573432">
      <w:pPr>
        <w:rPr>
          <w:sz w:val="18"/>
          <w:szCs w:val="18"/>
        </w:rPr>
      </w:pPr>
    </w:p>
    <w:sectPr w:rsidR="00573432" w:rsidRPr="00A1714F" w:rsidSect="00A1714F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251"/>
    <w:multiLevelType w:val="multilevel"/>
    <w:tmpl w:val="BBC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415E26"/>
    <w:multiLevelType w:val="multilevel"/>
    <w:tmpl w:val="255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301CCA"/>
    <w:multiLevelType w:val="multilevel"/>
    <w:tmpl w:val="60A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B34434"/>
    <w:multiLevelType w:val="multilevel"/>
    <w:tmpl w:val="A62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E87756B"/>
    <w:multiLevelType w:val="multilevel"/>
    <w:tmpl w:val="986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4D84AD8"/>
    <w:multiLevelType w:val="multilevel"/>
    <w:tmpl w:val="F466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E6A5088"/>
    <w:multiLevelType w:val="multilevel"/>
    <w:tmpl w:val="56F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614517F"/>
    <w:multiLevelType w:val="multilevel"/>
    <w:tmpl w:val="8C6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51408"/>
    <w:rsid w:val="000E08F5"/>
    <w:rsid w:val="00573432"/>
    <w:rsid w:val="00A1714F"/>
    <w:rsid w:val="00E359F1"/>
    <w:rsid w:val="00F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171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171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171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1714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E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E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E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71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1E2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171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714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71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1E2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171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1714F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A1714F"/>
  </w:style>
  <w:style w:type="paragraph" w:customStyle="1" w:styleId="margin-bottom-25md-margin-bottom-40">
    <w:name w:val="margin-bottom-25 md-margin-bottom-40"/>
    <w:basedOn w:val="Normal"/>
    <w:uiPriority w:val="99"/>
    <w:rsid w:val="00A1714F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A171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5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21</Pages>
  <Words>13411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2</cp:revision>
  <dcterms:created xsi:type="dcterms:W3CDTF">2016-09-09T08:13:00Z</dcterms:created>
  <dcterms:modified xsi:type="dcterms:W3CDTF">2016-09-09T08:35:00Z</dcterms:modified>
</cp:coreProperties>
</file>