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9A" w:rsidRPr="00FB1809" w:rsidRDefault="00FC379A" w:rsidP="0024454A">
      <w:pPr>
        <w:rPr>
          <w:b/>
          <w:bCs/>
          <w:sz w:val="36"/>
          <w:szCs w:val="36"/>
        </w:rPr>
      </w:pPr>
      <w:r w:rsidRPr="00FB1809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Magdeburg</w:t>
      </w:r>
      <w:r w:rsidRPr="00FB1809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07</w:t>
      </w:r>
      <w:r w:rsidRPr="00FB1809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16</w:t>
      </w:r>
      <w:r w:rsidRPr="00FB1809">
        <w:rPr>
          <w:b/>
          <w:bCs/>
          <w:sz w:val="36"/>
          <w:szCs w:val="36"/>
        </w:rPr>
        <w:t>)</w:t>
      </w:r>
    </w:p>
    <w:p w:rsidR="00FC379A" w:rsidRPr="0024454A" w:rsidRDefault="00FC379A">
      <w:pPr>
        <w:rPr>
          <w:sz w:val="18"/>
          <w:szCs w:val="18"/>
        </w:rPr>
      </w:pPr>
    </w:p>
    <w:p w:rsidR="00FC379A" w:rsidRPr="0024454A" w:rsidRDefault="00FC379A" w:rsidP="0024454A">
      <w:pPr>
        <w:pStyle w:val="z-TopofForm"/>
        <w:rPr>
          <w:sz w:val="20"/>
          <w:szCs w:val="20"/>
        </w:rPr>
      </w:pPr>
      <w:r w:rsidRPr="0024454A">
        <w:rPr>
          <w:sz w:val="20"/>
          <w:szCs w:val="20"/>
        </w:rPr>
        <w:t>Az űrlap teteje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Verseny sz.:</w:t>
      </w:r>
      <w:r w:rsidRPr="0024454A">
        <w:rPr>
          <w:sz w:val="20"/>
          <w:szCs w:val="20"/>
        </w:rPr>
        <w:t xml:space="preserve"> 31 | Dátum: 16 Jul 2016 | Feleresztés ideje: 06:00:00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Szervező:</w:t>
      </w:r>
      <w:r w:rsidRPr="0024454A">
        <w:rPr>
          <w:sz w:val="20"/>
          <w:szCs w:val="20"/>
        </w:rPr>
        <w:t xml:space="preserve"> Gyor és Környéke Tagszövetség | </w:t>
      </w:r>
      <w:r w:rsidRPr="0024454A">
        <w:rPr>
          <w:rStyle w:val="Strong"/>
          <w:sz w:val="20"/>
          <w:szCs w:val="20"/>
        </w:rPr>
        <w:t>Készítette:</w:t>
      </w:r>
      <w:r w:rsidRPr="0024454A">
        <w:rPr>
          <w:sz w:val="20"/>
          <w:szCs w:val="20"/>
        </w:rPr>
        <w:t xml:space="preserve"> Király István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GPS Koordináták:</w:t>
      </w:r>
      <w:r w:rsidRPr="0024454A">
        <w:rPr>
          <w:sz w:val="20"/>
          <w:szCs w:val="20"/>
        </w:rPr>
        <w:t xml:space="preserve"> 52:10:33.3 | 11:29:6.4</w:t>
      </w:r>
    </w:p>
    <w:p w:rsidR="00FC379A" w:rsidRPr="0024454A" w:rsidRDefault="00FC379A" w:rsidP="0024454A">
      <w:pPr>
        <w:pStyle w:val="NormalWeb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Dúctávok</w:t>
      </w:r>
      <w:r w:rsidRPr="0024454A">
        <w:rPr>
          <w:sz w:val="20"/>
          <w:szCs w:val="20"/>
        </w:rPr>
        <w:t>: 634.322 km - 690.420 km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sz w:val="20"/>
          <w:szCs w:val="20"/>
        </w:rPr>
        <w:t>Befutó: 10 / 5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sz w:val="20"/>
          <w:szCs w:val="20"/>
        </w:rPr>
        <w:t>Pontosztás: 73 / 29.2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Időjárás: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sz w:val="20"/>
          <w:szCs w:val="20"/>
        </w:rPr>
        <w:t>Feleresztés: Derült égbolt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sz w:val="20"/>
          <w:szCs w:val="20"/>
        </w:rPr>
        <w:t>Érkezés: Szitáló eső, erős északnyugati szél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Indult galamb:</w:t>
      </w:r>
      <w:r w:rsidRPr="0024454A">
        <w:rPr>
          <w:sz w:val="20"/>
          <w:szCs w:val="20"/>
        </w:rPr>
        <w:t xml:space="preserve"> 1400 | </w:t>
      </w:r>
      <w:r w:rsidRPr="0024454A">
        <w:rPr>
          <w:rStyle w:val="Strong"/>
          <w:sz w:val="20"/>
          <w:szCs w:val="20"/>
        </w:rPr>
        <w:t>20 %:</w:t>
      </w:r>
      <w:r w:rsidRPr="0024454A">
        <w:rPr>
          <w:sz w:val="20"/>
          <w:szCs w:val="20"/>
        </w:rPr>
        <w:t xml:space="preserve"> 280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Tagok száma:</w:t>
      </w:r>
      <w:r w:rsidRPr="0024454A">
        <w:rPr>
          <w:sz w:val="20"/>
          <w:szCs w:val="20"/>
        </w:rPr>
        <w:t xml:space="preserve"> 126 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Verseny időtartama</w:t>
      </w:r>
      <w:r w:rsidRPr="0024454A">
        <w:rPr>
          <w:sz w:val="20"/>
          <w:szCs w:val="20"/>
        </w:rPr>
        <w:t>: 00:57:40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Első galamb: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4454A">
        <w:rPr>
          <w:sz w:val="20"/>
          <w:szCs w:val="20"/>
        </w:rPr>
        <w:t>HU-2012-11-78114 | Érkezés: 1 | 13:23:21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4454A">
        <w:rPr>
          <w:sz w:val="20"/>
          <w:szCs w:val="20"/>
        </w:rPr>
        <w:t>Sebesség: 1557.003 | Távolság: 690.313 km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4454A">
        <w:rPr>
          <w:sz w:val="20"/>
          <w:szCs w:val="20"/>
        </w:rPr>
        <w:t>Tenyésztõ: Csordás Károly | Egyesület: F35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4454A">
        <w:rPr>
          <w:rStyle w:val="Strong"/>
          <w:sz w:val="20"/>
          <w:szCs w:val="20"/>
        </w:rPr>
        <w:t>Utolsó galamb: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4454A">
        <w:rPr>
          <w:sz w:val="20"/>
          <w:szCs w:val="20"/>
        </w:rPr>
        <w:t>HU-2015-D-868985 | Érkezés: 1 | 13:57:03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4454A">
        <w:rPr>
          <w:sz w:val="20"/>
          <w:szCs w:val="20"/>
        </w:rPr>
        <w:t>Sebesség: 1377.757 | Távolság: 657.259 km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4454A">
        <w:rPr>
          <w:sz w:val="20"/>
          <w:szCs w:val="20"/>
        </w:rPr>
        <w:t>Tenyésztõ: Kovács Miklós | Egyesület: F33</w:t>
      </w:r>
    </w:p>
    <w:p w:rsidR="00FC379A" w:rsidRPr="0024454A" w:rsidRDefault="00FC379A" w:rsidP="002445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54A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54A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54A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54A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54A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54A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54A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1.61 %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16.07 %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1.96 %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11.22 %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3.93 %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23.16 %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3.04 %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30.91 %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0.71 %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7.02 %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3.57 %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17.09 %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3.57 %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22.99 %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8.21 %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27.71 %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2.86 %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19.28 %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0.54 %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5.45 %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0.54 %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7.89 %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6.79 %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26.21 %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3.57 %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15.75 %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5.54 %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20.13 %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3.57 %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29.85 %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20"/>
                <w:szCs w:val="20"/>
              </w:rPr>
            </w:pPr>
            <w:r w:rsidRPr="0024454A">
              <w:rPr>
                <w:sz w:val="20"/>
                <w:szCs w:val="20"/>
              </w:rPr>
              <w:t>0,00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b/>
                <w:bCs/>
                <w:sz w:val="20"/>
                <w:szCs w:val="20"/>
              </w:rPr>
            </w:pPr>
            <w:r w:rsidRPr="0024454A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4454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0" w:type="auto"/>
            <w:gridSpan w:val="2"/>
            <w:vAlign w:val="center"/>
          </w:tcPr>
          <w:p w:rsidR="00FC379A" w:rsidRPr="0024454A" w:rsidRDefault="00FC3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b/>
                <w:bCs/>
                <w:sz w:val="20"/>
                <w:szCs w:val="20"/>
              </w:rPr>
            </w:pPr>
            <w:r w:rsidRPr="0024454A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C379A" w:rsidRDefault="00FC379A" w:rsidP="0024454A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2170"/>
        <w:gridCol w:w="1900"/>
        <w:gridCol w:w="805"/>
        <w:gridCol w:w="865"/>
        <w:gridCol w:w="893"/>
        <w:gridCol w:w="631"/>
        <w:gridCol w:w="800"/>
        <w:gridCol w:w="735"/>
        <w:gridCol w:w="626"/>
      </w:tblGrid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Default="00FC379A" w:rsidP="0024454A">
            <w:pPr>
              <w:rPr>
                <w:b/>
                <w:bCs/>
                <w:sz w:val="18"/>
                <w:szCs w:val="18"/>
              </w:rPr>
            </w:pPr>
          </w:p>
          <w:p w:rsidR="00FC379A" w:rsidRDefault="00FC379A" w:rsidP="0024454A">
            <w:pPr>
              <w:rPr>
                <w:b/>
                <w:bCs/>
                <w:sz w:val="18"/>
                <w:szCs w:val="18"/>
              </w:rPr>
            </w:pPr>
          </w:p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870" w:type="dxa"/>
            <w:vAlign w:val="center"/>
          </w:tcPr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75" w:type="dxa"/>
            <w:vAlign w:val="center"/>
          </w:tcPr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35" w:type="dxa"/>
            <w:vAlign w:val="center"/>
          </w:tcPr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863" w:type="dxa"/>
            <w:vAlign w:val="center"/>
          </w:tcPr>
          <w:p w:rsidR="00FC379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 xml:space="preserve">Távolság </w:t>
            </w:r>
          </w:p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>[km]</w:t>
            </w:r>
          </w:p>
        </w:tc>
        <w:tc>
          <w:tcPr>
            <w:tcW w:w="0" w:type="auto"/>
            <w:vAlign w:val="center"/>
          </w:tcPr>
          <w:p w:rsidR="00FC379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 xml:space="preserve">Indult </w:t>
            </w:r>
          </w:p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705" w:type="dxa"/>
            <w:vAlign w:val="center"/>
          </w:tcPr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FC379A" w:rsidRPr="0024454A" w:rsidRDefault="00FC379A" w:rsidP="0024454A">
            <w:pPr>
              <w:rPr>
                <w:b/>
                <w:bCs/>
                <w:sz w:val="18"/>
                <w:szCs w:val="18"/>
              </w:rPr>
            </w:pPr>
            <w:r w:rsidRPr="0024454A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HU-2012-11-78114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13:23:21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1 557,00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690.313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73,00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HU-2013-D-627726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13:04:49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1 530,90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72,84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HU-2013-D-625072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13:17:06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1 523,84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666.071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72,69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HU-2014-11-91770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13:34:45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1 518,05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690.332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72,53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HU-2014-D-752154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13:22:40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1 514,11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72,37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Rebenek Imre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HU-2014-D-751820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13:13:55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1 511,45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655.859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72,22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HU-2015-D-877849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13:10:51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1 507,80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72,06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HU-2012-11-73889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13:12:43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1 507,07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652.135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71,90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HU-2014-D-755641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13:30:00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1 503,78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676.699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71,74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Lajos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HU-2010-11-59835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13:37:53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1 503,36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688.38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71,59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HU-2015-D-877264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13:12:49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1 501,58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649.932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71,43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HU-2014-O-27068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13:12:52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1 501,21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71,27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Kocsis dúc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HU-2014-D-804487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13:16:47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1 496,71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653.739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71,12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HU-2012-11-77252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13:34:33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1 496,28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680.133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70,96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HU-2014-D-753429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13:15:53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1 492,09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70,80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HU-2012-11-77339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13:29:36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1 490,42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670.093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70,65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HU-2015-D-879874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13:31:59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1 489,22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673.104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70,49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HU-2014-D-817877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13:06:06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1 488,85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634.398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70,33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HU-2014-O-27092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13:16:56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1 488,45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70,17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Farkas Csaba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HU-2013-25-24865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13:06:47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1 487,05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634.649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70,02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HU-2014-D-803299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13:19:42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1 486,20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69,86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Kocsis dúc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HU-2014-D-773642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13:19:59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1 485,83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653.739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69,70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HU-2012-O-13761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13:35:08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1 484,80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69,55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HU-2013-D-692533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13:35:51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1 483,25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676.155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69,39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HU-2014-O-33711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13:35:41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1 483,01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69,23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Ábrahám József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HU-2014-11-85676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13:28:20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1 482,31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664.584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69,08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HU-2013-O-20677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13:22:25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1 480,31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654.943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68,92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HU-2015-O-41381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13:22:59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1 478,42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654.943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68,76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HU-2014-D-803725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13:09:15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1 477,83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634.359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68,60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HU-2013-D-657372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13:23:29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1 476,75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654.943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68,45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HU-2014-D-755133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13:25:24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1 476,72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68,29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HU-2015-11-96747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13:22:12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1 476,68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68,13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HU-2014-D-753503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13:20:42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1 475,73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67,98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HU-2014-11-89244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13:22:31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1 475,62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67,82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HU-2015-D-874072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13:23:29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1 473,77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653.635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67,66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HU-2015-M-139201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13:38:33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1 473,74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67,51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HU-2014-D-817899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13:10:31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1 473,57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634.398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67,35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HU-2015-D-958059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13:27:50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1 470,29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658.476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67,19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Varga Roland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HU-2013-D-630306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13:49:37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1 470,18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690.42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67,03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Ledó Gábor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HU-2013-11-83025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13:17:49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1 469,79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66,88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HU-2014-D-752155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13:36:19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1 468,81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66,72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Ferenc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HU-2011-D-431099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13:35:47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1 468,22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669.19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66,56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HU-2014-11-91246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13:31:05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1 467,52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661.974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66,41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Varga Roland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HU-2014-11-91709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13:51:04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1 465,65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690.42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66,25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HU-2013-D-629898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13:29:08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1 464,45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66,09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HU-2013-D-666278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13:33:52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1 464,32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664.605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65,94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Béla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HU-2014-11-89420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13:13:30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1 464,14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634.704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65,78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HU-2011-05-14326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13:37:44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1 463,94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670.093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65,62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HU-2014-11-91259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13:32:16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1 463,68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661.974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65,46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Szili - Boda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HU-2015-D-912699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13:33:59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1 463,12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664.234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65,31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HU-2013-D-630609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13:23:36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1 462,05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65,15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Tóth István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HU-2014-D-804801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13:19:43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1 461,11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642.475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64,99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HU-2014-D-816278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13:30:15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1 459,77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657.259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64,84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HU-2013-11-82307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13:25:03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1 459,69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64,68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HU-2014-D-834574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13:39:05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1 459,63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670.093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64,52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HU-2014-D-752792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13:29:03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1 459,56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655.428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64,37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HU-2014-D-755146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13:30:40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1 459,47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64,21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HU-2012-D-475613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13:43:13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1 458,89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64,05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Erno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HU-2015-11-92422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13:40:28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1 457,72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671.229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63,89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Burda István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HU-2015-D-879458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13:28:59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1 457,30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654.305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63,74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Varga Roland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HU-2014-11-91708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13:54:06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1 456,28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690.42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63,58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HU-2015-D-877093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13:26:26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1 455,59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63,42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HU-2014-O-27190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13:25:17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1 454,97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647.901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63,27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HU-2012-D-474490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13:28:49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1 454,91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63,11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HU-2012-D-472345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13:29:14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1 454,66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62,95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SK-2012-M-55-2155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13:32:35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1 454,59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658.322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62,80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HU-2012-D-476093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13:32:03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1 453,95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657.259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62,64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Béla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HU-2013-25-25011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13:16:35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1 453,80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634.704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62,48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HU-2012-D-473511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13:41:45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1 453,77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671.276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62,32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HU-2015-11-98508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13:37:18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1 453,32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664.604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62,17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Kocsis dúc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HU-2014-25-33535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13:29:52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1 453,18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653.739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62,01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HU-2014-D-752575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13:30:46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1 452,89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654.943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61,85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Erno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HU-2013-11-79317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13:42:02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1 452,77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671.229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61,70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HU-2014-D-755164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13:32:51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1 452,43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61,54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HU-2013-D-657352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13:30:34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1 452,38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654.394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61,38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HU-2013-D-657339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13:30:37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1 452,22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654.394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61,23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Kocsis dúc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HU-2012-D-526043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13:30:13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1 452,05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653.739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61,07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HU-2015-M-139313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13:41:43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1 451,64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60,91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Káldi Imre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HU-2015-D-878990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13:23:25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1 451,37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643.577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60,75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Lajos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HU-2011-11-68061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13:54:27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1 450,87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688.38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60,60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HU-2015-11-94985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13:44:20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1 449,97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673.285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60,44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HU-2014-D-754420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13:46:15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1 449,40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60,28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HU-2014-O-33702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13:46:16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1 449,35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60,13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HU-2015-D-880685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13:56:26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1 448,89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690.313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59,97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Szili - Boda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HU-2015-D-945710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13:39:03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1 446,98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664.234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59,81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HU-2015-D-879996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13:43:12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1 446,77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670.145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59,66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Burda István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HU-2015-D-878955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13:32:16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1 446,72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654.305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59,50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HU-2014-11-88074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13:30:49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1 446,56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652.135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59,34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Káldi Imre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HU-2010-25-05007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13:24:57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1 446,37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643.577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59,18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HU-2011-11-63230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13:33:10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1 446,30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655.428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59,03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HU-2015-D-877027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13:29:26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1 445,87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58,87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HU-2012-11-69380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13:39:47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1 445,39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664.584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58,71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HU-2014-D-834430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13:29:38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1 445,23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58,56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Lajos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HU-2013-D-628770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13:56:22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1 445,03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688.38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58,40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HU-2012-11-77399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13:43:54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1 444,48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670.093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58,24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Barnabás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HU-2015-11-94352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13:19:54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1 444,21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635.329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58,09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HU-2014-08-48947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13:35:06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1 444,21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657.259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57,93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HU-2014-D-755156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13:35:29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1 444,03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657.733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57,77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HU-2013-D-594961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13:43:09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1 443,80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668.719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57,62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HU-2015-D-873891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13:32:41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1 443,57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57,46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Nagy Béla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HU-2012-D-477681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13:33:50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1 443,01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57,30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HU-2012-D-526569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13:29:09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1 442,44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647.901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57,14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HU-2013-M-132900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13:45:29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1 442,11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671.276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56,99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HU-2014-D-752509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13:34:30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1 440,95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654.943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56,83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HU-2013-11-81928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13:47:11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1 439,04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672.317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56,67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Brányi András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HU-2014-O-38968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13:30:44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1 438,91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56,52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HU-2015-D-861058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13:47:51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1 438,72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673.104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56,36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HU-2014-11-85684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13:41:55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1 438,72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664.584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56,20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HU-2014-D-754456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13:49:46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1 438,55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56,05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HU-2013-11-82202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13:32:37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1 438,48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651.081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55,89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Szücs Gyula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HU-2013-D-627030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13:39:41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1 438,31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661.184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55,73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HU-2011-11-65223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13:32:11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1 438,25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55,57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Szili - Boda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HU-2015-D-912666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13:41:54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1 438,05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664.234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55,42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HU-2013-O-19206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13:50:11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1 437,28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55,26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Burda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HU-2014-D-829827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13:35:18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1 437,09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654.305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55,10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HU-2012-D-477865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13:46:21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1 436,89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670.093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54,95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Attila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HU-2011-D-358013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13:39:23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1 436,80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660.056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54,79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HU-2013-D-627374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13:42:41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1 436,55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664.669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54,63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HU-2014-O-27080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13:34:34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1 436,50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54,48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Prém Zoltán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HU-2015-D-958058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13:38:29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1 436,14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658.476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54,32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HU-2013-D-699382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13:21:52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1 435,78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634.454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54,16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HU-2014-11-89607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13:33:00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1 435,66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54,00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Berecz Zoltán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SK-2014-M-55-1749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13:37:43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1 434,97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656.808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53,85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Bedo Szabolcs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HU-2011-11-69098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13:43:14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1 434,83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664.677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53,69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HU-2014-D-754473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13:51:05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1 434,53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53,53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HU-2014-D-817903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13:22:24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1 433,99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634.398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53,38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HU-2014-D-803395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13:35:51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1 433,79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653.635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53,22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Ledó Gábor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HU-2013-D-628004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13:28:56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1 433,40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53,06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Nagy Béla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HU-2014-D-751891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13:36:54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1 433,32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52,91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HU-2014-D-752578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13:37:03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1 432,92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654.943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52,75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HU-2015-O-40735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13:47:44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1 432,77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670.154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52,59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HU-2012-D-472394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13:36:18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1 432,13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52,43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HU-2011-11-65620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13:34:47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1 431,63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651.081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52,28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HU-2012-D-526585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13:32:41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1 431,18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647.901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52,12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Erno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HU-2015-11-92444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13:49:05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1 430,94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671.229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51,96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HU-2014-11-88380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13:41:47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1 430,51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660.635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51,81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HU-2012-11-74884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13:36:30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1 430,42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51,65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HU-2012-D-474126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13:34:49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1 429,92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51,49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HU-2015-D-876521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13:48:49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1 429,65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51,34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Attila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HU-2014-O-27259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13:41:45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1 429,44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660.056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51,18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HU-2015-D-877696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13:35:18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1 428,46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51,02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Csidey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HU-2014-D-754870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13:49:10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1 427,31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669.644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50,86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Szili - Boda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HU-2015-D-912686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13:45:25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1 427,18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664.234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50,71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HU-2012-11-73856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13:39:42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1 427,16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656.081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50,55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HU-2014-D-817897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13:24:33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1 427,06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634.398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50,39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HU-2014-D-753634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13:35:17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1 426,88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50,24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HU-2012-11-74805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13:36:18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1 426,83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651.061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50,08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HU-2014-O-33622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13:46:52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1 426,68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666.071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49,92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HU-2014-D-817895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13:24:43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1 426,52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634.398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49,77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Kocsis dúc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HU-2013-25-23903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13:38:29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1 425,87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653.739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49,61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Rebenek Imre 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HU-2012-D-478894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13:39:58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1 425,85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655.859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49,45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SK-2013-0301-812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13:41:45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1 425,71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658.322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49,29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Ábrahám Tibor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HU-2014-O-26705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13:46:10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1 425,71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664.635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49,14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Káldi Imre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HU-2015-O-40971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13:31:27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1 425,55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643.577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48,98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HU-2014-D-753700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13:41:49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1 425,51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658.322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48,82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Tóth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HU-2013-11-83293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13:46:31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1 425,38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664.972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48,67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HU-2014-D-753322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13:35:54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1 425,37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48,51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Attila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HU-2013-O-19265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13:43:10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1 425,06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660.056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48,35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HU-2010-11-60661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13:41:21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1 424,64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657.259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48,20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HU-2015-D-956087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13:47:22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1 422,02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664.604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48,04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HU-2013-11-82600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13:37:57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1 421,73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651.081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47,88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HU-2012-11-72867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13:40:17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1 420,87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654.059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47,72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HU-2014-O-27014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13:53:30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1 420,82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47,57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HU-2014-D-754904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13:43:32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1 420,50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658.476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47,41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HU-2014-D-754977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13:44:02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1 419,98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658.916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47,25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Rebenek Imre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HU-2012-D-477793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13:41:55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1 419,83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655.859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47,10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HU-2013-O-19213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13:56:06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1 419,42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675.784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119.286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46,94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Glück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HU-2014-D-749379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13:52:14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1 419,23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670.228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46,78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HU-2014-D-753580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13:38:10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1 419,15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650.229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46,63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Deák Tibor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HU-2013-25-27063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13:27:15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1 418,88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634.596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46,47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HU-2015-D-880371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13:43:19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1 418,60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657.259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46,31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Káldi Imre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HU-2014-11-89528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13:33:50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1 418,06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643.577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46,15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Marics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HU-2011-D-357121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13:52:58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1 418,04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670.709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46,00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HU-2015-O-40916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13:51:43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1 416,73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668.293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45,84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Markó Dezso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HU-2014-D-754837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13:53:57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1 416,15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671.182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45,68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Szücs Gyula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HU-2014-O-35011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13:47:06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1 415,47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661.184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45,53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SK-2014-M-55-1747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13:44:02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1 415,43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656.808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45,37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HU-2011-11-68222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13:58:09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1 415,23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676.706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45,21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HU-2014-D-755630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13:58:12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1 415,10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676.699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45,06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HU-2012-11-74838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13:40:20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1 414,33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651.061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44,90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HU-2015-D-873820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13:42:04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1 414,26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129.286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44,74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Szücs Gyula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HU-2015-D-876107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13:47:34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1 414,06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661.184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44,58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HU-2012-O-16356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13:46:36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1 414,05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44,43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HU-2013-D-658826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13:38:16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1 413,75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647.901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44,27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HU-2014-D-828930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13:50:14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1 413,49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664.669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44,11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Barnabás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HU-2014-D-803655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13:29:31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1 413,31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635.329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43,96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Nagy Béla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HU-2014-O-26958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13:43:38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1 412,50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43,80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Káldi Imre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HU-2015-D-878994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13:35:38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1 412,46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643.577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43,64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HU-2014-D-754905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13:46:24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1 411,77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658.476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43,49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Tóth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HU-2012-D-477731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13:35:19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1 411,05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642.475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43,33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HU-2010-D-265387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13:54:36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1 410,81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669.569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43,17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HU-2014-D-828939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13:51:15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1 410,44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664.669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43,02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HU-2015-D-876560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13:55:30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1 409,56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42,86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HU-2012-D-471079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13:50:44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1 409,53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663.513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42,70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HU-2011-D-395152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13:41:39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1 408,76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42,54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Vigh Tibor 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HU-2015-D-878107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13:57:08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1 408,42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672.026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42,39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Szili - Boda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HU-2015-D-945713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13:51:37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1 408,42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664.234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42,23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HU-2014-D-755059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13:48:33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1 408,17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42,07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HU-2012-D-564272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13:54:36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1 408,12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668.293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41,92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HU-2013-25-24813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13:30:30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1 408,04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634.322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41,76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Farkas Csaba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HU-2013-25-24889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13:31:02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1 407,10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634.649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41,60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HU-2015-D-877072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13:41:53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1 406,90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649.824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41,45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HU-2013-D-593953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13:56:56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1 406,82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670.961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41,29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HU-2015-D-879967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13:56:24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1 406,69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670.145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41,13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Béla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HU-2013-25-25026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13:31:19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1 406,34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634.704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40,97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Nagy Béla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HU-2014-D-751866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13:45:53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1 405,68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654.884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40,82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Kocsis dúc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HU-2013-25-24517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13:45:22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1 404,78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653.739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40,66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HU-2015-D-872107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13:54:16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1 404,42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666.071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40,50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Deák Tibor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HU-2014-25-32519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1 403,87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634.596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40,35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Dóczy dúc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HU-2014-11-89521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13:45:53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1 403,71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653.963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40,19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Tóth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HU-2013-25-29022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13:37:46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1 403,50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642.475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40,03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Szili - Boda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HU-2015-D-912685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13:53:22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1 403,21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664.234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39,88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HU-2014-11-86041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13:42:16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1 403,01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39,72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HU-2014-D-817902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13:32:14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1 402,81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634.398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39,56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Markó Dezso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HU-2013-D-629529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13:58:32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1 402,58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671.182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39,40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Tóth István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HU-2015-D-880673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13:38:06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1 402,48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642.475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39,25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HU-2013-11-82976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13:45:39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1 402,31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652.986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39,09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SK-2014-M-55-1033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14:05:13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1 401,71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680.133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38,93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Zoltán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HU-2013-D-626324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14:01:00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1 401,49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674.115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38,78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HU-2015-D-876568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13:58:23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1 401,06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670.244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38,62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HU-2012-11-74519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14:00:04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1 400,42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672.317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38,46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HU-2013-D-629261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13:58:38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1 400,12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670.145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38,31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HU-2014-O-27021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13:59:30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1 399,95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671.276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38,15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HU-2014-11-88539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14:00:19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1 399,69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672.317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37,99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Cenkvári Attila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HU-2014-D-754580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13:58:21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1 399,46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669.477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37,83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Lajos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HU-2011-11-68058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14:11:53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1 399,45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688.38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37,68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HU-2012-11-78291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14:00:32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1 399,19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672.358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37,52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Ács György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DV-2014-06237-373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14:01:09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1 398,45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672.885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37,36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HU-2015-D-880310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13:51:20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1 397,98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658.916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37,21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HU-2014-11-89451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13:33:55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1 397,67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634.454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37,05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HU-2013-11-85477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13:54:02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1 396,47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661.974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36,89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Fuhrmann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HU-2014-O-26995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13:54:18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1 396,23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662.249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36,74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HU-2009-11-46842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13:51:38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1 395,83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658.322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36,58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HU-2013-25-29107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13:34:40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1 395,36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634.454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36,42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Deák Tibor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HU-2011-25-12215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13:34:52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1 395,13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634.596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36,26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HU-2013-11-82901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13:46:43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1 393,52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650.398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36,11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Ács György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T  HU-2013-O-17686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14:03:07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1 392,75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672.885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169.286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35,95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HU-2013-D-657416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13:49:20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1 392,36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35,79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HU-2014-O-35018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13:45:49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1 392,32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648.609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35,64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Erno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HU-2013-11-79335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14:02:11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1 392,06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671.229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35,48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HU-2013-25-24807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13:35:43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1 391,92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634.322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35,32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HU-2013-D-628088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13:46:50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1 391,58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649.634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35,17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Káldi Imre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HU-2015-11-98403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13:42:32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1 391,39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643.577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35,01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Vigh Tibor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HU-2014-D-753999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14:03:02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1 391,22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672.026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34,85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Vigh Tibor 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HU-2015-D-878104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14:03:02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1 391,22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672.026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34,85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Kocsis dúc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HU-2013-D-658443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13:50:08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1 390,54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653.739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34,54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Tóth István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HU-2015-D-877402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13:42:02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1 390,54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642.475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34,38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HU-2012-O-15650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13:45:56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1 390,48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647.901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34,22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Szücs Tibor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HU-2014-D-751911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13:56:00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1 388,98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661.154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34,07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HU-2012-11-76040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14:01:29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1 388,83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668.719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33,91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Szili - Boda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HU-2015-O-42839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13:58:20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1 388,64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664.234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179.286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33,75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Ferenc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HU-2010-D-318992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14:02:07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1 388,03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669.19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33,60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HU-2015-D-956136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14:03:00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1 387,48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670.154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33,44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Szücs Gyula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HU-2012-D-473331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13:56:47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1 386,73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661.184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33,28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Ledó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HU-2012-D-474359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13:44:05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1 386,60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33,12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HU-2013-25-24036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13:51:18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1 386,55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653.525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32,97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Klauz Attila 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HU-2014-D-752384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14:03:52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1 386,48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670.873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32,81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HU-2012-D-474472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13:49:50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1 385,77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651.081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32,65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HU-2012-M-129045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14:02:18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1 385,64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668.293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32,50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Csidey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HU-2015-D-879609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14:03:29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1 385,04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669.644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32,34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HU-2013-D-628934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14:08:36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1 384,98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676.699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32,18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HU-2015-D-879318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13:47:36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1 384,66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647.466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32,03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HU-2015-D-880335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13:56:08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1 383,89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658.916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31,87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HU-2014-11-88635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14:04:40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1 383,89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670.746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31,71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HU-2015-D-877432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13:46:14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1 383,58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645.072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189.286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31,55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Ledó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HU-2013-11-82444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13:45:15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1 383,13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31,40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HU-2014-D-803305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13:52:34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1 383,07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653.635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190.714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31,24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Ledó Gábor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HU-2014-M-137230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13:45:17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1 383,03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643.499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191.429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31,08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HU-2015-D-948801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14:03:40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1 382,53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668.693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192.143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30,93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HU-2014-11-89091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13:51:02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1 382,35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651.133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192.857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30,77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Kiss Béla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HU-2013-D-657657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13:39:32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1 381,19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634.704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193.571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30,61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HU-2012-25-20558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13:39:24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1 380,99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634.454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194.286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30,46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HU-2012-D-471122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14:01:38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1 380,51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664.901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195.000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30,30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Dóczy dúc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HU-2014-D-752750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13:54:04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1 379,48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653.963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195.714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30,14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HU-2013-D-630234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13:58:21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1 379,32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659.796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196.429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29,98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Polauf József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PT-2014-4384166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14:19:33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1 378,86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688.808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197.143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29,83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HU-2012-11-69585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14:02:28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1 378,13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664.901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197.857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29,67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Szabó Erno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HU-2013-11-79318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14:07:08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1 377,92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671.229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198.571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29,51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HU-2012-D-537485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14:05:19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1 377,86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668.719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199.286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29,36</w:t>
            </w:r>
          </w:p>
        </w:tc>
      </w:tr>
      <w:tr w:rsidR="00FC379A" w:rsidRPr="0024454A" w:rsidTr="0024454A">
        <w:trPr>
          <w:tblCellSpacing w:w="15" w:type="dxa"/>
        </w:trPr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1870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H  HU-2015-D-868985</w:t>
            </w:r>
          </w:p>
        </w:tc>
        <w:tc>
          <w:tcPr>
            <w:tcW w:w="77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13:57:03</w:t>
            </w:r>
          </w:p>
        </w:tc>
        <w:tc>
          <w:tcPr>
            <w:tcW w:w="83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 xml:space="preserve">1 377,76 </w:t>
            </w:r>
          </w:p>
        </w:tc>
        <w:tc>
          <w:tcPr>
            <w:tcW w:w="863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657.259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FC379A" w:rsidRPr="0024454A" w:rsidRDefault="00FC379A">
            <w:pPr>
              <w:rPr>
                <w:sz w:val="18"/>
                <w:szCs w:val="18"/>
              </w:rPr>
            </w:pPr>
            <w:r w:rsidRPr="0024454A">
              <w:rPr>
                <w:sz w:val="18"/>
                <w:szCs w:val="18"/>
              </w:rPr>
              <w:t>29,20</w:t>
            </w:r>
          </w:p>
        </w:tc>
      </w:tr>
    </w:tbl>
    <w:p w:rsidR="00FC379A" w:rsidRPr="0024454A" w:rsidRDefault="00FC379A">
      <w:pPr>
        <w:rPr>
          <w:sz w:val="18"/>
          <w:szCs w:val="18"/>
        </w:rPr>
      </w:pPr>
    </w:p>
    <w:sectPr w:rsidR="00FC379A" w:rsidRPr="0024454A" w:rsidSect="0024454A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CB2"/>
    <w:multiLevelType w:val="multilevel"/>
    <w:tmpl w:val="633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377779"/>
    <w:multiLevelType w:val="multilevel"/>
    <w:tmpl w:val="82C4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449593C"/>
    <w:multiLevelType w:val="multilevel"/>
    <w:tmpl w:val="2C8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8B7478D"/>
    <w:multiLevelType w:val="multilevel"/>
    <w:tmpl w:val="41D6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AFF6013"/>
    <w:multiLevelType w:val="multilevel"/>
    <w:tmpl w:val="F1A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24454A"/>
    <w:rsid w:val="00E359F1"/>
    <w:rsid w:val="00FB1809"/>
    <w:rsid w:val="00FC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445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445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445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4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4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45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445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545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2445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454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445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545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244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454A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24454A"/>
  </w:style>
  <w:style w:type="paragraph" w:customStyle="1" w:styleId="margin-bottom-25md-margin-bottom-40">
    <w:name w:val="margin-bottom-25 md-margin-bottom-40"/>
    <w:basedOn w:val="Normal"/>
    <w:uiPriority w:val="99"/>
    <w:rsid w:val="0024454A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2445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8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8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3471</Words>
  <Characters>23953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 - Magdeburg (2016</dc:title>
  <dc:subject/>
  <dc:creator>Király István</dc:creator>
  <cp:keywords/>
  <dc:description/>
  <cp:lastModifiedBy>Király István</cp:lastModifiedBy>
  <cp:revision>1</cp:revision>
  <dcterms:created xsi:type="dcterms:W3CDTF">2016-07-20T14:44:00Z</dcterms:created>
  <dcterms:modified xsi:type="dcterms:W3CDTF">2016-07-20T14:56:00Z</dcterms:modified>
</cp:coreProperties>
</file>