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6" w:rsidRPr="00FB1809" w:rsidRDefault="00DD6D06" w:rsidP="00AA739F">
      <w:pPr>
        <w:rPr>
          <w:b/>
          <w:bCs/>
          <w:sz w:val="36"/>
          <w:szCs w:val="36"/>
        </w:rPr>
      </w:pPr>
      <w:r w:rsidRPr="00FB1809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Prága</w:t>
      </w:r>
      <w:r w:rsidRPr="00FB1809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07</w:t>
      </w:r>
      <w:r w:rsidRPr="00FB1809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15</w:t>
      </w:r>
      <w:r w:rsidRPr="00FB1809">
        <w:rPr>
          <w:b/>
          <w:bCs/>
          <w:sz w:val="36"/>
          <w:szCs w:val="36"/>
        </w:rPr>
        <w:t>)</w:t>
      </w:r>
    </w:p>
    <w:p w:rsidR="00DD6D06" w:rsidRDefault="00DD6D06">
      <w:pPr>
        <w:rPr>
          <w:sz w:val="18"/>
          <w:szCs w:val="18"/>
        </w:rPr>
      </w:pP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Verseny sz.:</w:t>
      </w:r>
      <w:r w:rsidRPr="00AA739F">
        <w:rPr>
          <w:sz w:val="20"/>
          <w:szCs w:val="20"/>
        </w:rPr>
        <w:t xml:space="preserve"> 30 | Dátum: 15 Jul 2016 | Feleresztés ideje: 06:00:00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Szervező:</w:t>
      </w:r>
      <w:r w:rsidRPr="00AA739F">
        <w:rPr>
          <w:sz w:val="20"/>
          <w:szCs w:val="20"/>
        </w:rPr>
        <w:t xml:space="preserve"> Gyor és Környéke Tagszövetség | </w:t>
      </w:r>
      <w:r w:rsidRPr="00AA739F">
        <w:rPr>
          <w:rStyle w:val="Strong"/>
          <w:sz w:val="20"/>
          <w:szCs w:val="20"/>
        </w:rPr>
        <w:t>Készítette:</w:t>
      </w:r>
      <w:r w:rsidRPr="00AA739F">
        <w:rPr>
          <w:sz w:val="20"/>
          <w:szCs w:val="20"/>
        </w:rPr>
        <w:t xml:space="preserve"> Király István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GPS Koordináták:</w:t>
      </w:r>
      <w:r w:rsidRPr="00AA739F">
        <w:rPr>
          <w:sz w:val="20"/>
          <w:szCs w:val="20"/>
        </w:rPr>
        <w:t xml:space="preserve"> 50:10:39 | 14:27:19</w:t>
      </w:r>
    </w:p>
    <w:p w:rsidR="00DD6D06" w:rsidRPr="00AA739F" w:rsidRDefault="00DD6D06" w:rsidP="00AA739F">
      <w:pPr>
        <w:pStyle w:val="NormalWeb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Dúctávok</w:t>
      </w:r>
      <w:r w:rsidRPr="00AA739F">
        <w:rPr>
          <w:sz w:val="20"/>
          <w:szCs w:val="20"/>
        </w:rPr>
        <w:t>: 330.582 km - 387.055 km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sz w:val="20"/>
          <w:szCs w:val="20"/>
        </w:rPr>
        <w:t>Befutó: 10 / 5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sz w:val="20"/>
          <w:szCs w:val="20"/>
        </w:rPr>
        <w:t>Pontosztás: 47 / 18.8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Időjárás: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sz w:val="20"/>
          <w:szCs w:val="20"/>
        </w:rPr>
        <w:t>Feleresztés: 12°C, derült égbolt, Nyugati szél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sz w:val="20"/>
          <w:szCs w:val="20"/>
        </w:rPr>
        <w:t xml:space="preserve">Érkezés: 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Indult galamb:</w:t>
      </w:r>
      <w:r w:rsidRPr="00AA739F">
        <w:rPr>
          <w:sz w:val="20"/>
          <w:szCs w:val="20"/>
        </w:rPr>
        <w:t xml:space="preserve"> 954 | </w:t>
      </w:r>
      <w:r w:rsidRPr="00AA739F">
        <w:rPr>
          <w:rStyle w:val="Strong"/>
          <w:sz w:val="20"/>
          <w:szCs w:val="20"/>
        </w:rPr>
        <w:t>20 %:</w:t>
      </w:r>
      <w:r w:rsidRPr="00AA739F">
        <w:rPr>
          <w:sz w:val="20"/>
          <w:szCs w:val="20"/>
        </w:rPr>
        <w:t xml:space="preserve"> 191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Tagok száma:</w:t>
      </w:r>
      <w:r w:rsidRPr="00AA739F">
        <w:rPr>
          <w:sz w:val="20"/>
          <w:szCs w:val="20"/>
        </w:rPr>
        <w:t xml:space="preserve"> 83 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Verseny időtartama</w:t>
      </w:r>
      <w:r w:rsidRPr="00AA739F">
        <w:rPr>
          <w:sz w:val="20"/>
          <w:szCs w:val="20"/>
        </w:rPr>
        <w:t>: 00:13:38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Első galamb: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A739F">
        <w:rPr>
          <w:sz w:val="20"/>
          <w:szCs w:val="20"/>
        </w:rPr>
        <w:t>HU-2015-D-877755 | Érkezés: 1 | 09:16:24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A739F">
        <w:rPr>
          <w:sz w:val="20"/>
          <w:szCs w:val="20"/>
        </w:rPr>
        <w:t>Sebesség: 1762.544 | Távolság: 346.173 km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A739F">
        <w:rPr>
          <w:sz w:val="20"/>
          <w:szCs w:val="20"/>
        </w:rPr>
        <w:t>Tenyésztõ: Rum János dr. | Egyesület: F16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A739F">
        <w:rPr>
          <w:rStyle w:val="Strong"/>
          <w:sz w:val="20"/>
          <w:szCs w:val="20"/>
        </w:rPr>
        <w:t>Utolsó galamb: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A739F">
        <w:rPr>
          <w:sz w:val="20"/>
          <w:szCs w:val="20"/>
        </w:rPr>
        <w:t>HU-2015-11-98480 | Érkezés: 1 | 09:43:25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A739F">
        <w:rPr>
          <w:sz w:val="20"/>
          <w:szCs w:val="20"/>
        </w:rPr>
        <w:t>Sebesség: 1648.033 | Távolság: 368.198 km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A739F">
        <w:rPr>
          <w:sz w:val="20"/>
          <w:szCs w:val="20"/>
        </w:rPr>
        <w:t>Tenyésztõ: Elekes István | Egyesület: F30</w:t>
      </w:r>
    </w:p>
    <w:p w:rsidR="00DD6D06" w:rsidRPr="00AA739F" w:rsidRDefault="00DD6D06" w:rsidP="00AA739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3.66 %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10 %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3.14 %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11.54 %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4.71 %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19.57 %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4.19 %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11.94 %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3.14 %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11.32 %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2.09 %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14.29 %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16.75 %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36.36 %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27.23 %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30.59 %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1.57 %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12 %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2.09 %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11.11 %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4.19 %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10.13 %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12.04 %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26.44 %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2.62 %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19.23 %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12.57 %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19.83 %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20"/>
                <w:szCs w:val="20"/>
              </w:rPr>
            </w:pPr>
            <w:r w:rsidRPr="00AA739F">
              <w:rPr>
                <w:sz w:val="20"/>
                <w:szCs w:val="20"/>
              </w:rPr>
              <w:t>0,00</w:t>
            </w:r>
          </w:p>
        </w:tc>
      </w:tr>
      <w:tr w:rsidR="00DD6D06" w:rsidRPr="00AA739F">
        <w:trPr>
          <w:tblCellSpacing w:w="15" w:type="dxa"/>
        </w:trPr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0" w:type="auto"/>
            <w:gridSpan w:val="2"/>
            <w:vAlign w:val="center"/>
          </w:tcPr>
          <w:p w:rsidR="00DD6D06" w:rsidRPr="00AA739F" w:rsidRDefault="00DD6D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b/>
                <w:bCs/>
                <w:sz w:val="20"/>
                <w:szCs w:val="20"/>
              </w:rPr>
            </w:pPr>
            <w:r w:rsidRPr="00AA739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DD6D06" w:rsidRPr="00AA739F" w:rsidRDefault="00DD6D06">
      <w:pPr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260"/>
        <w:gridCol w:w="95"/>
        <w:gridCol w:w="1870"/>
        <w:gridCol w:w="805"/>
        <w:gridCol w:w="1108"/>
        <w:gridCol w:w="751"/>
        <w:gridCol w:w="1097"/>
        <w:gridCol w:w="800"/>
        <w:gridCol w:w="736"/>
        <w:gridCol w:w="626"/>
      </w:tblGrid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Default="00DD6D06" w:rsidP="00C9384B">
            <w:pPr>
              <w:rPr>
                <w:b/>
                <w:bCs/>
                <w:sz w:val="18"/>
                <w:szCs w:val="18"/>
              </w:rPr>
            </w:pPr>
          </w:p>
          <w:p w:rsidR="00DD6D06" w:rsidRDefault="00DD6D06" w:rsidP="00C9384B">
            <w:pPr>
              <w:rPr>
                <w:b/>
                <w:bCs/>
                <w:sz w:val="18"/>
                <w:szCs w:val="18"/>
              </w:rPr>
            </w:pPr>
          </w:p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840" w:type="dxa"/>
            <w:vAlign w:val="center"/>
          </w:tcPr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75" w:type="dxa"/>
            <w:vAlign w:val="center"/>
          </w:tcPr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1078" w:type="dxa"/>
            <w:vAlign w:val="center"/>
          </w:tcPr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D6D06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>Távolság</w:t>
            </w:r>
          </w:p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 xml:space="preserve"> [km]</w:t>
            </w:r>
          </w:p>
        </w:tc>
        <w:tc>
          <w:tcPr>
            <w:tcW w:w="1067" w:type="dxa"/>
            <w:vAlign w:val="center"/>
          </w:tcPr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 xml:space="preserve">Indult galamb </w:t>
            </w:r>
          </w:p>
        </w:tc>
        <w:tc>
          <w:tcPr>
            <w:tcW w:w="770" w:type="dxa"/>
            <w:vAlign w:val="center"/>
          </w:tcPr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706" w:type="dxa"/>
            <w:vAlign w:val="center"/>
          </w:tcPr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DD6D06" w:rsidRPr="00AA739F" w:rsidRDefault="00DD6D06" w:rsidP="00C9384B">
            <w:pPr>
              <w:rPr>
                <w:b/>
                <w:bCs/>
                <w:sz w:val="18"/>
                <w:szCs w:val="18"/>
              </w:rPr>
            </w:pPr>
            <w:r w:rsidRPr="00AA739F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</w:t>
            </w:r>
          </w:p>
        </w:tc>
        <w:tc>
          <w:tcPr>
            <w:tcW w:w="223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3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A739F">
              <w:rPr>
                <w:sz w:val="18"/>
                <w:szCs w:val="18"/>
              </w:rPr>
              <w:t>H  HU-2015-D-877755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09:16:24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1 762,54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346.173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1.048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47,00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HU-2015-D-872106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09:25:25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1 761,76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361.895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F01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2.096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46,85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HU-2011-D-333997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09:17:47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1 759,22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347.945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3.145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46,70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HU-2013-D-625053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09:25:09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1 756,87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360.422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F01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4.193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46,55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HU-2015-D-877257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09:17:20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1 752,57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345.85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5.241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46,41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Ács György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NL-2015-1789327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09:32:01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1 739,11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368.731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6.289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46,26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Kiss Károly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HU-2015-D-877657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09:20:41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1 738,54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348.896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7.338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46,11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HU-2012-11-75307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09:18:58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1 736,73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8.386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45,96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HU-2015-D-958357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09:19:02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1 736,15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9.434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45,81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HU-2015-D-958518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09:19:07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1 735,43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10.482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45,66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HU-2011-11-63319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09:34:22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1 729,12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370.665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F08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11.530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45,52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HU-2013-D-628858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09:44:23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1 724,80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387.022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12.579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45,37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Varga Roland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HU-2015-11-99220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09:44:27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1 724,46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387.055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13.627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45,22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HU-2011-D-358845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09:36:32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1 723,52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373.199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14.675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45,07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HU-2014-D-754659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09:26:34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1 721,49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15.723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44,92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HU-2015-O-46370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09:26:36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1 721,21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16.771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44,77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HU-2015-11-93771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09:23:40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1 721,00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350.522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17.820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44,63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HU-2015-D-877863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09:21:14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1 720,97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346.325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18.868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44,48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HU-2015-D-877588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09:17:10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1 720,86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19.916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44,33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Kocsis dúc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HU-2014-D-804490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09:23:34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1 720,34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350.203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20.964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44,18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HU-2015-D-877558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09:17:16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1 719,99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22.013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44,03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HU-2015-25-37849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09:34:13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1 718,81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368.198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23.061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43,88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HU-2015-D-948829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09:32:09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1 718,10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364.5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24.109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43,73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HU-2013-D-594002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09:32:49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1 717,92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25.157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43,59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HU-2015-D-876676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09:32:49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1 717,92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25.157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43,59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Dóczy dúc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HU-2015-D-881431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09:24:18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1 715,41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350.459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27.254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43,29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HU-2013-D-625137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09:30:14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1 714,39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360.422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F01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28.302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43,14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HU-2015-D-877102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09:21:43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1 714,05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345.752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29.350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42,99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HU-2015-D-876457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09:34:14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1 713,66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367.124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30.398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42,84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Dóczy dúc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HU-2015-D-881436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09:24:34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1 713,18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350.459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31.447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42,70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HU-2014-11-89164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09:21:57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1 711,08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32.495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42,55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HU-2013-D-628060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09:21:57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1 711,08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32.495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42,55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HU-2015-25-36783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09:22:00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1 710,65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34.591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42,25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HU-2014-D-834411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09:34:06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1 709,91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35.639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42,10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Markó Dezso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HU-2015-D-879802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09:34:39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1 709,72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366.991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36.688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41,95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HU-2013-D-627641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09:34:08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1 709,65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37.736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41,81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Nagy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HU-2014-11-86018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09:34:23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1 707,69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366.101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F02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38.784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41,66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HU-2015-D-876410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09:35:02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1 707,29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367.124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39.832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41,51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Klauz Attila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HU-2012-D-476469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09:34:52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1 706,76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366.725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40.881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41,36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HU-2015-D-877553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09:19:13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1 703,15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41.929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41,21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HU-2015-D-877141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09:23:03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1 702,79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345.752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42.977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41,06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HU-2015-D-877543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09:19:18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1 702,44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44.025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40,91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HU-2015-D-877594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09:19:20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1 702,15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45.073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40,77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HU-2015-D-876415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09:35:41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1 702,14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367.124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46.122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40,62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HU-2014-D-753249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09:19:21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1 702,01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47.170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40,47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HU-2014-D-829264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09:23:03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1 701,81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48.218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40,32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HU-2014-D-829231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09:23:04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1 701,67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49.266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40,17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Kocsis dúc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HU-2014-O-27193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09:25:48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1 701,67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350.203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50.314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40,02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HU-2015-O-40909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09:23:06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1 701,39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51.363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39,88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HU-2015-D-877576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09:19:29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1 700,87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52.411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39,73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HU-2013-D-627514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09:34:59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1 700,61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53.459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39,58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HU-2015-D-877517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09:19:31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1 700,59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54.507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39,43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HU-2011-D-395801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09:47:35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1 700,54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387.022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55.556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39,28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HU-2014-D-772847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09:47:41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1 699,80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387.022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56.604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39,13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HU-2015-11-99065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09:47:45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1 699,30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387.022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57.652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38,99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HU-2015-11-98599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09:30:48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1 698,05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357.948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58.700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38,84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HU-2015-25-37834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09:37:11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1 695,33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368.198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59.748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38,69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HU-2015-D-877283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09:24:02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1 695,02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345.85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60.797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38,54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HU-2012-D-475659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09:39:25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1 693,50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371.583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61.845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38,39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HU-2013-D-629320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09:39:27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1 693,25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371.583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62.893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38,24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HU-2014-D-753519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09:24:35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1 692,79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346.325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63.941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38,09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HU-2014-11-89068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09:25:07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1 692,07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347.072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64.990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37,95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HU-2010-11-60979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09:35:29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1 691,52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364.5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66.038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37,80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Kulicskó Ferenc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HU-2015-11-92304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09:36:58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1 689,92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366.661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F02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67.086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37,65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HU-2014-11-91787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09:49:01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1 689,55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386.936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68.134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37,50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HU-2013-11-82343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09:35:30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1 689,52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364.092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69.182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37,35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HU-2014-11-89031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09:25:29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1 689,05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347.072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70.231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37,20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HU-2014-D-834532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09:41:00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1 688,68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373.199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71.279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37,06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HU-2013-D-594049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09:38:07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1 687,79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368.136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72.327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36,91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HU-2015-11-98592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09:32:09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1 687,24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357.948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73.375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36,76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HU-2015-D-881909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09:38:14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1 686,89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368.136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74.423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36,61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HU-2015-D-879683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09:30:49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1 686,78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75.472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36,46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HU-2015-D-880658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09:49:33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1 685,98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387.022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76.520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36,31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HU-2014-13-98331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09:49:28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1 685,14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386.684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77.568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36,17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HU-2015-D-879675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09:31:03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1 684,92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78.616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36,02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HU-2015-D-956208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09:38:42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1 683,58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368.198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79.665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35,87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HU-2012-D-474099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09:25:45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1 682,45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346.173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80.713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35,72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HU-2015-11-99188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09:50:08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1 681,36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386.936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81.761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35,57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HU-2015-D-876595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09:37:45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1 681,25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82.809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35,42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HU-2015-D-876516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09:37:50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1 680,61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83.857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35,27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HU-2014-25-30676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09:28:36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1 680,30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350.522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84.906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35,13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HU-2015-D-877831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09:25:48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1 679,07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85.954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34,98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HU-2015-D-873892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09:28:28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1 678,80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349.979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87.002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34,83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Bendes Péter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HU-2015-D-880754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09:42:06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1 678,46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372.792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88.050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34,68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HU-2015-D-877255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09:26:03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1 678,43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345.85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89.099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34,53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HU-2012-D-474321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09:26:00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1 678,41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345.752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90.147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34,38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HU-2013-D-657175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09:29:05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1 677,95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350.832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91.195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34,24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Kocsis dúc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HU-2014-D-774491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09:28:55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1 676,28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350.203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92.243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34,09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HU-2014-D-817442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09:28:48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1 676,12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349.979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93.291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33,94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Nagy Béla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HU-2013-11-84368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09:42:07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1 675,78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372.218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94.340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33,79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HU-2013-D-627705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09:26:47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1 674,78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346.325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95.388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33,64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HU-2013-D-657327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09:29:29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1 674,75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350.832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96.436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33,49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HU-2013-D-627714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09:26:51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1 674,24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346.325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97.484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33,35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HU-2015-D-876581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09:38:40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1 674,20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98.532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33,20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HU-2013-D-692304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09:41:24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1 674,19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370.665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F08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99.581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33,05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HU-2015-D-958503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09:26:24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1 674,19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100.629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32,90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HU-2013-D-628995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09:42:59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1 673,66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373.199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101.677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32,75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HU-2015-D-873802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09:29:09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1 673,31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349.979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102.725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32,60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HU-2015-D-880619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09:51:19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1 673,10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387.022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103.774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32,45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HU-2015-D-877714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09:27:25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1 673,05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347.019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104.822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32,31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HU-2010-D-312635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09:42:07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1 672,92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371.583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105.870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32,16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HU-2014-D-817411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09:29:18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1 672,11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349.979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106.918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32,01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HU-2015-D-956013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09:40:30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1 671,69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368.608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107.966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31,86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HU-2014-D-752021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09:40:32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1 671,44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368.608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109.015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31,71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HU-2015-D-880468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09:31:48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1 671,02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353.922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110.063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31,56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T  HU-2015-D-879723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09:38:43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1 671,00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365.475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111.111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31,42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HU-2015-D-880075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09:42:25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1 670,66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371.583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112.159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31,27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Szabó Erno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T  HU-2015-11-92408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09:39:46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1 670,10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367.032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F02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113.208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31,12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HU-2015-D-877862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09:27:22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1 670,07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346.325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114.256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30,97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HU-2015-D-880475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09:31:58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1 669,71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353.922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115.304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30,82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HU-2014-25-33146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09:45:14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1 669,25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375.97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F24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116.352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30,67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HU-2015-D-877238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09:27:55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1 668,93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346.999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117.400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30,53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HU-2015-D-880303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09:32:47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1 668,77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355.087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118.449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30,38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HU-2015-O-40819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09:42:29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1 667,99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371.1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F08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119.497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30,23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HU-2013-11-82383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09:38:18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1 667,85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364.092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120.545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30,08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Dóczy dúc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HU-2014-25-30574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09:30:09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1 667,66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350.459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121.593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29,93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HU-2015-D-877203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09:28:11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1 666,80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346.999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122.642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29,78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HU-2012-D-537366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09:39:41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1 666,45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123.690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29,63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119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HU-2015-D-876591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09:39:44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1 666,07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124.738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29,49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HU-2013-M-132094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09:18:28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1 665,92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330.63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125.786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29,34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HU-2015-D-876353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09:41:17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1 665,77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368.608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126.834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29,19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HU-2014-D-816621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09:42:32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1 665,66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370.665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F08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127.883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29,04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HU-2015-D-876528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09:39:49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1 665,44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128.931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28,89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HU-2014-11-91796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09:52:22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1 665,20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386.936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129.979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28,74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HU-2015-11-99546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09:44:03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1 665,07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373.065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131.027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28,60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HU-2014-M-136707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09:45:50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1 664,81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375.97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F24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132.075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28,45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HU-2015-D-880758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09:43:57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1 664,59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372.792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133.124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28,30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T  HU-2014-D-749100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09:37:26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1 664,40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361.895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F01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134.172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28,15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Kiss Károly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HU-2015-D-877673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09:29:38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1 664,32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348.896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135.220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28,00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HU-2015-D-881085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09:44:16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1 664,09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373.199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136.268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27,85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HU-2014-11-89036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09:28:34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1 664,08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347.072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137.317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27,71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Markó Dezso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HU-2015-D-879851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09:40:33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1 663,98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366.991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138.365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27,56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HU-2015-D-872136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09:37:31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1 663,76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361.895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F01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139.413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27,41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Markó Dezso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HU-2015-D-879843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09:40:35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1 663,73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366.991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140.461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27,26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HU-2015-11-96746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09:28:38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1 663,55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347.072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141.509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27,11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HU-2014-D-817448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09:30:23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1 663,50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349.979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142.558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26,96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HU-2014-D-749095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09:37:37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1 662,99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361.895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F01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143.606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26,81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Szücs Gyula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HU-2015-D-876135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09:34:48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1 662,13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357.026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144.654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26,67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HU-2014-D-755743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09:44:34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1 661,86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373.199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145.702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26,52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HU-2015-11-94093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09:18:56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1 661,77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330.582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146.751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26,37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HU-2012-D-477047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09:44:37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1 661,49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373.199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147.799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26,22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HU-2015-D-875028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09:43:06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1 661,43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370.665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F08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148.847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26,07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Szücs Gyula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HU-2015-D-876128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09:34:54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1 661,36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357.026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149.895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25,92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HU-2013-D-627175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09:41:01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1 661,07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367.124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150.943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25,78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HU-2015-11-94234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09:19:02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1 660,94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330.582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151.992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25,63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HU-2015-D-881999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09:40:20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1 660,58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365.881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F02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153.040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25,48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Szücs Gyula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HU-2015-D-876146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09:35:03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1 660,20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357.026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154.088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25,33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Cser Balázs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HU-2015-D-879009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09:31:51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1 659,63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351.593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155.136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25,18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149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HU-2015-D-876649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09:40:18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1 659,56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156.184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25,03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HU-2014-O-31228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09:19:28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1 659,53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331.021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157.233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24,89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HU-2012-D-473443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09:40:36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1 659,53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158.281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24,74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HU-2015-D-876579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09:40:40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1 659,03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159.329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24,59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HU-2013-D-628959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09:44:58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1 658,91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373.199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13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160.377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24,44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Tóth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HU-2015-D-877425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09:23:58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1 658,52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338.283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161.426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24,29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Soós István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HU-2015-D-876890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09:42:00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1 658,27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368.136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162.474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24,14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HU-2015-D-874914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09:43:48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1 658,18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371.1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F08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163.522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23,99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HU-2015-11-98380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09:19:30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1 657,84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330.739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164.570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23,85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HU-2015-D-877535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09:24:40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1 657,80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165.618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23,70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159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HU-2014-M-137223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09:24:41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1 657,66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166.667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23,55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Kiss Károly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HU-2014-11-89279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09:30:29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1 657,59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348.896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167.715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23,40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HU-2011-D-395474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09:28:29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1 657,46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168.763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23,25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HU-2014-D-753213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09:24:44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1 657,26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169.811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23,10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HU-2015-D-876842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09:42:10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1 657,03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368.136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170.860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22,96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HU-2012-11-69396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09:37:33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1 656,60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360.4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F01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171.908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22,81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Markó Dezso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HU-2015-11-92739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09:41:32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1 656,60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366.991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172.956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22,66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Kiss Barnabás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T  HU-2014-D-803652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09:20:06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1 656,20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331.413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174.004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22,51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Kulicskó Ferenc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HU-2015-11-92312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09:41:24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1 656,08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366.661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F02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175.052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22,36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Klauz Attila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T  HU-2014-D-752378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09:41:30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1 655,64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366.725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176.101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22,21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169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T  HU-2014-O-33743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09:47:12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1 654,80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375.97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F24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177.149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22,07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T  HU-2013-D-619160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09:47:17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1 654,19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375.97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F24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178.197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21,92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Kiss Béla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HU-2012-25-17312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09:20:07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1 653,99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330.99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179.245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21,77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HU-2014-D-755478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09:54:02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1 653,68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387.022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180.294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21,62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HU-2015-D-874304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09:19:59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1 653,57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330.686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181.342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21,47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Kiss Béla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HU-2013-D-594814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09:20:15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1 652,88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330.99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182.390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21,32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HU-2014-D-749405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09:41:54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1 652,46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366.68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F02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183.438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21,17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Ács György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T  HU-2013-M-139143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09:43:09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1 652,35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368.731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184.486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21,03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HU-2014-D-752104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09:41:34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1 652,29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366.092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185.535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20,88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Marics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HU-2013-D-627237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09:41:54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1 651,94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366.575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186.583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20,73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179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HU-2015-D-877214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09:30:08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1 651,33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346.999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187.631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20,58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HU-2014-D-754676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09:35:21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1 651,28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355.602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188.679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20,43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HU-2013-D-627544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09:41:26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1 651,07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365.602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F13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189.727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20,28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182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HU-2015-D-877884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09:29:46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1 650,96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346.325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190.776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20,14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183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HU-2015-M-139049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09:40:50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1 650,64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364.525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F19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191.824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19,99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184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HU-2015-D-877531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09:25:34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1 650,54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339.296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192.872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19,84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185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T  HU-2015-D-879707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09:41:30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1 650,00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365.475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193.920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19,69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186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HU-2014-D-754435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09:45:13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1 649,89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371.583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194.969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19,54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187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HU-2015-D-958805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09:43:10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1 649,88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368.198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196.017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19,39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188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HU-2013-D-628080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09:29:33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1 649,02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345.552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197.065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19,25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189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HU-2015-11-96651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09:30:31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1 648,67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347.072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F16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198.113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19,10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190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HU-2010-11-59745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09:54:46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1 648,51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387.022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F35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199.161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18,95</w:t>
            </w:r>
          </w:p>
        </w:tc>
      </w:tr>
      <w:tr w:rsidR="00DD6D06" w:rsidRPr="00AA739F">
        <w:trPr>
          <w:tblCellSpacing w:w="15" w:type="dxa"/>
        </w:trPr>
        <w:tc>
          <w:tcPr>
            <w:tcW w:w="3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191</w:t>
            </w:r>
          </w:p>
        </w:tc>
        <w:tc>
          <w:tcPr>
            <w:tcW w:w="2325" w:type="dxa"/>
            <w:gridSpan w:val="2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H  HU-2015-11-98480</w:t>
            </w:r>
          </w:p>
        </w:tc>
        <w:tc>
          <w:tcPr>
            <w:tcW w:w="775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09:43:25</w:t>
            </w:r>
          </w:p>
        </w:tc>
        <w:tc>
          <w:tcPr>
            <w:tcW w:w="1078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 xml:space="preserve">1 648,03 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368.198</w:t>
            </w:r>
          </w:p>
        </w:tc>
        <w:tc>
          <w:tcPr>
            <w:tcW w:w="1067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F30</w:t>
            </w:r>
          </w:p>
        </w:tc>
        <w:tc>
          <w:tcPr>
            <w:tcW w:w="706" w:type="dxa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200.210</w:t>
            </w:r>
          </w:p>
        </w:tc>
        <w:tc>
          <w:tcPr>
            <w:tcW w:w="0" w:type="auto"/>
            <w:vAlign w:val="center"/>
          </w:tcPr>
          <w:p w:rsidR="00DD6D06" w:rsidRPr="00AA739F" w:rsidRDefault="00DD6D06">
            <w:pPr>
              <w:rPr>
                <w:sz w:val="18"/>
                <w:szCs w:val="18"/>
              </w:rPr>
            </w:pPr>
            <w:r w:rsidRPr="00AA739F">
              <w:rPr>
                <w:sz w:val="18"/>
                <w:szCs w:val="18"/>
              </w:rPr>
              <w:t>18,80</w:t>
            </w:r>
          </w:p>
        </w:tc>
      </w:tr>
    </w:tbl>
    <w:p w:rsidR="00DD6D06" w:rsidRPr="00AA739F" w:rsidRDefault="00DD6D06">
      <w:pPr>
        <w:rPr>
          <w:sz w:val="18"/>
          <w:szCs w:val="18"/>
        </w:rPr>
      </w:pPr>
    </w:p>
    <w:sectPr w:rsidR="00DD6D06" w:rsidRPr="00AA739F" w:rsidSect="00AA739F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7A0"/>
    <w:multiLevelType w:val="multilevel"/>
    <w:tmpl w:val="47E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A10D17"/>
    <w:multiLevelType w:val="multilevel"/>
    <w:tmpl w:val="CC0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BA45C0F"/>
    <w:multiLevelType w:val="multilevel"/>
    <w:tmpl w:val="FF7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1536DD2"/>
    <w:multiLevelType w:val="multilevel"/>
    <w:tmpl w:val="B9A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F761E39"/>
    <w:multiLevelType w:val="multilevel"/>
    <w:tmpl w:val="629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AA739F"/>
    <w:rsid w:val="00C9384B"/>
    <w:rsid w:val="00DD6D06"/>
    <w:rsid w:val="00E359F1"/>
    <w:rsid w:val="00F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A73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A73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A73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48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A73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648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AA73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739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A73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6482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A73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A739F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AA739F"/>
  </w:style>
  <w:style w:type="paragraph" w:customStyle="1" w:styleId="margin-bottom-25md-margin-bottom-40">
    <w:name w:val="margin-bottom-25 md-margin-bottom-40"/>
    <w:basedOn w:val="Normal"/>
    <w:uiPriority w:val="99"/>
    <w:rsid w:val="00AA739F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AA73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2413</Words>
  <Characters>16657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 - Prága (2016</dc:title>
  <dc:subject/>
  <dc:creator>Király István</dc:creator>
  <cp:keywords/>
  <dc:description/>
  <cp:lastModifiedBy>Király István</cp:lastModifiedBy>
  <cp:revision>1</cp:revision>
  <dcterms:created xsi:type="dcterms:W3CDTF">2016-07-20T12:21:00Z</dcterms:created>
  <dcterms:modified xsi:type="dcterms:W3CDTF">2016-07-20T12:38:00Z</dcterms:modified>
</cp:coreProperties>
</file>