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3A" w:rsidRPr="00FB1809" w:rsidRDefault="00F12E3A" w:rsidP="00A91CC6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Cheb</w:t>
      </w:r>
      <w:r w:rsidRPr="00FB1809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07</w:t>
      </w:r>
      <w:r w:rsidRPr="00FB180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10</w:t>
      </w:r>
      <w:r w:rsidRPr="00FB1809">
        <w:rPr>
          <w:b/>
          <w:bCs/>
          <w:sz w:val="36"/>
          <w:szCs w:val="36"/>
        </w:rPr>
        <w:t>)</w:t>
      </w:r>
    </w:p>
    <w:p w:rsidR="00F12E3A" w:rsidRPr="00A91CC6" w:rsidRDefault="00F12E3A" w:rsidP="00A91CC6">
      <w:pPr>
        <w:pStyle w:val="z-TopofForm"/>
        <w:rPr>
          <w:sz w:val="20"/>
          <w:szCs w:val="20"/>
        </w:rPr>
      </w:pPr>
      <w:r w:rsidRPr="00A91CC6">
        <w:rPr>
          <w:sz w:val="20"/>
          <w:szCs w:val="20"/>
        </w:rPr>
        <w:t>Az űrlap teteje</w:t>
      </w:r>
    </w:p>
    <w:p w:rsidR="00F12E3A" w:rsidRPr="00A91CC6" w:rsidRDefault="00F12E3A" w:rsidP="00A91CC6">
      <w:pPr>
        <w:pStyle w:val="z-BottomofForm"/>
        <w:rPr>
          <w:sz w:val="20"/>
          <w:szCs w:val="20"/>
        </w:rPr>
      </w:pPr>
      <w:r w:rsidRPr="00A91CC6">
        <w:rPr>
          <w:sz w:val="20"/>
          <w:szCs w:val="20"/>
        </w:rPr>
        <w:t>Az űrlap alja</w:t>
      </w:r>
    </w:p>
    <w:p w:rsidR="00F12E3A" w:rsidRPr="00A91CC6" w:rsidRDefault="00F12E3A" w:rsidP="00A91C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Verseny sz.:</w:t>
      </w:r>
      <w:r w:rsidRPr="00A91CC6">
        <w:rPr>
          <w:sz w:val="20"/>
          <w:szCs w:val="20"/>
        </w:rPr>
        <w:t xml:space="preserve"> 28 | Dátum: 10 Jul 2016 | Feleresztés ideje: 06:00:00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Szervező:</w:t>
      </w:r>
      <w:r w:rsidRPr="00A91CC6">
        <w:rPr>
          <w:sz w:val="20"/>
          <w:szCs w:val="20"/>
        </w:rPr>
        <w:t xml:space="preserve"> Gyor és Környéke Tagszövetség | </w:t>
      </w:r>
      <w:r w:rsidRPr="00A91CC6">
        <w:rPr>
          <w:rStyle w:val="Strong"/>
          <w:sz w:val="20"/>
          <w:szCs w:val="20"/>
        </w:rPr>
        <w:t>Készítette:</w:t>
      </w:r>
      <w:r w:rsidRPr="00A91CC6">
        <w:rPr>
          <w:sz w:val="20"/>
          <w:szCs w:val="20"/>
        </w:rPr>
        <w:t xml:space="preserve"> Király István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GPS Koordináták:</w:t>
      </w:r>
      <w:r w:rsidRPr="00A91CC6">
        <w:rPr>
          <w:sz w:val="20"/>
          <w:szCs w:val="20"/>
        </w:rPr>
        <w:t xml:space="preserve"> 50:5:16 | 12:15:44</w:t>
      </w:r>
    </w:p>
    <w:p w:rsidR="00F12E3A" w:rsidRPr="00A91CC6" w:rsidRDefault="00F12E3A" w:rsidP="00A91CC6">
      <w:pPr>
        <w:pStyle w:val="NormalWeb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Dúctávok</w:t>
      </w:r>
      <w:r w:rsidRPr="00A91CC6">
        <w:rPr>
          <w:sz w:val="20"/>
          <w:szCs w:val="20"/>
        </w:rPr>
        <w:t>: 439.321 km - 491.455 km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sz w:val="20"/>
          <w:szCs w:val="20"/>
        </w:rPr>
        <w:t>Befutó: 10 / 5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sz w:val="20"/>
          <w:szCs w:val="20"/>
        </w:rPr>
        <w:t>Pontosztás: 59 / 23.6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Időjárás: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sz w:val="20"/>
          <w:szCs w:val="20"/>
        </w:rPr>
        <w:t xml:space="preserve">Feleresztés: 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sz w:val="20"/>
          <w:szCs w:val="20"/>
        </w:rPr>
        <w:t xml:space="preserve">Érkezés: 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Indult galamb:</w:t>
      </w:r>
      <w:r w:rsidRPr="00A91CC6">
        <w:rPr>
          <w:sz w:val="20"/>
          <w:szCs w:val="20"/>
        </w:rPr>
        <w:t xml:space="preserve"> 2320 | </w:t>
      </w:r>
      <w:r w:rsidRPr="00A91CC6">
        <w:rPr>
          <w:rStyle w:val="Strong"/>
          <w:sz w:val="20"/>
          <w:szCs w:val="20"/>
        </w:rPr>
        <w:t>20 %:</w:t>
      </w:r>
      <w:r w:rsidRPr="00A91CC6">
        <w:rPr>
          <w:sz w:val="20"/>
          <w:szCs w:val="20"/>
        </w:rPr>
        <w:t xml:space="preserve"> 464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Tagok száma:</w:t>
      </w:r>
      <w:r w:rsidRPr="00A91CC6">
        <w:rPr>
          <w:sz w:val="20"/>
          <w:szCs w:val="20"/>
        </w:rPr>
        <w:t xml:space="preserve"> 138 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Verseny időtartama</w:t>
      </w:r>
      <w:r w:rsidRPr="00A91CC6">
        <w:rPr>
          <w:sz w:val="20"/>
          <w:szCs w:val="20"/>
        </w:rPr>
        <w:t>: 00:33:55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Első galamb: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91CC6">
        <w:rPr>
          <w:sz w:val="20"/>
          <w:szCs w:val="20"/>
        </w:rPr>
        <w:t>HU-2011-11-65413 | Érkezés: 1 | 11:49:13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91CC6">
        <w:rPr>
          <w:sz w:val="20"/>
          <w:szCs w:val="20"/>
        </w:rPr>
        <w:t>Sebesség: 1310.464 | Távolság: 457.636 km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91CC6">
        <w:rPr>
          <w:sz w:val="20"/>
          <w:szCs w:val="20"/>
        </w:rPr>
        <w:t>Tenyésztõ: Rum János dr. | Egyesület: F16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91CC6">
        <w:rPr>
          <w:rStyle w:val="Strong"/>
          <w:sz w:val="20"/>
          <w:szCs w:val="20"/>
        </w:rPr>
        <w:t>Utolsó galamb: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91CC6">
        <w:rPr>
          <w:sz w:val="20"/>
          <w:szCs w:val="20"/>
        </w:rPr>
        <w:t>HU-2013-D-627062 | Érkezés: 1 | 12:27:56</w:t>
      </w:r>
    </w:p>
    <w:p w:rsidR="00F12E3A" w:rsidRPr="00A91CC6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91CC6">
        <w:rPr>
          <w:sz w:val="20"/>
          <w:szCs w:val="20"/>
        </w:rPr>
        <w:t>Sebesség: 1194.419 | Távolság: 463.355 km</w:t>
      </w:r>
    </w:p>
    <w:p w:rsidR="00F12E3A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91CC6">
        <w:rPr>
          <w:sz w:val="20"/>
          <w:szCs w:val="20"/>
        </w:rPr>
        <w:t>Tenyésztõ: Nagy Béla | Egyesület: F10</w:t>
      </w:r>
    </w:p>
    <w:p w:rsidR="00F12E3A" w:rsidRDefault="00F12E3A" w:rsidP="00A91CC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2.59 %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11.01 %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2.37 %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6.75 %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11.42 %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34.87 %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8.62 %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24.39 %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0.86 %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4.26 %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5.17 %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17.91 %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6.68 %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24.41 %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26.08 %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35.69 %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3.02 %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12.39 %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0.65 %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4.35 %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0.86 %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3.85 %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11.64 %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25 %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6.03 %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20.59 %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6.47 %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12.71 %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7.54 %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21.34 %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20"/>
                <w:szCs w:val="20"/>
              </w:rPr>
            </w:pPr>
            <w:r w:rsidRPr="00A91CC6">
              <w:rPr>
                <w:sz w:val="20"/>
                <w:szCs w:val="20"/>
              </w:rPr>
              <w:t>0,00</w:t>
            </w:r>
          </w:p>
        </w:tc>
      </w:tr>
      <w:tr w:rsidR="00F12E3A" w:rsidRPr="00A91CC6">
        <w:trPr>
          <w:tblCellSpacing w:w="15" w:type="dxa"/>
        </w:trPr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2 320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0" w:type="auto"/>
            <w:gridSpan w:val="2"/>
            <w:vAlign w:val="center"/>
          </w:tcPr>
          <w:p w:rsidR="00F12E3A" w:rsidRPr="00A91CC6" w:rsidRDefault="00F12E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b/>
                <w:bCs/>
                <w:sz w:val="20"/>
                <w:szCs w:val="20"/>
              </w:rPr>
            </w:pPr>
            <w:r w:rsidRPr="00A91CC6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12E3A" w:rsidRPr="00A91CC6" w:rsidRDefault="00F12E3A" w:rsidP="00A91CC6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70"/>
        <w:gridCol w:w="1934"/>
        <w:gridCol w:w="902"/>
        <w:gridCol w:w="873"/>
        <w:gridCol w:w="751"/>
        <w:gridCol w:w="676"/>
        <w:gridCol w:w="800"/>
        <w:gridCol w:w="645"/>
        <w:gridCol w:w="626"/>
      </w:tblGrid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Default="00F12E3A" w:rsidP="00A91CC6">
            <w:pPr>
              <w:rPr>
                <w:b/>
                <w:bCs/>
                <w:sz w:val="18"/>
                <w:szCs w:val="18"/>
              </w:rPr>
            </w:pPr>
          </w:p>
          <w:p w:rsidR="00F12E3A" w:rsidRDefault="00F12E3A" w:rsidP="00A91CC6">
            <w:pPr>
              <w:rPr>
                <w:b/>
                <w:bCs/>
                <w:sz w:val="18"/>
                <w:szCs w:val="18"/>
              </w:rPr>
            </w:pPr>
          </w:p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904" w:type="dxa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872" w:type="dxa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43" w:type="dxa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F12E3A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Távolság</w:t>
            </w:r>
          </w:p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 xml:space="preserve"> [km]</w:t>
            </w:r>
          </w:p>
        </w:tc>
        <w:tc>
          <w:tcPr>
            <w:tcW w:w="0" w:type="auto"/>
            <w:vAlign w:val="center"/>
          </w:tcPr>
          <w:p w:rsidR="00F12E3A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Indult</w:t>
            </w:r>
          </w:p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0" w:type="auto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F12E3A" w:rsidRPr="00A91CC6" w:rsidRDefault="00F12E3A" w:rsidP="00A91CC6">
            <w:pPr>
              <w:rPr>
                <w:b/>
                <w:bCs/>
                <w:sz w:val="18"/>
                <w:szCs w:val="18"/>
              </w:rPr>
            </w:pPr>
            <w:r w:rsidRPr="00A91CC6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HU-2011-11-65413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11:49:13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1 310,46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0.431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59,00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HU-2014-D-753368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11:49:19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1 309,58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0.862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58,92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HU-2013-11-82901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11:49:29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1 309,53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58,85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HU-2013-D-629529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1 306,49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480.527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58,77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HU-2013-D-628088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11:50:53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1 303,61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58,69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HU-2014-D-752250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1 300,75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477.743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58,62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HU-2014-D-829258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11:54:51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1 289,04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58,54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HU-2014-D-751828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12:00:18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1 288,96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464.42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58,46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HU-2013-D-628060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11:55:03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1 288,31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58,39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HU-2014-D-829264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11:55:12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1 287,77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58,31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HU-2015-D-958365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1 287,59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58,24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HU-2015-D-879829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1 287,41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480.527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58,16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HU-2014-D-774481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1 286,33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58,08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HU-2015-M-139201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12:18:35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1 282,65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58,01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HU-2014-D-753637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11:56:47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1 282,05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57,93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HU-2015-25-36783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11:56:48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1 281,99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57,85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HU-2014-D-828939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1 279,52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471.291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57,78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HU-2013-11-82353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1 276,44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57,70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HU-2014-D-753429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11:59:07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1 274,40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57,62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HU-2012-11-75451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11:56:45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1 274,37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57,55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HU-2014-D-754826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1 273,76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480.527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57,47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HU-2013-D-657677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11:45:13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1 273,51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57,39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HU-2014-D-804381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11:58:38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1 273,50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57,32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HU-2014-D-817877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11:45:26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1 271,80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57,24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HU-2015-D-877127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12:00:13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1 269,95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57,17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HU-2015-D-880256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12:07:04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1 269,19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465.876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57,09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HU-2014-O-33799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11:46:30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1 268,79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57,01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HU-2013-D-629514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1 268,05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480.527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56,94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HU-2015-11-98605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1 267,56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468.615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56,86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HU-2013-11-83007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11:58:54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1 266,73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56,78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HU-2015-11-93751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12:00:54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1 266,68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56,71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HU-2012-11-75350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12:01:08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1 266,61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56,63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HU-2015-D-877824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1 266,49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56,55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Major Márk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HU-2014-D-752602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11:57:34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1 266,04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56,48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HU-2015-O-45322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1 265,90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479.503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56,40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HU-2014-11-89435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11:47:32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1 265,02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56,32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HU-2015-M-139566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11:47:36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1 264,78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56,25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HU-2014-D-803721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11:47:40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1 263,86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56,17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HU-2012-D-526594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11:58:04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1 263,63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56,09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HU-2013-D-657175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12:02:27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1 262,60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56,02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HU-2014-11-91174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12:21:03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1 261,61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480.738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55,94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HU-2014-D-803299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1 261,59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55,87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HU-2015-D-873642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12:03:04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1 261,26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457.922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55,79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HU-2011-D-395474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1 261,26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55,71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HU-2013-D-658826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11:59:02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1 260,23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55,64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HU-2013-O-22110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11:48:55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1 260,01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55,56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HU-2015-D-877182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1 259,46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55,48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HU-2015-D-877256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1 259,37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55,41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HU-2015-O-40922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12:04:13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1 259,07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55,33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HU-2014-D-754456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1 258,60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55,25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HU-2014-D-829233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1 258,42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55,18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12:01:35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1 257,33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55,10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1 257,16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55,02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HU-2015-D-880887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1 257,10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54,95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HU-2015-D-877773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12:04:26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1 255,75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54,87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HU-2015-D-879712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1 255,45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479.455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54,79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HU-2015-D-876595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12:21:21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1 254,78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54,72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HU-2015-O-40909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12:04:38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1 254,45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54,64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HU-2015-D-874156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12:04:50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1 254,35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54,57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HU-2014-11-89086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1 253,79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54,49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HU-2014-11-89036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1 253,62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54,41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HU-2015-11-96671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1 253,27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54,34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HU-2014-M-136887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11:50:48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1 253,24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54,26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HU-2015-D-877087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1 253,19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54,18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HU-2015-D-877255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12:05:16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1 252,99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54,11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HU-2014-D-752463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11:50:56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1 252,77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54,03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HU-2015-D-874253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11:51:02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1 252,41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53,95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HU-2015-D-877594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1 251,85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53,88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HU-2014-D-753205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12:03:11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1 251,79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53,80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HU-2015-D-881714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12:04:55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1 251,51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53,72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HU-2014-11-88710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1 251,27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53,65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HU-2014-D-755732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12:23:44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1 250,79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479.971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53,57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HU-2013-D-628811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1 250,56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53,50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HU-2014-D-803220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1 250,48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53,42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HU-2015-11-93771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1 249,60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53,34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HU-2015-D-880013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1 249,54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53,27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HU-2015-D-876268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12:10:01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1 248,85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53,19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Roland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HU-2015-11-99190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1 248,69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491.379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53,11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HU-2014-D-755486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1 248,58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53,04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HU-2015-D-877140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1 248,06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52,96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HU-2014-D-752144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1 248,01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52,88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HU-2015-D-873808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12:06:18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1 246,78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52,81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HU-2014-D-755440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1 246,27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52,73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HU-2014-D-803377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1 246,10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52,65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HU-2014-D-749724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12:27:11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1 245,90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482.406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52,58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HU-2013-D-627550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12:23:30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1 245,74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477.743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52,50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HU-2015-D-880832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12:18:14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1 245,74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52,42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HU-2013-25-24072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1 245,70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52,35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HU-2012-D-472345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1 245,48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52,27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HU-2015-D-872159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12:19:39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1 245,11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472.705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52,20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HU-2012-D-476548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1 244,80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52,12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HU-2015-11-98362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11:53:00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1 244,76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52,04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HU-2013-D-629696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1 243,88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465.876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51,97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HU-2014-D-755478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12:34:42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1 243,70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51,89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HU-2012-O-15650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1 243,66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51,81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HU-2010-D-312635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12:30:29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1 243,56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51,74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HU-2012-D-473443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1 243,42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51,66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HU-2014-O-27095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1 243,07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51,58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HU-2015-D-877113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12:06:18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1 242,87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51,51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HU-2014-D-755363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12:19:16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1 242,35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51,43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HU-2014-D-755227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1 242,15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471.291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51,35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HU-2015-D-877717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1 240,84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51,28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HU-2014-D-803401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1 240,52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51,20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HU-2014-D-755384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1 240,49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51,12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HU-2013-D-657698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11:54:25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1 240,45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51,05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HU-2014-11-89417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11:54:29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1 240,22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50,97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HU-2013-11-82444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1 240,01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50,90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HU-2013-D-658815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12:04:57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1 239,80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50,82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HU-2013-D-594814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11:54:41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1 239,52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50,74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HU-2014-11-89434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11:54:48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1 239,11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50,67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HU-2012-D-537026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1 238,66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50,59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HU-2014-11-89404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1 238,30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50,51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HU-2014-D-753043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1 238,25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50,44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HU-2012-D-472395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12:08:59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1 237,71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50,36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HU-2015-D-877141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1 236,93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50,28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HU-2015-D-876598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1 236,72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50,21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HU-2013-D-594002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12:26:22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1 236,50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477.743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50,13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HU-2015-D-877558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1 236,47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50,05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HU-2014-D-752665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1 236,47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453.161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49,98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HU-2014-11-88539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1 236,07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51.724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49,90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HU-2014-D-753159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1 235,91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49,83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HU-2015-11-98385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52.586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49,75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HU-2013-D-670908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1 235,51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49,67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HU-2014-D-804378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1 235,32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49,60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HU-2013-D-627424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1 235,16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53.879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49,52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HU-2014-11-89451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11:55:45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1 235,14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49,44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HU-2015-D-876506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1 235,13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54.741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49,37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HU-2013-25-24036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1 234,70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49,29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HU-2015-D-877611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12:12:12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1 234,63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459.53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55.603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49,21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HU-2014-D-817448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12:09:58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1 234,42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49,14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HU-2015-D-879314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1 234,32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452.112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49,06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HU-2012-D-474155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1 233,99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56.897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48,98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HU-2014-D-817411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1 233,98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48,91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Dóczy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HU-2015-D-881434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12:10:18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1 233,79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57.759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48,83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HU-2013-D-657525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1 233,43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48,75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HU-2014-D-751827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1 232,90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464.42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48,68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HU-2015-D-879149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12:10:35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59.052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48,60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Bendes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HU-2012-D-475214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1 232,71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477.549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59.483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48,53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HU-2015-11-96783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12:12:01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1 232,67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59.914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48,45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HU-2012-D-474361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12:11:22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60.345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48,37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HU-2015-D-877426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1 232,33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60.776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48,30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HU-2015-D-876264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12:14:59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1 232,31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61.207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48,22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HU-2014-M-137230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1 232,23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61.638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48,14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HU-2015-D-874072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62.069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48,07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Nagy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HU-2013-D-630563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1 231,84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463.355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62.500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47,99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HU-2014-D-829231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1 231,82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62.931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47,91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HU-2015-D-877283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1 231,80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63.362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47,84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HU-2015-D-880468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1 231,68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63.793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47,76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12:11:36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64.224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47,68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HU-2015-D-877265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1 231,53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64.655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47,61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HU-2014-D-803522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12:11:51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1 231,47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457.922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65.086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47,53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HU-2015-D-881712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1 231,15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65.517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47,45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HU-2014-11-89087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1 231,12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65.948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47,38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HU-2014-O-27193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12:11:07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66.379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47,30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HU-2014-O-27789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1 230,91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66.810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47,23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HU-2015-D-877603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1 230,88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459.53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67.241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47,15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HU-2012-D-474351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67.672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47,07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HU-2015-11-98577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1 230,55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468.615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68.103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47,00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HU-2014-D-803472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68.534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46,92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HU-2014-D-803337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1 230,22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68.966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46,84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HU-2015-O-46343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12:29:49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479.503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69.397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46,77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HU-2014-D-754905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12:16:51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1 230,04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463.555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69.828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46,69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HU-2011-11-66012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12:12:05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1 230,03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70.259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46,61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HU-2014-D-755156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12:16:04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1 229,88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70.690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46,54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HU-2014-25-30657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1 229,87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71.121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46,46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HU-2015-D-877531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1 229,84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71.552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46,38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HU-2015-11-93716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1 229,54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71.983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46,31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HU-2013-D-593953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12:29:38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1 229,22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478.944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72.414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46,23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HU-2013-D-625053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1 228,22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473.887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72.845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46,16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HU-2015-D-880850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1 227,99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73.276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46,08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HU-2014-D-803297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1 227,68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73.707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46,00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HU-2015-D-879326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1 227,45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452.112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74.138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45,93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HU-2013-O-17691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12:29:46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1 227,02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478.267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74.569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45,85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HU-2015-D-879417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12:08:47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1 226,91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45,77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HU-2012-25-17307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11:58:23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1 226,72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75.431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45,70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HU-2014-D-754473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1 226,55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75.862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45,62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HU-2014-D-753646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1 226,31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76.293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45,54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HU-2014-D-803438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12:13:14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1 226,12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76.724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45,47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HU-2013-D-627953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12:10:52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1 225,86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77.155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45,39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HU-2014-D-754910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12:18:11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463.555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77.586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45,31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HU-2014-D-753222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1 225,69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78.017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45,24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HU-2013-D-628078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12:13:14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1 225,55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78.448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45,16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HU-2013-D-629992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1 225,49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463.555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78.879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45,08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HU-2015-11-95954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12:17:05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79.310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45,01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HU-2014-D-752172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12:30:30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1 225,38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79.741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44,93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12:11:01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1 225,36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80.172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44,86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HU-2014-D-753539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459.53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80.603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44,78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HU-2015-D-876581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12:30:33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1 225,22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81.034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44,70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Balla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HU-2015-11-96832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1 225,16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81.466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44,63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HU-2015-D-876098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1 225,12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469.893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81.897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44,55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HU-2015-11-94235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11:58:44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1 225,00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82.328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44,47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HU-2015-D-877257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1 224,77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82.759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44,40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HU-2014-25-30679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12:13:16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1 224,71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83.190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44,32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HU-2013-D-672359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1 224,40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83.621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44,24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HU-2015-D-958518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1 224,24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84.052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44,17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HU-2011-25-15316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12:09:36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1 224,20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84.483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44,09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HU-2015-D-874290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11:59:10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1 224,05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84.914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44,01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HU-2015-M-139408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1 223,96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85.345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43,94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HU-2015-11-98380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11:59:02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1 223,85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85.776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43,86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HU-2015-D-880516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1 223,70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86.207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43,78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HU-2015-D-880475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12:18:03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1 223,43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86.638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43,71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HU-2015-D-876067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12:19:39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1 223,26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464.42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87.069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43,63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HU-2015-D-880034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1 223,05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87.500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43,56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Fehér Ferenc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HU-2015-D-878583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1 222,74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486.506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87.931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43,48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HU-2014-D-804493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1 222,59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88.362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43,40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HU-2014-D-804490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1 222,21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88.793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43,33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HU-2013-D-658841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1 222,16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89.224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43,25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HU-2015-D-877588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1 222,12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89.655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43,17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Cser Balázs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HU-2015-D-879033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1 222,10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458.185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90.086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43,10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HU-2013-11-83025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12:12:08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1 221,69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90.517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43,02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HU-2014-25-31072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11:59:43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1 221,65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90.948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42,94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HU-2014-D-753336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1 221,46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91.379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42,87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HU-2012-11-75049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1 221,28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91.810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42,79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HU-2014-D-752969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1 221,28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92.241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42,71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HU-2014-D-752022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1 221,26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480.953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92.672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42,64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HU-2014-D-753370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1 220,97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93.103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42,56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HU-2014-O-27055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1 220,86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458.492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93.534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42,49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HU-2014-D-749572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1 220,85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93.966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42,41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HU-2014-D-804552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94.397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42,33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12:12:28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94.828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42,26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HU-2015-O-46362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1 220,58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95.259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42,18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HU-2014-25-33546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1 220,58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95.690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42,10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HU-2014-D-774489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1 220,58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95.690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42,10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HU-2012-11-75923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1 220,56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474.522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96.552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41,95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HU-2012-D-537366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1 220,38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96.983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41,87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HU-2015-D-872148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12:27:22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472.705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97.414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41,80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Balla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HU-2015-D-877225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97.845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41,72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HU-2015-11-96752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1 220,20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98.276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41,64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HU-2015-D-872111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12:29:24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1 220,00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98.707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41,57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HU-2015-D-876364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12:34:20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1 219,66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480.953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99.138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41,49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HU-2015-O-46141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1 219,56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478.267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99.569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41,41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HU-2015-D-880055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1 219,29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480.134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41,34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HU-2014-D-752104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1 218,98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100.431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41,26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Dóczy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HU-2015-D-881442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1 218,92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100.862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41,19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HU-2014-11-89164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12:15:21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101.293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41,11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HU-2013-11-84515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101.724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41,03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HU-2014-D-754420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12:38:34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1 218,34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102.155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40,96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Szili - Boda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HU-2015-D-945710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1 218,17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465.058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102.586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40,88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HU-2014-D-817895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12:00:40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1 218,08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103.017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40,80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HU-2015-11-93753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12:15:19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1 218,02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103.448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40,73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HU-2013-D-657243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1 217,88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458.044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103.879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40,65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HU-2015-11-96693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12:16:36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1 217,67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104.310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40,57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Major Márk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HU-2014-D-803853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12:11:47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1 217,63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104.741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40,50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HU-2013-11-83277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12:29:45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1 217,48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474.522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105.172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40,42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HU-2015-D-881154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12:19:39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1 217,40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462.185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105.603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40,34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HU-2015-11-98358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12:00:58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1 217,29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106.034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40,27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HU-2015-D-880684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12:43:20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1 217,07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106.466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40,19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HU-2014-D-828271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12:34:17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1 216,89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106.897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40,11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HU-2015-11-95833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1 216,82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469.332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107.328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40,04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HU-2012-D-475613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12:39:05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107.759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39,96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HU-2014-11-88635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12:33:21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1 216,73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108.190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39,89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HU-2014-D-754864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1 216,72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479.021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39,81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Hanich Mihály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HU-2013-11-83197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1 216,62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478.944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109.052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39,73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HU-2014-O-27252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1 216,49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462.185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109.483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39,66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HU-2014-D-803704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109.914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39,58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HU-2014-D-749100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12:30:33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110.345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39,50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HU-2015-D-935598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12:15:34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110.776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39,43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HU-2015-11-94215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111.207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39,35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HU-2014-D-752998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1 216,36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466.049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111.638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39,27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HU-2014-11-89068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112.069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39,20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HU-2015-11-98599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12:25:21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1 216,08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468.615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112.500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39,12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HU-2015-D-956889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12:34:39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1 215,68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479.767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112.931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39,04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HU-2014-D-751823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1 215,63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464.42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113.362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38,97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HU-2014-D-754909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1 215,42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463.555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113.793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38,89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HU-2015-D-877102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1 215,29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114.224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38,82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Farkas Csaba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HU-2014-25-31172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12:01:40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1 215,10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114.655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38,74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HU-2015-D-931421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12:36:07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1 215,07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481.31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115.086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38,66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Szórádi Imre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HU-2015-M-139049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1 214,86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478.267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115.517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38,59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HU-2013-11-83034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12:14:14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1 214,83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115.948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38,51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HU-2011-D-404606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116.379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38,43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HU-2014-D-755735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12:35:07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479.971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116.810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38,36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Markó Dezso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HU-2013-D-629539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12:35:36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1 214,68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480.527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117.241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38,28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HU-2011-D-358835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479.971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117.672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38,20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HU-2015-O-46121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12:35:58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1 214,63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480.953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118.103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38,13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HU-2015-D-958629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1 214,43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458.044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118.534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38,05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HU-2015-D-877513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12:14:22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1 214,40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118.966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37,97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HU-2014-11-91259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1 214,34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468.615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119.397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37,90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HU-2014-D-828948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12:28:07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471.291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119.828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37,82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HU-2015-D-881267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1 214,29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468.615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120.259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37,74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HU-2014-D-752481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1 214,13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120.690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37,67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HU-2015-D-872169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12:29:21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1 214,09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472.705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121.121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37,59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HU-2015-D-880075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12:39:59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1 214,03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121.552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37,52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HU-2015-D-874286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12:02:11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1 213,85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121.983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37,44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HU-2012-D-472379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122.414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37,36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HU-2014-D-755328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12:28:16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1 213,55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122.845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37,29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HU-2012-O-13761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12:40:09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123.276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37,21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HU-2015-11-94015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12:02:18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123.707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37,13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HU-2014-25-31104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1 213,39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124.138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37,06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HU-2013-O-19228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1 213,17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480.134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124.569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36,98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HU-2015-D-881010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1 213,12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479.767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36,90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SK-2014-M-55-1747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1 213,08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470.431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125.431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36,83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HU-2015-D-874914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1 213,05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125.862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36,75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HU-2013-D-628870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12:44:41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1 213,01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126.293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36,67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HU-2015-O-45286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1 212,90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465.876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126.724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36,60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HU-2015-D-880829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1 212,77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127.155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36,52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HU-2014-D-755630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1 212,71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479.767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127.586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36,44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HU-2015-11-94093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1 212,38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128.017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36,37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HU-2014-D-755072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12:24:18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465.876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128.448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36,29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HU-2014-D-754904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1 212,08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463.555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128.879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36,22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Dóczy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HU-2015-D-881451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1 212,07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129.310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36,14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HU-2015-11-93739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12:17:12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1 211,94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129.741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36,06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HU-2015-D-880313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1 211,90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463.795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130.172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35,99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HU-2015-D-880303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1 211,74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463.795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130.603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35,91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HU-2013-D-659456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12:02:41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1 211,53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131.034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35,83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Vigh Tibor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HU-2015-D-878106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12:40:38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1 211,30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485.305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131.466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35,76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HU-2014-D-752260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12:34:26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1 211,21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477.743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131.897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35,68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HU-2015-D-879331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12:13:24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1 210,80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452.112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132.328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35,60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HU-2015-11-92191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12:37:41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481.505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132.759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35,53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HU-2015-D-881085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12:36:27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1 210,67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479.971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133.190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35,45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HU-2013-D-658817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12:13:44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133.621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35,37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HU-2015-D-873846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134.052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35,30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Szabó Attila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HU-2015-M-141273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12:24:59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1 210,57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466.049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134.483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35,22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HU-2014-D-752528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458.044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134.914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35,15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HU-2015-D-877801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1 210,25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135.345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35,07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HU-2014-D-753039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12:18:16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1 209,93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135.776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34,99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HU-2013-D-699382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12:03:12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1 209,81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136.207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34,92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HU-2014-D-752509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1 209,78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458.044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136.638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34,84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HU-2014-M-137234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1 209,44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137.069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34,76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HU-2015-D-879414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12:14:08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1 209,37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137.500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34,69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HU-2015-D-877688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1 209,04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137.931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34,61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HU-2014-D-816666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1 208,88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138.362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34,53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HU-2014-D-803611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12:03:45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138.793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34,46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HU-2014-D-753213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139.224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34,38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HU-2012-D-474472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139.655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34,30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HU-2014-D-774491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1 208,47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140.086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34,23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HU-2013-D-657268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458.492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140.517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34,15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HU-2015-11-96781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12:19:35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140.948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34,07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HU-2015-M-140912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12:44:13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1 208,09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488.331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141.379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34,00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HU-2015-D-880011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12:41:57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1 208,09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141.810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33,92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HU-2015-D-877753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1 207,75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142.241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33,85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HU-2015-11-96779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1 207,67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142.672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33,77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HU-2014-25-30684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1 207,67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143.103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33,69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Prém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HU-2015-D-958068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12:23:51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1 207,61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463.555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143.534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33,62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HU-2015-D-874096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1 207,56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143.966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33,54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Markó Dezso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HU-2015-O-45258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1 207,51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480.527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144.397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33,46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HU-2014-O-33702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12:42:11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1 207,39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144.828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33,39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Butsy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HU-2013-11-78580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12:33:36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1 206,97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145.259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33,31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HU-2013-D-657416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145.690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33,23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HU-2015-D-872136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12:33:37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1 206,93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146.121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33,16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HU-2013-25-24078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1 206,86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146.552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33,08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HU-2014-M-137223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1 206,82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146.983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33,00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Ledó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HU-2011-D-404608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1 206,72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454.63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147.414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32,93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HU-2013-M-132879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12:42:28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147.845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32,85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HU-2014-11-91246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12:28:24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1 206,53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468.615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148.276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32,77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HU-2015-D-877425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12:15:22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1 206,52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452.886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148.707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32,70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Marics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HU-2014-D-752090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12:36:42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478.602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149.138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32,62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HU-2013-O-19213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12:42:32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1 206,34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149.569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32,55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HU-2014-D-817866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12:17:25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1 206,26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32,47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Bendes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HU-2015-D-880758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12:35:58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1 205,99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477.549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150.431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32,39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HU-2010-11-59745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12:47:03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150.862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32,32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HU-2014-O-38200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12:42:40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1 205,94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151.293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32,24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HU-2015-D-872549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12:38:45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1 205,93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480.865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151.724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32,16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HU-2015-11-92196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12:39:23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1 205,62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481.505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152.155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32,09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Deák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HU-2011-25-12234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1 205,57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442.945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152.586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32,01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HU-2014-D-753067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12:20:30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1 205,19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153.017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31,93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HU-2014-D-749733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12:40:20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1 204,97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482.406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153.448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31,86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HU-2014-O-33713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12:43:03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1 204,79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153.879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31,78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HU-2015-D-874208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1 204,74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457.922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154.310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31,70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Vigh Tibor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HU-2014-D-829025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12:43:00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1 204,19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485.305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154.741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31,63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HU-2015-D-873890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1 204,10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155.172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31,55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HU-2015-11-96635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12:19:44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1 204,09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155.603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31,48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HU-2014-11-88711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1 203,93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156.034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31,40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Ferenc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HU-2014-D-749589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12:38:59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1 203,86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156.466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31,32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HU-2015-D-877839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12:19:59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156.897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31,25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HU-2014-O-27045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157.328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31,17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HU-2012-11-75313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157.759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31,09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HU-2013-11-82307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157.759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31,09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HU-2013-D-625137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473.887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30,94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HU-2015-D-876973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1 203,15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159.052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30,86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HU-2015-D-874311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12:05:09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1 203,13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159.483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30,79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HU-2013-25-24517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1 202,95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159.914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30,71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HU-2014-D-751994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12:37:52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1 202,92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160.345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30,63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HU-2015-D-876535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1 202,84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160.776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30,56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HU-2015-D-877921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12:33:43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1 202,79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473.557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161.207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30,48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HU-2015-11-98352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161.638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30,40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HU-2014-11-88074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1 202,69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162.069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30,33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HU-2015-D-879130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12:19:52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162.500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30,25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HU-2014-11-88083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162.931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30,18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HU-2015-D-876519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163.362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30,10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HU-2015-D-879967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12:39:17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1 202,49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480.134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163.793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30,02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HU-2013-D-628934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12:39:02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1 202,32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479.767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164.224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29,95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HU-2015-D-876676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12:37:21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1 202,32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477.743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164.655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29,87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Bakos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HU-2014-11-91754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12:48:46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1 202,29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491.455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165.086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29,79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HU-2014-25-30676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165.517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29,72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HU-2013-D-627641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12:38:07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1 201,93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478.509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165.948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29,64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HU-2015-D-876460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12:38:57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1 201,91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479.503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166.379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29,56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Szücs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HU-2014-D-751911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12:30:55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1 201,83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469.817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166.810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29,49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HU-2015-D-876241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12:24:32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1 201,70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167.241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29,41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HU-2015-D-873641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457.922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167.672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29,33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HU-2015-11-94055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1 201,28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168.103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29,26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Bendes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HU-2014-D-755583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1 201,24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477.549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168.534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29,18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HU-2012-D-477786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1 201,17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464.42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168.966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29,10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HU-2014-11-89393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12:16:25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1 201,10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452.112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169.397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29,03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István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HU-2015-11-94097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12:05:54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1 201,01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169.828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28,95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HU-2013-11-83293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12:35:12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1 200,69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474.522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170.259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28,88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HU-2014-11-89002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1 200,66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170.690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28,80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Bendes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HU-2013-D-692553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12:37:44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477.549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171.121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28,72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HU-2015-D-880814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12:32:30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171.552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28,65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HU-2015-11-96602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12:20:53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171.983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28,57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HU-2015-11-94010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12:06:14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1 200,43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172.414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28,49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HU-2014-M-136876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12:19:16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1 200,37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172.845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28,42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Vigh Tibor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HU-2012-11-76245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12:44:19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1 200,26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485.305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173.276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28,34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HU-2015-D-872107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12:35:50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1 200,17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173.707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28,26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HU-2015-D-881741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12:20:33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1 200,09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174.138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28,19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HU-2014-D-755333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12:32:39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1 200,00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174.569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28,11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Cser Balázs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HU-2014-M-137169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458.185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175.000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28,03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Balla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HU-2012-11-74866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12:22:08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1 199,89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175.431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27,96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HU-2015-D-880873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12:32:44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1 199,75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471.181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175.862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27,88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HU-2014-O-33747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12:47:02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1 199,73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488.331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176.293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27,81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HU-2013-11-82741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12:22:19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1 199,46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176.724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27,73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HU-2015-D-874041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1 199,31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456.718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177.155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27,65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HU-2014-11-89042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12:22:22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458.573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177.586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27,58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Hujber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HU-2012-D-477443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12:40:29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1 199,30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480.316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178.017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27,50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HU-2015-D-872502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12:41:00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1 199,17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480.865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178.448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27,42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HU-2014-D-829043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12:06:28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1 199,03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178.879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27,35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HU-2012-D-531162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12:36:20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1 198,71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475.089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179.310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27,27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HU-2013-D-658555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12:19:49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179.741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27,19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HU-2012-O-12877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12:31:51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469.689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180.172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27,12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Ferenc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HU-2015-D-872286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12:40:46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1 198,51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480.321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180.603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27,04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HU-2014-25-32911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12:47:30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1 198,36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488.331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181.034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26,96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Deák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HU-2013-25-27064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12:09:39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1 198,28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442.945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181.466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26,89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HU-2015-D-877432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12:19:56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1 198,27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181.897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26,81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Tóth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HU-2014-D-755729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12:40:34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1 198,23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479.971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182.328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26,73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HU-2015-D-877277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1 198,11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182.759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26,66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HU-2014-D-753507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12:22:01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1 198,05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183.190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26,58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HU-2014-M-136881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12:07:03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183.621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26,51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HU-2013-25-24407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12:21:25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1 197,75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184.052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26,43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Butsy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HU-2014-D-829425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12:36:38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184.483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26,35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HU-2014-D-752217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12:38:54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1 197,65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477.743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184.914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26,28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Káldi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HU-2015-D-878984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12:14:29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448.481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185.345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26,20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HU-2014-25-33535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12:21:28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1 197,59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185.776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26,12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HU-2014-11-88090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12:25:54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1 197,45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186.207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26,05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HU-2015-D-874406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12:07:12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1 197,43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186.638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25,97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HU-2013-D-630486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12:26:00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1 197,14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187.069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25,89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HU-2015-D-874258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12:07:19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1 196,89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187.500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25,82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HU-2013-D-657128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12:22:23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1 196,78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457.629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187.931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25,74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HU-2013-11-78837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12:41:50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1 196,68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480.865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188.362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25,66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Szili - Boda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HU-2015-D-912686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12:28:38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1 196,65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465.058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188.793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25,59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HU-2014-11-90064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12:39:40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1 196,62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478.267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189.224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25,51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Kiss Béla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HU-2015-D-874247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12:07:24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1 196,62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439.637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189.655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25,43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HU-2011-D-358914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12:50:14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1 196,60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490.903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190.086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25,36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HU-2013-25-29121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12:07:13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1 196,57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439.401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190.517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25,28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HU-2012-25-22084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12:20:29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455.262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190.948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25,21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HU-2014-D-749737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12:43:10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1 196,50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482.406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191.379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25,13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HU-2012-D-526585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12:18:11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1 196,41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452.464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191.810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25,05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Varga Roland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HU-2015-11-99154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12:50:48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1 196,15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491.379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192.241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24,98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Szücs Gyula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HU-2010-O-02077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12:32:51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1 196,11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469.893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192.672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24,90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HU-2014-11-88736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12:22:17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1 196,06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193.103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24,82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HU-2014-D-829252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1 195,96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457.415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193.534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24,75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Szücs Gyula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HU-2012-D-473344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12:32:58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1 195,76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469.893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193.966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24,67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HU-2014-O-33623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12:37:20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1 195,64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475.068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194.397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24,59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Kocsis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HU-2015-D-879160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12:22:06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1 195,61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456.841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194.828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24,52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Füredi Péter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HU-2012-11-73889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12:26:31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462.095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195.259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24,44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HU-2008-11-28315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12:23:32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1 195,44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458.492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195.690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24,36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Deák Tibor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HU-2013-25-27063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12:10:32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1 195,43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442.945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196.121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24,29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Jakab Sándor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HU-2015-D-873839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12:22:04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1 195,33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456.695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196.552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24,21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Csepi Bence 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HU-2014-D-751800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12:22:32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1 195,28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457.252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196.983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24,14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Káldi Imre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HU-2015-11-98401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12:15:15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1 195,15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448.481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197.414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24,06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HU-2015-M-139392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12:22:47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1 195,08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457.457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197.845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23,98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T  HU-2014-13-98322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12:51:05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1 194,74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491.137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198.276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23,91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HU-2014-08-48947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12:26:52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1 194,69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462.185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198.707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23,83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SK-2013-0301-729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12:36:26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1 194,54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473.557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199.138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23,75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Dóczy dúc (0)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HU-2015-D-881429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12:22:28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1 194,54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456.871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199.569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23,68</w:t>
            </w:r>
          </w:p>
        </w:tc>
      </w:tr>
      <w:tr w:rsidR="00F12E3A" w:rsidRPr="00A91CC6">
        <w:trPr>
          <w:tblCellSpacing w:w="15" w:type="dxa"/>
        </w:trPr>
        <w:tc>
          <w:tcPr>
            <w:tcW w:w="375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  Nagy Béla (1)</w:t>
            </w:r>
          </w:p>
        </w:tc>
        <w:tc>
          <w:tcPr>
            <w:tcW w:w="1904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H  HU-2013-D-627062</w:t>
            </w:r>
          </w:p>
        </w:tc>
        <w:tc>
          <w:tcPr>
            <w:tcW w:w="872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12:27:56</w:t>
            </w:r>
          </w:p>
        </w:tc>
        <w:tc>
          <w:tcPr>
            <w:tcW w:w="843" w:type="dxa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 xml:space="preserve">1 194,42 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463.355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F12E3A" w:rsidRPr="00A91CC6" w:rsidRDefault="00F12E3A">
            <w:pPr>
              <w:rPr>
                <w:sz w:val="18"/>
                <w:szCs w:val="18"/>
              </w:rPr>
            </w:pPr>
            <w:r w:rsidRPr="00A91CC6">
              <w:rPr>
                <w:sz w:val="18"/>
                <w:szCs w:val="18"/>
              </w:rPr>
              <w:t>23,60</w:t>
            </w:r>
          </w:p>
        </w:tc>
      </w:tr>
    </w:tbl>
    <w:p w:rsidR="00F12E3A" w:rsidRPr="00A91CC6" w:rsidRDefault="00F12E3A">
      <w:pPr>
        <w:rPr>
          <w:sz w:val="18"/>
          <w:szCs w:val="18"/>
        </w:rPr>
      </w:pPr>
    </w:p>
    <w:sectPr w:rsidR="00F12E3A" w:rsidRPr="00A91CC6" w:rsidSect="00A91CC6">
      <w:pgSz w:w="11906" w:h="16838"/>
      <w:pgMar w:top="1134" w:right="284" w:bottom="851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FA9"/>
    <w:multiLevelType w:val="multilevel"/>
    <w:tmpl w:val="0542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F4B6BFD"/>
    <w:multiLevelType w:val="multilevel"/>
    <w:tmpl w:val="316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E853D1"/>
    <w:multiLevelType w:val="multilevel"/>
    <w:tmpl w:val="625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9700AB"/>
    <w:multiLevelType w:val="multilevel"/>
    <w:tmpl w:val="99B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5951598"/>
    <w:multiLevelType w:val="multilevel"/>
    <w:tmpl w:val="255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5705E"/>
    <w:rsid w:val="000E08F5"/>
    <w:rsid w:val="00A91CC6"/>
    <w:rsid w:val="00BA7288"/>
    <w:rsid w:val="00C70F44"/>
    <w:rsid w:val="00CE072A"/>
    <w:rsid w:val="00E359F1"/>
    <w:rsid w:val="00F12E3A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8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91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91C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91C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91C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91C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91CC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91C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91C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1CC6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A91CC6"/>
  </w:style>
  <w:style w:type="paragraph" w:customStyle="1" w:styleId="margin-bottom-25md-margin-bottom-40">
    <w:name w:val="margin-bottom-25 md-margin-bottom-40"/>
    <w:basedOn w:val="Normal"/>
    <w:uiPriority w:val="99"/>
    <w:rsid w:val="00A91CC6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A91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5622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Cheb (2016</dc:title>
  <dc:subject/>
  <dc:creator>Király István</dc:creator>
  <cp:keywords/>
  <dc:description/>
  <cp:lastModifiedBy>Király István</cp:lastModifiedBy>
  <cp:revision>2</cp:revision>
  <dcterms:created xsi:type="dcterms:W3CDTF">2016-07-13T05:18:00Z</dcterms:created>
  <dcterms:modified xsi:type="dcterms:W3CDTF">2016-07-13T11:00:00Z</dcterms:modified>
</cp:coreProperties>
</file>