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6" w:rsidRPr="00FB1809" w:rsidRDefault="00334546" w:rsidP="00C46469">
      <w:pPr>
        <w:rPr>
          <w:b/>
          <w:bCs/>
          <w:sz w:val="36"/>
          <w:szCs w:val="36"/>
        </w:rPr>
      </w:pPr>
      <w:r w:rsidRPr="00FB1809">
        <w:rPr>
          <w:b/>
          <w:bCs/>
          <w:sz w:val="36"/>
          <w:szCs w:val="36"/>
        </w:rPr>
        <w:t xml:space="preserve">Kerületi díjlista  - </w:t>
      </w:r>
      <w:r>
        <w:rPr>
          <w:b/>
          <w:bCs/>
          <w:sz w:val="36"/>
          <w:szCs w:val="36"/>
        </w:rPr>
        <w:t>Wittenberge</w:t>
      </w:r>
      <w:r w:rsidRPr="00FB1809">
        <w:rPr>
          <w:b/>
          <w:bCs/>
          <w:sz w:val="36"/>
          <w:szCs w:val="36"/>
        </w:rPr>
        <w:t xml:space="preserve"> (2016.</w:t>
      </w:r>
      <w:r>
        <w:rPr>
          <w:b/>
          <w:bCs/>
          <w:sz w:val="36"/>
          <w:szCs w:val="36"/>
        </w:rPr>
        <w:t>07</w:t>
      </w:r>
      <w:r w:rsidRPr="00FB1809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03</w:t>
      </w:r>
      <w:r w:rsidRPr="00FB1809">
        <w:rPr>
          <w:b/>
          <w:bCs/>
          <w:sz w:val="36"/>
          <w:szCs w:val="36"/>
        </w:rPr>
        <w:t>)</w:t>
      </w:r>
    </w:p>
    <w:p w:rsidR="00334546" w:rsidRDefault="00334546">
      <w:pPr>
        <w:rPr>
          <w:sz w:val="18"/>
          <w:szCs w:val="18"/>
        </w:rPr>
      </w:pPr>
    </w:p>
    <w:p w:rsidR="00334546" w:rsidRPr="00C46469" w:rsidRDefault="00334546" w:rsidP="00C46469">
      <w:pPr>
        <w:pStyle w:val="z-TopofForm"/>
        <w:rPr>
          <w:sz w:val="20"/>
          <w:szCs w:val="20"/>
        </w:rPr>
      </w:pPr>
      <w:r w:rsidRPr="00C46469">
        <w:rPr>
          <w:sz w:val="20"/>
          <w:szCs w:val="20"/>
        </w:rPr>
        <w:t>Az űrlap teteje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rStyle w:val="Strong"/>
          <w:sz w:val="20"/>
          <w:szCs w:val="20"/>
        </w:rPr>
        <w:t>Verseny sz.:</w:t>
      </w:r>
      <w:r w:rsidRPr="00C46469">
        <w:rPr>
          <w:sz w:val="20"/>
          <w:szCs w:val="20"/>
        </w:rPr>
        <w:t xml:space="preserve"> 25 | Dátum: 3 Jul 2016 | Feleresztés ideje: 06:00:00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rStyle w:val="Strong"/>
          <w:sz w:val="20"/>
          <w:szCs w:val="20"/>
        </w:rPr>
        <w:t>Szervező:</w:t>
      </w:r>
      <w:r w:rsidRPr="00C46469">
        <w:rPr>
          <w:sz w:val="20"/>
          <w:szCs w:val="20"/>
        </w:rPr>
        <w:t xml:space="preserve"> Gyor és Környéke Tagszövetség | </w:t>
      </w:r>
      <w:r w:rsidRPr="00C46469">
        <w:rPr>
          <w:rStyle w:val="Strong"/>
          <w:sz w:val="20"/>
          <w:szCs w:val="20"/>
        </w:rPr>
        <w:t>Készítette:</w:t>
      </w:r>
      <w:r w:rsidRPr="00C46469">
        <w:rPr>
          <w:sz w:val="20"/>
          <w:szCs w:val="20"/>
        </w:rPr>
        <w:t xml:space="preserve"> Földing Norbert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rStyle w:val="Strong"/>
          <w:sz w:val="20"/>
          <w:szCs w:val="20"/>
        </w:rPr>
        <w:t>GPS Koordináták:</w:t>
      </w:r>
      <w:r w:rsidRPr="00C46469">
        <w:rPr>
          <w:sz w:val="20"/>
          <w:szCs w:val="20"/>
        </w:rPr>
        <w:t xml:space="preserve"> 53:1:1.9 | 11:43:27.5</w:t>
      </w:r>
    </w:p>
    <w:p w:rsidR="00334546" w:rsidRPr="00C46469" w:rsidRDefault="00334546" w:rsidP="00C46469">
      <w:pPr>
        <w:pStyle w:val="NormalWeb"/>
        <w:rPr>
          <w:sz w:val="20"/>
          <w:szCs w:val="20"/>
        </w:rPr>
      </w:pPr>
      <w:r w:rsidRPr="00C46469">
        <w:rPr>
          <w:rStyle w:val="Strong"/>
          <w:sz w:val="20"/>
          <w:szCs w:val="20"/>
        </w:rPr>
        <w:t>Dúctávok</w:t>
      </w:r>
      <w:r w:rsidRPr="00C46469">
        <w:rPr>
          <w:sz w:val="20"/>
          <w:szCs w:val="20"/>
        </w:rPr>
        <w:t>: 696.182 km - 754.164 km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sz w:val="20"/>
          <w:szCs w:val="20"/>
        </w:rPr>
        <w:t>Befutó: 10 / 5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sz w:val="20"/>
          <w:szCs w:val="20"/>
        </w:rPr>
        <w:t>Pontosztás: 73 / 29.2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rStyle w:val="Strong"/>
          <w:sz w:val="20"/>
          <w:szCs w:val="20"/>
        </w:rPr>
        <w:t>Időjárás: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sz w:val="20"/>
          <w:szCs w:val="20"/>
        </w:rPr>
        <w:t>Feleresztés: 11°C, derült égbolt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sz w:val="20"/>
          <w:szCs w:val="20"/>
        </w:rPr>
        <w:t>Érkezés: 20°C, felhős égbolt, erős északnyugati szél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rStyle w:val="Strong"/>
          <w:sz w:val="20"/>
          <w:szCs w:val="20"/>
        </w:rPr>
        <w:t>Indult galamb:</w:t>
      </w:r>
      <w:r w:rsidRPr="00C46469">
        <w:rPr>
          <w:sz w:val="20"/>
          <w:szCs w:val="20"/>
        </w:rPr>
        <w:t xml:space="preserve"> 1076 | </w:t>
      </w:r>
      <w:r w:rsidRPr="00C46469">
        <w:rPr>
          <w:rStyle w:val="Strong"/>
          <w:sz w:val="20"/>
          <w:szCs w:val="20"/>
        </w:rPr>
        <w:t>20 %:</w:t>
      </w:r>
      <w:r w:rsidRPr="00C46469">
        <w:rPr>
          <w:sz w:val="20"/>
          <w:szCs w:val="20"/>
        </w:rPr>
        <w:t xml:space="preserve"> 215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rStyle w:val="Strong"/>
          <w:sz w:val="20"/>
          <w:szCs w:val="20"/>
        </w:rPr>
        <w:t>Tagok száma:</w:t>
      </w:r>
      <w:r w:rsidRPr="00C46469">
        <w:rPr>
          <w:sz w:val="20"/>
          <w:szCs w:val="20"/>
        </w:rPr>
        <w:t xml:space="preserve"> 115 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rStyle w:val="Strong"/>
          <w:sz w:val="20"/>
          <w:szCs w:val="20"/>
        </w:rPr>
        <w:t>Verseny időtartama</w:t>
      </w:r>
      <w:r w:rsidRPr="00C46469">
        <w:rPr>
          <w:sz w:val="20"/>
          <w:szCs w:val="20"/>
        </w:rPr>
        <w:t>: 00:54:26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rStyle w:val="Strong"/>
          <w:sz w:val="20"/>
          <w:szCs w:val="20"/>
        </w:rPr>
        <w:t>Első galamb: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46469">
        <w:rPr>
          <w:sz w:val="20"/>
          <w:szCs w:val="20"/>
        </w:rPr>
        <w:t>HU-2015-11-96070 | Érkezés: 1 | 14:10:43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46469">
        <w:rPr>
          <w:sz w:val="20"/>
          <w:szCs w:val="20"/>
        </w:rPr>
        <w:t>Sebesség: 1494.340 | Távolság: 733.321 km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46469">
        <w:rPr>
          <w:sz w:val="20"/>
          <w:szCs w:val="20"/>
        </w:rPr>
        <w:t>Tenyésztõ: Sziládi Dezső | Egyesület: F13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C46469">
        <w:rPr>
          <w:rStyle w:val="Strong"/>
          <w:sz w:val="20"/>
          <w:szCs w:val="20"/>
        </w:rPr>
        <w:t>Utolsó galamb: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46469">
        <w:rPr>
          <w:sz w:val="20"/>
          <w:szCs w:val="20"/>
        </w:rPr>
        <w:t>HU-2013-11-81578 | Érkezés: 1 | 14:52:58</w:t>
      </w:r>
    </w:p>
    <w:p w:rsidR="00334546" w:rsidRPr="00C46469" w:rsidRDefault="00334546" w:rsidP="00C4646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46469">
        <w:rPr>
          <w:sz w:val="20"/>
          <w:szCs w:val="20"/>
        </w:rPr>
        <w:t>Sebesség: 1345.130 | Távolság: 716.931 km</w:t>
      </w:r>
    </w:p>
    <w:p w:rsidR="00334546" w:rsidRDefault="00334546" w:rsidP="00C4646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C46469">
        <w:rPr>
          <w:sz w:val="20"/>
          <w:szCs w:val="20"/>
        </w:rPr>
        <w:t>Tenyésztõ: Rebenek Imre | Egyesület: F10</w:t>
      </w:r>
    </w:p>
    <w:p w:rsidR="00334546" w:rsidRDefault="00334546" w:rsidP="00C4646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469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469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469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469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469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469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jc w:val="center"/>
              <w:rPr>
                <w:b/>
                <w:bCs/>
                <w:sz w:val="20"/>
                <w:szCs w:val="20"/>
              </w:rPr>
            </w:pPr>
            <w:r w:rsidRPr="00C46469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3.26 %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16.28 %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6.05 %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18.57 %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6.51 %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25.45 %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3.26 %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14.29 %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2.79 %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10.17 %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13.02 %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30.11 %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12.09 %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25.24 %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15.81 %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25.76 %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8.84 %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21.35 %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0.47 %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2.33 %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1.86 %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9.76 %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8.84 %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17.12 %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6.98 %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21.13 %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6.51 %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20 %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3.72 %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17.02 %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20"/>
                <w:szCs w:val="20"/>
              </w:rPr>
            </w:pPr>
            <w:r w:rsidRPr="00C46469">
              <w:rPr>
                <w:sz w:val="20"/>
                <w:szCs w:val="20"/>
              </w:rPr>
              <w:t>0,00</w:t>
            </w:r>
          </w:p>
        </w:tc>
      </w:tr>
      <w:tr w:rsidR="00334546" w:rsidRPr="00C46469">
        <w:trPr>
          <w:tblCellSpacing w:w="15" w:type="dxa"/>
        </w:trPr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b/>
                <w:bCs/>
                <w:sz w:val="20"/>
                <w:szCs w:val="20"/>
              </w:rPr>
            </w:pPr>
            <w:r w:rsidRPr="00C46469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b/>
                <w:bCs/>
                <w:sz w:val="20"/>
                <w:szCs w:val="20"/>
              </w:rPr>
            </w:pPr>
            <w:r w:rsidRPr="00C46469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b/>
                <w:bCs/>
                <w:sz w:val="20"/>
                <w:szCs w:val="20"/>
              </w:rPr>
            </w:pPr>
            <w:r w:rsidRPr="00C46469">
              <w:rPr>
                <w:b/>
                <w:bCs/>
                <w:sz w:val="20"/>
                <w:szCs w:val="20"/>
              </w:rPr>
              <w:t>1 076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b/>
                <w:bCs/>
                <w:sz w:val="20"/>
                <w:szCs w:val="20"/>
              </w:rPr>
            </w:pPr>
            <w:r w:rsidRPr="00C46469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0" w:type="auto"/>
            <w:gridSpan w:val="2"/>
            <w:vAlign w:val="center"/>
          </w:tcPr>
          <w:p w:rsidR="00334546" w:rsidRPr="00C46469" w:rsidRDefault="003345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b/>
                <w:bCs/>
                <w:sz w:val="20"/>
                <w:szCs w:val="20"/>
              </w:rPr>
            </w:pPr>
            <w:r w:rsidRPr="00C46469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334546" w:rsidRDefault="00334546" w:rsidP="00C4646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260"/>
        <w:gridCol w:w="1947"/>
        <w:gridCol w:w="805"/>
        <w:gridCol w:w="928"/>
        <w:gridCol w:w="1004"/>
        <w:gridCol w:w="766"/>
        <w:gridCol w:w="800"/>
        <w:gridCol w:w="735"/>
        <w:gridCol w:w="626"/>
      </w:tblGrid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Default="00334546" w:rsidP="00C46469">
            <w:pPr>
              <w:rPr>
                <w:b/>
                <w:bCs/>
                <w:sz w:val="18"/>
                <w:szCs w:val="18"/>
              </w:rPr>
            </w:pPr>
          </w:p>
          <w:p w:rsidR="00334546" w:rsidRPr="00C46469" w:rsidRDefault="00334546" w:rsidP="00C46469">
            <w:pPr>
              <w:rPr>
                <w:b/>
                <w:bCs/>
                <w:sz w:val="18"/>
                <w:szCs w:val="18"/>
              </w:rPr>
            </w:pPr>
            <w:r w:rsidRPr="00C46469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230" w:type="dxa"/>
            <w:vAlign w:val="center"/>
          </w:tcPr>
          <w:p w:rsidR="00334546" w:rsidRPr="00C46469" w:rsidRDefault="00334546" w:rsidP="00C46469">
            <w:pPr>
              <w:rPr>
                <w:b/>
                <w:bCs/>
                <w:sz w:val="18"/>
                <w:szCs w:val="18"/>
              </w:rPr>
            </w:pPr>
            <w:r w:rsidRPr="00C46469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917" w:type="dxa"/>
            <w:vAlign w:val="center"/>
          </w:tcPr>
          <w:p w:rsidR="00334546" w:rsidRPr="00C46469" w:rsidRDefault="00334546" w:rsidP="00C46469">
            <w:pPr>
              <w:rPr>
                <w:b/>
                <w:bCs/>
                <w:sz w:val="18"/>
                <w:szCs w:val="18"/>
              </w:rPr>
            </w:pPr>
            <w:r w:rsidRPr="00C46469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775" w:type="dxa"/>
            <w:vAlign w:val="center"/>
          </w:tcPr>
          <w:p w:rsidR="00334546" w:rsidRPr="00C46469" w:rsidRDefault="00334546" w:rsidP="00C46469">
            <w:pPr>
              <w:rPr>
                <w:b/>
                <w:bCs/>
                <w:sz w:val="18"/>
                <w:szCs w:val="18"/>
              </w:rPr>
            </w:pPr>
            <w:r w:rsidRPr="00C46469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898" w:type="dxa"/>
            <w:vAlign w:val="center"/>
          </w:tcPr>
          <w:p w:rsidR="00334546" w:rsidRPr="00C46469" w:rsidRDefault="00334546" w:rsidP="00C46469">
            <w:pPr>
              <w:rPr>
                <w:b/>
                <w:bCs/>
                <w:sz w:val="18"/>
                <w:szCs w:val="18"/>
              </w:rPr>
            </w:pPr>
            <w:r w:rsidRPr="00C46469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974" w:type="dxa"/>
            <w:vAlign w:val="center"/>
          </w:tcPr>
          <w:p w:rsidR="00334546" w:rsidRDefault="00334546" w:rsidP="00C46469">
            <w:pPr>
              <w:rPr>
                <w:b/>
                <w:bCs/>
                <w:sz w:val="18"/>
                <w:szCs w:val="18"/>
              </w:rPr>
            </w:pPr>
            <w:r w:rsidRPr="00C46469">
              <w:rPr>
                <w:b/>
                <w:bCs/>
                <w:sz w:val="18"/>
                <w:szCs w:val="18"/>
              </w:rPr>
              <w:t xml:space="preserve">Távolság </w:t>
            </w:r>
          </w:p>
          <w:p w:rsidR="00334546" w:rsidRPr="00C46469" w:rsidRDefault="00334546" w:rsidP="00C46469">
            <w:pPr>
              <w:rPr>
                <w:b/>
                <w:bCs/>
                <w:sz w:val="18"/>
                <w:szCs w:val="18"/>
              </w:rPr>
            </w:pPr>
            <w:r w:rsidRPr="00C46469">
              <w:rPr>
                <w:b/>
                <w:bCs/>
                <w:sz w:val="18"/>
                <w:szCs w:val="18"/>
              </w:rPr>
              <w:t>[km]</w:t>
            </w:r>
          </w:p>
        </w:tc>
        <w:tc>
          <w:tcPr>
            <w:tcW w:w="736" w:type="dxa"/>
            <w:vAlign w:val="center"/>
          </w:tcPr>
          <w:p w:rsidR="00334546" w:rsidRDefault="00334546" w:rsidP="00C46469">
            <w:pPr>
              <w:rPr>
                <w:b/>
                <w:bCs/>
                <w:sz w:val="18"/>
                <w:szCs w:val="18"/>
              </w:rPr>
            </w:pPr>
            <w:r w:rsidRPr="00C46469">
              <w:rPr>
                <w:b/>
                <w:bCs/>
                <w:sz w:val="18"/>
                <w:szCs w:val="18"/>
              </w:rPr>
              <w:t xml:space="preserve">Indult </w:t>
            </w:r>
          </w:p>
          <w:p w:rsidR="00334546" w:rsidRPr="00C46469" w:rsidRDefault="00334546" w:rsidP="00C46469">
            <w:pPr>
              <w:rPr>
                <w:b/>
                <w:bCs/>
                <w:sz w:val="18"/>
                <w:szCs w:val="18"/>
              </w:rPr>
            </w:pPr>
            <w:r w:rsidRPr="00C46469">
              <w:rPr>
                <w:b/>
                <w:bCs/>
                <w:sz w:val="18"/>
                <w:szCs w:val="18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334546" w:rsidRPr="00C46469" w:rsidRDefault="00334546" w:rsidP="00C46469">
            <w:pPr>
              <w:rPr>
                <w:b/>
                <w:bCs/>
                <w:sz w:val="18"/>
                <w:szCs w:val="18"/>
              </w:rPr>
            </w:pPr>
            <w:r w:rsidRPr="00C46469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705" w:type="dxa"/>
            <w:vAlign w:val="center"/>
          </w:tcPr>
          <w:p w:rsidR="00334546" w:rsidRPr="00C46469" w:rsidRDefault="00334546" w:rsidP="00C46469">
            <w:pPr>
              <w:rPr>
                <w:b/>
                <w:bCs/>
                <w:sz w:val="18"/>
                <w:szCs w:val="18"/>
              </w:rPr>
            </w:pPr>
            <w:r w:rsidRPr="00C46469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334546" w:rsidRPr="00C46469" w:rsidRDefault="00334546" w:rsidP="00C46469">
            <w:pPr>
              <w:rPr>
                <w:b/>
                <w:bCs/>
                <w:sz w:val="18"/>
                <w:szCs w:val="18"/>
              </w:rPr>
            </w:pPr>
            <w:r w:rsidRPr="00C46469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Sziládi Dezso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HU-2015-11-96070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14:10:43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1 494,34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733.321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0.929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73,00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HU-2014-11-89942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14:09:35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1 488,09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728.542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1.859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72,80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HU-2013-D-658815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13:58:00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1 486,94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710.791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2.788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72,59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SK-2012-M-55-2155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14:14:27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1 449,29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716.603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3.717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72,39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SK-2012-0301-223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14:14:33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1 449,00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716.603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4.647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72,18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Markó Dezso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HU-2013-D-629539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14:32:07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1 428,65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731.634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5.576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71,98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HU-2013-D-625129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14:27:59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1 425,59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724.175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6.506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71,77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Sziládi Dezso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HU-2013-11-81930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14:36:12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1 420,57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733.321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7.435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71,57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Rebenek Imre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HU-2012-D-477778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14:25:41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1 417,70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716.931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8.364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71,36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Nagy Béla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HU-2015-D-876208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14:25:39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1 416,03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716.013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9.294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71,16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Nagy Béla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HU-2012-D-477681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14:25:43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1 415,84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716.013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10.223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70,95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Rebenek Imre 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HU-2014-D-751827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14:27:13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1 413,42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716.931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11.152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70,75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HU-2014-D-753336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14:23:39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1 412,49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711.399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12.082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70,54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HU-2013-D-627148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14:38:44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1 411,50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732.194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13.011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70,34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Ledó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HU-2013-11-83034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14:18:39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1 411,34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703.763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13.941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70,13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HU-2014-O-27068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14:24:20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1 410,57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711.399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14.870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69,93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HU-2015-11-96997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14:36:33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1 410,40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728.542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15.799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69,73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HU-2012-D-475613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14:42:07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1 409,57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735.958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16.729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69,52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HU-2014-D-754473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14:42:21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1 408,94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735.958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17.658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69,32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HU-2013-D-628088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14:24:46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1 408,87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711.151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18.587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69,11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Nagy Béla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HU-2014-O-26958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14:28:15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1 408,78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716.013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19.517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68,91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Sziládi Dezso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HU-2015-11-96068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14:40:35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1 408,61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733.321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20.446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68,70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HU-2014-D-754976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14:32:17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1 408,34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721.467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21.375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68,50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HU-2014-O-27021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14:40:06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1 407,80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732.194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22.305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68,29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HU-2014-D-803297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14:29:21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1 407,34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716.896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23.234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68,09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Ledó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HU-2013-D-627953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14:20:22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1 406,50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703.763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24.164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67,88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HU-2015-M-139201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14:43:36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1 405,57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735.958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25.093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67,68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HU-2014-D-752155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14:40:51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1 403,71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731.166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26.022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67,47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HU-2015-D-876569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14:40:58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1 403,39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731.166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26.952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67,27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Sziládi Dezso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HU-2014-O-27003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14:43:34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1 400,58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733.321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27.881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67,06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Szórádi Imre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HU-2015-M-139044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14:40:42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1 400,20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729.133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28.810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66,86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Ledó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HU-2012-D-474359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14:22:47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1 399,73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703.763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29.740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66,66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HU-2012-O-15650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14:28:54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1 396,66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710.791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30.669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66,45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Huszti Zoltán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HU-2015-D-876589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14:42:03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1 396,57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729.095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31.599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66,25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HU-2015-11-98582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14:38:16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1 396,44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723.73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32.528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66,04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Ferenc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HU-2014-D-749562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14:42:10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1 395,99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728.938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33.457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65,84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HU-2014-O-33621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14:40:47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1 395,52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726.765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34.387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65,63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HU-2015-D-877696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14:30:23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1 395,20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712.107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35.316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65,43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HU-2015-O-46130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14:46:15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1 394,77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733.998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36.245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65,22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Fehér Ferenc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HU-2014-11-90638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14:50:07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1 394,41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739.201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37.175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65,02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Dóczy dúc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HU-2013-D-657097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14:34:42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1 393,89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717.436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38.104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64,81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HU-2014-25-30693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14:34:42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1 393,76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717.449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39.033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64,61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Füredi Péter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HU-2013-D-630486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14:31:23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1 393,68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712.702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39.963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64,40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Vigh Tibor 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HU-2013-D-593743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14:44:37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1 392,99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730.83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40.892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64,20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Markó Dezso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HU-2014-D-754826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14:45:20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1 392,70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731.634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41.822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63,99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HU-2013-11-85477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14:39:40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1 392,68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723.73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42.751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63,79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Ledó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HU-2014-M-137230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14:25:26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1 392,40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703.763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43.680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63,59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HU-2012-D-472395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14:34:59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1 391,95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716.896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44.610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63,38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Markó Dezso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HU-2015-D-879829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14:45:41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1 391,78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731.634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45.539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63,18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HU-2013-D-629897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14:37:37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1 391,66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720.346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46.468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62,97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Ács György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HU-2015-D-876705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14:47:19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1 391,49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733.778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47.398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62,77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Rebenek Imre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HU-2014-D-751828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14:35:17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1 391,29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716.931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48.327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62,56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HU-2014-D-749681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14:44:50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1 390,49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729.792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49.257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62,36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Szücs Gyula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HU-2012-D-473331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14:39:19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1 390,47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722.092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50.186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62,15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HU-2010-D-267621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14:31:57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1 390,46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711.889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51.115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61,95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HU-2013-25-24078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14:35:38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1 390,19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716.896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52.045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61,74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Klauz Attila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HU-2014-D-752390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14:46:32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1 389,85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731.824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52.974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61,54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Béla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HU-2014-11-89420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14:22:03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1 389,69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697.696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53.903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61,33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Ferenc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HU-2014-D-749572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14:44:44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1 389,16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728.938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54.833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61,13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HU-2013-25-24072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14:36:10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1 388,76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716.896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55.762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60,92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Szabó Attila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HU-2011-D-358013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14:39:58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1 388,74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722.119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56.691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60,72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HU-2014-D-753700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14:36:07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1 388,45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716.603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57.621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60,51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HU-2015-D-936573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14:44:50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1 388,14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728.542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58.550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60,31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Szabó Erno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HU-2013-11-79318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14:46:36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1 387,82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730.827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59.480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60,11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Renczés Ottó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HU-2015-D-874887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14:44:10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1 387,29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727.22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60.409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59,90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Rebenek Imre 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HU-2015-D-876067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14:36:51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1 387,07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716.931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61.338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59,70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Kollár Péter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HU-2013-D-629452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14:46:19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1 386,94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729.972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62.268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59,49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HU-2013-D-692334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14:50:25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1 386,91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735.671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63.197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59,29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HU-2014-11-91246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14:42:16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1 385,75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723.73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64.126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59,08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HU-2014-O-27052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14:33:42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1 384,90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711.49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65.056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58,88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HU-2013-M-132619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14:48:05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1 384,48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731.166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65.985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58,67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Nagy Béla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HU-2014-D-751866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14:37:36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1 383,33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716.013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66.914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58,47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HU-2013-D-628934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14:54:47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1 383,18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739.703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67.844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58,26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HU-2013-O-19213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14:52:06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1 383,12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735.958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68.773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58,06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Szabó Attila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HU-2013-D-629705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14:42:12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1 382,80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722.119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69.703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57,85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HU-2014-D-829252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14:34:22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1 382,58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711.151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70.632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57,65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Kovács Csaba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HU-2013-D-699430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14:33:45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1 382,57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710.329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71.561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57,44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Ledó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HU-2012-11-75485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14:29:09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1 382,23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703.763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72.491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57,24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Ferenc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HU-2010-D-318992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14:47:26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1 382,05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728.938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73.420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57,04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HU-2013-M-132715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14:55:15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1 381,98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739.703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74.349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56,83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HU-2014-D-753428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14:35:27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1 381,48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712.107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75.279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56,63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Nagy Béla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HU-2014-D-751891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14:38:18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1 381,46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716.013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76.208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56,42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HU-2013-D-658841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14:34:48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1 380,65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710.791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77.138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56,22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HU-2015-D-880219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14:41:42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1 380,64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720.278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78.067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56,01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HU-2014-D-749683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14:48:50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1 379,97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729.792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78.996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55,81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Szabó Erno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HU-2014-11-85913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14:49:38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1 379,87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730.827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79.926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55,60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Szücs Gyula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HU-2013-D-627010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14:43:21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1 379,75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722.092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80.855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55,40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Szabó Attila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HU-2014-O-33730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14:43:25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1 379,58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722.119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81.784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55,19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Károly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HU-2013-11-82976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14:38:21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1 378,31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714.445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82.714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54,99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HU-2012-D-472394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14:40:11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1 378,03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716.896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83.643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54,78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HU-2012-D-526592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14:35:50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1 377,88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710.791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84.572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54,58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HU-2013-O-19228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14:50:07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1 377,71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730.349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85.502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54,37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HU-2015-D-884941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14:46:26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1 377,43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725.123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86.431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54,17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HU-2014-D-816769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14:41:07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1 377,28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717.722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87.361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53,97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HU-2013-D-629898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14:43:02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1 377,25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720.346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88.290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53,76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HU-2015-M-139313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14:50:57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1 377,01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731.166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89.219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53,56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Burda István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HU-2013-25-29270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14:41:19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1 376,82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717.792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90.149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53,35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HU-2012-D-478494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14:49:19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1 376,38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728.542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91.078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53,15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Rebenek Imre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HU-2012-D-477786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14:40:57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1 376,16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716.931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92.007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52,94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HU-2011-M-125187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14:49:59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1 375,97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729.242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92.937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52,74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HU-2012-11-69937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14:50:16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1 375,24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729.242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93.866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52,53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Viola János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HU-2012-D-476439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14:56:41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1 374,87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737.904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94.796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52,33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HU-2013-D-627765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14:37:46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1 374,84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711.889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95.725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52,12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HU-2012-11-78114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15:08:34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1 374,75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754.164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96.654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51,92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HU-2014-D-753580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14:37:50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1 374,66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711.889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97.584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51,71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Markó Dezso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HU-2013-D-629529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14:52:20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1 374,39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731.634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98.513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51,51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Cser Balázs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HU-2014-D-816581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14:42:48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1 374,30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718.519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99.442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51,30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SK-2011-0707-409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14:41:27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1 374,25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716.603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100.372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51,10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HU-2012-D-474145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14:38:08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1 374,21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712.069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101.301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50,90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HU-2013-11-78724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14:47:41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1 374,16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725.123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102.230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50,69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HU-2012-D-474470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14:38:58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1 373,32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712.706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103.160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50,49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Berecz Zoltán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SK-2013-0301-38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14:41:21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1 372,93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715.779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104.089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50,28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Kocsis dúc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HU-2014-D-804487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14:42:23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1 372,72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717.134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105.019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50,08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Kocsis dúc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HU-2014-D-804488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14:42:24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1 372,67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717.134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105.948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49,87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Kocsis dúc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HU-2013-D-658443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14:42:31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1 372,37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717.134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106.877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49,67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HU-2013-11-82202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14:39:22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1 372,26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712.706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107.807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49,46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Szücs Gyula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HU-2012-D-473344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14:46:25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1 371,71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722.092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108.736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49,26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Scheily Gábor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HU-2015-D-876522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14:53:01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1 371,67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731.166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109.665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49,05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HU-2015-D-880013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14:56:34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1 371,61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735.958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110.595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48,85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Szücs Gyula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HU-2013-D-627003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14:46:37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1 371,19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722.092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111.524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48,64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HU-2012-D-564092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14:56:30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1 371,18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735.671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112.454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48,44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HU-2013-D-628212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14:38:48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1 370,98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711.264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113.383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48,23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HU-2012-11-77399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14:55:33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1 370,66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734.059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114.312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48,03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Szabó Attila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HU-2011-11-64494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14:46:53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1 370,51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722.119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115.242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47,83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HU-2014-O-27051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14:39:10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1 370,32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711.49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116.171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47,62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Sziládi Dezso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HU-2015-11-96095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14:55:22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1 369,71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733.321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117.100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47,42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Károly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HU-2012-D-474496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14:41:48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1 369,19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714.445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118.030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47,21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HU-2015-D-876560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14:54:03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1 369,02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731.166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118.959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47,01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Czinger Csaba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HU-2014-M-137106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14:51:13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1 368,71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727.079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119.888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46,80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HU-2012-D-478485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14:52:22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1 368,50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728.542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120.818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46,60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Ledó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HU-2011-D-404608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14:34:38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1 367,50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703.763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121.747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46,39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Szücs Gyula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HU-2015-D-876116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14:48:04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1 367,43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722.092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122.677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46,19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Szücs Gyula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HU-2015-D-876135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14:48:06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1 367,34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722.092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123.606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45,98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HU-2011-D-357443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15:01:02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1 367,20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739.703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124.535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45,78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HU-2012-D-475130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15:01:02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1 367,20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739.703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124.535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45,78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Szücs Gyula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HU-2014-D-751602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14:48:16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1 366,91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722.092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126.394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45,37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HU-2011-11-63230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14:46:16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1 365,83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718.808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127.323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45,16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Fehér Ferenc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HU-2014-11-90631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15:01:18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1 365,60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739.201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128.253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44,96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HU-2014-D-755671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15:02:02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1 364,74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739.758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129.182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44,76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HU-2008-25-80043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14:31:17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1 363,85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697.311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130.112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44,55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Fehér Ferenc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HU-2015-D-878583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15:02:01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1 363,80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739.201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131.041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44,35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HU-2014-O-26736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14:54:44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1 363,75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729.242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131.970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44,14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HU-2013-11-78838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14:54:52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1 363,41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729.242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132.900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43,94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Berecz Zoltán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SK-2013-0301-45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14:45:13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1 362,83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715.779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133.829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43,73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Scheily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HU-2014-D-752154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14:56:35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1 362,55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731.166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134.758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43,53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Szabó Attila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HU-2012-D-475905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14:49:59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1 362,49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722.119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135.688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43,32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HU-2012-D-474126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14:42:38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1 362,38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712.069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136.617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43,12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Deák Tibor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HU-2013-25-27063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14:31:04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1 362,21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696.182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137.546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42,91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HU-2013-D-627111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14:49:41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1 362,12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721.559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138.476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42,71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HU-2014-25-30647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14:46:40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1 362,09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717.449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139.405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42,50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HU-2012-D-473511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14:57:40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1 361,80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732.194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140.335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42,30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HU-2014-D-753507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14:42:59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1 361,47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712.069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141.264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42,09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Béla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HU-2013-D-657657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14:32:36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1 361,09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697.696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142.193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41,89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HU-2013-D-628211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14:42:45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1 360,62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711.264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143.123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41,69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Takács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HU-2015-D-877846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14:42:42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1 360,53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711.151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144.052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41,48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Deák Tibor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HU-2015-M-139413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14:31:44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1 360,44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696.182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144.981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41,28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HU-2014-D-755157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14:49:47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1 359,70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720.346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145.911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41,07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HU-2014-O-34576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14:52:38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1 359,61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724.175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146.840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40,87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Páva Zoltán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HU-2015-D-872474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14:57:11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1 358,93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729.993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147.770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40,66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HU-2011-11-66036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14:44:07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1 358,53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712.069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148.699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40,46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HU-2013-D-625107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14:53:11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1 358,21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724.175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149.628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40,25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Ács György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HU-2014-D-751961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15:00:16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1 358,14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733.778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150.558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40,05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Fuhrmann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HU-2015-D-878037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14:52:31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1 357,92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723.134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151.487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39,84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Rebenek Imre  (0)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HU-2014-D-751808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14:48:00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1 357,78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716.931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152.416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39,64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Deák Tibor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HU-2011-25-12215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14:32:46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1 357,70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696.182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153.346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39,43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Magyari Zsolt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HU-2013-M-132697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15:00:39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1 357,01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733.665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154.275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39,23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Szücs Gyula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HU-2014-D-751632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14:52:32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1 355,96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722.092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155.204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39,02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Cser Balázs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HU-2014-D-752917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14:49:53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1 355,93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718.519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156.134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38,82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HU-2011-D-356178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14:54:11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1 355,67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724.175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157.063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38,61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Soós István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HU-2015-D-876842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15:01:22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1 355,21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733.666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157.993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38,41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Ledó Gábor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HU-2014-M-137235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14:39:28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1 354,78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703.763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158.922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38,21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Mitring Imre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HU-2012-11-75049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14:45:10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1 354,67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711.451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159.851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38,00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SK-2011-0707-510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14:49:01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1 354,59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716.603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160.781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37,80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Markó Dezso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HU-2014-D-754837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15:00:12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1 354,38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731.634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161.710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37,59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HU-2015-D-877692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14:45:47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1 354,33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712.107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162.639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37,39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HU-2014-O-26963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14:52:44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1 354,33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721.559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163.569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37,18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Rédecsi Tibor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HU-2014-25-30648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14:49:47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1 354,08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717.449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164.498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36,98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Heilig Károly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HU-2014-D-829151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14:55:40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1 353,68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725.123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165.428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36,77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HU-2013-25-24012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14:49:34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1 353,62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716.896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166.357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36,57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HU-2013-D-658817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14:45:09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1 353,44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710.791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167.286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36,36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Czank Sándor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HU-2013-D-627790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14:46:49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1 352,96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712.762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168.216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36,16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HU-2012-11-77339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15:02:34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1 352,94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734.059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169.145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35,95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Dóczy dúc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HU-2015-D-881465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14:50:19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1 352,85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717.436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170.074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35,75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Kollár Péter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HU-2013-D-629473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14:59:46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1 352,38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729.972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171.004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35,54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Renczés Ottó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HU-2014-11-87078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14:57:45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1 352,25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727.22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171.933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35,34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Polauf József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PT-2014-4384166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15:14:23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1 351,94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749.491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172.862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35,14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Jakab Sándor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HU-2013-D-657417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14:50:30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1 351,24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716.896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173.792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34,93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Sziládi Dezso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HU-2014-11-88540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15:02:45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1 351,08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733.321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174.721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34,73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Béla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HU-2013-25-25011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14:36:25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1 351,03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697.696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175.651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34,52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Balog Norbert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HU-2013-D-625072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14:57:57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1 350,99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726.765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176.580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34,32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HU-2015-D-876465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15:03:26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1 350,67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733.998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177.509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34,11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HU-2015-D-956011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15:03:29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1 350,54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733.998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178.439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33,91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HU-2013-D-658563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14:42:35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1 350,38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705.688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179.368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33,70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Varga István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HU-2013-25-24807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14:36:21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1 350,33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697.241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180.297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33,50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HU-2015-M-139429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15:03:36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1 350,25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733.998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181.227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33,29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Nagy Béla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HU-2013-D-630561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14:50:22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1 350,03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716.013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182.156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33,09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HU-2013-D-593429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14:52:32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1 349,76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718.808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183.086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32,88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Rédli István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HU-2014-D-752756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14:52:33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1 349,72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718.808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184.015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32,68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SK-2013-0301-812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14:50:56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1 349,70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716.603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184.944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32,47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200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HU-2015-D-877445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14:42:54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1 349,57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705.688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185.874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32,27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201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HU-2012-O-13683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14:47:24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1 348,88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711.399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186.803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32,07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202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Barnabás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HU-2014-D-803655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14:37:18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1 348,63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697.666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187.732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31,86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203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T  HU-2014-D-755151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14:54:20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1 348,12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720.346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188.662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31,66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204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Markó Dezso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HU-2011-D-357821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15:02:46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1 347,97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731.634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189.591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31,45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205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Klauz Attila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HU-2014-D-752385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15:02:57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1 347,83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731.824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190.520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31,25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206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Kiss László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HU-2013-D-625103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14:57:18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1 347,80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724.175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191.450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31,04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207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Tóth József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HU-2014-11-90128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14:58:20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1 347,57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725.458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192.379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30,84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208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HU-2013-11-78833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15:01:15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1 347,33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729.242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193.309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30,63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209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Tóth István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HU-2014-25-34914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14:42:01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1 346,81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703.055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194.238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30,43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210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HU-2012-D-526569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14:47:48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1 346,64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710.791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195.167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30,22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211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Viola János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HU-2013-M-132615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15:07:57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1 346,60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737.904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196.097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30,02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212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Kovács Csaba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HU-2011-25-15452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14:47:37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1 346,24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710.329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197.026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29,81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213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HU-2013-D-659456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14:38:03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1 346,03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697.311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197.955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29,61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214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Kovács Csaba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HU-2014-11-89340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14:48:02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1 345,17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710.329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198.885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29,40</w:t>
            </w:r>
          </w:p>
        </w:tc>
      </w:tr>
      <w:tr w:rsidR="00334546" w:rsidRPr="00C46469">
        <w:trPr>
          <w:tblCellSpacing w:w="15" w:type="dxa"/>
        </w:trPr>
        <w:tc>
          <w:tcPr>
            <w:tcW w:w="3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215</w:t>
            </w:r>
          </w:p>
        </w:tc>
        <w:tc>
          <w:tcPr>
            <w:tcW w:w="2230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  Rebenek Imre  (1)</w:t>
            </w:r>
          </w:p>
        </w:tc>
        <w:tc>
          <w:tcPr>
            <w:tcW w:w="1917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H  HU-2013-11-81578</w:t>
            </w:r>
          </w:p>
        </w:tc>
        <w:tc>
          <w:tcPr>
            <w:tcW w:w="77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14:52:58</w:t>
            </w:r>
          </w:p>
        </w:tc>
        <w:tc>
          <w:tcPr>
            <w:tcW w:w="898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 xml:space="preserve">1 345,13 </w:t>
            </w:r>
          </w:p>
        </w:tc>
        <w:tc>
          <w:tcPr>
            <w:tcW w:w="974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716.931</w:t>
            </w:r>
          </w:p>
        </w:tc>
        <w:tc>
          <w:tcPr>
            <w:tcW w:w="736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199.814</w:t>
            </w:r>
          </w:p>
        </w:tc>
        <w:tc>
          <w:tcPr>
            <w:tcW w:w="0" w:type="auto"/>
            <w:vAlign w:val="center"/>
          </w:tcPr>
          <w:p w:rsidR="00334546" w:rsidRPr="00C46469" w:rsidRDefault="00334546">
            <w:pPr>
              <w:rPr>
                <w:sz w:val="18"/>
                <w:szCs w:val="18"/>
              </w:rPr>
            </w:pPr>
            <w:r w:rsidRPr="00C46469">
              <w:rPr>
                <w:sz w:val="18"/>
                <w:szCs w:val="18"/>
              </w:rPr>
              <w:t>29,20</w:t>
            </w:r>
          </w:p>
        </w:tc>
      </w:tr>
    </w:tbl>
    <w:p w:rsidR="00334546" w:rsidRPr="00C46469" w:rsidRDefault="00334546">
      <w:pPr>
        <w:rPr>
          <w:sz w:val="18"/>
          <w:szCs w:val="18"/>
        </w:rPr>
      </w:pPr>
    </w:p>
    <w:sectPr w:rsidR="00334546" w:rsidRPr="00C46469" w:rsidSect="00C46469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AC5"/>
    <w:multiLevelType w:val="multilevel"/>
    <w:tmpl w:val="F5C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24417B"/>
    <w:multiLevelType w:val="multilevel"/>
    <w:tmpl w:val="8354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E275A95"/>
    <w:multiLevelType w:val="multilevel"/>
    <w:tmpl w:val="A29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E6C4A70"/>
    <w:multiLevelType w:val="multilevel"/>
    <w:tmpl w:val="F42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6B30BA6"/>
    <w:multiLevelType w:val="multilevel"/>
    <w:tmpl w:val="17E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3049F"/>
    <w:rsid w:val="000E08F5"/>
    <w:rsid w:val="00334546"/>
    <w:rsid w:val="003C5A8F"/>
    <w:rsid w:val="00C46469"/>
    <w:rsid w:val="00CD203D"/>
    <w:rsid w:val="00E359F1"/>
    <w:rsid w:val="00E717C1"/>
    <w:rsid w:val="00FB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3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464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464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464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464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C464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4646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464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464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46469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C46469"/>
  </w:style>
  <w:style w:type="paragraph" w:customStyle="1" w:styleId="margin-bottom-25md-margin-bottom-40">
    <w:name w:val="margin-bottom-25 md-margin-bottom-40"/>
    <w:basedOn w:val="Normal"/>
    <w:uiPriority w:val="99"/>
    <w:rsid w:val="00C46469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C464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5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5</Pages>
  <Words>2703</Words>
  <Characters>18657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 - Wittenberge (2016</dc:title>
  <dc:subject/>
  <dc:creator>Király István</dc:creator>
  <cp:keywords/>
  <dc:description/>
  <cp:lastModifiedBy>Király István</cp:lastModifiedBy>
  <cp:revision>2</cp:revision>
  <dcterms:created xsi:type="dcterms:W3CDTF">2016-07-07T15:54:00Z</dcterms:created>
  <dcterms:modified xsi:type="dcterms:W3CDTF">2016-07-07T17:24:00Z</dcterms:modified>
</cp:coreProperties>
</file>