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C1" w:rsidRPr="00FB1809" w:rsidRDefault="000116C1" w:rsidP="00575D56">
      <w:pPr>
        <w:rPr>
          <w:b/>
          <w:bCs/>
          <w:sz w:val="36"/>
          <w:szCs w:val="36"/>
        </w:rPr>
      </w:pPr>
      <w:r w:rsidRPr="00FB1809">
        <w:rPr>
          <w:b/>
          <w:bCs/>
          <w:sz w:val="36"/>
          <w:szCs w:val="36"/>
        </w:rPr>
        <w:t xml:space="preserve">Kerületi díjlista  - </w:t>
      </w:r>
      <w:r>
        <w:rPr>
          <w:b/>
          <w:bCs/>
          <w:sz w:val="36"/>
          <w:szCs w:val="36"/>
        </w:rPr>
        <w:t>Cinovec</w:t>
      </w:r>
      <w:r w:rsidRPr="00FB1809">
        <w:rPr>
          <w:b/>
          <w:bCs/>
          <w:sz w:val="36"/>
          <w:szCs w:val="36"/>
        </w:rPr>
        <w:t xml:space="preserve"> (2016.06.</w:t>
      </w:r>
      <w:r>
        <w:rPr>
          <w:b/>
          <w:bCs/>
          <w:sz w:val="36"/>
          <w:szCs w:val="36"/>
        </w:rPr>
        <w:t>25</w:t>
      </w:r>
      <w:r w:rsidRPr="00FB1809">
        <w:rPr>
          <w:b/>
          <w:bCs/>
          <w:sz w:val="36"/>
          <w:szCs w:val="36"/>
        </w:rPr>
        <w:t>)</w:t>
      </w:r>
    </w:p>
    <w:p w:rsidR="000116C1" w:rsidRDefault="000116C1">
      <w:pPr>
        <w:rPr>
          <w:sz w:val="18"/>
          <w:szCs w:val="18"/>
        </w:rPr>
      </w:pPr>
    </w:p>
    <w:p w:rsidR="000116C1" w:rsidRPr="00575D56" w:rsidRDefault="000116C1" w:rsidP="00575D5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75D56">
        <w:rPr>
          <w:rStyle w:val="Strong"/>
          <w:sz w:val="20"/>
          <w:szCs w:val="20"/>
        </w:rPr>
        <w:t>Verseny sz.:</w:t>
      </w:r>
      <w:r w:rsidRPr="00575D56">
        <w:rPr>
          <w:sz w:val="20"/>
          <w:szCs w:val="20"/>
        </w:rPr>
        <w:t xml:space="preserve"> 22 | Dátum: 25 Jun 2016 | Feleresztés ideje: 05:20:00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75D56">
        <w:rPr>
          <w:rStyle w:val="Strong"/>
          <w:sz w:val="20"/>
          <w:szCs w:val="20"/>
        </w:rPr>
        <w:t>Szervező:</w:t>
      </w:r>
      <w:r w:rsidRPr="00575D56">
        <w:rPr>
          <w:sz w:val="20"/>
          <w:szCs w:val="20"/>
        </w:rPr>
        <w:t xml:space="preserve"> Gyor és Környéke Tagszövetség | </w:t>
      </w:r>
      <w:r w:rsidRPr="00575D56">
        <w:rPr>
          <w:rStyle w:val="Strong"/>
          <w:sz w:val="20"/>
          <w:szCs w:val="20"/>
        </w:rPr>
        <w:t>Készítette:</w:t>
      </w:r>
      <w:r w:rsidRPr="00575D56">
        <w:rPr>
          <w:sz w:val="20"/>
          <w:szCs w:val="20"/>
        </w:rPr>
        <w:t xml:space="preserve"> Király István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75D56">
        <w:rPr>
          <w:rStyle w:val="Strong"/>
          <w:sz w:val="20"/>
          <w:szCs w:val="20"/>
        </w:rPr>
        <w:t>GPS Koordináták:</w:t>
      </w:r>
      <w:r w:rsidRPr="00575D56">
        <w:rPr>
          <w:sz w:val="20"/>
          <w:szCs w:val="20"/>
        </w:rPr>
        <w:t xml:space="preserve"> 50:43:42 | 13:45:58</w:t>
      </w:r>
    </w:p>
    <w:p w:rsidR="000116C1" w:rsidRPr="00575D56" w:rsidRDefault="000116C1" w:rsidP="00575D56">
      <w:pPr>
        <w:pStyle w:val="NormalWeb"/>
        <w:rPr>
          <w:sz w:val="20"/>
          <w:szCs w:val="20"/>
        </w:rPr>
      </w:pPr>
      <w:r w:rsidRPr="00575D56">
        <w:rPr>
          <w:rStyle w:val="Strong"/>
          <w:sz w:val="20"/>
          <w:szCs w:val="20"/>
        </w:rPr>
        <w:t>Dúctávok</w:t>
      </w:r>
      <w:r w:rsidRPr="00575D56">
        <w:rPr>
          <w:sz w:val="20"/>
          <w:szCs w:val="20"/>
        </w:rPr>
        <w:t>: 408.552 km - 465.431 km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75D56">
        <w:rPr>
          <w:sz w:val="20"/>
          <w:szCs w:val="20"/>
        </w:rPr>
        <w:t>Befutó: 10 / 5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75D56">
        <w:rPr>
          <w:sz w:val="20"/>
          <w:szCs w:val="20"/>
        </w:rPr>
        <w:t>Pontosztás: 62 / 24.8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75D56">
        <w:rPr>
          <w:rStyle w:val="Strong"/>
          <w:sz w:val="20"/>
          <w:szCs w:val="20"/>
        </w:rPr>
        <w:t>Időjárás: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75D56">
        <w:rPr>
          <w:sz w:val="20"/>
          <w:szCs w:val="20"/>
        </w:rPr>
        <w:t>Feleresztés: 16°C, derült égbolt, 5 km/h Délkeleti szél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75D56">
        <w:rPr>
          <w:sz w:val="20"/>
          <w:szCs w:val="20"/>
        </w:rPr>
        <w:t>Érkezés: 33°C, szikrázó napsütés, 25-30 km/h délkeleti szél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75D56">
        <w:rPr>
          <w:rStyle w:val="Strong"/>
          <w:sz w:val="20"/>
          <w:szCs w:val="20"/>
        </w:rPr>
        <w:t>Indult galamb:</w:t>
      </w:r>
      <w:r w:rsidRPr="00575D56">
        <w:rPr>
          <w:sz w:val="20"/>
          <w:szCs w:val="20"/>
        </w:rPr>
        <w:t xml:space="preserve"> 2627 | </w:t>
      </w:r>
      <w:r w:rsidRPr="00575D56">
        <w:rPr>
          <w:rStyle w:val="Strong"/>
          <w:sz w:val="20"/>
          <w:szCs w:val="20"/>
        </w:rPr>
        <w:t>20 %:</w:t>
      </w:r>
      <w:r w:rsidRPr="00575D56">
        <w:rPr>
          <w:sz w:val="20"/>
          <w:szCs w:val="20"/>
        </w:rPr>
        <w:t xml:space="preserve"> 525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75D56">
        <w:rPr>
          <w:rStyle w:val="Strong"/>
          <w:sz w:val="20"/>
          <w:szCs w:val="20"/>
        </w:rPr>
        <w:t>Tagok száma:</w:t>
      </w:r>
      <w:r w:rsidRPr="00575D56">
        <w:rPr>
          <w:sz w:val="20"/>
          <w:szCs w:val="20"/>
        </w:rPr>
        <w:t xml:space="preserve"> 151 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75D56">
        <w:rPr>
          <w:rStyle w:val="Strong"/>
          <w:sz w:val="20"/>
          <w:szCs w:val="20"/>
        </w:rPr>
        <w:t>Verseny időtartama</w:t>
      </w:r>
      <w:r w:rsidRPr="00575D56">
        <w:rPr>
          <w:sz w:val="20"/>
          <w:szCs w:val="20"/>
        </w:rPr>
        <w:t>: 01:06:07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75D56">
        <w:rPr>
          <w:rStyle w:val="Strong"/>
          <w:sz w:val="20"/>
          <w:szCs w:val="20"/>
        </w:rPr>
        <w:t>Első galamb: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575D56">
        <w:rPr>
          <w:sz w:val="20"/>
          <w:szCs w:val="20"/>
        </w:rPr>
        <w:t>HU-2012-D-472345 | Érkezés: 1 | 12:15:11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575D56">
        <w:rPr>
          <w:sz w:val="20"/>
          <w:szCs w:val="20"/>
        </w:rPr>
        <w:t>Sebesség: 1031.773 | Távolság: 428.375 km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575D56">
        <w:rPr>
          <w:sz w:val="20"/>
          <w:szCs w:val="20"/>
        </w:rPr>
        <w:t>Tenyésztõ: Jakab Sándor | Egyesület: F05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75D56">
        <w:rPr>
          <w:rStyle w:val="Strong"/>
          <w:sz w:val="20"/>
          <w:szCs w:val="20"/>
        </w:rPr>
        <w:t>Utolsó galamb: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575D56">
        <w:rPr>
          <w:sz w:val="20"/>
          <w:szCs w:val="20"/>
        </w:rPr>
        <w:t>HU-2014-11-89528 | Érkezés: 1 | 13:09:55</w:t>
      </w:r>
    </w:p>
    <w:p w:rsidR="000116C1" w:rsidRPr="00575D56" w:rsidRDefault="000116C1" w:rsidP="00575D5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575D56">
        <w:rPr>
          <w:sz w:val="20"/>
          <w:szCs w:val="20"/>
        </w:rPr>
        <w:t>Sebesség: 890.020 | Távolság: 418.235 km</w:t>
      </w:r>
    </w:p>
    <w:p w:rsidR="000116C1" w:rsidRDefault="000116C1" w:rsidP="00575D5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575D56">
        <w:rPr>
          <w:sz w:val="20"/>
          <w:szCs w:val="20"/>
        </w:rPr>
        <w:t>Tenyésztõ: Káldi Imre | Egyesület: F29</w:t>
      </w:r>
    </w:p>
    <w:p w:rsidR="000116C1" w:rsidRDefault="000116C1" w:rsidP="00575D5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jc w:val="center"/>
              <w:rPr>
                <w:b/>
                <w:bCs/>
                <w:sz w:val="20"/>
                <w:szCs w:val="20"/>
              </w:rPr>
            </w:pPr>
            <w:r w:rsidRPr="00575D56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jc w:val="center"/>
              <w:rPr>
                <w:b/>
                <w:bCs/>
                <w:sz w:val="20"/>
                <w:szCs w:val="20"/>
              </w:rPr>
            </w:pPr>
            <w:r w:rsidRPr="00575D56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jc w:val="center"/>
              <w:rPr>
                <w:b/>
                <w:bCs/>
                <w:sz w:val="20"/>
                <w:szCs w:val="20"/>
              </w:rPr>
            </w:pPr>
            <w:r w:rsidRPr="00575D56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jc w:val="center"/>
              <w:rPr>
                <w:b/>
                <w:bCs/>
                <w:sz w:val="20"/>
                <w:szCs w:val="20"/>
              </w:rPr>
            </w:pPr>
            <w:r w:rsidRPr="00575D56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jc w:val="center"/>
              <w:rPr>
                <w:b/>
                <w:bCs/>
                <w:sz w:val="20"/>
                <w:szCs w:val="20"/>
              </w:rPr>
            </w:pPr>
            <w:r w:rsidRPr="00575D56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jc w:val="center"/>
              <w:rPr>
                <w:b/>
                <w:bCs/>
                <w:sz w:val="20"/>
                <w:szCs w:val="20"/>
              </w:rPr>
            </w:pPr>
            <w:r w:rsidRPr="00575D56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jc w:val="center"/>
              <w:rPr>
                <w:b/>
                <w:bCs/>
                <w:sz w:val="20"/>
                <w:szCs w:val="20"/>
              </w:rPr>
            </w:pPr>
            <w:r w:rsidRPr="00575D56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3.81 %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13.33 %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4 %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12.28 %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7.43 %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22.67 %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8.38 %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23.91 %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1.9 %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7.04 %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7.62 %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26.67 %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3.43 %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16.07 %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27.24 %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37.53 %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6.1 %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19.16 %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1.14 %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8.33 %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1.33 %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7.22 %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8.76 %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19.83 %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3.81 %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11.17 %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7.43 %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17.11 %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7.62 %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21.05 %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sz w:val="20"/>
                <w:szCs w:val="20"/>
              </w:rPr>
            </w:pPr>
            <w:r w:rsidRPr="00575D56">
              <w:rPr>
                <w:sz w:val="20"/>
                <w:szCs w:val="20"/>
              </w:rPr>
              <w:t>0,00</w:t>
            </w:r>
          </w:p>
        </w:tc>
      </w:tr>
      <w:tr w:rsidR="000116C1" w:rsidRPr="00575D56" w:rsidTr="00575D56">
        <w:trPr>
          <w:tblCellSpacing w:w="15" w:type="dxa"/>
        </w:trPr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b/>
                <w:bCs/>
                <w:sz w:val="20"/>
                <w:szCs w:val="20"/>
              </w:rPr>
            </w:pPr>
            <w:r w:rsidRPr="00575D56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b/>
                <w:bCs/>
                <w:sz w:val="20"/>
                <w:szCs w:val="20"/>
              </w:rPr>
            </w:pPr>
            <w:r w:rsidRPr="00575D56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b/>
                <w:bCs/>
                <w:sz w:val="20"/>
                <w:szCs w:val="20"/>
              </w:rPr>
            </w:pPr>
            <w:r w:rsidRPr="00575D56">
              <w:rPr>
                <w:b/>
                <w:bCs/>
                <w:sz w:val="20"/>
                <w:szCs w:val="20"/>
              </w:rPr>
              <w:t>2 627</w:t>
            </w: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b/>
                <w:bCs/>
                <w:sz w:val="20"/>
                <w:szCs w:val="20"/>
              </w:rPr>
            </w:pPr>
            <w:r w:rsidRPr="00575D56">
              <w:rPr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0" w:type="auto"/>
            <w:gridSpan w:val="2"/>
            <w:vAlign w:val="center"/>
          </w:tcPr>
          <w:p w:rsidR="000116C1" w:rsidRPr="00575D56" w:rsidRDefault="000116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16C1" w:rsidRPr="00575D56" w:rsidRDefault="000116C1">
            <w:pPr>
              <w:rPr>
                <w:b/>
                <w:bCs/>
                <w:sz w:val="20"/>
                <w:szCs w:val="20"/>
              </w:rPr>
            </w:pPr>
            <w:r w:rsidRPr="00575D56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0116C1" w:rsidRDefault="000116C1" w:rsidP="00575D5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102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260"/>
        <w:gridCol w:w="2010"/>
        <w:gridCol w:w="791"/>
        <w:gridCol w:w="825"/>
        <w:gridCol w:w="848"/>
        <w:gridCol w:w="721"/>
        <w:gridCol w:w="890"/>
        <w:gridCol w:w="735"/>
        <w:gridCol w:w="701"/>
      </w:tblGrid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116C1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116C1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116C1" w:rsidRPr="00575D56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  <w:r w:rsidRPr="00575D56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230" w:type="dxa"/>
            <w:vAlign w:val="center"/>
          </w:tcPr>
          <w:p w:rsidR="000116C1" w:rsidRPr="00575D56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  <w:r w:rsidRPr="00575D56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980" w:type="dxa"/>
            <w:vAlign w:val="center"/>
          </w:tcPr>
          <w:p w:rsidR="000116C1" w:rsidRPr="00575D56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  <w:r w:rsidRPr="00575D56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761" w:type="dxa"/>
            <w:vAlign w:val="center"/>
          </w:tcPr>
          <w:p w:rsidR="000116C1" w:rsidRPr="00575D56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  <w:r w:rsidRPr="00575D56">
              <w:rPr>
                <w:b/>
                <w:bCs/>
                <w:sz w:val="18"/>
                <w:szCs w:val="18"/>
              </w:rPr>
              <w:t>Érkezés</w:t>
            </w:r>
          </w:p>
        </w:tc>
        <w:tc>
          <w:tcPr>
            <w:tcW w:w="795" w:type="dxa"/>
            <w:vAlign w:val="center"/>
          </w:tcPr>
          <w:p w:rsidR="000116C1" w:rsidRPr="00575D56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  <w:r w:rsidRPr="00575D56">
              <w:rPr>
                <w:b/>
                <w:bCs/>
                <w:sz w:val="18"/>
                <w:szCs w:val="18"/>
              </w:rPr>
              <w:t>Sebesség</w:t>
            </w:r>
          </w:p>
        </w:tc>
        <w:tc>
          <w:tcPr>
            <w:tcW w:w="818" w:type="dxa"/>
            <w:vAlign w:val="center"/>
          </w:tcPr>
          <w:p w:rsidR="000116C1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  <w:r w:rsidRPr="00575D56">
              <w:rPr>
                <w:b/>
                <w:bCs/>
                <w:sz w:val="18"/>
                <w:szCs w:val="18"/>
              </w:rPr>
              <w:t>Távolság</w:t>
            </w:r>
          </w:p>
          <w:p w:rsidR="000116C1" w:rsidRPr="00575D56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  <w:r w:rsidRPr="00575D56">
              <w:rPr>
                <w:b/>
                <w:bCs/>
                <w:sz w:val="18"/>
                <w:szCs w:val="18"/>
              </w:rPr>
              <w:t>[km]</w:t>
            </w:r>
          </w:p>
        </w:tc>
        <w:tc>
          <w:tcPr>
            <w:tcW w:w="691" w:type="dxa"/>
            <w:vAlign w:val="center"/>
          </w:tcPr>
          <w:p w:rsidR="000116C1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  <w:r w:rsidRPr="00575D56">
              <w:rPr>
                <w:b/>
                <w:bCs/>
                <w:sz w:val="18"/>
                <w:szCs w:val="18"/>
              </w:rPr>
              <w:t>Indult</w:t>
            </w:r>
          </w:p>
          <w:p w:rsidR="000116C1" w:rsidRPr="00575D56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  <w:r w:rsidRPr="00575D56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860" w:type="dxa"/>
            <w:vAlign w:val="center"/>
          </w:tcPr>
          <w:p w:rsidR="000116C1" w:rsidRPr="00575D56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  <w:r w:rsidRPr="00575D56">
              <w:rPr>
                <w:b/>
                <w:bCs/>
                <w:sz w:val="18"/>
                <w:szCs w:val="18"/>
              </w:rPr>
              <w:t>Egyesület</w:t>
            </w:r>
          </w:p>
        </w:tc>
        <w:tc>
          <w:tcPr>
            <w:tcW w:w="705" w:type="dxa"/>
            <w:vAlign w:val="center"/>
          </w:tcPr>
          <w:p w:rsidR="000116C1" w:rsidRPr="00575D56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  <w:r w:rsidRPr="00575D56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656" w:type="dxa"/>
            <w:vAlign w:val="center"/>
          </w:tcPr>
          <w:p w:rsidR="000116C1" w:rsidRPr="00575D56" w:rsidRDefault="000116C1" w:rsidP="00575D56">
            <w:pPr>
              <w:jc w:val="both"/>
              <w:rPr>
                <w:b/>
                <w:bCs/>
                <w:sz w:val="18"/>
                <w:szCs w:val="18"/>
              </w:rPr>
            </w:pPr>
            <w:r w:rsidRPr="00575D56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HU-2012-D-472345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12:15:11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1 031,77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0.381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62,00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HU-2014-D-755328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12:33:50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1 026,18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445.189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0.761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61,93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HU-2015-D-876581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12:35:05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1 021,57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444.47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1.142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61,86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HU-2014-25-31075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12:01:47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1 017,91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1.523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61,79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Nagy Béla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HU-2014-O-26958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12:22:16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1 016,26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429.134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1.903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61,72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HU-2015-D-877858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12:18:19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1 015,33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2.284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61,65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HU-2014-11-89155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12:17:35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1 015,25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2.665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61,57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HU-2014-D-753316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12:18:14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1 014,17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3.045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61,50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HU-2015-11-96782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12:20:10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1 012,65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3.426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61,43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HU-2012-O-15650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12:17:41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1 011,73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422.583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3.807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61,36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Béla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HU-2014-11-89434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12:04:46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1 011,45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409.402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4.187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61,29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HU-2015-D-879417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12:17:55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1 011,17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422.583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4.568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61,22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Háklár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HU-2015-11-93985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12:05:33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1 008,72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409.086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4.949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61,15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HU-2014-D-804381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12:25:11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1 007,79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428.497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5.329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61,08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HU-2015-11-96747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12:24:32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1 006,52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427.299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5.710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61,01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HU-2010-25-99133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12:06:28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1 006,34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409.043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6.091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60,94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HU-2014-11-89625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12:22:40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1 004,88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6.471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60,86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HU-2012-D-526592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12:20:35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1 004,76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422.583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6.852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60,79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HU-2015-11-96694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12:23:41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1 004,24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7.233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60,72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HU-2012-D-473443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12:42:58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1 003,39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444.47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7.613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60,65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HU-2015-11-96671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12:24:12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1 003,02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7.994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60,58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HU-2015-D-880457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12:31:04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1 002,96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432.341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8.375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60,51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HU-2013-11-82398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12:22:44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1 002,88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8.755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60,44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Hanich Mihály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HU-2013-D-593953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12:44:12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1 002,27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445.206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9.136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60,37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HU-2010-11-56265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12:23:56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1 001,88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9.517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60,30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Béla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HU-2013-O-22110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12:09:46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999,11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409.402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9.897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60,23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HU-2013-D-628858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999,08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465.387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10.278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60,15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HU-2015-D-872169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12:38:22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998,46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437.692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10.659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60,08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HU-2013-O-19213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12:50:41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998,27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449.904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11.039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60,01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HU-2014-11-91246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12:37:27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997,51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436.361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11.420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59,94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Béla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HU-2014-D-752481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12:10:26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997,49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409.402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11.801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59,87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Cser Balázs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HU-2014-D-816581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12:31:07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997,38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429.988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12.181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59,80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HU-2013-M-132879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12:51:22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996,76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449.904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12.562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59,73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HU-2013-D-658841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12:24:07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996,38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422.583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12.943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59,66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HU-2014-11-88380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12:36:33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996,08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434.854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13.323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59,59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HU-2014-11-89002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12:27:13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995,94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13.704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59,52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Balog Norbert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HU-2015-D-872104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12:42:27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995,04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440.256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14.085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59,44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HU-2014-D-803721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12:11:10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994,84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409.043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14.465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59,37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HU-2013-11-82983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12:29:58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993,80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427.299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14.846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59,30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HU-2013-D-627705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12:27:42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993,06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15.226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59,23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HU-2015-D-874041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12:31:36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992,81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428.497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15.607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59,16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HU-2014-11-89607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12:27:49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992,78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15.988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59,09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RO-2015-226004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12:26:27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992,57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423.289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16.368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59,02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HU-2014-D-753336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12:27:32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992,11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16.749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58,95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Prém Zoltán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HU-2013-D-629992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12:36:36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991,86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433.046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17.130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58,88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Csepi Bence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HU-2013-11-82412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12:27:29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991,73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17.510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58,81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HU-2014-D-755059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12:37:54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991,66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434.247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17.891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58,73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HU-2012-D-474472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12:29:03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991,56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425.428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18.272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58,66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HU-2014-D-804378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12:32:15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991,32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428.497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18.652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58,59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HU-2014-11-88635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12:48:58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991,15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19.033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58,52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HU-2013-D-657416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12:32:20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990,84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19.414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58,45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HU-2014-D-803555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12:33:23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990,68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429.344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19.794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58,38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HU-2014-D-817412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12:32:26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990,62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20.175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58,31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HU-2014-D-755732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12:56:10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990,01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451.61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20.556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58,24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Káldi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HU-2015-D-878983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12:22:41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989,48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418.235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20.936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58,17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HU-2014-25-31096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12:13:22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989,39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21.317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58,10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HU-2014-D-755630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12:56:21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989,27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451.451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21.698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58,02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HU-2014-D-829558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12:28:56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988,87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22.078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57,95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CHN-2014-32-714234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12:13:48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988,77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409.151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22.459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57,88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HU-2013-11-84507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12:50:32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988,14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445.189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22.840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57,81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HU-2013-11-82444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12:22:54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987,49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417.611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23.220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57,74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HU-2015-11-96783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12:30:58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987,27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23.601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57,67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Renczés Ottó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HU-2015-11-95243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12:45:24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986,39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23.982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57,60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HU-2014-D-754358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12:50:24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986,38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444.266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24.362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57,53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Ledó Gábor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HU-2015-D-877502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12:23:28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986,17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417.611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24.743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57,46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Ledó Gábor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HU-2015-D-877588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12:23:34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985,94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417.611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25.124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57,39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HU-2012-D-526569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12:28:48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985,50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422.583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25.504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57,31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Prém Zoltán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HU-2014-D-754910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12:39:39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984,98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433.046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25.885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57,24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HU-2014-D-803522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12:35:57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984,85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429.344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26.266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57,17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HU-2015-D-880013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12:57:03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984,37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449.904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26.646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57,10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SK-2010-0707-840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12:39:16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984,22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432.337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27.027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57,03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HU-2014-11-85680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12:46:33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982,51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438.754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27.408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56,96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HU-2013-D-627726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12:32:19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982,45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27.788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56,89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HU-2012-D-473886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12:46:55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982,39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439.048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28.169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56,82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HU-2015-M-139375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12:32:13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981,36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28.550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56,75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László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HU-2015-D-881076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13:00:13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981,30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451.61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28.930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56,68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HU-2015-D-880075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12:58:31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981,22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449.904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29.311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56,60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Remete Ferenc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HU-2014-D-749034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12:47:14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981,09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438.776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29.692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56,53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HU-2014-11-89042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12:33:49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980,79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30.072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56,46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HU-2015-11-96670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12:33:55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980,56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30.453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56,39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Cser Balázs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HU-2015-D-879033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12:38:37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980,33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429.988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30.834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56,32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Fehér Ferenc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HU-2014-11-90638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13:01:45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980,16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452.589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31.214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56,25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HU-2015-D-872204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12:54:11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980,11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445.157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31.595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56,18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HU-2012-11-75386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12:32:40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979,85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31.976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56,11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Nagy György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HU-2014-11-87170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12:59:51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979,22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450.294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32.356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56,04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Mitring Imre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HU-2015-D-877277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12:33:44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978,13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424.255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32.737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55,97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HU-2015-D-897408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12:32:34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976,92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422.583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33.118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55,89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HU-2014-O-27068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12:34:21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976,54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33.498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55,82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Nagy Béla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HU-2013-D-630563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12:39:32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976,34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429.134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33.879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55,75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HU-2015-11-95948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12:37:23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974,64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426.291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34.260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55,68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HU-2014-D-834430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12:35:21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974,29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34.640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55,61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HU-2012-11-75350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12:35:10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974,22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35.021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55,54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HU-2015-D-877140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12:35:23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974,22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35.402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55,47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HU-2015-D-877818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12:35:20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973,85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35.782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55,40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HU-2015-D-872160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12:49:39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973,41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437.692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36.163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55,33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HU-2014-D-755384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12:57:27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973,20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445.189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36.544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55,26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HU-2015-D-879443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12:34:35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972,39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422.583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36.924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55,18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HU-2014-D-753429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12:36:57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972,09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424.762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37.305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55,11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HU-2014-D-829043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12:20:56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971,75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409.043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37.686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55,04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HU-2014-D-752964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12:34:53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971,72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422.583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38.066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54,97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HU-2013-25-24072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12:40:57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971,48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38.447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54,90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Béla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HU-2014-M-136887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12:21:26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971,45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409.402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38.828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54,83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HU-2014-D-755632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13:04:48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971,28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451.451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39.208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54,76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HU-2014-D-749681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12:57:31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970,92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444.217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39.589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54,69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HU-2015-D-958365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12:36:44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970,73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39.970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54,62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HU-2013-D-657128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12:42:21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970,34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429.23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40.350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54,55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HU-2015-D-948405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12:35:34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970,19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422.583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40.731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54,47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Boldog József ifj.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HU-2015-11-99450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13:04:50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969,69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450.742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41.112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54,40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Rédecsi Tibor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HU-2014-25-30684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12:42:19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969,68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428.917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41.492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54,33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HU-2015-D-876268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12:39:45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969,39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426.291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41.873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54,26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Szücs Gyula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HU-2015-D-876116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12:49:11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969,32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435.4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42.254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54,19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HU-2015-11-94068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12:22:10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968,77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42.634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54,12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HU-2014-D-803472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12:43:09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968,59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429.23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43.015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54,05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HU-2015-D-874216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12:43:23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968,34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429.344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43.396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53,98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HU-2014-D-803432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12:43:20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968,19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429.23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43.776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53,91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HU-2014-D-753577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12:38:40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967,88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424.582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44.157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53,84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HU-2014-M-137246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12:38:19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967,22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44.537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53,76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Szücs Gyula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HU-2014-D-751632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12:50:14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967,05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435.4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44.918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53,69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HU-2013-D-628870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13:21:15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967,01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465.387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45.299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53,62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HU-2015-11-96293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12:39:16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966,97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424.762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45.679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53,55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HU-2012-O-13683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12:38:40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966,93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46.060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53,48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HU-2015-11-98582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12:51:25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966,65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436.361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46.441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53,41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HU-2013-25-24843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12:23:15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966,29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46.821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53,34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Kocsis dúc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HU-2014-D-774489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12:43:44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965,89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428.598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47.202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53,27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Fehér Ferenc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HU-2015-D-878583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13:08:38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965,76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452.589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47.583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53,20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HU-2013-D-628271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12:58:21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965,24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442.418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47.963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53,13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HU-2015-11-97714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13:10:48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965,04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454.34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48.344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53,05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HU-2015-D-876528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13:00:37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964,95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444.47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48.725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52,98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HU-2015-11-96734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12:40:58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964,88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49.105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52,91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HU-2014-D-817752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13:08:19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964,01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451.473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49.486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52,84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HU-2015-D-877773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12:40:26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964,00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424.582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49.867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52,77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HU-2015-O-46141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12:59:26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963,92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442.865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50.247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52,70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HU-2014-D-755729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13:08:31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963,91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451.61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50.628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52,63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HU-2015-D-876396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13:03:44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963,88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446.985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51.009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52,56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HU-2013-25-24807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12:24:31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963,41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51.389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52,49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HU-2014-D-753524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12:40:53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963,36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51.770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52,42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HU-2014-D-755486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12:40:19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963,30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52.151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52,35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Kocsis dúc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HU-2015-D-935593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12:44:57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963,25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428.598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52.531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52,27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HU-2014-D-834411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13:01:31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963,06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444.47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52.912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52,20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HU-2015-D-958518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12:40:13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963,05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53.293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52,13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Csepi Bence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HU-2014-11-88717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12:40:13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963,05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53.673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52,06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HU-2014-11-89036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12:41:53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962,88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54.054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51,99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HU-2015-11-96682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12:41:54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962,85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54.435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51,92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HU-2014-11-89139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12:40:20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962,79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54.815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51,85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HU-2015-D-880328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12:50:16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962,78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433.507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55.196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51,78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HU-2014-D-817864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12:40:43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962,43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55.577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51,71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HU-2015-D-880373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12:48:44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962,38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431.852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55.957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51,64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Ferenc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HU-2014-D-749562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13:00:38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962,29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443.262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56.338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51,56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HU-2014-25-30693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12:45:52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961,96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428.917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56.719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51,49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Gerebenics Zsolt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HU-2012-25-17363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12:24:50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961,80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408.621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57.099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51,42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HU-2014-D-803614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12:26:08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960,78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409.434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57.480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51,35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HU-2015-O-41004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12:50:10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960,32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432.304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57.861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51,28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HU-2014-O-38972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12:40:49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960,22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423.289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58.241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51,21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HU-2015-11-96198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13:00:49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960,07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442.418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58.622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51,14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Földing József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HU-2015-D-879967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13:02:53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959,78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444.266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59.003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51,07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Vigh Tibor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HU-2015-D-878123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13:04:49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959,60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446.045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59.383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51,00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Markó Dezso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HU-2013-D-629539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13:04:08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959,50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445.335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59.764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50,93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HU-2012-D-474490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12:45:44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958,64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427.299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60.145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50,85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Csaba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HU-2015-D-879331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12:40:22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958,61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422.139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60.525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50,78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Roland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HU-2015-11-99154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13:25:44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958,20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465.431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60.906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50,71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Farkas Csaba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HU-2014-25-31172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12:27:14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958,14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409.364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61.287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50,64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HU-2013-25-24813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12:26:53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958,06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61.667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50,57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HU-2015-11-96940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13:01:48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958,03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442.418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62.048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50,50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HU-2015-11-94093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12:26:57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957,91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62.429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50,43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HU-2015-11-97706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13:14:25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957,68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454.34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62.809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50,36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HU-2015-M-139201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13:09:51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957,55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449.904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63.190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50,29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HU-2014-D-829824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13:05:07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957,16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445.189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63.571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50,22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HU-2015-11-94234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12:27:26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956,83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63.951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50,14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HU-2015-D-872148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12:57:29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956,74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437.692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64.332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50,07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HU-2015-D-874208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12:48:48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956,65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429.344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64.713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50,00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HU-2012-M-130446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13:02:38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955,83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442.202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65.093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49,93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HU-2014-D-817473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12:48:13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955,73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65.474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49,86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HU-2012-D-472394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12:48:19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955,52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65.855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49,79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HU-2013-D-630483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12:46:15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955,27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426.291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66.235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49,72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HU-2012-D-476928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12:44:50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954,81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66.616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49,65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HU-2014-O-26736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13:04:40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954,74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443.635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66.997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49,58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HU-2015-D-880437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12:59:56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954,59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439.048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67.377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49,51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HU-2015-11-96651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12:45:54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954,21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67.758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49,43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HU-2014-D-755133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12:53:21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953,66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432.341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68.139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49,36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Kocsis dúc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HU-2015-D-879130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12:49:41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953,11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428.598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68.519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49,29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HU-2013-D-658563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12:39:55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952,98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419.23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68.900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49,22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HU-2015-D-880326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12:55:28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951,79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433.507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69.281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49,15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HU-2014-11-89031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12:47:04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951,72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69.661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49,08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Dóczy dúc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HU-2014-O-35023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12:50:46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951,38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428.85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70.042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49,01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HU-2013-D-627424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13:07:48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951,24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70.423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48,94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HU-2014-M-137316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13:17:45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951,00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454.34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70.803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48,87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HU-2015-O-40929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12:54:38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950,96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432.337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71.184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48,80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Vigh Tibor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HU-2014-D-829025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13:09:10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950,70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446.045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71.565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48,72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HU-2013-D-658826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12:44:32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950,62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422.583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71.945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48,65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Sziládi Dezso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HU-2014-11-88540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13:09:58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950,18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446.559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72.326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48,58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HU-2013-D-659468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12:30:47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949,53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409.043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72.707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48,51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HU-2013-D-659456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12:30:47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949,53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409.043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72.707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48,51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Bendes Péter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HU-2015-D-880757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13:15:14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949,33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451.166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73.468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48,37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HU-2014-D-753646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12:46:38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949,21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73.848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48,30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HU-2014-11-89183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12:46:52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948,72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74.229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48,23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HU-2015-D-880967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13:15:57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948,55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451.473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74.610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48,16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HU-2015-D-872136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13:04:10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948,49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440.256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74.990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48,09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HU-2015-D-880337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12:57:06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948,39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433.507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75.371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48,01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Berecz Zoltán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SK-2012-0301-280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12:54:18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948,34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430.83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75.752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47,94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Csepi Bence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HU-2015-11-96635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12:47:06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948,22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76.132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47,87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Balog Norbert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HU-2015-D-872108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13:04:22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948,08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440.256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76.513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47,80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HU-2014-D-753507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12:48:00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948,06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76.894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47,73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HU-2014-O-27080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12:50:56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947,59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427.299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77.274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47,66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HU-2013-11-82889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12:48:15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947,59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424.762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77.655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47,59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HU-2014-D-829258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12:47:31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947,34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78.036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47,52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HU-2015-D-874072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12:52:40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946,61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428.497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78.416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47,45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HU-2015-11-96622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13:07:37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946,11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442.418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78.797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47,38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HU-2015-D-877437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12:43:14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945,85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419.23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79.178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47,30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Kocsis dúc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HU-2015-D-879156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12:53:20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945,44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428.598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79.558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47,23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HU-2011-11-65605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12:50:06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945,19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425.428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79.939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47,16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HU-2014-25-31274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12:32:19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945,16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408.621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80.320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47,09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HU-2015-11-94089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12:32:49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944,93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80.700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47,02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HU-2013-D-672359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12:48:57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944,78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81.081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46,95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HU-2014-D-754527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13:10:19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944,61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444.266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81.462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46,88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Balog Norbert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HU-2014-D-749100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13:06:10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944,42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440.256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81.842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46,81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Szücs Tibor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DV-2013-08966-844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13:01:24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943,59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435.374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82.223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46,74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HU-2014-D-804832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12:41:42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943,24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416.627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82.604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46,67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Béla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HU-2015-D-874253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12:34:07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943,07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409.402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82.984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46,59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Szili - Boda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HU-2015-D-945710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13:05:59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942,97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439.41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83.365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46,52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220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HU-2015-11-92200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13:11:11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942,76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444.217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83.746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46,45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221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Mitring Imre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HU-2014-D-753043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12:50:10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942,43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424.255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84.126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46,38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222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HU-2013-D-629261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13:11:25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942,41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444.266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84.507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46,31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223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HU-2014-25-31089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12:33:59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942,39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84.888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46,24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224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HU-2014-D-753580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12:50:45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941,93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424.582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85.268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46,17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225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HU-2015-D-880516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12:59:06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941,63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432.304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85.649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46,10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226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Dóczy dúc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HU-2015-D-881434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12:55:29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941,53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428.85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86.030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46,03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227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Máger József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RO-2013-1029554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13:13:22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941,28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445.568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86.410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45,96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228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HU-2013-D-658815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12:48:57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941,27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422.583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86.791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45,88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229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HU-2013-25-24825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12:34:34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941,13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87.172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45,81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Lajos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HU-2013-D-628770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13:32:22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941,10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463.379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87.552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45,74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Szili - Boda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HU-2014-D-804406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13:07:06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940,72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439.41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87.933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45,67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Heilig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HU-2014-D-829151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13:06:42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940,69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88.314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45,60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HU-2015-D-958357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12:50:46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940,51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88.694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45,53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HU-2013-D-658817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12:49:26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940,26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422.583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89.075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45,46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Csaba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HU-2015-D-879314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12:49:02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940,11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422.139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89.456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45,39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HU-2015-D-877870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12:51:50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940,01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89.836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45,32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HU-2015-D-880256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13:02:10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939,59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434.247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90.217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45,25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HU-2015-D-881784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12:55:58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939,49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90.598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45,17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239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HU-2015-D-877121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12:51:37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939,20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90.978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45,10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HU-2012-D-474088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12:52:07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939,09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424.582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91.359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45,03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Szili - Boda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HU-2014-D-804362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13:07:57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939,01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439.41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91.740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44,96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HU-2013-D-657525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12:56:35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938,49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428.497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92.120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44,89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HU-2011-D-357720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13:15:54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938,37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446.571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92.501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44,82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HU-2013-11-83308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13:12:02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938,19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442.865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92.882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44,75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HU-2015-11-92733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13:00:48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938,16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432.304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93.262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44,68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Károly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HU-2013-11-82976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12:55:36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937,88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427.299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93.643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44,61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Béla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HU-2015-D-874250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12:36:32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937,85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409.402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94.024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44,54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HU-2014-D-755440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13:36:22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937,56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465.387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94.404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44,46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HU-2013-25-29107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12:36:43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936,88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409.151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94.785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44,39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HU-2015-11-98377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12:36:48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936,70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409.151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95.166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44,32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Deák Tibor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HU-2013-25-27064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12:36:42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936,38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408.918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95.546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44,25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Zvezdovics Szilvér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HU-2014-D-829400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13:14:30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936,17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444.217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95.927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44,18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Csepi Bence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HU-2015-11-96628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12:52:59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935,91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96.308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44,11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Lajos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HU-2011-11-68061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13:35:11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935,75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463.379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96.688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44,04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Szabó Erno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HU-2013-11-79317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13:16:00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935,48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445.29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97.069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43,97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HU-2014-D-753368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12:53:27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935,40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97.450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43,90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HU-2013-11-85477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13:06:30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935,39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436.361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97.830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43,83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Szücs Gyula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HU-2015-D-876128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13:05:30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935,34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435.4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98.211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43,75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Nagy Béla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HU-2013-D-630570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12:59:00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934,93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429.134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98.592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43,68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Szabó Attila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HU-2014-O-33730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13:04:49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934,81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434.516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98.972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43,61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HU-2015-D-956891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13:22:59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934,71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451.451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99.353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43,54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Csepi Bence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HU-2013-11-82564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12:53:37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934,60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99.734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43,47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HU-2015-D-876064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12:56:08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934,58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426.291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100.114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43,40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Ledó Gábor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HU-2015-D-877531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12:46:52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934,53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417.611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100.495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43,33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HU-2015-11-94235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12:37:38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934,53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100.876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43,26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HU-2015-D-876264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12:56:19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934,20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426.291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101.256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43,19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HU-2014-D-749733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13:16:39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933,91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445.157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101.637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43,12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HU-2013-11-82737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12:55:42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933,69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102.018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43,05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HU-2011-11-65620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12:55:39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933,67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425.428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102.398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42,97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HU-2015-D-876516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13:16:04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933,63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444.47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102.779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42,90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Szabó Attila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HU-2015-O-45280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13:05:28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933,51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434.516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103.159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42,83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HU-2013-D-659467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12:38:11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933,50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409.043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103.540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42,76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HU-2013-D-627641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13:16:10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933,43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444.47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103.921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42,69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HU-2014-O-33806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12:38:13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933,43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409.043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104.301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42,62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Hanich Mihály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HU-2013-11-83197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13:16:58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933,41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445.206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104.682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42,55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Bendes Péter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HU-2015-D-880766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13:23:33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933,00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451.166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105.063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42,48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HU-2014-M-137594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12:58:07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932,73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427.299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105.443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42,41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HU-2015-11-96661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12:56:14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932,60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105.824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42,34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HU-2014-D-753579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12:55:18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932,52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424.582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106.205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42,26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Lajos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HU-2015-D-880725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13:36:54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932,51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463.379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106.585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42,19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HU-2014-D-749083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13:12:14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932,29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440.256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106.966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42,12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HU-2014-D-803220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12:59:31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932,23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107.347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42,05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HU-2014-O-31228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12:39:12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932,19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409.434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107.727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41,98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HU-2015-25-36783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12:54:48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932,17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108.108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41,91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HU-2015-D-958591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13:24:25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931,97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451.473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108.489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41,84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József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HU-2014-11-90128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13:11:11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931,95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439.126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108.869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41,77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László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HU-2015-D-872144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13:09:48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931,66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437.692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109.250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41,70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HU-2015-D-876996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12:55:07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931,63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424.002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109.631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41,63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László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HU-2015-D-881954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13:16:45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931,59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444.135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110.011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41,55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HU-2013-D-627725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12:55:58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931,49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110.392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41,48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HU-2014-D-755233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13:11:32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931,11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439.048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110.773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41,41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HU-2015-D-877426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12:50:20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930,93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419.23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111.153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41,34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HU-2013-11-82600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12:57:00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930,92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425.428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111.534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41,27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Markó Dezso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HU-2014-D-754837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13:18:25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930,85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445.335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111.915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41,20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HU-2015-D-877383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12:47:43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930,56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416.627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112.295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41,13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Szórádi Imre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HU-2015-D-878020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13:16:01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930,34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442.865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112.676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41,06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HU-2011-D-395474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12:55:43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930,29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113.057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40,99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Király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HU-2014-D-754881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13:05:36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930,22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433.11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113.437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40,92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HU-2015-D-877831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12:55:46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930,19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113.818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40,84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Fehér Ferenc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HU-2014-D-754270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13:26:47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929,76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452.589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114.199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40,77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HU-2014-D-752509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13:02:19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929,64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429.796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114.579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40,70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Rebenek Imre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HU-2014-D-751823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13:02:44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929,45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430.099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114.960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40,63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HU-2013-D-628934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13:25:45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929,39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451.451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115.341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40,56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HU-2014-D-755249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13:12:28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929,27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439.048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115.721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40,49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Nagy Béla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HU-2014-D-751866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13:01:48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929,26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429.134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116.102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40,42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Csepi Bence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HU-2015-11-96650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12:56:15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929,21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116.483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40,35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Markó Dezso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HU-2013-D-629514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13:19:16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929,20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445.335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116.863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40,28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Szücs Gyula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HU-2015-D-876135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13:08:35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929,18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435.4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117.244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40,21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HU-2014-25-31110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12:40:15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928,98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117.625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40,13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HU-2013-11-78837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13:17:36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928,88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443.635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118.005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40,06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Fehér Ferenc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HU-2015-D-878538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13:27:15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928,86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452.589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118.386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39,99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HU-2014-O-27190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12:55:02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928,69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422.583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118.767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39,92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HU-2014-M-137450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13:16:11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928,63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442.202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119.147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39,85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HU-2014-D-816288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13:05:07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928,48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431.852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119.528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39,78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HU-2015-D-872159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13:11:34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928,17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437.692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119.909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39,71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HU-2013-D-627111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13:08:34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928,02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434.854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120.289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39,64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HU-2015-D-880034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13:24:50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927,96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449.904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120.670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39,57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HU-2014-25-31072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12:40:50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927,75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121.051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39,50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HU-2014-25-31091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12:40:51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927,71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121.431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39,42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Szücs Gyula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HU-2014-D-751602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13:09:29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927,40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435.4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121.812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39,35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HU-2013-D-627374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13:13:28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927,31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439.048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122.193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39,28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HU-2015-D-877407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12:49:19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927,25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416.627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122.573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39,21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HU-2014-11-90031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13:17:54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926,67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442.865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122.954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39,14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HU-2012-11-76040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13:18:07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926,25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442.865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123.335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39,07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Bendes Péter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HU-2012-D-475214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13:27:26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925,57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451.166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123.715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39,00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László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HU-2014-D-755735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13:28:01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925,40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451.61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124.096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38,93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HU-2014-D-817866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12:53:05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925,28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419.23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124.477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38,86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HU-2015-D-877432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12:53:11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925,08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419.23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124.857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38,79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HU-2014-D-804585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12:53:12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925,04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419.23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125.238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38,71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HU-2015-D-877087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12:58:47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924,53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125.619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38,64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HU-2015-D-958670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13:19:01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924,51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442.865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125.999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38,57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József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HU-2015-11-96869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13:15:06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924,27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439.126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126.380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38,50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Csizmazia Dezso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HU-2014-D-816765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13:24:37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924,11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447.845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126.761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38,43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Lajos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HU-2013-D-628800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13:41:40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923,65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463.379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127.141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38,36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Helyes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HU-2015-11-98505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13:15:30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923,59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439.166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127.522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38,29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HU-2015-M-139369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12:52:21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923,20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417.611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127.903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38,22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Burda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HU-2015-D-878954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13:05:09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922,71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429.198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128.283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38,15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Csepi Bence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HU-2014-11-88710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12:59:28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922,70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128.664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38,08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HU-2012-11-73331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13:27:19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922,43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449.521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129.045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38,00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HU-2014-D-753519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13:00:28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922,39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129.425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37,93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HU-2013-D-657417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13:04:29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922,26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129.806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37,86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HU-2014-D-755460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13:44:39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922,17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465.387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130.187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37,79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Balla Ferenc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HU-2012-11-74805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13:01:19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922,16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425.408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130.567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37,72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HU-2011-O-07544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13:21:07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922,09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443.635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130.948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37,65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Csepi Bence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HU-2014-11-88736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12:59:56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921,76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131.329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37,58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HU-2013-D-627425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13:22:48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921,69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131.709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37,51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Dóczy dúc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HU-2014-D-752750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13:05:18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921,66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428.85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132.090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37,44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Sziládi Dezso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HU-2015-11-96071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13:24:31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921,64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446.559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132.470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37,37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Csepi Bence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HU-2013-11-82413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13:00:01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921,60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132.851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37,29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HU-2013-M-132191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12:54:54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921,59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419.23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133.232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37,22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Prém Zoltán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HU-2013-D-629985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13:09:58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921,44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433.046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133.612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37,15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Rédecsi Tibor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HU-2015-11-93753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13:05:36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921,19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428.917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133.993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37,08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HU-2014-D-753159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13:00:59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921,02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424.582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134.374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37,01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Hanich Mihály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HU-2013-11-83192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13:23:25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920,96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445.206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134.754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36,94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HU-2013-11-78833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13:21:43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920,95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443.635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135.135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36,87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HU-2013-O-17691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13:20:59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920,73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442.865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135.516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36,80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HU-2015-D-876254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13:03:27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919,82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426.291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135.896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36,73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HU-2014-D-804552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12:55:51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919,67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419.23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136.277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36,66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HU-2014-D-754450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13:29:13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919,64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449.904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136.658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36,58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Lajos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HU-2010-11-59835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13:44:15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918,92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463.379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137.038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36,51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HU-2010-11-53080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13:06:45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918,92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428.917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137.419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36,44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HU-2014-D-753565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13:02:03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918,90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424.582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137.800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36,37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Kocsis dúc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HU-2014-D-774495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13:06:32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918,69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428.598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138.180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36,30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Deák Tibor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HU-2013-25-27100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12:45:13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918,47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408.918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138.561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36,23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HU-2013-11-82369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13:21:43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918,42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442.418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138.942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36,16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HU-2015-11-96752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13:03:27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918,07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139.322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36,09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Béla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HU-2012-25-17312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12:46:01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917,91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409.402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139.703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36,02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Szücs Gyula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HU-2013-D-627010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13:14:27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917,69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435.4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140.084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35,95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369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HU-2015-11-98620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13:15:37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917,46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436.361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140.464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35,87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HU-2015-11-95873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13:14:04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917,26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434.854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140.845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35,80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HU-2013-11-82202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13:03:49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917,23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425.428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141.226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35,73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HU-2014-D-829233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13:02:13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917,21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141.606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35,66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HU-2013-D-628911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13:32:20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916,96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451.451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141.987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35,59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Vigh Tibor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HU-2014-D-753977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13:26:26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916,95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446.045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142.368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35,52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Nagy Béla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HU-2013-D-630575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13:08:05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916,79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429.134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142.748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35,45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HU-2015-O-46121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13:27:37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916,67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446.985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143.129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35,38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HU-2014-D-749002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13:17:42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916,25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437.692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143.510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35,31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Káldi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HU-2015-D-878984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12:56:38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915,91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418.235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143.890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35,24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379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József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HU-2012-11-75923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13:19:28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915,85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439.126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144.271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35,16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Kocsis dúc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HU-2015-D-879149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13:08:01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915,78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428.598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144.652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35,09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Deák Tibor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HU-2015-25-36889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12:46:32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915,76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408.918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145.032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35,02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Roland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HU-2014-11-91727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13:48:20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915,60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465.431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145.413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34,95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Renczés Ottó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HU-2015-11-95248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13:19:51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915,57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145.794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34,88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Kocsis dúc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HU-2015-D-935598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13:08:08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915,55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428.598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146.174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34,81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HU-2015-D-876579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13:25:40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915,18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444.47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146.555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34,74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HU-2015-O-46133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13:29:12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914,41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447.328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146.936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34,67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HU-2012-D-472395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13:08:30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914,35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147.316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34,60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Rebenek Imre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HU-2014-D-751820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13:10:23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914,33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430.099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147.697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34,53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389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Glück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HU-2015-M-139097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13:26:11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913,82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444.287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148.078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34,45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Bedo Szabolcs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HU-2014-O-27246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13:20:43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913,73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439.246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148.458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34,38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HU-2012-D-474126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13:05:03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913,30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148.839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34,31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Mitring Imre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HU-2015-D-877256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13:04:36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913,15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424.255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149.220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34,24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Mitring Imre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HU-2015-D-877273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13:04:37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913,12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424.255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149.600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34,17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HU-2015-11-96958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13:24:32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913,08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442.418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149.981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34,10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Nagy Béla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HU-2013-11-84323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13:33:46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912,59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450.608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150.362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34,03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HU-2014-D-772847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13:50:03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912,41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465.387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150.742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33,96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HU-2015-M-139392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13:04:56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912,30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151.123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33,89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István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HU-2015-D-877402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12:56:42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912,26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416.627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151.504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33,82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399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HU-2014-25-31097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12:48:21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912,19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151.884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33,75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HU-2015-D-877075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13:05:00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912,17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152.265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33,67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Károly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HU-2015-11-96235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13:08:37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911,83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427.299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152.646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33,60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HU-2015-D-877874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13:05:50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911,76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153.026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33,53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HU-2014-D-754456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13:33:33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911,57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449.904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153.407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33,46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HU-2015-11-96278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13:05:57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911,54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153.788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33,39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HU-2015-D-956059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13:25:07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911,53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442.202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154.168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33,32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Csepi Bence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HU-2013-11-82418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13:05:08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911,46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154.549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33,25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HU-2011-D-333997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13:07:43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911,43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426.291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154.930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33,18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HU-2014-D-816749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13:31:24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911,35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447.845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155.310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33,11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HU-2013-D-692334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13:31:35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911,01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447.845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155.691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33,04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Major Márk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HU-2013-D-658978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13:03:55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910,97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422.612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156.072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32,96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HU-2015-D-877141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13:05:38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910,93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424.158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156.452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32,89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Zvezdovics Szilvér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HU-2015-D-956136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13:27:41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910,86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444.217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156.833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32,82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László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HU-2015-D-881999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13:27:36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910,86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444.135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157.214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32,75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HU-2014-11-90052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13:26:13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910,82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442.865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157.594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32,68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HU-2015-11-98592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13:19:08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910,73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436.361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157.975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32,61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HU-2015-D-868985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13:14:12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910,70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431.852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158.356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32,54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Ábrahám József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HU-2014-11-85674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13:21:47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910,66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438.754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158.736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32,47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HU-2012-D-474479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13:07:10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910,66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425.428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159.117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32,40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HU-2015-11-96165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13:05:33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910,64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159.498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32,33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HU-2013-D-628356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13:27:43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910,64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444.135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159.878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32,25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Balla Ferenc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HU-2015-D-877244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13:07:18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910,35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425.408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160.259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32,18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HU-2012-11-72867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13:11:15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910,14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428.917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160.640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32,11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Mitring Imre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HU-2015-D-877270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13:06:13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909,98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424.255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161.020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32,04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Kövecses Gábor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HU-2014-11-86233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13:29:11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909,58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444.953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161.401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31,97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HU-2015-11-94208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12:50:08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909,55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409.434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161.781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31,90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HU-2014-O-35018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13:05:32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909,24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423.289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162.162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31,83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Heilig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HU-2013-11-78724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13:23:13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908,54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162.543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31,76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HU-2014-D-751747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13:18:38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908,51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434.854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162.923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31,69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HU-2015-D-881800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13:11:48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907,96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163.304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31,62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László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HU-2015-D-872147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13:22:13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907,67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437.692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163.685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31,54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Béla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HU-2015-D-874258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12:51:13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907,33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409.402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164.065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31,47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HU-2014-D-754403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13:35:52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907,31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449.904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164.446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31,40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Szücs Gyula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HU-2015-D-876146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13:19:56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907,21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435.4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164.827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31,33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HU-2014-D-753503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13:08:11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907,19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165.207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31,26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Szücs Tibor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HU-2014-D-751911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13:20:09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906,75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435.374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165.588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31,19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Mitring Imre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HU-2015-D-877283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13:07:54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906,71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424.255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165.969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31,12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Szücs Gyula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HU-2013-D-627033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13:20:20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906,45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435.4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166.349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31,05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Szücs Gyula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HU-2013-D-627003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13:20:27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906,23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435.4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166.730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30,98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Kocsis dúc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HU-2015-D-935597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13:12:59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906,16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428.598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167.111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30,91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HU-2015-D-881798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13:12:54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905,85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167.491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30,83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Fördos Lajos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HU-2015-11-94196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12:51:05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905,68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408.552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167.872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30,76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HU-2014-D-753523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13:08:58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905,67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168.253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30,69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HU-2014-O-27093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13:09:06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905,41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168.633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30,62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József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HU-2013-11-83277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13:25:18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904,85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439.126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169.014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30,55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László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HU-2015-D-872154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13:23:55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904,48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437.692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169.395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30,48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HU-2014-25-31081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12:52:13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904,39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169.775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30,41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Farkas Csaba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HU-2015-11-94132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12:52:42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904,24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409.364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170.156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30,34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HU-2011-D-358914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13:54:47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904,02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465.387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170.537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30,27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HU-2014-D-829252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13:08:59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903,98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170.917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30,20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Kiss Béla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HU-2015-M-139566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12:52:57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903,86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409.402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171.298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30,12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Helyes Gábor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HU-2015-D-956270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13:26:11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903,29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439.166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171.679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30,05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Hanich Mihály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HU-2015-D-877988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13:32:55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903,21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445.206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172.059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29,98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Hanich Mihály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HU-2013-11-83179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13:32:55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903,21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445.206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172.059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29,98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HU-2015-D-873846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13:14:25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902,95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172.821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29,84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HU-2013-M-132192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13:04:19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902,90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419.23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173.201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29,77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Fuhrmann László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HU-2015-D-876198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13:23:28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902,78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436.462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173.582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29,70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Cser Balázs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HU-2014-D-754512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13:16:23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902,61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429.988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173.963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29,63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István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HU-2015-D-877339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13:01:58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901,86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416.627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174.343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29,56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Tóth István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HU-2014-D-804841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13:02:00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901,79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416.627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174.724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29,49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HU-2014-D-829231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13:10:11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901,67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175.105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29,41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HU-2015-D-881010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13:40:43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901,61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451.451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175.485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29,34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HU-2015-11-96781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13:11:58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901,51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175.866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29,27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Ábrahám Tibor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HU-2014-11-85654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13:26:48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901,38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438.805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176.247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29,20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HU-2015-D-875947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13:22:28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901,29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434.854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176.627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29,13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HU-2015-D-880475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13:19:52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900,96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432.341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177.008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29,06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HU-2015-D-876367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13:36:12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900,82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446.985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177.389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28,99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Lajos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HU-2015-D-880734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13:54:35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900,47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463.379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177.769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28,92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Roland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HU-2015-11-99209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13:56:54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900,43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465.431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178.150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28,85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469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HU-2015-D-872502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13:32:46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900,29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443.635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178.531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28,78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HU-2014-11-88783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13:12:37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900,15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425.428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178.911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28,70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HU-2015-11-96788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13:12:46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899,98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425.481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179.292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28,63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HU-2014-D-816230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13:13:45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899,82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426.291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179.673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28,56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Bendes Péter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HU-2013-D-692533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13:41:30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899,61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451.166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180.053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28,49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HU-2014-D-834354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13:21:57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899,49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433.507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180.434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28,42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HU-2014-11-89126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13:11:20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899,47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180.815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28,35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Vigh Tibor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HU-2014-D-753992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13:36:01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899,24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446.045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181.195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28,28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HU-2015-D-881267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13:25:16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899,22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436.361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181.576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28,21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HU-2015-M-139044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13:32:35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899,05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442.865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181.957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28,14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479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Remete Ferenc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HU-2015-M-139343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13:28:12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898,76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438.776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182.337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28,07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HU-2015-D-880313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13:22:27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898,55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433.507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182.718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27,99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HU-2015-D-880330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13:22:32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898,40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433.507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183.099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27,92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HU-2015-O-45286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13:23:23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898,35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434.247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183.479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27,85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HU-2014-D-803297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13:16:53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898,28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183.860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27,78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HU-2014-D-753634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13:11:58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898,26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184.241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27,71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Szórádi Imre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HU-2015-11-97007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13:33:10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897,98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442.865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184.621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27,64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Remete Ferenc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HU-2012-O-13539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13:28:39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897,94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438.776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185.002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27,57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Major Márk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HU-2014-D-803868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13:10:41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897,87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422.612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185.383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27,50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HU-2015-D-877445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13:06:56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897,84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419.23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185.763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27,43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489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HU-2015-D-877881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13:13:09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897,66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186.144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27,36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Vigh Tibor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HU-2015-D-878118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13:36:59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897,49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446.045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186.525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27,28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Heilig Károly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HU-2012-D-471114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13:29:14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897,36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186.905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27,21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HU-2015-D-877753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13:13:18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897,06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424.582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187.286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27,14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Szabó Attila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HU-2015-D-880297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13:24:41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896,50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434.516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187.667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27,07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HU-2013-11-79490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13:34:27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896,02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443.037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188.047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27,00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Rebenek Imre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HU-2012-D-477778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13:20:03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895,92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430.099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188.428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26,93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Káldi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HU-2014-11-89549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13:07:02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895,51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418.235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188.809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26,86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Bendes Péter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HU-2014-D-755557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13:44:04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895,03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451.166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189.189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26,79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HU-2011-D-356346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13:20:46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895,00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430.284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189.570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26,72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499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HU-2011-11-62795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13:19:15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894,95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428.917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189.951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26,65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Szórádi Imre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HU-2015-11-97003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13:34:51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894,93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442.865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190.331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26,57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Szabó Erno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HU-2014-11-85919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13:37:38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894,82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445.29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190.712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26,50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HU-2014-D-752313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13:37:54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894,76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445.502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191.093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26,43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Szabó Attila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HU-2015-D-880206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13:25:40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894,68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434.516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191.473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26,36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HU-2015-11-95954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13:16:34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894,50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426.291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191.854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26,29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Cser Balázs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HU-2015-D-879013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13:20:47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894,35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429.988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192.234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26,22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Dóczy dúc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HU-2012-11-72962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13:19:38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894,12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428.85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192.615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26,15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HU-2015-11-94097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12:57:31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893,92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192.996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26,08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Szattlmayer Sándor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HU-2012-D-477684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13:21:35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893,54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430.328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193.376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26,01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509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HU-2015-D-877113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13:09:11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893,53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419.23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193.757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25,94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Szili - Boda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HU-2015-D-912681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13:31:50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893,41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439.41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194.138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25,86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HU-2015-D-873890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13:19:30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893,38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194.518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25,79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Nagy Béla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HU-2013-11-84308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13:44:30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893,18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450.608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194.899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25,72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Helyes Gábor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HU-2015-11-98510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13:31:54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892,80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439.166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195.280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25,65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HU-2012-D-474145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13:15:52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892,54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424.736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195.660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25,58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Varga István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HU-2015-11-94073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12:58:15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892,49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408.996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196.041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25,51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516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HU-2015-11-95835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13:27:17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892,38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434.854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196.422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25,44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517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HU-2013-D-627407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13:38:57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891,86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196.802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25,37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518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Káldi Imre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HU-2010-25-05007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13:08:58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891,82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418.235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197.183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25,30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519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HU-2015-D-873867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13:20:23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891,74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428.375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197.564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25,23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520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HU-2013-D-628088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13:15:44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891,15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423.956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197.944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25,15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521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Szabó Erno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HU-2014-11-85920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13:39:42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891,12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445.29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198.325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25,08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522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HU-2012-D-523595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13:28:07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890,86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434.854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198.706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25,01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523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T  HU-2015-D-880282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13:25:29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890,46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432.304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14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199.086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24,94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524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HU-2014-11-85684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13:32:47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890,33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438.754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199.467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24,87</w:t>
            </w:r>
          </w:p>
        </w:tc>
      </w:tr>
      <w:tr w:rsidR="000116C1" w:rsidRPr="00575D56">
        <w:trPr>
          <w:tblCellSpacing w:w="15" w:type="dxa"/>
        </w:trPr>
        <w:tc>
          <w:tcPr>
            <w:tcW w:w="37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525</w:t>
            </w:r>
          </w:p>
        </w:tc>
        <w:tc>
          <w:tcPr>
            <w:tcW w:w="223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  Káldi Imre (0)</w:t>
            </w:r>
          </w:p>
        </w:tc>
        <w:tc>
          <w:tcPr>
            <w:tcW w:w="198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H  HU-2014-11-89528</w:t>
            </w:r>
          </w:p>
        </w:tc>
        <w:tc>
          <w:tcPr>
            <w:tcW w:w="76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13:09:55</w:t>
            </w:r>
          </w:p>
        </w:tc>
        <w:tc>
          <w:tcPr>
            <w:tcW w:w="79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 xml:space="preserve">890,02 </w:t>
            </w:r>
          </w:p>
        </w:tc>
        <w:tc>
          <w:tcPr>
            <w:tcW w:w="818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418.235</w:t>
            </w:r>
          </w:p>
        </w:tc>
        <w:tc>
          <w:tcPr>
            <w:tcW w:w="691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199.848</w:t>
            </w:r>
          </w:p>
        </w:tc>
        <w:tc>
          <w:tcPr>
            <w:tcW w:w="656" w:type="dxa"/>
            <w:vAlign w:val="center"/>
          </w:tcPr>
          <w:p w:rsidR="000116C1" w:rsidRPr="00575D56" w:rsidRDefault="000116C1">
            <w:pPr>
              <w:rPr>
                <w:sz w:val="18"/>
                <w:szCs w:val="18"/>
              </w:rPr>
            </w:pPr>
            <w:r w:rsidRPr="00575D56">
              <w:rPr>
                <w:sz w:val="18"/>
                <w:szCs w:val="18"/>
              </w:rPr>
              <w:t>24,80</w:t>
            </w:r>
          </w:p>
        </w:tc>
      </w:tr>
    </w:tbl>
    <w:p w:rsidR="000116C1" w:rsidRPr="00575D56" w:rsidRDefault="000116C1">
      <w:pPr>
        <w:rPr>
          <w:sz w:val="18"/>
          <w:szCs w:val="18"/>
        </w:rPr>
      </w:pPr>
    </w:p>
    <w:sectPr w:rsidR="000116C1" w:rsidRPr="00575D56" w:rsidSect="00575D56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860"/>
    <w:multiLevelType w:val="multilevel"/>
    <w:tmpl w:val="4EBA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F747B8"/>
    <w:multiLevelType w:val="multilevel"/>
    <w:tmpl w:val="22DC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BEF0B53"/>
    <w:multiLevelType w:val="multilevel"/>
    <w:tmpl w:val="5C02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E154A0E"/>
    <w:multiLevelType w:val="multilevel"/>
    <w:tmpl w:val="6650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0146181"/>
    <w:multiLevelType w:val="multilevel"/>
    <w:tmpl w:val="B776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116C1"/>
    <w:rsid w:val="000E08F5"/>
    <w:rsid w:val="00224AD0"/>
    <w:rsid w:val="00575D56"/>
    <w:rsid w:val="0061006E"/>
    <w:rsid w:val="00E359F1"/>
    <w:rsid w:val="00F610D0"/>
    <w:rsid w:val="00FB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75D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75D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75D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A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A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A4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75D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3A4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575D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75D5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75D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3A4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575D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75D56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575D56"/>
  </w:style>
  <w:style w:type="paragraph" w:customStyle="1" w:styleId="margin-bottom-25md-margin-bottom-40">
    <w:name w:val="margin-bottom-25 md-margin-bottom-40"/>
    <w:basedOn w:val="Normal"/>
    <w:uiPriority w:val="99"/>
    <w:rsid w:val="00575D56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575D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9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4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11</Pages>
  <Words>6225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 - Cinovec (2016</dc:title>
  <dc:subject/>
  <dc:creator>Király István</dc:creator>
  <cp:keywords/>
  <dc:description/>
  <cp:lastModifiedBy>Király István</cp:lastModifiedBy>
  <cp:revision>4</cp:revision>
  <dcterms:created xsi:type="dcterms:W3CDTF">2016-06-29T06:40:00Z</dcterms:created>
  <dcterms:modified xsi:type="dcterms:W3CDTF">2016-06-29T07:01:00Z</dcterms:modified>
</cp:coreProperties>
</file>