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59" w:rsidRPr="00FB1809" w:rsidRDefault="00F63159" w:rsidP="00FB1809">
      <w:pPr>
        <w:rPr>
          <w:b/>
          <w:bCs/>
          <w:sz w:val="36"/>
          <w:szCs w:val="36"/>
        </w:rPr>
      </w:pPr>
      <w:r w:rsidRPr="00FB1809">
        <w:rPr>
          <w:b/>
          <w:bCs/>
          <w:sz w:val="36"/>
          <w:szCs w:val="36"/>
        </w:rPr>
        <w:t>Kerületi díjlista  - Magdeburg (2016.06.</w:t>
      </w:r>
      <w:r>
        <w:rPr>
          <w:b/>
          <w:bCs/>
          <w:sz w:val="36"/>
          <w:szCs w:val="36"/>
        </w:rPr>
        <w:t>18</w:t>
      </w:r>
      <w:r w:rsidRPr="00FB1809">
        <w:rPr>
          <w:b/>
          <w:bCs/>
          <w:sz w:val="36"/>
          <w:szCs w:val="36"/>
        </w:rPr>
        <w:t>)</w:t>
      </w:r>
    </w:p>
    <w:p w:rsidR="00F63159" w:rsidRDefault="00F63159">
      <w:pPr>
        <w:rPr>
          <w:sz w:val="18"/>
          <w:szCs w:val="18"/>
        </w:rPr>
      </w:pPr>
    </w:p>
    <w:p w:rsidR="00F63159" w:rsidRPr="00FB1809" w:rsidRDefault="00F63159">
      <w:pPr>
        <w:rPr>
          <w:sz w:val="18"/>
          <w:szCs w:val="18"/>
        </w:rPr>
      </w:pP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rStyle w:val="Strong"/>
          <w:sz w:val="20"/>
          <w:szCs w:val="20"/>
        </w:rPr>
        <w:t>Verseny sz.:</w:t>
      </w:r>
      <w:r w:rsidRPr="00FB1809">
        <w:rPr>
          <w:sz w:val="20"/>
          <w:szCs w:val="20"/>
        </w:rPr>
        <w:t xml:space="preserve"> 19 | Dátum: 18 Jun 2016 | Feleresztés ideje: 06:00:00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rStyle w:val="Strong"/>
          <w:sz w:val="20"/>
          <w:szCs w:val="20"/>
        </w:rPr>
        <w:t>Szervező:</w:t>
      </w:r>
      <w:r w:rsidRPr="00FB1809">
        <w:rPr>
          <w:sz w:val="20"/>
          <w:szCs w:val="20"/>
        </w:rPr>
        <w:t xml:space="preserve"> Gyor és Környéke Tagszövetség | </w:t>
      </w:r>
      <w:r w:rsidRPr="00FB1809">
        <w:rPr>
          <w:rStyle w:val="Strong"/>
          <w:sz w:val="20"/>
          <w:szCs w:val="20"/>
        </w:rPr>
        <w:t>Készítette:</w:t>
      </w:r>
      <w:r w:rsidRPr="00FB1809">
        <w:rPr>
          <w:sz w:val="20"/>
          <w:szCs w:val="20"/>
        </w:rPr>
        <w:t xml:space="preserve"> Király István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rStyle w:val="Strong"/>
          <w:sz w:val="20"/>
          <w:szCs w:val="20"/>
        </w:rPr>
        <w:t>GPS Koordináták:</w:t>
      </w:r>
      <w:r w:rsidRPr="00FB1809">
        <w:rPr>
          <w:sz w:val="20"/>
          <w:szCs w:val="20"/>
        </w:rPr>
        <w:t xml:space="preserve"> 52:10:33.3 | 11:29:6.4</w:t>
      </w:r>
    </w:p>
    <w:p w:rsidR="00F63159" w:rsidRPr="00FB1809" w:rsidRDefault="00F63159" w:rsidP="00FB1809">
      <w:pPr>
        <w:pStyle w:val="NormalWeb"/>
        <w:rPr>
          <w:sz w:val="20"/>
          <w:szCs w:val="20"/>
        </w:rPr>
      </w:pPr>
      <w:r w:rsidRPr="00FB1809">
        <w:rPr>
          <w:rStyle w:val="Strong"/>
          <w:sz w:val="20"/>
          <w:szCs w:val="20"/>
        </w:rPr>
        <w:t>Dúctávok</w:t>
      </w:r>
      <w:r w:rsidRPr="00FB1809">
        <w:rPr>
          <w:sz w:val="20"/>
          <w:szCs w:val="20"/>
        </w:rPr>
        <w:t>: 634.322 km - 690.313 km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sz w:val="20"/>
          <w:szCs w:val="20"/>
        </w:rPr>
        <w:t>Befutó: 10 / 5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sz w:val="20"/>
          <w:szCs w:val="20"/>
        </w:rPr>
        <w:t>Pontosztás: 74 / 29.6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rStyle w:val="Strong"/>
          <w:sz w:val="20"/>
          <w:szCs w:val="20"/>
        </w:rPr>
        <w:t>Időjárás: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sz w:val="20"/>
          <w:szCs w:val="20"/>
        </w:rPr>
        <w:t>Feleresztés: 15°C, Derült égbolt, Délnyugati szél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sz w:val="20"/>
          <w:szCs w:val="20"/>
        </w:rPr>
        <w:t xml:space="preserve">Érkezés: 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rStyle w:val="Strong"/>
          <w:sz w:val="20"/>
          <w:szCs w:val="20"/>
        </w:rPr>
        <w:t>Indult galamb:</w:t>
      </w:r>
      <w:r w:rsidRPr="00FB1809">
        <w:rPr>
          <w:sz w:val="20"/>
          <w:szCs w:val="20"/>
        </w:rPr>
        <w:t xml:space="preserve"> 1684 | </w:t>
      </w:r>
      <w:r w:rsidRPr="00FB1809">
        <w:rPr>
          <w:rStyle w:val="Strong"/>
          <w:sz w:val="20"/>
          <w:szCs w:val="20"/>
        </w:rPr>
        <w:t>20 %:</w:t>
      </w:r>
      <w:r w:rsidRPr="00FB1809">
        <w:rPr>
          <w:sz w:val="20"/>
          <w:szCs w:val="20"/>
        </w:rPr>
        <w:t xml:space="preserve"> 337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rStyle w:val="Strong"/>
          <w:sz w:val="20"/>
          <w:szCs w:val="20"/>
        </w:rPr>
        <w:t>Tagok száma:</w:t>
      </w:r>
      <w:r w:rsidRPr="00FB1809">
        <w:rPr>
          <w:sz w:val="20"/>
          <w:szCs w:val="20"/>
        </w:rPr>
        <w:t xml:space="preserve"> 146 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rStyle w:val="Strong"/>
          <w:sz w:val="20"/>
          <w:szCs w:val="20"/>
        </w:rPr>
        <w:t>Verseny időtartama</w:t>
      </w:r>
      <w:r w:rsidRPr="00FB1809">
        <w:rPr>
          <w:sz w:val="20"/>
          <w:szCs w:val="20"/>
        </w:rPr>
        <w:t>: 00:43:40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rStyle w:val="Strong"/>
          <w:sz w:val="20"/>
          <w:szCs w:val="20"/>
        </w:rPr>
        <w:t>Első galamb: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B1809">
        <w:rPr>
          <w:sz w:val="20"/>
          <w:szCs w:val="20"/>
        </w:rPr>
        <w:t>HU-2014-11-89139 | Érkezés: 1 | 14:32:21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B1809">
        <w:rPr>
          <w:sz w:val="20"/>
          <w:szCs w:val="20"/>
        </w:rPr>
        <w:t>Sebesség: 1267.950 | Távolság: 649.634 km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B1809">
        <w:rPr>
          <w:sz w:val="20"/>
          <w:szCs w:val="20"/>
        </w:rPr>
        <w:t>Tenyésztõ: Takács Gábor | Egyesület: F16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B1809">
        <w:rPr>
          <w:rStyle w:val="Strong"/>
          <w:sz w:val="20"/>
          <w:szCs w:val="20"/>
        </w:rPr>
        <w:t>Utolsó galamb: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B1809">
        <w:rPr>
          <w:sz w:val="20"/>
          <w:szCs w:val="20"/>
        </w:rPr>
        <w:t>HU-2011-11-65620 | Érkezés: 1 | 15:17:16</w:t>
      </w:r>
    </w:p>
    <w:p w:rsidR="00F63159" w:rsidRPr="00FB1809" w:rsidRDefault="00F63159" w:rsidP="00FB180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B1809">
        <w:rPr>
          <w:sz w:val="20"/>
          <w:szCs w:val="20"/>
        </w:rPr>
        <w:t>Sebesség: 1168.347 | Távolság: 651.081 km</w:t>
      </w:r>
    </w:p>
    <w:p w:rsidR="00F63159" w:rsidRDefault="00F63159" w:rsidP="00FB180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B1809">
        <w:rPr>
          <w:sz w:val="20"/>
          <w:szCs w:val="20"/>
        </w:rPr>
        <w:t>Tenyésztõ: Holchammer Sándor | Egyesület: F16</w:t>
      </w:r>
    </w:p>
    <w:p w:rsidR="00F63159" w:rsidRDefault="00F63159" w:rsidP="00FB180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2"/>
        <w:gridCol w:w="630"/>
        <w:gridCol w:w="1016"/>
        <w:gridCol w:w="1378"/>
        <w:gridCol w:w="988"/>
        <w:gridCol w:w="916"/>
        <w:gridCol w:w="1550"/>
        <w:gridCol w:w="687"/>
      </w:tblGrid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4.15 %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19.72 %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4.15 %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11.02 %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5.93 %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22.99 %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4.75 %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18.18 %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1.19 %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5.48 %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9.5 %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20 %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9.5 %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25.6 %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19.88 %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37.64 %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5.04 %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17.17 %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0.59 %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2.27 %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0.89 %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5 %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7.42 %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18.52 %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11.57 %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26.9 %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9.79 %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20.63 %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5.64 %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21.59 %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20"/>
                <w:szCs w:val="20"/>
              </w:rPr>
            </w:pPr>
            <w:r w:rsidRPr="00FB1809">
              <w:rPr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1 684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0" w:type="auto"/>
            <w:gridSpan w:val="2"/>
            <w:vAlign w:val="center"/>
          </w:tcPr>
          <w:p w:rsidR="00F63159" w:rsidRPr="00FB1809" w:rsidRDefault="00F631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b/>
                <w:bCs/>
                <w:sz w:val="20"/>
                <w:szCs w:val="20"/>
              </w:rPr>
            </w:pPr>
            <w:r w:rsidRPr="00FB180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159" w:rsidRPr="00FB1809" w:rsidTr="00FB1809">
        <w:trPr>
          <w:gridAfter w:val="7"/>
          <w:tblCellSpacing w:w="15" w:type="dxa"/>
        </w:trPr>
        <w:tc>
          <w:tcPr>
            <w:tcW w:w="0" w:type="auto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63159" w:rsidRPr="00FB1809" w:rsidRDefault="00F63159" w:rsidP="00FB180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70"/>
        <w:gridCol w:w="1890"/>
        <w:gridCol w:w="937"/>
        <w:gridCol w:w="865"/>
        <w:gridCol w:w="1166"/>
        <w:gridCol w:w="676"/>
        <w:gridCol w:w="800"/>
        <w:gridCol w:w="735"/>
        <w:gridCol w:w="626"/>
      </w:tblGrid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3159" w:rsidRPr="00FB180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  <w:r w:rsidRPr="00FB1809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  <w:r w:rsidRPr="00FB1809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  <w:r w:rsidRPr="00FB1809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  <w:r w:rsidRPr="00FB1809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  <w:r w:rsidRPr="00FB1809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  <w:r w:rsidRPr="00FB1809">
              <w:rPr>
                <w:b/>
                <w:bCs/>
                <w:sz w:val="18"/>
                <w:szCs w:val="18"/>
              </w:rPr>
              <w:t>Távolság [km]</w:t>
            </w:r>
          </w:p>
        </w:tc>
        <w:tc>
          <w:tcPr>
            <w:tcW w:w="0" w:type="auto"/>
            <w:vAlign w:val="center"/>
          </w:tcPr>
          <w:p w:rsidR="00F6315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  <w:r w:rsidRPr="00FB1809">
              <w:rPr>
                <w:b/>
                <w:bCs/>
                <w:sz w:val="18"/>
                <w:szCs w:val="18"/>
              </w:rPr>
              <w:t>Indult</w:t>
            </w:r>
          </w:p>
          <w:p w:rsidR="00F63159" w:rsidRPr="00FB180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  <w:r w:rsidRPr="00FB1809">
              <w:rPr>
                <w:b/>
                <w:bCs/>
                <w:sz w:val="18"/>
                <w:szCs w:val="18"/>
              </w:rPr>
              <w:t xml:space="preserve"> galamb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  <w:r w:rsidRPr="00FB1809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  <w:r w:rsidRPr="00FB1809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jc w:val="center"/>
              <w:rPr>
                <w:b/>
                <w:bCs/>
                <w:sz w:val="18"/>
                <w:szCs w:val="18"/>
              </w:rPr>
            </w:pPr>
            <w:r w:rsidRPr="00FB1809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HU-2014-11-89139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14:32:21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1 267,95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0.594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74,00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HU-2015-D-877846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14:35:02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1 261,34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1.188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73,87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HU-2014-D-828930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14:47:43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1 259,52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664.669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1.781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73,74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HU-2014-O-33711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14:58:47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1 254,28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2.375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73,60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Ledó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HU-2013-11-83034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14:33:13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1 253,85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643.499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2.969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73,47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HU-2014-11-89572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14:42:52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1 253,53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655.428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3.563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73,34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Rédli István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HU-2014-D-752765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14:42:52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1 253,53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655.428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3.563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73,34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HU-2015-O-45286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14:46:43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1 252,66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659.796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4.751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73,08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HU-2013-D-629261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14:55:06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1 252,37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670.145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5.344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72,94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HU-2012-D-474479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14:40:12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1 251,60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651.081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5.938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72,81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HU-2014-D-752154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14:56:00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1 250,43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6.532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72,68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Deák Tibor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HU-2013-25-27063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14:27:38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1 250,11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634.596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7.126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72,55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HU-2013-O-19213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15:01:08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1 248,83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7.720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72,41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HU-2014-D-754473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15:01:15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1 248,56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8.314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72,28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HU-2013-11-79069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14:56:13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1 247,59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668.978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8.907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72,15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Nagy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HU-2014-O-26958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14:45:08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1 247,08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654.884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9.501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72,02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HU-2013-D-628934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15:02:50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1 246,61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676.699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10.095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71,89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HU-2013-D-659456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14:28:55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1 246,49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634.359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10.689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71,75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HU-2014-D-755064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14:49:45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1 245,49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659.796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11.283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71,62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Rebenek Imre 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HU-2015-D-876067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14:46:40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1 245,28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655.859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11.876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71,49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HU-2014-D-828939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14:54:01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1 244,66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664.669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12.470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71,36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HU-2015-D-877692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14:42:33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1 244,63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13.064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71,23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Páva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HU-2015-M-141228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14:59:07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1 243,64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670.466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13.658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71,09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HU-2014-11-91259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14:52:38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1 242,83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661.974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14.252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70,96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HU-2014-D-755671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15:04:34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1 242,63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676.706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14.846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70,83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HU-2014-D-755695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15:05:09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1 241,30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676.706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15.439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70,70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HU-2013-D-629898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14:49:53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1 241,28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657.733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16.033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70,56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HU-2014-O-27068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14:43:31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1 241,27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649.824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16.627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70,43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Markó Dezso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HU-2013-D-629539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15:00:56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1 240,79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671.182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17.221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70,30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HU-2012-D-471100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14:56:02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1 239,86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664.605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17.815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70,17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HU-2014-D-755486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14:44:09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1 239,77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649.824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18.409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70,04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HU-2013-D-672359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14:44:16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1 239,49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649.824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19.002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69,90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HU-2014-25-30671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14:47:40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1 239,48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654.059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19.596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69,77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HU-2013-D-628088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14:44:11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1 239,33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20.190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69,64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HU-2014-D-753637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14:44:18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1 239,05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69,51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HU-2013-11-82202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14:45:46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1 238,35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651.081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21.378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69,38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HU-2014-D-754403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15:05:46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1 238,23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21.971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69,24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Vigh Tibor 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HU-2014-D-753994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15:03:30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1 236,42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672.026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22.565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69,11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Ledó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HU-2014-M-137230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14:40:42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1 235,83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643.499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23.159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68,98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HU-2014-D-753426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14:46:43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1 234,78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23.753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68,85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Tóth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HU-2012-D-477731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14:40:30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1 234,34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642.475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24.347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68,71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Rebenek Imre 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HU-2014-D-751820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14:52:14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1 232,26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655.859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24.941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68,58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HU-2012-11-77339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15:03:55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1 231,98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670.093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25.534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68,45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HU-2015-D-876550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15:04:09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1 231,70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26.128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68,32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Szili - Boda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HU-2015-D-945704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15:00:15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1 229,49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664.234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26.722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68,19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HU-2012-D-526569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14:46:58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1 229,49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647.901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27.316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68,05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HU-2015-D-877696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14:49:03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1 229,34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27.910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67,92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HU-2014-M-136881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14:36:18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1 229,33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634.704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28.504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67,79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Ábrahám József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HU-2014-11-85684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15:00:51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1 228,78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664.584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29.097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67,66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Ferenc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HU-2014-D-749572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15:05:01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1 227,83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29.691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67,53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HU-2012-11-77399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15:05:52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1 227,58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670.093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30.285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67,39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HU-2013-D-628085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14:49:22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1 227,19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30.879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67,26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HU-2015-D-958509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14:49:30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1 226,88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31.473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67,13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HU-2012-D-531162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15:02:23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1 225,89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664.901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32.067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HU-2014-O-33623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15:03:48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1 224,85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666.071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32.660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66,86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HU-2014-D-817895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14:38:06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1 224,47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634.398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33.254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66,73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HU-2014-D-753043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14:50:47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1 224,44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649.932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33.848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66,60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HU-2013-D-630486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14:52:43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1 224,17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652.135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34.442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66,47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HU-2011-25-15452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14:49:26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1 222,94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647.466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35.036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66,34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HU-2015-D-875937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15:00:12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1 222,88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660.635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35.629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66,20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HU-2014-D-754456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15:12:55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1 222,22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36.223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66,07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HU-2014-D-754420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15:13:05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1 221,85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36.817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65,94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Markó Dezso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HU-2014-D-754826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15:09:20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1 221,81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671.182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37.411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65,81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Balla Ferenc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HU-2013-D-593283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14:53:13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1 221,01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651.061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38.005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65,68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HU-2012-11-78114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15:25:25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1 220,87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690.313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38.599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65,54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HU-2015-11-95835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15:01:17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1 220,43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660.635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39.192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65,41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HU-2013-11-83192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15:09:50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1 220,30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670.961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39.786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65,28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HU-2014-O-27092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14:53:10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1 219,80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40.380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65,15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HU-2014-11-89420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14:40:22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1 219,73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634.704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40.974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65,01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HU-2013-25-24012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14:55:58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1 219,31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41.568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64,88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HU-2014-D-803725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14:40:31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1 218,71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634.359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42.162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64,75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HU-2014-11-88380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15:02:04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1 218,66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660.635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42.755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64,62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Deák Tibor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HU-2011-25-12234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14:40:50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1 218,42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634.596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43.349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64,49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HU-2012-11-75049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14:53:29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1 218,25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649.932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43.943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64,35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HU-2015-M-139201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15:14:45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1 218,18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44.537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64,22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HU-2015-D-956001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15:12:33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1 218,18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673.104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45.131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64,09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HU-2012-O-13683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14:53:55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1 217,09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649.824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45.724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63,96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HU-2015-D-880256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15:02:15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1 216,78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659.796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46.318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63,83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HU-2012-D-475635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15:15:29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1 216,57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46.912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63,69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HU-2013-11-82307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14:54:12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1 216,09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47.506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63,56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Burda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HU-2013-D-659513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14:58:09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1 215,84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654.305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48.100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63,43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HU-2012-D-474472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14:55:46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1 215,23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651.081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48.694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63,30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Varga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HU-2013-25-24843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14:42:06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1 214,94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634.322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49.287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63,16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HU-2014-D-755059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15:03:22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1 214,27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659.796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49.881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63,03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HU-2014-D-753434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14:55:46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1 213,92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50.475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62,90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Ferenc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HU-2011-D-431099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15:11:24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1 213,62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51.069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62,77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HU-2013-D-657498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14:58:30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1 213,58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51.663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62,64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HU-2013-D-625072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15:08:53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1 213,50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666.071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52.257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62,50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HU-2012-D-526668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14:54:49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1 212,77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648.609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52.850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62,37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HU-2013-11-85477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15:05:54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1 212,63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661.974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53.444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62,24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HU-2014-D-755732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15:18:20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1 212,29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676.864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54.038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62,11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Ferenc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HU-2010-D-318954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15:12:20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1 211,57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54.632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61,98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HU-2012-11-74884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14:59:08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1 211,18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652.986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55.226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61,84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Tóth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HU-2014-D-804832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14:50:33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1 210,96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642.475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55.819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61,71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Markó Dezso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HU-2014-D-754837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15:14:25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1 210,61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671.182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56.413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61,58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SK-2011-0707-510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15:03:54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1 210,37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658.322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57.007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61,45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Nagy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HU-2013-D-630575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15:01:06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1 210,28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654.884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57.601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61,31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Ledó Gábor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HU-2013-D-627953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14:51:43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1 210,23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643.499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58.195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61,18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Ledó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HU-2011-D-404608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14:51:48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1 210,04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643.499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58.789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61,05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Ferenc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HU-2013-D-692071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15:13:11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1 209,71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59.382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60,92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HU-2013-D-627726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14:57:39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1 209,63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59.976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60,79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HU-2014-D-749008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15:08:33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1 209,58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663.513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60.570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60,65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Cser Balázs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HU-2013-D-699474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15:01:38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1 209,54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655.129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61.164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60,52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Renczés Ottó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HU-2013-11-80566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15:09:53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1 208,91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664.786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61.758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60,39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HU-2014-D-752311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15:15:27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1 208,53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671.276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62.352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60,26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HU-2014-D-755151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15:04:23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1 208,22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657.733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62.945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60,13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HU-2013-M-132619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15:14:44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1 208,20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63.539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59,99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Erno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HU-2014-11-85913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15:15:38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1 208,04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671.229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64.133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59,86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Fehér Ferenc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HU-2015-D-878583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15:21:38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1 207,86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678.373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64.727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59,73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HU-2015-D-876268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14:59:56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1 207,81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652.135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65.321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59,60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HU-2015-D-958629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15:02:26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1 207,39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654.943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65.914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59,46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HU-2014-M-137452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14:58:07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1 207,29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649.662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66.508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59,33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Szattlmayer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HU-2015-O-40859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15:03:31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1 207,07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656.081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67.102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59,20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HU-2013-D-627424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15:15:49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1 206,72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670.746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67.696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59,07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Lajos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HU-2012-D-474984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15:31:09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1 205,23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688.38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68.290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58,94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HU-2013-D-699430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14:57:21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1 204,92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647.466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68.884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58,80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HU-2012-D-474054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14:59:17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1 204,68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649.662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69.477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58,67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HU-2015-D-879681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15:07:43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1 204,64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659.801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70.071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58,54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Szücs Gyula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HU-2012-D-473344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15:08:57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1 204,42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661.184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70.665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58,41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HU-2014-D-753456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14:59:25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1 204,38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649.662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71.259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58,28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HU-2012-11-76040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15:15:34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1 203,64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668.719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71.853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58,14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HU-2014-D-753028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15:00:02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1 203,47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649.932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72.447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58,01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HU-2011-11-66036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15:00:28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1 203,33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73.040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57,88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HU-2014-11-89340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14:58:10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1 203,10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647.466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73.634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57,75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Ábrahám József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HU-2013-11-78656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15:12:29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1 202,90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664.584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74.228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57,61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HU-2011-D-382524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14:56:19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1 202,78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645.072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74.822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57,48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HU-2013-D-627544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15:16:58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1 202,48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75.416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57,35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HU-2013-M-132879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15:22:00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1 202,46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76.010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57,22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Kollár Péter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HU-2014-D-754728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15:17:15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1 201,75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669.673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76.603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57,09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HU-2013-D-627790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15:01:53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1 201,61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651.133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77.197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56,95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HU-2012-11-72883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15:04:18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1 201,60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654.059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77.791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56,82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HU-2014-D-752689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15:00:08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1 200,83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648.609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78.385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56,69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HU-2014-O-31402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15:00:10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1 200,76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648.609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78.979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56,56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HU-2014-D-828008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15:16:14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1 200,62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667.823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79.572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56,43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Ledó Gábor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HU-2014-D-753239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14:56:04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1 200,41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643.499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80.166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56,29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Kovács Imre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HU-2014-D-803579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15:05:17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1 200,35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654.532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80.760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56,16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HU-2010-25-99133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14:48:29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1 200,34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634.359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81.354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56,03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Sziládi Dezso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HU-2013-11-81928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15:20:07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1 200,29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672.317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81.948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55,90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HU-2012-D-474145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15:01:58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1 199,99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82.542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55,76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HU-2010-11-57128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15:02:40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1 199,88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651.133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83.135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55,63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HU-2014-O-34576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15:13:05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1 199,66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663.513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83.729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55,50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Nagy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HU-2014-D-751891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15:05:54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1 199,64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654.884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84.323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55,37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HU-2013-25-25026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14:49:12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1 199,37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634.704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84.917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55,24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HU-2014-11-90064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15:17:34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1 199,32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668.719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85.511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55,10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HU-2012-O-13684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15:01:54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1 199,16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649.824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86.105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54,97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HU-2014-D-754356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15:18:53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1 199,08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670.145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86.698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54,84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HU-2014-D-753151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15:02:30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1 198,55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650.229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87.292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54,71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HU-2014-D-752114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15:19:18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1 198,34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87.886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54,58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Nagy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HU-2013-D-630563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15:06:32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1 198,25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654.884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88.480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54,44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HU-2013-O-17691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15:18:16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1 197,81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668.719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89.074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54,31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HU-2010-D-312635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15:24:23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1 197,39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89.667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54,18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Szücs Gyula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HU-2013-D-627010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15:12:22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1 196,97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661.184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90.261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54,05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Ábrahám József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HU-2014-11-85680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15:15:28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1 196,44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664.584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90.855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53,91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HU-2015-O-46130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15:22:37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1 196,38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673.104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91.449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53,78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HU-2014-D-754976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15:10:58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1 195,93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658.916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92.043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53,65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HU-2013-D-629777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15:10:43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1 195,75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658.522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92.637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53,52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HU-2013-D-630483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15:05:38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1 195,19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652.135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93.230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53,39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HU-2013-D-658815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15:02:16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1 194,80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647.901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93.824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53,25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Sziládi Dezso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HU-2013-11-81955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15:22:47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1 194,60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672.317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94.418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53,12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HU-2014-M-135802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15:08:21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1 194,36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654.943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95.012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52,99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Attila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HU-2014-O-33730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15:12:39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1 194,33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660.056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95.606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52,86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HU-2013-11-82728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15:05:12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1 194,30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651.133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96.200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52,73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HU-2012-D-473872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15:16:42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1 193,95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664.669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96.793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52,59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HU-2011-D-356469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15:08:58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1 193,93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655.428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97.387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52,46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HU-2012-D-476548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15:07:22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1 193,92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97.981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52,33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HU-2015-D-948801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15:20:07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1 193,83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668.693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98.575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52,20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HU-2011-D-358013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15:12:58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1 193,64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660.056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99.169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52,06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HU-2015-O-41009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15:26:56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1 193,61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676.699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99.762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51,93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HU-2014-D-755764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15:27:06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1 193,55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676.864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100.356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51,80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HU-2014-11-90052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15:20:30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1 193,04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668.719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100.950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51,67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HU-2013-D-593953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15:22:27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1 192,93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670.961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101.544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51,54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HU-2012-M-130446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15:19:52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1 192,83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667.823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102.138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51,40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Rebenek Imre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HU-2014-D-751827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15:10:08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1 192,17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655.859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102.732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51,27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HU-2013-D-630609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15:04:07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1 192,04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648.609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103.325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51,14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HU-2014-D-816277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15:11:26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1 191,91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657.259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103.919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51,01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Páva Zoltán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HU-2015-D-872483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15:22:49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1 191,27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670.466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104.513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50,88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Renczés Ottó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HU-2012-D-473642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15:18:02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1 191,26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664.786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105.107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50,74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Berecz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SK-2013-0301-45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15:11:22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1 191,24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656.808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105.701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50,61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HU-2013-D-657657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14:52:57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1 190,93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634.704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106.295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50,48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HU-2013-M-132191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15:01:43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1 190,79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645.072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106.888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50,35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HU-2014-D-754676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15:14:12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1 190,55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659.801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107.482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50,21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HU-2014-D-829151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15:18:33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1 190,41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664.901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108.076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50,08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Ábrahám József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HU-2012-M-128488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15:18:22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1 190,23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664.584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108.670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49,95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HU-2014-O-27051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15:05:01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1 190,07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648.609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109.264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49,82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HU-2010-11-53080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15:09:39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1 189,90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654.059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109.857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49,69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Tóth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HU-2014-25-34914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15:00:00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1 189,77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642.475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110.451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49,55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Szattlmayer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HU-2012-D-477684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15:11:26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1 189,74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656.081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111.045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49,42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HU-2015-D-881105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15:29:05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1 189,39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676.864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111.639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49,29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HU-2013-D-627148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15:24:24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1 189,36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671.276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112.233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49,16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HU-2013-D-625103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15:17:53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1 189,34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663.513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112.827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49,03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HU-2013-11-82845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15:06:49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1 189,08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650.229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113.420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48,89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HU-2015-O-46132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15:26:05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1 189,06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673.104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114.014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48,76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HU-2012-D-523595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15:15:49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1 188,52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660.635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114.608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48,63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Káldi Imre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HU-2015-D-878983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15:01:30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1 188,51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643.577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115.202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48,50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HU-2011-11-66012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15:07:16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1 188,37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115.796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48,36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Markó Dezso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HU-2014-D-754835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15:24:50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1 188,28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671.182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116.390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48,23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HU-2013-11-82907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15:07:25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1 188,09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116.983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48,10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HU-2014-11-89091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15:08:10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1 187,84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651.133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117.577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47,97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HU-2011-D-358211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15:15:34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1 187,61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659.796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118.171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47,84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HU-2014-O-27298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15:29:02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1 187,60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118.765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47,70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HU-2014-M-137594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15:09:51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1 187,57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652.986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119.359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47,57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Kollár Péter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HU-2013-D-629500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15:23:57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1 187,47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669.673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119.952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47,44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Sziládi Dezso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HU-2013-11-81930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15:26:11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1 187,43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672.317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120.546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47,31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Nagy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HU-2014-D-751866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15:11:36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1 187,24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654.884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121.140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47,18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HU-2015-11-96219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15:10:13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1 186,78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652.986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121.734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47,04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HU-2012-M-129004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15:30:15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1 186,67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676.699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122.328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46,91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HU-2013-D-692354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15:27:22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1 186,66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673.285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122.922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46,78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HU-2015-D-872204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15:25:33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1 186,61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671.094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123.515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46,65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HU-2014-D-755127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15:14:18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1 186,60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657.733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124.109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46,51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HU-2012-D-471109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15:20:12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1 186,37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664.605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124.703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46,38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HU-2013-D-627800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15:08:51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1 186,36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651.133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125.297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46,25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HU-2014-D-754977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15:15:33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1 186,06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658.916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125.891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46,12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HU-2013-D-629705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15:16:33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1 185,96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660.056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126.485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45,99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HU-2012-11-69585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15:20:46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1 185,70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664.901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127.078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45,85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Ábrahám Tibor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HU-2014-11-85654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15:20:32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1 185,69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664.635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127.672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45,72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HU-2015-D-880013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15:29:57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1 185,69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128.266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45,59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HU-2014-D-754659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15:16:29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1 185,66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659.801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128.860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45,46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HU-2014-25-30693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15:11:38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1 185,63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654.059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129.454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45,33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Csidey József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HU-2014-D-754870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15:24:55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1 185,39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669.644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130.048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45,19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Markó Dezso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HU-2011-D-357821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15:26:20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1 185,14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671.182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130.641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45,06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Nagy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HU-2015-D-876208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15:12:37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1 185,06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654.884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131.235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44,93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HU-2014-D-754358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15:25:33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1 184,94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670.145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131.829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44,80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HU-2015-D-881970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15:25:38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1 184,65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670.077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132.423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44,66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HU-2014-D-755171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15:15:15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1 184,57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657.733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133.017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44,53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HU-2012-D-476093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15:14:55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1 184,43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657.259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133.610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44,40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HU-2014-O-33806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14:55:42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1 184,17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634.359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134.204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44,27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Sziládi Dezso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HU-2013-11-81998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15:27:45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1 184,15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672.317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134.798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44,14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Szücs Gyula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HU-2014-D-751602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15:18:22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1 184,11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661.184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135.392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44,00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HU-2014-D-751747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15:17:55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1 184,04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660.635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135.986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43,87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HU-2015-D-881267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15:19:07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1 183,96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661.974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136.580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43,74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Lajos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HU-2012-D-474961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15:41:25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1 183,95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688.38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137.173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43,61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HU-2012-D-473440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15:26:19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1 183,49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137.767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43,48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Dóczy dúc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HU-2014-11-89521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15:12:35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1 183,46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653.963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138.361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43,34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HU-2012-D-475130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15:31:48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1 183,45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676.699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138.955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43,21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HU-2013-D-692334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15:29:03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1 183,15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673.285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139.549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43,08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HU-2014-D-829184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15:28:11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1 183,09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672.211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140.143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42,95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Burda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HU-2013-D-659517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15:13:04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1 183,05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654.305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140.736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42,81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HU-2014-D-752439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15:28:14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1 182,98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672.211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141.330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42,68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Burda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HU-2013-25-29270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15:13:08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1 182,91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654.305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141.924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42,55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Nagy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HU-2013-D-630570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15:13:41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1 182,78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654.884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142.518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42,42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HU-2014-D-755138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15:16:10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1 182,62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657.733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143.112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42,29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Sziládi Dezso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HU-2015-11-96095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15:28:30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1 182,59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672.317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143.705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42,15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HU-2014-D-752792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15:14:18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1 182,44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655.428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144.299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42,02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HU-2015-D-876569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15:26:53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1 182,31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144.893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41,89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HU-2011-D-356346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15:14:22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1 182,30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655.428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145.487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41,76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HU-2015-D-875941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15:18:46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1 182,24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660.635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146.081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41,63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HU-2011-05-14326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15:26:50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1 182,17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670.093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146.675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41,49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HU-2014-11-91243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15:19:58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1 182,17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661.974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147.268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41,36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HU-2013-D-659468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14:56:40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1 182,04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634.359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147.862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41,23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HU-2012-D-472379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15:13:05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1 181,58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148.456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41,10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HU-2014-D-752029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15:29:51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1 180,59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672.76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149.050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40,96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Markó Dezso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HU-2013-D-629529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15:28:41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1 180,24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671.182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149.644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40,83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HU-2014-D-803714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14:57:30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1 180,20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634.359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150.238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40,70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HU-2015-D-872219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15:28:44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1 179,96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671.094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150.831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40,57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HU-2014-D-755072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15:19:14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1 179,82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659.796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151.425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40,44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HU-2014-O-27249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15:18:34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1 179,66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658.916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152.019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40,30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Lajos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HU-2010-11-59835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15:43:34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1 179,59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688.38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152.613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40,17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HU-2014-11-86041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15:09:53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1 179,54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648.609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153.207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40,04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HU-2014-D-754983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15:18:45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1 179,27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658.916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153.800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39,91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Dóczy dúc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HU-2015-D-881438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15:14:42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1 178,95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653.963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154.394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39,78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HU-2013-11-78724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15:24:01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1 178,87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664.901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154.988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39,64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HU-2012-D-474361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15:11:41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1 178,86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155.582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39,51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Ács György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HU-2015-D-876681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15:30:53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1 178,65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672.885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156.176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39,38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Fehér Ferenc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HU-2015-M-140995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15:35:35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1 178,58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678.373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156.770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39,25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Rácz-Süveges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HU-2015-O-45157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15:27:31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1 178,43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668.779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157.363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39,11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HU-2013-D-629677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15:20:20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1 177,51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659.796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157.957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38,98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HU-2013-D-627791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15:12:59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1 177,49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651.133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158.551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38,85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HU-2014-O-27223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15:29:08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1 177,48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670.145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159.145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38,72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Tóth József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HU-2014-11-90106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15:24:48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1 177,34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664.972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159.739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38,59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Berecz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SK-2013-M-55-459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15:17:54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1 177,29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656.808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160.333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38,45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HU-2014-D-752528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15:16:21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1 177,19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654.943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160.926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38,32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Páva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HU-2015-D-872480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15:29:33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1 177,19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670.466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161.520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38,19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HU-2014-O-27080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15:14:45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1 177,08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652.986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162.114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38,06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Berecz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SK-2012-0301-267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15:18:06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1 176,86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656.808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162.708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37,93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HU-2014-D-751994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15:29:58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1 176,77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670.746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163.302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37,79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HU-2014-D-753405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15:12:44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1 176,66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163.895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37,66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HU-2013-D-627550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15:29:12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1 176,63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164.489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37,53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HU-2014-D-753507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15:12:46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1 176,55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165.083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37,40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HU-2015-M-139313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15:29:46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1 176,32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165.677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37,26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HU-2011-11-68013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15:46:52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1 176,25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690.313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166.271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37,13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HU-2012-O-15650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15:10:50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1 176,22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647.901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166.865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37,00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HU-2015-D-876560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15:29:52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1 176,12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167.458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36,87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HU-2015-D-956049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15:27:50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1 176,09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667.823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168.052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36,74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Janes Gyula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HU-2014-11-90181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15:31:05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1 175,77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671.464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168.646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36,60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SK-2014-M-55-1033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15:38:31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1 175,65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680.133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169.240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36,47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HU-2015-D-956011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15:32:38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1 175,45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673.104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169.834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36,34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HU-2014-O-27021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15:31:16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1 175,07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671.276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170.428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36,21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Béla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HU-2013-D-657658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15:00:13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1 174,91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634.704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171.021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36,08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HU-2013-11-83197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15:31:10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1 174,72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670.961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171.615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35,94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HU-2012-D-474126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15:13:50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1 174,28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172.209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35,81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HU-2014-D-753634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15:13:14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1 174,25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172.803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35,68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Glück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HU-2013-D-692201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15:30:47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1 174,21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670.228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173.397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35,55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HU-2014-D-752155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15:30:48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1 174,19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173.990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35,41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Balla Ferenc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HU-2012-11-74805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15:14:32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1 174,07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651.061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174.584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35,28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HU-2014-11-89086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15:14:36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1 174,06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651.133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175.178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35,15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HU-2011-D-395620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15:30:27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1 174,06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175.772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35,02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HU-2014-D-749019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15:25:09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1 174,05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663.513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176.366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34,89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HU-2013-D-657417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15:16:41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1 173,94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176.960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34,75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HU-2011-D-357443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15:36:27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1 173,91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676.699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177.553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34,62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Varga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HU-2014-25-31075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15:00:28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1 173,66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634.322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178.147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34,49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HU-2013-25-24086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15:16:55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1 173,45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178.741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34,36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HU-2014-D-753577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15:14:13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1 173,21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650.229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179.335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34,23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Károly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HU-2012-D-474490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15:16:45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1 172,85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652.986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179.929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34,09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Burda István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HU-2013-D-659505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15:18:01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1 172,56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654.305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180.523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33,96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HU-2014-D-755249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15:26:52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1 172,53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664.669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181.116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33,83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HU-2014-D-834371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15:22:56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1 172,51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660.056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181.710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33,70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Kiss Ferenc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HU-2010-D-318992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15:30:45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1 172,48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182.304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33,56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Rebenek Imre 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HU-2012-D-477778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15:19:27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1 172,31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655.859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182.898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33,43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Varga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HU-2013-25-24807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15:01:12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1 172,07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634.322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183.492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33,30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HU-2013-O-19224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15:31:48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1 171,99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670.145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184.086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33,17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Fuhrmann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HU-2015-D-876169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15:25:12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1 171,69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662.249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184.679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33,04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Lajos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HU-2011-11-68058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15:47:36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1 171,49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688.38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185.273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32,90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HU-2011-11-64494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15:23:31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1 171,29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660.056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185.867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32,77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HU-2014-25-30648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15:18:37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1 170,81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654.059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186.461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32,64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Kocsis dúc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HU-2013-D-658449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15:18:23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1 170,77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653.739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187.055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32,51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HU-2011-11-65605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15:16:11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1 170,62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651.081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187.648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32,38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HU-2014-O-38200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15:37:19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1 170,56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188.242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32,24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HU-2015-D-948804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15:31:16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1 170,53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668.693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188.836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32,11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Kocsis dúc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HU-2012-O-15627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15:18:30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1 170,53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653.739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189.430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31,98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Csidey József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HU-2014-O-33721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15:32:07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1 170,47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669.644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190.024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31,85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Markó Dezso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HU-2015-D-879843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15:33:40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1 169,99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671.182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190.618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31,71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HU-2012-D-478494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15:31:14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1 169,91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668.293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191.211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31,58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HU-2014-O-26963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15:24:42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1 169,82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660.635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191.805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31,45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Rebenek Imre 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HU-2014-D-751828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15:20:42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1 169,70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655.859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192.399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31,32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HU-2013-O-19206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15:37:50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1 169,51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192.993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31,19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Deák Tibor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HU-2015-M-139413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15:02:37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1 169,51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634.596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193.587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31,05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HU-2015-M-139429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15:35:33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1 169,50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673.104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194.181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30,92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HU-2012-D-475613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15:37:52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1 169,45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194.774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30,79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HU-2013-D-657328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15:19:41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1 169,22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654.394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195.368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30,66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Szili - Boda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HU-2015-D-912686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15:28:18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1 168,81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664.234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195.962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30,53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Ledó Gábor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HU-2013-11-83020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15:10:36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1 168,72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643.499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196.556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30,39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Tóth István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HU-2012-D-478690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15:09:45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1 168,67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642.475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197.150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30,26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HU-2015-11-95960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15:18:01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1 168,67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652.135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197.743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30,13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HU-2014-D-749107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15:28:41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1 168,64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664.584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198.337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30,00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T  HU-2015-D-880513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15:22:54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1 168,43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657.709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198.931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29,86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HU-2013-D-659467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15:02:56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1 168,39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634.359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199.525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29,73</w:t>
            </w:r>
          </w:p>
        </w:tc>
      </w:tr>
      <w:tr w:rsidR="00F63159" w:rsidRPr="00FB1809" w:rsidTr="00FB1809">
        <w:trPr>
          <w:tblCellSpacing w:w="15" w:type="dxa"/>
        </w:trPr>
        <w:tc>
          <w:tcPr>
            <w:tcW w:w="37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60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H  HU-2011-11-65620</w:t>
            </w:r>
          </w:p>
        </w:tc>
        <w:tc>
          <w:tcPr>
            <w:tcW w:w="907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15:17:16</w:t>
            </w:r>
          </w:p>
        </w:tc>
        <w:tc>
          <w:tcPr>
            <w:tcW w:w="83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 xml:space="preserve">1 168,35 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651.081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200.119</w:t>
            </w:r>
          </w:p>
        </w:tc>
        <w:tc>
          <w:tcPr>
            <w:tcW w:w="0" w:type="auto"/>
            <w:vAlign w:val="center"/>
          </w:tcPr>
          <w:p w:rsidR="00F63159" w:rsidRPr="00FB1809" w:rsidRDefault="00F63159">
            <w:pPr>
              <w:rPr>
                <w:sz w:val="18"/>
                <w:szCs w:val="18"/>
              </w:rPr>
            </w:pPr>
            <w:r w:rsidRPr="00FB1809">
              <w:rPr>
                <w:sz w:val="18"/>
                <w:szCs w:val="18"/>
              </w:rPr>
              <w:t>29,60</w:t>
            </w:r>
          </w:p>
        </w:tc>
      </w:tr>
    </w:tbl>
    <w:p w:rsidR="00F63159" w:rsidRPr="00FB1809" w:rsidRDefault="00F63159">
      <w:pPr>
        <w:rPr>
          <w:sz w:val="18"/>
          <w:szCs w:val="18"/>
        </w:rPr>
      </w:pPr>
    </w:p>
    <w:sectPr w:rsidR="00F63159" w:rsidRPr="00FB1809" w:rsidSect="00FB1809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64514"/>
    <w:rsid w:val="00D206FA"/>
    <w:rsid w:val="00E359F1"/>
    <w:rsid w:val="00F63159"/>
    <w:rsid w:val="00FB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B18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760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FB18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B1809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FB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7</Pages>
  <Words>4148</Words>
  <Characters>28623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 - Magdeburg (2016</dc:title>
  <dc:subject/>
  <dc:creator>Király István</dc:creator>
  <cp:keywords/>
  <dc:description/>
  <cp:lastModifiedBy>Király István</cp:lastModifiedBy>
  <cp:revision>3</cp:revision>
  <dcterms:created xsi:type="dcterms:W3CDTF">2016-06-22T08:52:00Z</dcterms:created>
  <dcterms:modified xsi:type="dcterms:W3CDTF">2016-06-22T09:05:00Z</dcterms:modified>
</cp:coreProperties>
</file>