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2B" w:rsidRPr="00396D88" w:rsidRDefault="003B1D2B" w:rsidP="007C4675">
      <w:pPr>
        <w:rPr>
          <w:b/>
          <w:bCs/>
          <w:sz w:val="36"/>
          <w:szCs w:val="36"/>
        </w:rPr>
      </w:pPr>
      <w:r w:rsidRPr="00396D88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Cheb</w:t>
      </w:r>
      <w:r w:rsidRPr="00396D88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06</w:t>
      </w:r>
      <w:r w:rsidRPr="00396D88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396D88">
        <w:rPr>
          <w:b/>
          <w:bCs/>
          <w:sz w:val="36"/>
          <w:szCs w:val="36"/>
        </w:rPr>
        <w:t>)</w:t>
      </w:r>
    </w:p>
    <w:p w:rsidR="003B1D2B" w:rsidRDefault="003B1D2B" w:rsidP="00353B55">
      <w:pPr>
        <w:pStyle w:val="NormalWeb"/>
        <w:spacing w:before="0" w:beforeAutospacing="0" w:after="0" w:afterAutospacing="0"/>
        <w:rPr>
          <w:rStyle w:val="Strong"/>
          <w:sz w:val="18"/>
          <w:szCs w:val="18"/>
        </w:rPr>
      </w:pP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Verseny sz.:</w:t>
      </w:r>
      <w:r w:rsidRPr="007C4675">
        <w:rPr>
          <w:sz w:val="20"/>
          <w:szCs w:val="20"/>
        </w:rPr>
        <w:t xml:space="preserve"> 16 | Dátum: 11 Jun 2016 | Feleresztés ideje: 05:50:00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Szervező:</w:t>
      </w:r>
      <w:r w:rsidRPr="007C4675">
        <w:rPr>
          <w:sz w:val="20"/>
          <w:szCs w:val="20"/>
        </w:rPr>
        <w:t xml:space="preserve"> Gyor és Környéke Tagszövetség | </w:t>
      </w:r>
      <w:r w:rsidRPr="007C4675">
        <w:rPr>
          <w:rStyle w:val="Strong"/>
          <w:sz w:val="20"/>
          <w:szCs w:val="20"/>
        </w:rPr>
        <w:t>Készítette:</w:t>
      </w:r>
      <w:r w:rsidRPr="007C4675">
        <w:rPr>
          <w:sz w:val="20"/>
          <w:szCs w:val="20"/>
        </w:rPr>
        <w:t xml:space="preserve"> Király István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GPS Koordináták:</w:t>
      </w:r>
      <w:r w:rsidRPr="007C4675">
        <w:rPr>
          <w:sz w:val="20"/>
          <w:szCs w:val="20"/>
        </w:rPr>
        <w:t xml:space="preserve"> 50:5:16 | 12:15:44</w:t>
      </w:r>
    </w:p>
    <w:p w:rsidR="003B1D2B" w:rsidRPr="007C4675" w:rsidRDefault="003B1D2B" w:rsidP="007C4675">
      <w:pPr>
        <w:pStyle w:val="NormalWeb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Dúctávok</w:t>
      </w:r>
      <w:r w:rsidRPr="007C4675">
        <w:rPr>
          <w:sz w:val="20"/>
          <w:szCs w:val="20"/>
        </w:rPr>
        <w:t>: 439.321 km - 498.519 km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sz w:val="20"/>
          <w:szCs w:val="20"/>
        </w:rPr>
        <w:t>Befutó: 10 / 5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sz w:val="20"/>
          <w:szCs w:val="20"/>
        </w:rPr>
        <w:t>Pontosztás: 59 / 23.6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Időjárás: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sz w:val="20"/>
          <w:szCs w:val="20"/>
        </w:rPr>
        <w:t xml:space="preserve">Feleresztés: 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sz w:val="20"/>
          <w:szCs w:val="20"/>
        </w:rPr>
        <w:t xml:space="preserve">Érkezés: 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Indult galamb:</w:t>
      </w:r>
      <w:r w:rsidRPr="007C4675">
        <w:rPr>
          <w:sz w:val="20"/>
          <w:szCs w:val="20"/>
        </w:rPr>
        <w:t xml:space="preserve"> 3061 | </w:t>
      </w:r>
      <w:r w:rsidRPr="007C4675">
        <w:rPr>
          <w:rStyle w:val="Strong"/>
          <w:sz w:val="20"/>
          <w:szCs w:val="20"/>
        </w:rPr>
        <w:t>20 %:</w:t>
      </w:r>
      <w:r w:rsidRPr="007C4675">
        <w:rPr>
          <w:sz w:val="20"/>
          <w:szCs w:val="20"/>
        </w:rPr>
        <w:t xml:space="preserve"> 612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Tagok száma:</w:t>
      </w:r>
      <w:r w:rsidRPr="007C4675">
        <w:rPr>
          <w:sz w:val="20"/>
          <w:szCs w:val="20"/>
        </w:rPr>
        <w:t xml:space="preserve"> 161 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Verseny időtartama</w:t>
      </w:r>
      <w:r w:rsidRPr="007C4675">
        <w:rPr>
          <w:sz w:val="20"/>
          <w:szCs w:val="20"/>
        </w:rPr>
        <w:t>: 00:35:36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Első galamb: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C4675">
        <w:rPr>
          <w:sz w:val="20"/>
          <w:szCs w:val="20"/>
        </w:rPr>
        <w:t>HU-2013-D-657175 | Érkezés: 1 | 11:46:48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C4675">
        <w:rPr>
          <w:sz w:val="20"/>
          <w:szCs w:val="20"/>
        </w:rPr>
        <w:t>Sebesség: 1282.592 | Távolság: 457.629 km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C4675">
        <w:rPr>
          <w:sz w:val="20"/>
          <w:szCs w:val="20"/>
        </w:rPr>
        <w:t>Tenyésztõ: Németh József | Egyesület: F05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C4675">
        <w:rPr>
          <w:rStyle w:val="Strong"/>
          <w:sz w:val="20"/>
          <w:szCs w:val="20"/>
        </w:rPr>
        <w:t>Utolsó galamb: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C4675">
        <w:rPr>
          <w:sz w:val="20"/>
          <w:szCs w:val="20"/>
        </w:rPr>
        <w:t>HU-2013-D-627800 | Érkezés: 1 | 12:23:13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C4675">
        <w:rPr>
          <w:sz w:val="20"/>
          <w:szCs w:val="20"/>
        </w:rPr>
        <w:t>Sebesség: 1166.209 | Távolság: 458.573 km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7C4675">
        <w:rPr>
          <w:sz w:val="20"/>
          <w:szCs w:val="20"/>
        </w:rPr>
        <w:t>Tenyésztõ: Czank Sándor | Egyesület: F16</w:t>
      </w:r>
    </w:p>
    <w:p w:rsidR="003B1D2B" w:rsidRPr="007C4675" w:rsidRDefault="003B1D2B" w:rsidP="007C467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jc w:val="center"/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2.29 %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10.53 %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2.61 %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14.71 %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40 %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6.7 %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23.03 %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2.61 %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12.5 %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4.25 %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13.68 %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8.01 %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21.78 %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415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24.02 %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35.42 %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2.29 %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8.54 %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1.47 %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7.03 %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0.16 %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0.88 %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9.15 %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20.59 %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6.05 %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17.87 %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282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9.31 %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20.21 %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6.37 %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28.06 %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sz w:val="20"/>
                <w:szCs w:val="20"/>
              </w:rPr>
            </w:pPr>
            <w:r w:rsidRPr="007C4675">
              <w:rPr>
                <w:sz w:val="20"/>
                <w:szCs w:val="20"/>
              </w:rPr>
              <w:t>0,00</w:t>
            </w:r>
          </w:p>
        </w:tc>
      </w:tr>
      <w:tr w:rsidR="003B1D2B" w:rsidRPr="007C4675">
        <w:trPr>
          <w:tblCellSpacing w:w="15" w:type="dxa"/>
        </w:trPr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3 061</w:t>
            </w: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0" w:type="auto"/>
            <w:gridSpan w:val="2"/>
            <w:vAlign w:val="center"/>
          </w:tcPr>
          <w:p w:rsidR="003B1D2B" w:rsidRPr="007C4675" w:rsidRDefault="003B1D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D2B" w:rsidRPr="007C4675" w:rsidRDefault="003B1D2B">
            <w:pPr>
              <w:rPr>
                <w:b/>
                <w:bCs/>
                <w:sz w:val="20"/>
                <w:szCs w:val="20"/>
              </w:rPr>
            </w:pPr>
            <w:r w:rsidRPr="007C467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B1D2B" w:rsidRPr="00353B55" w:rsidRDefault="003B1D2B" w:rsidP="00353B55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1"/>
        <w:gridCol w:w="2518"/>
        <w:gridCol w:w="1920"/>
        <w:gridCol w:w="758"/>
        <w:gridCol w:w="865"/>
        <w:gridCol w:w="893"/>
        <w:gridCol w:w="811"/>
        <w:gridCol w:w="1174"/>
        <w:gridCol w:w="786"/>
        <w:gridCol w:w="852"/>
      </w:tblGrid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Default="003B1D2B" w:rsidP="007C4675">
            <w:pPr>
              <w:rPr>
                <w:b/>
                <w:bCs/>
                <w:sz w:val="18"/>
                <w:szCs w:val="18"/>
              </w:rPr>
            </w:pPr>
          </w:p>
          <w:p w:rsidR="003B1D2B" w:rsidRDefault="003B1D2B" w:rsidP="007C4675">
            <w:pPr>
              <w:rPr>
                <w:b/>
                <w:bCs/>
                <w:sz w:val="18"/>
                <w:szCs w:val="18"/>
              </w:rPr>
            </w:pPr>
          </w:p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488" w:type="dxa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0" w:type="auto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28" w:type="dxa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5" w:type="dxa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863" w:type="dxa"/>
            <w:vAlign w:val="center"/>
          </w:tcPr>
          <w:p w:rsidR="003B1D2B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 xml:space="preserve">Távolság </w:t>
            </w:r>
          </w:p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[km]</w:t>
            </w:r>
          </w:p>
        </w:tc>
        <w:tc>
          <w:tcPr>
            <w:tcW w:w="781" w:type="dxa"/>
            <w:vAlign w:val="center"/>
          </w:tcPr>
          <w:p w:rsidR="003B1D2B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Indult</w:t>
            </w:r>
          </w:p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1144" w:type="dxa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56" w:type="dxa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807" w:type="dxa"/>
            <w:vAlign w:val="center"/>
          </w:tcPr>
          <w:p w:rsidR="003B1D2B" w:rsidRPr="00353B55" w:rsidRDefault="003B1D2B" w:rsidP="007C4675">
            <w:pPr>
              <w:rPr>
                <w:b/>
                <w:bCs/>
                <w:sz w:val="18"/>
                <w:szCs w:val="18"/>
              </w:rPr>
            </w:pPr>
            <w:r w:rsidRPr="00353B55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HU-2013-D-657175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11:46:48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1 282,59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0.327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HU-2014-D-752144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1 282,47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0.653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58,94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HU-2013-D-657327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1 279,90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0.980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58,88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HU-2014-D-752481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11:33:45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1 278,94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1.307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HU-2014-D-755486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11:48:07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1 277,40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1.633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HU-2014-D-817412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1 276,99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1.960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HU-2014-D-754910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1 271,15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2.287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58,65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HU-2014-O-38530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11:49:33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1 270,19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2.614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58,59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HU-2014-D-753043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11:50:37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1 269,20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2.940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HU-2012-D-526569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11:46:36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1 268,83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3.267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58,48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HU-2014-D-752172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1 267,85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3.594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58,42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HU-2015-D-874072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11:50:30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1 266,90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456.718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3.920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58,36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HU-2014-D-752021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1 266,61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4.247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58,30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HU-2014-M-136887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11:37:14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1 266,11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4.574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HU-2014-D-752463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11:37:18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1 265,87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4.900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1 265,23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5.227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HU-2015-D-880468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11:55:39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1 264,92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462.517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5.554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58,07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11:51:19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1 263,97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5.880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HU-2012-D-472345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11:51:20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1 263,92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6.207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HU-2014-11-89572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11:53:08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1 262,60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6.534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HU-2014-D-803552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11:52:54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1 261,84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6.861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HU-2014-D-834430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1 261,08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7.187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57,78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HU-2014-D-803714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11:38:31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1 260,78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7.514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1 260,43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7.841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HU-2015-D-873688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1 259,79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8.167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HU-2015-D-873820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1 259,56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8.494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HU-2013-D-657416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1 258,98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8.821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57,49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HU-2015-D-872109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1 258,85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9.147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HU-2015-D-873867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1 258,69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9.474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HU-2015-D-877102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1 256,75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9.801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HU-2015-D-877141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1 256,69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10.127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57,26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HU-2014-D-753359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1 256,23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10.454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57,20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HU-2015-D-879149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11:53:50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1 255,63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10.781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57,15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HU-2014-O-27068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1 255,60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11.107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HU-2015-D-881780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11:53:52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1 255,12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11.434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HU-2011-D-395474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1 255,08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11.761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56,97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HU-2014-D-755333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1 253,14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471.181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12.088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56,91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HU-2014-D-803297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1 252,48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12.414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56,86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HU-2015-D-877594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11:53:13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1 251,68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12.741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56,80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HU-2015-D-958270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1 251,51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13.068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56,74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HU-2013-D-657677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11:41:32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1 250,63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13.394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56,68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HU-2013-O-22110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11:41:36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1 250,39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13.721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56,62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HU-2014-D-753328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1 249,88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14.048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HU-2014-D-817864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1 249,54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14.374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HU-2015-D-876264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1 249,02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14.701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56,45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HU-2013-11-82398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1 248,69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15.028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56,39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HU-2013-D-628912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1 248,53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15.354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56,33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HU-2014-D-753429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1 247,95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15.681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HU-2014-D-753222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1 247,78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16.008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HU-2015-D-958355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1 247,61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16.335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HU-2015-D-877140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1 247,33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16.661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56,10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HU-2014-D-828114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11:42:22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1 246,77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439.321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16.988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HU-2015-D-880013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1 246,38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17.315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HU-2013-D-630563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12:01:46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1 246,36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463.355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17.641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HU-2014-D-754826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1 246,07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17.968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HU-2015-D-948060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1 245,26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464.004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18.295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55,81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HU-2015-D-874290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11:43:26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1 243,90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18.621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HU-2014-D-755328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1 243,28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471.181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18.948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HU-2015-D-880256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1 242,61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19.275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HU-2014-11-88723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11:57:59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1 242,55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19.601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HU-2014-11-89042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1 242,18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19.928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55,52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HU-2015-D-958068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1 242,03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20.255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HU-2015-D-880088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1 241,34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20.582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HU-2014-M-136881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11:44:12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1 241,21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20.908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HU-2015-11-99154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1 240,39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491.379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21.235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55,29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HU-2014-11-89340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11:54:39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1 239,85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452.112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21.562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55,23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HU-2014-D-753322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1 239,39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21.888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55,18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HU-2015-11-96682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1 239,11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22.215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55,12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HU-2014-11-88736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1 239,01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22.542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HU-2012-O-13683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1 238,60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22.868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HU-2015-D-880477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1 238,59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23.195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54,94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HU-2014-11-89164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1 238,49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23.522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HU-2014-11-91259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1 238,41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23.848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HU-2014-O-27095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1 238,21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24.175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HU-2015-M-139408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1 237,54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24.502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1 237,52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24.828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54,65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1 237,36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25.155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54,60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HU-2015-O-46121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1 236,81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25.482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HU-2014-D-754904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1 235,63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25.809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54,48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HU-2015-D-877801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1 235,42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26.135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54,42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HU-2015-11-94235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11:45:44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1 235,33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439.448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26.462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54,36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HU-2013-D-629985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1 235,14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26.789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54,31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HU-2014-D-803236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1 235,03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27.115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HU-2012-D-472379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1 234,81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27.442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HU-2014-D-752619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1 234,79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27.769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HU-2015-O-46370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1 234,72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471.518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28.095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54,08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HU-2014-D-754870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1 234,38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479.021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28.422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HU-2012-O-15650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1 234,16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28.749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HU-2015-D-878954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29.075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HU-2013-D-630005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29.402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HU-2011-11-63230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29.729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53,79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HU-2012-D-474361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30.056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HU-2014-D-755227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1 233,15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471.291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30.382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HU-2015-D-879860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1 233,12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30.709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HU-2014-O-27252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12:04:49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1 233,10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31.036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HU-2012-D-473443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1 232,42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31.362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53,50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HU-2015-D-881431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1 232,34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456.871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31.689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HU-2014-O-27051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11:57:44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1 232,29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453.161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32.016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HU-2015-D-874216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1 232,13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32.342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HU-2015-D-880034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1 232,05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32.669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53,26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HU-2014-D-829558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1 231,77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32.996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53,21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HU-2015-M-139375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1 231,54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33.322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53,15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HU-2014-11-87081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1 231,46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469.689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33.649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HU-2015-11-96661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1 231,34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33.976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HU-2015-D-880475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1 231,30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462.517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34.303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52,97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PT-2015-5356232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12:11:22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1 231,19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469.543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34.629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52,92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HU-2014-25-31172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1 230,64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34.956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52,86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HU-2015-11-98385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1 230,47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35.283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52,80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HU-2015-D-880186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1 230,27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463.443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35.609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52,74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HU-2015-D-877553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1 229,95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35.936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52,68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HU-2014-D-753132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12:02:49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1 229,87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36.263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52,63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HU-2013-D-657698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1 229,75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36.589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HU-2014-11-89404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1 229,64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36.916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HU-2013-M-134335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1 229,50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37.243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52,45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HU-2015-D-873638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1 229,21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37.569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52,40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HU-2012-O-16356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1 228,95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37.896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52,34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HU-2012-D-472395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38.223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HU-2012-D-537366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1 228,68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38.549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HU-2015-O-46119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38.876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HU-2015-D-877034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39.203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52,11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HU-2014-11-89435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11:47:59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1 228,09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39.530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HU-2013-D-628080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1 228,02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39.856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HU-2014-D-817030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1 227,90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40.183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HU-2014-D-828939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471.291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40.510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HU-2015-D-879326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11:58:15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1 227,73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452.112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40.836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51,82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HU-2014-D-753469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1 227,70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41.163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HU-2015-25-36783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41.490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HU-2015-D-873697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1 227,13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41.816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HU-2014-D-753335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1 227,08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42.143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HU-2014-D-752997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11:58:48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1 226,86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42.470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51,53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HU-2015-D-877884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1 226,36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42.796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HU-2014-D-803349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1 226,31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456.718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43.123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HU-2013-11-82564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1 226,22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43.450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HU-2014-O-27249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1 226,00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43.777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51,29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HU-2014-25-30654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1 225,97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44.103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51,24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HU-2015-D-881747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1 225,75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44.430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51,18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HU-2015-O-46117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1 225,48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44.757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51,12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HU-2014-D-816265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1 225,40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45.083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HU-2014-D-817903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11:48:32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1 225,33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439.321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45.410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HU-2015-D-879829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1 225,31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45.737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50,95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HU-2011-11-68231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1 224,84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46.063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HU-2014-D-803853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46.390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HU-2015-11-94989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477.944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46.717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HU-2014-D-755440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490.903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47.043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HU-2015-D-880966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47.370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50,66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HU-2014-D-803427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477.944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47.697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50,60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HU-2014-O-33799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11:49:02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48.024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HU-2015-11-93751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1 224,22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48.350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50,48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HU-2014-11-91243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1 223,91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48.677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50,43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HU-2015-D-877290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1 223,78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49.004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50,37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HU-2015-11-96278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1 223,69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49.330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50,31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HU-2013-D-657625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11:49:21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1 223,59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439.697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49.657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HU-2014-D-754450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12:26:54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1 223,46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49.984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HU-2013-11-82412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1 223,05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50.310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50,14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HU-2013-D-625072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12:18:28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1 222,93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50.637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50,08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HU-2015-D-958629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1 222,79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458.044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50.964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HU-2014-11-88717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1 222,45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51.290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HU-2014-D-803337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1 222,15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456.718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51.617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HU-2014-D-753408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1 222,01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51.944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49,85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HU-2015-D-958518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1 221,95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52.270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49,79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HU-2014-D-804832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1 221,93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452.886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52.597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HU-2015-11-94015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11:49:50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52.924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HU-2015-D-877794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1 221,68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53.251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HU-2014-D-774491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53.577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49,56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HU-2014-D-752777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53.904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49,50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HU-2014-D-753067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54.231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HU-2015-D-877859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54.557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HU-2014-D-752760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54.884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HU-2015-D-956219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470.86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55.211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49,27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HU-2012-D-474321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55.537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49,21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HU-2015-D-880757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477.549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55.864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49,15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HU-2015-D-873848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1 221,06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56.191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HU-2014-O-27789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1 220,80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56.517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HU-2014-D-753646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56.844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48,98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HU-2015-11-96752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57.171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48,92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HU-2014-D-753637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57.498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48,86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HU-2013-D-594492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466.049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57.824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48,80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HU-2015-D-876136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1 220,45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469.893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58.151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48,75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HU-2012-D-474479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1 220,26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58.478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48,69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HU-2014-D-752247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477.743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58.804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48,63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HU-2015-D-874155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59.131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HU-2014-D-751891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463.355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59.458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HU-2014-D-755731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1 219,39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479.971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59.784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48,46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HU-2011-D-356346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1 219,29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60.111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48,40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HU-2014-D-753577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1 219,24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60.438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48,34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HU-2015-D-877750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60.764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HU-2013-D-670911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11:50:38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1 219,07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61.091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HU-2014-25-30684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1 219,00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61.418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48,17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HU-2015-11-94985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1 218,75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477.944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61.745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48,11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HU-2014-D-755552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1 218,56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477.549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62.071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HU-2015-11-96782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1 218,53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62.398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HU-2015-D-880967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1 218,46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62.725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HU-2015-D-874160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1 218,18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63.051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47,88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HU-2015-11-98403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11:58:13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448.481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63.378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47,82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HU-2015-11-98359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11:50:46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63.705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HU-2015-D-876873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1 217,79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479.119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64.031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1 217,73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64.358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HU-2014-25-30679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1 217,70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64.685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47,59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HU-2014-M-137377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11:50:48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439.321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65.011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47,53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HU-2015-D-876241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65.338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HU-2012-D-474088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65.665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HU-2015-D-876254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1 217,32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65.992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HU-2014-D-753159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66.318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47,30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HU-2015-D-877760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1 217,03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66.645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47,24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HU-2013-D-629696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1 216,86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66.972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47,18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HU-2014-D-754435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67.298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47,12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HU-2014-D-754824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1 216,68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67.625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HU-2015-D-956891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67.952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47,01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HU-2015-D-877722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68.278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46,95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HU-2012-D-474317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68.605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HU-2010-25-99133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11:51:17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1 216,23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68.932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HU-2013-D-627425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1 215,96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478.621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69.258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46,78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HU-2014-D-803551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1 215,88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69.585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46,72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HU-2012-D-472119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1 215,64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69.912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46,66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HU-2015-D-912666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1 215,47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70.238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46,60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HU-2014-11-87170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1 215,21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480.698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70.565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HU-2010-11-59745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12:34:07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490.903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70.892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46,49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HU-2015-D-877502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71.219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46,43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HU-2015-D-875039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1 214,40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479.323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71.545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46,37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HU-2014-D-816293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1 214,31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71.872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46,31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HU-2014-D-752792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72.199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HU-2014-D-774481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1 214,20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72.525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46,20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HU-2014-O-27055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1 214,12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72.852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46,14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HU-2014-D-774496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1 214,03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73.179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46,08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HU-2013-11-82737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12:07:46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1 213,91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73.505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HU-2014-25-33530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1 213,60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73.832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HU-2015-D-881785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1 213,54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74.159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45,91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HU-2014-D-804490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1 213,28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74.485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45,85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HU-2014-D-817448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1 213,27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74.812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45,79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HU-2015-D-874136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75.139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HU-2015-D-880313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12:12:28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75.466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HU-2014-D-803438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75.792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45,62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HU-2015-D-874208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76.119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45,56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HU-2015-D-880011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76.446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45,50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HU-2015-D-873671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12:06:46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1 212,14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76.772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HU-2014-D-803472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1 212,05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77.099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77.426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45,33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HU-2013-D-659456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1 211,65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77.752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45,27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HU-2015-M-139407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78.079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45,21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HU-2015-D-880303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78.406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45,15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HU-2015-11-96267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1 211,55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78.732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HU-2014-D-755072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79.059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45,04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HU-2014-O-38528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79.386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44,98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HU-2013-D-629992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1 211,41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79.713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44,92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HU-2012-25-20558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11:52:44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80.039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44,86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HU-2015-D-912645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1 211,02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464.004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80.366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44,81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HU-2012-D-478097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12:26:54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1 210,70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80.693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44,75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HU-2013-25-24036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1 210,43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81.019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44,69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HU-2013-D-594098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1 210,30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469.779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81.346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44,63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1 210,16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81.673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HU-2015-11-96082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1 209,71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480.293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81.999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44,52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HU-2012-D-476548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1 209,68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82.326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44,46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HU-2014-D-752689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1 209,64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453.161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82.653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44,40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HU-2015-D-876676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1 209,58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477.743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82.979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44,34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HU-2013-25-24072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1 209,52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83.306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HU-2015-D-958052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1 209,10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83.633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44,23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HU-2013-D-628934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83.959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44,17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HU-2014-D-817866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84.286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44,11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HU-2015-D-878994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1 208,74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448.481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84.613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HU-2013-D-628995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479.971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84.940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CHN-2014-32-714234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11:53:35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85.266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43,94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HU-2014-D-804406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85.593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43,88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HU-2015-11-94127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11:53:40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1 208,42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85.920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43,82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HU-2014-D-817040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86.246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HU-2015-D-912647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1 208,19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464.004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86.573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HU-2015-D-879113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1 207,99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86.900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43,65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HU-2015-D-874914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1 207,96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87.226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43,59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HU-2015-D-880264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1 207,56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87.553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43,53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1 207,34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87.880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HU-2014-D-816273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1 207,17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88.206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HU-2014-D-755105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1 206,96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88.533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43,36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HU-2015-D-877824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88.860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43,30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HU-2014-D-754610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479.021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89.187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43,24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HU-2014-D-749033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12:22:49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1 206,38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473.887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89.513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43,18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1 206,38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89.840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HU-2014-O-27021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1 206,20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479.503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90.167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43,07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HU-2015-O-46368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471.518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90.493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43,01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HU-2012-D-475214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1 206,00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477.549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90.820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42,95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HU-2014-D-752998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1 205,51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466.049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91.147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HU-2015-D-945704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1 205,28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91.473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HU-2015-D-877103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12:07:45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1 205,19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91.800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42,78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HU-2015-D-945709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12:15:56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1 205,02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92.127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42,72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HU-2015-D-876516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1 205,01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92.453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42,66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HU-2015-11-96254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92.780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42,60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Rácz-Süveges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HU-2014-O-33684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1 204,86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475.318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93.107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HU-2015-D-879321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452.112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93.434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42,49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HU-2013-D-625053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473.887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93.760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42,43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HU-2015-11-92191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481.505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94.087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42,37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HU-2014-D-752750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456.871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94.414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42,31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HU-2014-D-753634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1 204,41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94.740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42,26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HU-2015-D-879348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1 204,35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452.112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95.067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42,20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HU-2014-D-751747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1 204,25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469.332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95.394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42,14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HU-2014-O-33711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12:33:14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1 204,24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95.720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42,08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HU-2014-O-27298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96.047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SK-2010-0707-840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1 204,11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473.557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96.374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41,97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SK-2011-M-55-368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470.431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96.700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41,91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HU-2015-D-877906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473.557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97.027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41,85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HU-2014-D-753519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1 203,73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97.354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41,79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HU-2015-11-96746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97.680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HU-2013-11-82710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478.259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98.007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41,68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HU-2014-D-804470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98.334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41,62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HU-2015-D-912702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98.661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41,56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PL-2015-0102-6610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1 203,32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469.543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98.987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41,50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HU-2015-11-94113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11:55:14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1 203,24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99.314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HU-2014-11-89091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1 203,18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99.641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41,39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HU-2015-D-872239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1 203,09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482.406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99.967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41,33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HU-2015-D-881267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1 202,76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100.294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41,27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HU-2011-11-65605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1 202,39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100.621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41,21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HU-2014-D-754909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1 202,04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463.555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100.947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HU-2014-D-753370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1 202,04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101.274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41,10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HU-2014-D-755020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12:17:44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1 201,98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466.049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101.601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41,04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HU-2015-D-956889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1 201,57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101.927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40,98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HU-2014-D-817899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11:55:38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1 201,53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439.321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102.254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40,92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HU-2015-D-876629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1 201,37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477.743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102.581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HU-2012-25-17307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11:55:58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1 201,30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102.908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40,81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HU-2015-D-874425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11:56:05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1 201,08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439.697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103.234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40,75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HU-2015-O-46364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1 200,93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103.561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40,69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HU-2014-D-753579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1 200,90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103.888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40,63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HU-2013-11-84584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12:22:22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471.181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104.214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HU-2015-11-99546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104.541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40,52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HU-2014-D-751632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12:21:22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1 200,65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469.893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104.868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40,46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HU-2012-25-22084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105.194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40,40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HU-2014-D-829025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12:34:12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105.521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40,34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HU-2013-11-85336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1 200,30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480.738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105.848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40,29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HU-2015-D-876272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106.174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40,23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HU-2013-D-628085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106.501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40,17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HU-2015-11-93753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106.828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40,11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HU-2013-D-628088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107.155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HU-2015-D-881758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107.481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HU-2015-D-876268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107.808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39,94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HU-2014-11-91702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491.379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108.135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39,88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HU-2015-11-93771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108.461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39,82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HU-2014-O-27003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1 199,24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480.293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108.788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1 198,83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109.115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HU-2015-D-877203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1 198,79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109.441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39,65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HU-2013-D-699474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12:12:14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109.768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39,59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HU-2015-D-880075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110.095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39,53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HU-2014-25-33542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110.421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HU-2015-D-872241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482.406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110.748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39,42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HU-2015-D-935593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111.075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39,36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HU-2015-D-881800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1 198,15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111.402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39,30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SK-2014-03005-540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1 198,09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470.431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111.728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39,24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HU-2015-D-872154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1 198,04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472.705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112.055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HU-2015-M-139313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112.382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HU-2015-D-881010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112.708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39,07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HU-2013-D-627550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477.743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113.035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39,01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Hanich Mihály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HU-2013-D-593953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1 197,36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478.944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113.362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38,95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Heilig Károly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HU-2015-11-97031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1 197,30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475.089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113.688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HU-2015-D-945710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12:18:26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1 197,27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114.015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HU-2014-O-35017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1 197,18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453.161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114.342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38,78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HU-2015-D-912697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114.668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38,72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HU-2015-D-912699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1 197,01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114.995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38,66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HU-2015-D-912692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115.322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HU-2015-D-880269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1 196,65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115.648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HU-2014-D-829869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115.975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38,49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HU-2015-D-877432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1 196,38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116.302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38,43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HU-2015-D-877426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116.629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38,37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HU-2015-D-876522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1 196,32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116.955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HU-2015-11-96743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1 196,28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117.282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38,26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HU-2015-D-876936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117.609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38,20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HU-2013-D-658563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1 196,17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117.935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38,14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HU-2014-O-27240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1 195,96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469.727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118.262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38,08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HU-2015-11-96621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12:29:54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1 195,95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478.259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118.589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HU-2015-D-877862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118.915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37,97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HU-2014-D-755632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119.242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37,91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HU-2013-D-627174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479.503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119.569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37,85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HU-2015-D-948171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1 195,73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481.505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119.895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37,79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HU-2015-D-881796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120.222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37,74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HU-2012-D-474384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120.549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37,68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Deák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HU-2015-M-139413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442.945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120.876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37,62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HU-2012-11-75485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121.202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37,56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HU-2012-11-75451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1 195,40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121.529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HU-2013-D-628004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12:10:20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1 195,35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121.856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37,45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HU-2014-D-816230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122.182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37,39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HU-2014-D-755460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1 195,20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490.903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122.509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37,33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HU-2015-11-96779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1 195,13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122.836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37,27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HU-2013-D-629529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1 194,60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123.162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HU-2014-D-754837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1 194,55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123.489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HU-2015-D-873641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1 194,32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123.816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37,10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HU-2015-D-879109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1 194,25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124.142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37,04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HU-2015-D-876464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1 194,17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124.469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36,98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HU-2014-13-90606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12:41:27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1 193,67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491.137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124.796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HU-2013-D-657417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1 193,66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125.123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HU-2015-D-880004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12:36:49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1 193,63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125.449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36,81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HU-2015-D-881798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1 193,51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125.776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36,75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HU-2014-D-749719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12:34:18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1 193,17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482.406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126.103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36,69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HU-2013-D-628911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1 192,91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126.429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HU-2015-D-880165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1 192,88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469.543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126.756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Dóczy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HU-2014-11-89521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1 192,88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456.871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127.083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36,52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HU-2014-D-817774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1 192,86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127.409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36,46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HU-2014-D-804801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1 192,17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452.886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127.736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36,40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HU-2015-D-879443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1 192,00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128.063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HU-2015-12-46357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466.049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128.389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36,29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HU-2015-11-94933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1 191,86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477.944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128.716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36,23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HU-2015-D-879331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12:09:21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452.112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129.043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36,17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SK-2013-0301-45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470.431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129.369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36,11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SK-2015-03005-906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470.431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129.696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HU-2013-11-85477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130.023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36,00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399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HU-2012-D-472394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130.350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35,94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HU-2014-11-89422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11:59:00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1 191,43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130.676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35,88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HU-2012-D-471100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12:27:56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1 190,87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473.887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131.003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35,82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HU-2014-D-754976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1 190,80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131.330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HU-2014-D-753565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1 190,54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131.656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HU-2015-D-956888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1 190,34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131.983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35,65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HU-2014-D-829213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12:34:09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1 190,04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132.310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35,59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Dóczy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HU-2015-D-881434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12:13:56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456.871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132.636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HU-2015-O-46373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1 189,85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132.963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35,48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HU-2015-M-139201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1 189,83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133.290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35,42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HU-2014-11-90052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478.267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133.616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35,36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HU-2014-D-817752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1 189,21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133.943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35,30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HU-2014-D-803432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1 189,06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134.270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HU-2013-11-81578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1 189,00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464.42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134.597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HU-2013-D-593776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1 188,92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134.923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HU-2015-D-874109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1 188,49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135.250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35,07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SK-2013-0301-21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1 188,46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470.431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135.577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35,01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HU-2014-M-138625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1 188,26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439.697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135.903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HU-2015-D-872107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136.230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HU-2014-D-752645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136.557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419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HU-2013-11-83007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12:12:46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136.883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34,78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HU-2011-11-65413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1 187,70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137.210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34,72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HU-2013-O-19122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137.537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HU-2014-D-803677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137.863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HU-2015-D-879125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1 187,37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456.841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138.190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HU-2015-D-880758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1 187,16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477.549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138.517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34,49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HU-2012-11-74884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1 187,04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460.749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138.844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34,43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HU-2012-D-474155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1 186,96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139.170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HU-2014-M-137230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139.497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HU-2015-D-956251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1 186,74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469.534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139.824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34,26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HU-2014-D-752972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140.150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34,20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Szabolcs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HU-2012-D-477312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469.543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140.477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34,14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HU-2014-D-752954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12:11:20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140.804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HU-2013-11-82583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141.130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HU-2014-11-89036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12:16:31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1 186,43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141.457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33,97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HU-2015-D-880301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141.784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33,91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HU-2015-O-45127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12:00:45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1 185,80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142.110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33,85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HU-2014-D-753524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1 185,70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142.437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33,80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HU-2014-O-31402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12:12:12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453.161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142.764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33,74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HU-2014-D-834411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1 185,55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143.090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33,68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HU-2015-11-92184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12:36:13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481.505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143.417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33,62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HU-2015-D-873642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1 185,25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143.744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HU-2013-D-627328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12:34:16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1 185,16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479.119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144.071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HU-2013-D-672359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12:16:04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144.397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33,45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HU-2015-11-96290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1 184,89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144.724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33,39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HU-2015-M-139392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145.051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33,33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HU-2015-D-878106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145.377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HU-2015-D-880373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145.704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HU-2014-D-772847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12:44:24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490.903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146.031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HU-2015-11-97278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146.357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33,10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HU-2015-D-879976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1 184,20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480.134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146.684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33,04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HU-2014-D-829534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1 184,17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147.011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HU-2015-11-98608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147.337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HU-2015-D-872549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12:36:10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480.865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147.664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HU-2014-D-803306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1 183,87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456.718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147.991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32,81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Kertai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HU-2014-D-828936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1 183,65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471.291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148.318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32,75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HU-2015-11-98370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148.644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HU-2015-11-94093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12:01:19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439.448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148.971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HU-2014-O-38180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12:51:16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1 183,38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498.519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149.298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HU-2013-11-80717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12:36:15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1 183,26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480.698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149.624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32,52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HU-2014-D-749083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1 182,84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149.951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32,46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HU-2014-D-829388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12:37:51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1 182,79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482.406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150.278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HU-2015-D-948405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1 182,76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150.604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HU-2014-M-137169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12:17:27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1 182,57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150.931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32,29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HU-2015-D-877921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1 182,27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473.557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151.258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32,23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HU-2015-O-45267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1 182,00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471.518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151.584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32,17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HU-2014-D-755695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1 181,84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151.911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32,12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HU-2015-11-98588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1 181,63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152.238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HU-2014-D-803299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1 181,46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152.565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32,00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HU-2015-11-93972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1 181,35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152.891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31,94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HU-2015-D-880333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1 181,14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463.795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153.218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HU-2014-D-834371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1 180,97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466.049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153.545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HU-2014-D-817671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12:36:52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1 180,92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480.477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153.871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HU-2014-M-137474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1 180,64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154.198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HU-2014-D-749724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1 180,42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482.406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154.525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31,65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HU-2015-11-96266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12:17:56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1 179,75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154.851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31,60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Osztrovszky Péter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HU-2015-D-885565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12:46:19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1 179,72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491.137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155.178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HU-2013-11-82369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1 179,04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478.259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155.505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31,48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HU-2014-D-752476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12:02:57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155.831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31,42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HU-2012-D-473344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469.893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156.158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31,36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HU-2015-D-874228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12:03:03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439.637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156.485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31,31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HU-2015-D-877689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156.811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HU-2015-D-877588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12:15:48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1 178,41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157.138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HU-2014-11-89155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1 178,35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157.465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Rácz-Süveges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HU-2015-O-40884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475.318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157.792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31,07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HU-2013-D-627776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1 178,07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158.118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31,02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HU-2015-D-872159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12:31:17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472.705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158.445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HU-2013-D-627048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469.893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158.772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HU-2012-D-477612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12:28:56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1 177,68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469.817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159.098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HU-2013-D-629539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12:38:02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1 177,67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159.425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30,78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HU-2011-D-358914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12:46:50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490.903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159.752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HU-2013-D-658826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1 177,63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160.078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Szili - Boda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HU-2015-D-912668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12:24:56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465.058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160.405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HU-2015-D-958352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12:18:28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160.732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HU-2015-D-877273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1 177,40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161.058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30,49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HU-2013-O-19265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1 177,14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466.049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161.385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HU-2014-D-751814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1 176,95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464.42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161.712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HU-2014-D-752237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1 176,80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477.743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162.039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HU-2015-D-897405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12:14:34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1 176,56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162.365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30,26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HU-2015-O-40723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1 176,54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475.068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162.692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30,20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499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HU-2015-D-877256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1 176,44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163.019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30,15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HU-2015-D-880936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12:37:45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1 176,33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163.345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HU-2011-11-66012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163.672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30,03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HU-2014-D-755630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12:37:58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1 176,00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479.767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163.999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29,97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HU-2015-D-876827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164.325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29,92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HU-2015-11-92196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481.505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164.652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29,86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HU-2015-D-876364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164.979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29,80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HU-2015-11-96635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165.305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29,74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HU-2014-11-89002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165.632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29,68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HU-2014-D-723469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1 175,44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482.406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165.959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29,63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HU-2012-M-130469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12:40:14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482.069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166.286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HU-2015-11-95156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12:43:01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1 175,00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166.612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HU-2015-D-877531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1 174,91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454.63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166.939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29,45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HU-2015-D-874123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1 174,81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167.266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29,39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HU-2014-D-754384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12:38:44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1 174,69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480.134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167.592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29,34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HU-2008-11-28315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1 174,62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458.492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167.919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HU-2014-O-26995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470.962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168.246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HU-2013-11-82741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1 173,92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168.572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HU-2015-11-98401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12:12:06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1 173,73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448.481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168.899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29,10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Kollár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HU-2015-D-879712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479.455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169.226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29,05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519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HU-2015-11-98600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12:29:18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468.615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169.552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HU-2015-11-94087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439.448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169.879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HU-2012-D-537026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170.206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HU-2015-O-46342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479.042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170.533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28,81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HU-2012-D-473872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12:31:40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471.291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170.859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HU-2014-D-755557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12:37:03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1 173,16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477.549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171.186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HU-2015-11-96241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12:20:07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1 173,15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171.513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HU-2011-11-65620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1 173,12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171.839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HU-2013-11-82600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12:20:54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1 173,02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172.166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28,52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HU-2014-D-754092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12:43:43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1 173,01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172.493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529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HU-2011-D-431099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480.321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172.819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HU-2014-O-31228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12:04:53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1 172,89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439.697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173.146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HU-2015-11-94097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12:04:42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1 172,80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439.448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14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173.473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28,29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HU-2013-11-84515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12:31:47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471.181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173.799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28,24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HU-2015-D-877714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1 172,72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458.533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174.126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28,18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HU-2014-D-754465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12:44:06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1 172,64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174.453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28,12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HU-2015-O-40909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12:20:05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1 172,61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174.779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HU-2015-D-877445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12:18:15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455.262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175.106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28,00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László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HU-2015-M-139124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469.727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175.433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27,95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HU-2014-D-753161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1 172,49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175.760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539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HU-2015-D-873720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1 172,46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176.086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Bendes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HU-2015-D-880754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12:37:18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1 172,44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477.549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176.413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HU-2013-D-630486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12:24:08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176.740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27,71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HU-2015-D-872091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12:33:16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1 172,19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472.705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177.066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27,66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HU-2015-O-46127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1 172,06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177.393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27,60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HU-2015-D-881345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12:39:59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1 171,89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480.466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177.720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27,54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HU-2015-D-879417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12:16:06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452.464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178.046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27,48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HU-2012-D-475613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12:44:25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1 171,74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178.373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27,42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HU-2015-11-95226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469.689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178.700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27,37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HU-2014-O-26963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469.332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179.026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27,31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549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HU-2014-D-804377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12:19:50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456.718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179.353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27,25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HU-2015-D-877275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12:20:42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1 171,47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179.680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27,19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HU-2014-D-754456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12:44:32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1 171,41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180.007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27,13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1 171,29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180.333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27,08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HU-2010-D-312635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12:44:36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1 171,23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180.660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27,02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Bedo Szabolcs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CHN-2015-32-336292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12:30:55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1 171,16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469.543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180.987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26,96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HU-2015-D-877407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12:16:43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1 171,11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452.886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181.313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26,90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HU-2015-D-877202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1 171,03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181.640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26,84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HU-2014-D-754403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12:44:41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485.59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22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181.967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26,79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HU-2014-D-753580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1 170,99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457.636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182.293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26,73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559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HU-2012-D-474126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12:20:54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1 170,83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182.620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26,67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HU-2012-O-13738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12:40:47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182.947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26,61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HU-2015-11-98386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12:05:20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1 170,70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183.273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26,55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HU-2015-D-876519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183.600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26,50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HU-2015-D-878549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12:45:38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1 170,52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486.506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F24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183.927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26,44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HU-2010-11-60672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12:24:52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1 170,48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184.254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26,38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Erno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HU-2015-11-92416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12:42:22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1 170,37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482.629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184.580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26,32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HU-2015-D-879843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12:40:37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184.907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26,27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HU-2015-D-879683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1 170,17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471.518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185.234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26,21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HU-2014-D-751994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12:39:01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1 170,13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478.621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185.560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26,15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569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HU-2014-O-33806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1 169,97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185.887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26,09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HU-2014-D-829231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1 169,86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186.214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26,03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HU-2014-D-754835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1 169,59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480.527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186.540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25,98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HU-2014-D-752665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12:17:27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1 169,58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453.161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186.867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25,92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HU-2015-11-98380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12:05:43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1 169,50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187.194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25,86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HU-2015-D-876353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12:41:16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1 169,44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480.953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187.520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25,80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HU-2015-D-877874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1 169,34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187.847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25,74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HU-2014-D-803579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188.174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25,69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HU-2013-M-133434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12:38:45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1 169,26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477.944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F08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188.500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25,63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HU-2015-O-46132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12:41:41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1 169,13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188.827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25,57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579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HU-2014-11-86169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12:42:21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1 169,08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482.069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F02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189.154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25,51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HU-2014-D-752104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12:39:19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1 169,04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189.481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25,45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HU-2013-D-627790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12:22:16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1 169,03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189.807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25,40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HU-2015-O-46352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12:39:52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1 168,96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479.119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190.134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25,34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HU-2014-D-755064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12:28:36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465.876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190.461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25,28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HU-2014-11-89353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1 168,77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457.922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190.787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25,22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HU-2013-D-627726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1 168,74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457.693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191.114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25,16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HU-2014-O-26958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12:26:28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463.355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191.441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25,11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HU-2014-11-88578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12:40:57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480.293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16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191.767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25,05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HU-2012-D-477793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12:27:23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1 168,66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464.42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192.094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24,99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589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Káldi Imre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HU-2014-11-89549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12:13:48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448.481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192.421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24,93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HU-2014-D-754929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1 168,41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462.185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192.747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24,87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HU-2014-D-817751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12:40:38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1 168,07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479.663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F35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193.074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24,82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HU-2014-D-753999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12:45:30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1 167,98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485.305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193.401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24,76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HU-2013-11-82418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1 167,91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193.728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24,70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HU-2015-11-96628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12:21:34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1 167,71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457.252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194.054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24,64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HU-2011-D-356039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12:35:50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1 167,69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473.887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F01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194.381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24,58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HU-2015-D-876859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12:40:24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1 167,44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479.119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194.708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24,53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HU-2015-D-958357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12:21:51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1 167,32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195.034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24,47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HU-2013-M-139147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12:42:10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1 167,20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195.361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24,41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599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HU-2014-D-803725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12:06:29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1 167,13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195.688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24,35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600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HU-2011-11-64021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12:32:32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1 167,06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469.779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196.014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24,30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HU-2015-D-876255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12:25:58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1 167,01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462.095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28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196.341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24,24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HU-2012-11-75350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12:22:00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1 166,88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196.668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24,18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603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HU-2014-D-803666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12:08:39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1 166,82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441.817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196.994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24,12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604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HU-2015-11-98377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12:06:35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1 166,81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439.401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F29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197.321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24,06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605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HU-2014-25-30657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12:21:48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457.16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F05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197.648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24,01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606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HU-2015-25-38621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12:18:09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1 166,78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452.886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197.975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23,95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607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HU-2013-D-630570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12:27:11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1 166,60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463.355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F10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198.301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23,89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608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HU-2015-D-876528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12:40:11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1 166,57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478.509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198.628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23,83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HU-2015-D-956001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12:42:36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198.955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609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T  HU-2015-O-46135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12:42:36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1 166,53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481.31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10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F13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198.955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23,77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611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HU-2014-11-89183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12:22:09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1 166,43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457.415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35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199.608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23,66</w:t>
            </w:r>
          </w:p>
        </w:tc>
      </w:tr>
      <w:tr w:rsidR="003B1D2B" w:rsidRPr="00353B55" w:rsidTr="00BE187C">
        <w:trPr>
          <w:tblCellSpacing w:w="15" w:type="dxa"/>
        </w:trPr>
        <w:tc>
          <w:tcPr>
            <w:tcW w:w="37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612</w:t>
            </w:r>
          </w:p>
        </w:tc>
        <w:tc>
          <w:tcPr>
            <w:tcW w:w="248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H  HU-2013-D-627800</w:t>
            </w:r>
          </w:p>
        </w:tc>
        <w:tc>
          <w:tcPr>
            <w:tcW w:w="728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12:23:13</w:t>
            </w:r>
          </w:p>
        </w:tc>
        <w:tc>
          <w:tcPr>
            <w:tcW w:w="835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 xml:space="preserve">1 166,21 </w:t>
            </w:r>
          </w:p>
        </w:tc>
        <w:tc>
          <w:tcPr>
            <w:tcW w:w="863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458.573</w:t>
            </w:r>
          </w:p>
        </w:tc>
        <w:tc>
          <w:tcPr>
            <w:tcW w:w="781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37</w:t>
            </w:r>
          </w:p>
        </w:tc>
        <w:tc>
          <w:tcPr>
            <w:tcW w:w="1144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F16</w:t>
            </w:r>
          </w:p>
        </w:tc>
        <w:tc>
          <w:tcPr>
            <w:tcW w:w="756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199.935</w:t>
            </w:r>
          </w:p>
        </w:tc>
        <w:tc>
          <w:tcPr>
            <w:tcW w:w="807" w:type="dxa"/>
            <w:vAlign w:val="center"/>
          </w:tcPr>
          <w:p w:rsidR="003B1D2B" w:rsidRPr="00353B55" w:rsidRDefault="003B1D2B">
            <w:pPr>
              <w:rPr>
                <w:sz w:val="18"/>
                <w:szCs w:val="18"/>
              </w:rPr>
            </w:pPr>
            <w:r w:rsidRPr="00353B55">
              <w:rPr>
                <w:sz w:val="18"/>
                <w:szCs w:val="18"/>
              </w:rPr>
              <w:t>23,60</w:t>
            </w:r>
          </w:p>
        </w:tc>
      </w:tr>
    </w:tbl>
    <w:p w:rsidR="003B1D2B" w:rsidRPr="00353B55" w:rsidRDefault="003B1D2B" w:rsidP="00353B55">
      <w:pPr>
        <w:pStyle w:val="Heading3"/>
      </w:pPr>
    </w:p>
    <w:sectPr w:rsidR="003B1D2B" w:rsidRPr="00353B55" w:rsidSect="00353B55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53B55"/>
    <w:rsid w:val="00396D88"/>
    <w:rsid w:val="003B1D2B"/>
    <w:rsid w:val="007C4675"/>
    <w:rsid w:val="00BE187C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53B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4B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53B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53B55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35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12</Pages>
  <Words>7374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 sz</dc:title>
  <dc:subject/>
  <dc:creator>Király István</dc:creator>
  <cp:keywords/>
  <dc:description/>
  <cp:lastModifiedBy>Király István</cp:lastModifiedBy>
  <cp:revision>2</cp:revision>
  <dcterms:created xsi:type="dcterms:W3CDTF">2016-06-16T06:07:00Z</dcterms:created>
  <dcterms:modified xsi:type="dcterms:W3CDTF">2016-06-16T06:43:00Z</dcterms:modified>
</cp:coreProperties>
</file>