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F" w:rsidRPr="00396D88" w:rsidRDefault="002500DF" w:rsidP="004E6E27">
      <w:pPr>
        <w:rPr>
          <w:b/>
          <w:bCs/>
          <w:sz w:val="36"/>
          <w:szCs w:val="36"/>
        </w:rPr>
      </w:pPr>
      <w:r w:rsidRPr="00396D88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Humpolec</w:t>
      </w:r>
      <w:r w:rsidRPr="00396D88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06</w:t>
      </w:r>
      <w:r w:rsidRPr="00396D8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04</w:t>
      </w:r>
      <w:r w:rsidRPr="00396D88">
        <w:rPr>
          <w:b/>
          <w:bCs/>
          <w:sz w:val="36"/>
          <w:szCs w:val="36"/>
        </w:rPr>
        <w:t>)</w:t>
      </w:r>
    </w:p>
    <w:p w:rsidR="002500DF" w:rsidRDefault="002500DF">
      <w:pPr>
        <w:rPr>
          <w:sz w:val="18"/>
          <w:szCs w:val="18"/>
        </w:rPr>
      </w:pPr>
    </w:p>
    <w:p w:rsidR="002500DF" w:rsidRDefault="002500DF">
      <w:pPr>
        <w:rPr>
          <w:sz w:val="18"/>
          <w:szCs w:val="18"/>
        </w:rPr>
      </w:pP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Verseny sz.:</w:t>
      </w:r>
      <w:r w:rsidRPr="006F0A44">
        <w:rPr>
          <w:sz w:val="20"/>
          <w:szCs w:val="20"/>
        </w:rPr>
        <w:t xml:space="preserve"> 13 | Dátum: 4 Jun 2016 | Feleresztés ideje: 07:00:00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Szervező:</w:t>
      </w:r>
      <w:r w:rsidRPr="006F0A44">
        <w:rPr>
          <w:sz w:val="20"/>
          <w:szCs w:val="20"/>
        </w:rPr>
        <w:t xml:space="preserve"> Gyor és Környéke Tagszövetség | </w:t>
      </w:r>
      <w:r w:rsidRPr="006F0A44">
        <w:rPr>
          <w:rStyle w:val="Strong"/>
          <w:sz w:val="20"/>
          <w:szCs w:val="20"/>
        </w:rPr>
        <w:t>Készítette:</w:t>
      </w:r>
      <w:r w:rsidRPr="006F0A44">
        <w:rPr>
          <w:sz w:val="20"/>
          <w:szCs w:val="20"/>
        </w:rPr>
        <w:t xml:space="preserve"> Király István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GPS Koordináták:</w:t>
      </w:r>
      <w:r w:rsidRPr="006F0A44">
        <w:rPr>
          <w:sz w:val="20"/>
          <w:szCs w:val="20"/>
        </w:rPr>
        <w:t xml:space="preserve"> 49:31:30 | 15:20:54</w:t>
      </w:r>
    </w:p>
    <w:p w:rsidR="002500DF" w:rsidRPr="006F0A44" w:rsidRDefault="002500DF" w:rsidP="006F0A44">
      <w:pPr>
        <w:pStyle w:val="NormalWeb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Dúctávok</w:t>
      </w:r>
      <w:r w:rsidRPr="006F0A44">
        <w:rPr>
          <w:sz w:val="20"/>
          <w:szCs w:val="20"/>
        </w:rPr>
        <w:t>: 233.773 km - 290.789 km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sz w:val="20"/>
          <w:szCs w:val="20"/>
        </w:rPr>
        <w:t>Befutó: 10 / 5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sz w:val="20"/>
          <w:szCs w:val="20"/>
        </w:rPr>
        <w:t>Pontosztás: 48 / 19.2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Időjárás: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sz w:val="20"/>
          <w:szCs w:val="20"/>
        </w:rPr>
        <w:t>Feleresztés: 13°C, Változóan felhős, változó irányú gyenge légmozgás.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sz w:val="20"/>
          <w:szCs w:val="20"/>
        </w:rPr>
        <w:t xml:space="preserve">Érkezés: 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Indult galamb:</w:t>
      </w:r>
      <w:r w:rsidRPr="006F0A44">
        <w:rPr>
          <w:sz w:val="20"/>
          <w:szCs w:val="20"/>
        </w:rPr>
        <w:t xml:space="preserve"> 1633 | </w:t>
      </w:r>
      <w:r w:rsidRPr="006F0A44">
        <w:rPr>
          <w:rStyle w:val="Strong"/>
          <w:sz w:val="20"/>
          <w:szCs w:val="20"/>
        </w:rPr>
        <w:t>20 %:</w:t>
      </w:r>
      <w:r w:rsidRPr="006F0A44">
        <w:rPr>
          <w:sz w:val="20"/>
          <w:szCs w:val="20"/>
        </w:rPr>
        <w:t xml:space="preserve"> 327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Tagok száma:</w:t>
      </w:r>
      <w:r w:rsidRPr="006F0A44">
        <w:rPr>
          <w:sz w:val="20"/>
          <w:szCs w:val="20"/>
        </w:rPr>
        <w:t xml:space="preserve"> 112 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Verseny időtartama</w:t>
      </w:r>
      <w:r w:rsidRPr="006F0A44">
        <w:rPr>
          <w:sz w:val="20"/>
          <w:szCs w:val="20"/>
        </w:rPr>
        <w:t>: 00:11:33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Első galamb: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HU-2015-D-881758 | Érkezés: 1 | 09:51:32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Sebesség: 1478.382 | Távolság: 253.597 km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Tenyésztõ: Jakab Sándor | Egyesület: F05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0A44">
        <w:rPr>
          <w:rStyle w:val="Strong"/>
          <w:sz w:val="20"/>
          <w:szCs w:val="20"/>
        </w:rPr>
        <w:t>Utolsó galamb: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HU-2015-D-879302 | Érkezés: 1 | 09:58:28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Sebesség: 1385.071 | Távolság: 247.189 km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F0A44">
        <w:rPr>
          <w:sz w:val="20"/>
          <w:szCs w:val="20"/>
        </w:rPr>
        <w:t>Tenyésztõ: Kovács Csaba | Egyesület: F29</w:t>
      </w: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920"/>
        <w:gridCol w:w="1246"/>
        <w:gridCol w:w="896"/>
        <w:gridCol w:w="831"/>
        <w:gridCol w:w="1401"/>
        <w:gridCol w:w="626"/>
      </w:tblGrid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1.22 %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5.33 %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0.92 %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3.3 %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24.77 %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55.1 %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7.34 %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22.64 %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3.06 %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13.7 %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1.22 %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5.26 %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7.65 %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18.52 %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25.38 %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31.09 %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0.61 %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3.64 %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0.31 %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2.13 %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7.34 %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20.17 %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10.7 %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22.44 %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4.28 %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11.48 %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5.2 %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14.91 %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0,00</w:t>
            </w:r>
          </w:p>
        </w:tc>
      </w:tr>
      <w:tr w:rsidR="002500DF" w:rsidRPr="006F0A44">
        <w:trPr>
          <w:tblCellSpacing w:w="15" w:type="dxa"/>
        </w:trPr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1 633</w:t>
            </w: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500DF" w:rsidRPr="006F0A44" w:rsidRDefault="002500DF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2500DF" w:rsidRDefault="002500DF">
      <w:pPr>
        <w:rPr>
          <w:sz w:val="18"/>
          <w:szCs w:val="18"/>
        </w:rPr>
      </w:pPr>
    </w:p>
    <w:p w:rsidR="002500DF" w:rsidRPr="006F0A44" w:rsidRDefault="002500DF" w:rsidP="006F0A44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70"/>
        <w:gridCol w:w="1870"/>
        <w:gridCol w:w="805"/>
        <w:gridCol w:w="865"/>
        <w:gridCol w:w="1238"/>
        <w:gridCol w:w="676"/>
        <w:gridCol w:w="857"/>
        <w:gridCol w:w="65"/>
        <w:gridCol w:w="1277"/>
        <w:gridCol w:w="626"/>
      </w:tblGrid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Default="002500DF" w:rsidP="006F0A44">
            <w:pPr>
              <w:rPr>
                <w:b/>
                <w:bCs/>
                <w:sz w:val="18"/>
                <w:szCs w:val="18"/>
              </w:rPr>
            </w:pPr>
          </w:p>
          <w:p w:rsidR="002500DF" w:rsidRDefault="002500DF" w:rsidP="006F0A44">
            <w:pPr>
              <w:rPr>
                <w:b/>
                <w:bCs/>
                <w:sz w:val="18"/>
                <w:szCs w:val="18"/>
              </w:rPr>
            </w:pPr>
          </w:p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140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40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75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1208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646" w:type="dxa"/>
            <w:vAlign w:val="center"/>
          </w:tcPr>
          <w:p w:rsidR="002500DF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Indult</w:t>
            </w:r>
          </w:p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827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581" w:type="dxa"/>
            <w:vAlign w:val="center"/>
          </w:tcPr>
          <w:p w:rsidR="002500DF" w:rsidRPr="006F0A44" w:rsidRDefault="002500DF" w:rsidP="006F0A44">
            <w:pPr>
              <w:rPr>
                <w:b/>
                <w:bCs/>
                <w:sz w:val="18"/>
                <w:szCs w:val="18"/>
              </w:rPr>
            </w:pPr>
            <w:r w:rsidRPr="006F0A44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09:51:32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1 478,38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9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24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0.612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48,00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Kocsis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HU-2014-D-774481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09:51:55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1 476,47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253.829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1.225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47,91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HU-2012-D-472345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09:51:53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1 475,37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1.837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47,82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HU-2013-D-657677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09:39:29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1 470,32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2.449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47,73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HU-2015-D-873891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1 469,53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3.062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47,65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HU-2015-D-873802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1 469,39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3.674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47,56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HU-2013-D-657698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09:39:36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1 469,24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4.287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47,47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HU-2015-D-874155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1 468,32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4.899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HU-2013-O-22110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09:39:42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1 468,32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5.511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47,29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HU-2014-D-752463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09:39:52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1 466,79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6.124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47,20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HU-2015-D-881778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1 466,56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6.736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47,12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HU-2012-D-472379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1 466,41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7.348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47,03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HU-2015-D-881800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09:52:58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1 466,13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7.961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46,94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HU-2015-D-874253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09:39:59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1 465,72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8.573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46,85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HU-2015-O-46117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1 465,28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9.186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46,76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HU-2015-11-93751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1 464,62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9.798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46,67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HU-2015-D-881798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09:53:11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1 464,30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10.410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46,59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HU-2015-D-877255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1 464,30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11.023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46,50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HU-2012-D-472394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1 463,45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11.635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46,41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HU-2013-D-657416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09:53:20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1 463,03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12.247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46,32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HU-2014-D-803721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09:40:03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1 462,79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234.12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12.860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46,23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09:53:58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1 462,56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13.472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46,14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HU-2015-11-98362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09:40:15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1 461,72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14.085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46,06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HU-2015-D-873892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1 460,78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14.697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45,97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HU-2015-D-958052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09:56:48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1 459,19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257.993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15.309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45,88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HU-2014-O-33799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09:40:47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1 458,43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15.922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45,79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HU-2015-D-874109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1 458,37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16.534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45,70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HU-2015-D-873879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1 457,98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17.146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45,61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HU-2011-D-395474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09:50:37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1 457,87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17.759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45,53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HU-2013-D-657475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09:53:58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1 457,70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18.371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45,44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HU-2015-O-46119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1 456,87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18.983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45,35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HU-2013-25-24036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1 456,59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19.596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45,26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HU-2014-D-803438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1 455,17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20.208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45,17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HU-2014-D-752481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09:41:10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1 454,96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20.821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45,08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HU-2015-D-874120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1 454,89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21.433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45,00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HU-2014-D-803297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1 454,50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22.045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44,91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HU-2015-D-881746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1 454,36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22.658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44,82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HU-2015-D-873866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1 454,22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23.270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44,73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HU-2015-O-46112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1 453,80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23.882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44,64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HU-2012-D-537026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1 453,39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24.495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44,55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HU-2014-D-803432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09:55:13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1 452,12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25.107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44,47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HU-2014-D-752997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1 451,87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247.64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25.720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HU-2015-D-948405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1 451,58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247.64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26.332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44,29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HU-2014-D-803472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1 451,29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26.944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44,20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HU-2014-11-89404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09:41:41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1 450,31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27.557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44,11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HU-2015-D-881741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1 450,20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28.169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44,02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09:55:37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1 448,82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28.781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43,94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09:55:05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1 448,41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29.394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43,85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HU-2015-11-99546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10:11:05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1 447,42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276.584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30.006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43,76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HU-2015-D-881304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10:09:42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1 446,65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274.43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30.618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43,67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HU-2014-D-754909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1 446,65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257.993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31.231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43,58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HU-2013-D-629985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1 446,51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257.993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31.843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43,49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HU-2015-11-98380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09:42:01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1 445,78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32.456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43,41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HU-2014-D-817752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1 445,41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276.584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33.068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43,32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HU-2013-D-630005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09:58:43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1 443,54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257.993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33.680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43,23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HU-2014-D-752172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10:06:34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1 443,02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34.293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43,14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HU-2013-D-628811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10:21:36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1 442,38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34.905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43,05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HU-2015-D-874398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09:42:32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1 440,44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234.12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35.517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42,96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HU-2015-D-873830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1 440,32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36.130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42,88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HU-2015-D-881714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1 440,32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36.130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42,88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HU-2015-M-139566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09:42:52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1 439,77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37.355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42,70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HU-2012-D-526585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09:52:01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1 439,63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247.64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37.967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42,61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HU-2013-D-657175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09:56:48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1 439,12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38.579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42,52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HU-2015-D-874143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1 438,85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39.192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42,43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HU-2014-11-91259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1 438,32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261.174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39.804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42,35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HU-2014-25-30676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09:56:45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1 437,83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40.416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42,26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HU-2014-D-816888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10:03:44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1 437,42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264.102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41.029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42,17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HU-2015-D-877140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09:53:14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1 437,06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41.641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42,08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HU-2015-D-873688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1 437,05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42.254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41,99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HU-2015-D-873839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09:56:30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1 436,78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42.866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41,90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Imre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HU-2015-D-873634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1 436,37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254.524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43.478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41,82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HU-2014-M-136887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09:43:25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1 434,93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44.091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41,73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HU-2015-D-956208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10:09:05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1 434,92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44.703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41,64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HU-2015-11-98480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10:09:05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1 434,92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44.703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41,64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HU-2015-11-93771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1 434,72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45.928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41,46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HU-2013-D-594814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09:43:29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1 434,34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46.540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41,37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HU-2013-25-24072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1 430,43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47.152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41,29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HU-2014-D-817402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09:57:22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1 429,76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47.765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41,20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Szili - Boda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HU-2014-D-804362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10:05:22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1 429,49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264.979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48.377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41,11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HU-2015-D-881763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1 428,96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48.990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41,02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HU-2015-D-874235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09:44:06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1 428,95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49.602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40,93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HU-2015-11-94015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09:44:13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1 427,94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50.214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40,84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HU-2013-11-82728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09:55:20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1 427,42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50.827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40,76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HU-2015-D-877222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09:55:18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1 427,27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250.201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51.439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40,67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HU-2015-11-96712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10:07:12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1 427,27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267.184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52.051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40,58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HU-2014-D-817412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1 427,21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52.664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40,49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HU-2015-11-98385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09:44:11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1 426,70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53.276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40,40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HU-2015-D-877290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1 426,55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53.889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40,31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HU-2015-11-99188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10:23:44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1 426,50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290.625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54.501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40,23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09:55:27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1 426,48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55.113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40,14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HU-2014-D-752022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10:10:31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271.735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55.726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40,05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HU-2014-11-91754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10:23:47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1 426,15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290.625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56.338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39,96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HU-2015-D-881792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09:57:49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1 426,14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56.950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39,87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HU-2015-D-877265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09:54:37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1 426,14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57.563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39,78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HU-2015-O-46127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1 425,93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271.735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58.175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39,70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HU-2014-D-752021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1 425,81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271.735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58.788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39,61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HU-2013-11-83025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1 425,38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59.400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39,52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HU-2015-D-876364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1 425,06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271.735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60.012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39,43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Szücs Gyula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HU-2013-D-627010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260.15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60.625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39,34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HU-2015-D-877123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09:54:43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1 424,86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61.237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39,25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HU-2012-11-75350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1 424,75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61.849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39,17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HU-2013-D-628060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1 424,61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62.462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39,08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HU-2013-11-82983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252.076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63.074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38,99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HU-2014-M-137204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1 424,54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63.686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38,90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HU-2012-D-472395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64.299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38,81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HU-2014-D-803210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1 424,14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64.911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38,72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HU-2014-D-803236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1 423,87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65.524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38,64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HU-2014-11-86045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1 423,69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248.344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66.136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38,55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HU-2015-D-877102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1 423,63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66.748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38,46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10:10:38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1 423,25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67.361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38,37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HU-2015-D-958805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1 423,00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67.973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38,28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HU-2015-D-892324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1 422,94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68.585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38,19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HU-2012-D-473443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1 422,56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69.198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38,11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HU-2015-O-40819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1 422,41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274.43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69.810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38,02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HU-2015-D-876506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1 422,06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70.423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37,93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HU-2014-D-752108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10:09:22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1 421,69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71.035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37,84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HU-2014-11-89155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1 421,35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71.647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37,75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HU-2014-D-749033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10:05:25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1 421,26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263.526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F01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72.260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37,66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HU-2015-11-98546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1 421,01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72.872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37,58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HU-2014-D-755460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10:24:41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1 420,65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73.484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37,49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Markó Dezso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HU-2015-O-45258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1 420,41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270.09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74.097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37,40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HU-2015-M-139550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1 420,15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272.077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74.709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37,31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10:11:05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1 419,90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75.321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37,22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HU-2015-D-931906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1 419,53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272.077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75.934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37,13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HU-2015-D-877846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09:55:14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1 419,46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76.546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37,05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HU-2014-D-752104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1 419,31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77.159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36,96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HU-2014-D-752391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1 419,17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269.855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77.771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36,87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HU-2015-D-956237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10:06:08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1 418,89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264.102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78.383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36,78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HU-2014-25-30574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1 418,56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254.111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78.996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36,69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HU-2015-D-877501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09:50:55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1 418,15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79.608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36,60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1 418,12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80.220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36,52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HU-2015-D-874286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09:45:24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1 417,72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80.833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36,43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HU-2014-O-27095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09:55:58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1 417,16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81.445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36,34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HU-2015-D-877257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1 417,08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82.058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36,25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HU-2014-D-753161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1 417,02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82.670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36,16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HU-2015-D-877854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1 416,71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83.282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36,07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09:55:47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1 416,68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83.895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35,99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HU-2012-D-472119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09:59:02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1 416,45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84.507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35,90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HU-2014-D-753408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1 416,34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249.566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85.119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35,81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HU-2015-11-98351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09:45:28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1 415,63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85.732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35,72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HU-2015-D-880754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1 415,51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86.344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35,63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HU-2015-D-877862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1 414,97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86.957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35,54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HU-2014-D-752144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1 414,96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87.569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35,46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HU-2015-D-876986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1 414,26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248.792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88.181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35,37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Nagy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HU-2015-D-876208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09:59:33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1 414,03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253.889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88.794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35,28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Kocsis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HU-2014-D-774495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1 413,83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253.829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89.406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35,19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HU-2013-D-627425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10:10:49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1 413,65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269.754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90.018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35,10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HU-2014-11-89036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1 412,39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90.631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35,01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HU-2015-O-40797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09:45:31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1 412,36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233.773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91.243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34,93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HU-2015-D-880605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10:25:54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1 412,26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91.855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34,84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HU-2014-O-27789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1 412,22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250.221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92.468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34,75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HU-2013-D-658823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1 411,72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247.64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93.080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34,66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HU-2015-11-99073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10:26:00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1 411,57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93.693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34,57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HU-2014-D-816621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1 411,28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94.305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34,48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HU-2015-D-877859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1 410,97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94.917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34,40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HU-2013-11-83007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09:51:48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1 410,86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95.530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34,31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HU-2015-11-96266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1 410,73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249.566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96.142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34,22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HU-2014-D-754679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10:03:25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96.754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34,13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HU-2014-D-754659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10:03:25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96.754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34,13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HU-2014-M-137208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09:51:52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97.979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33,95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HU-2014-D-753519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1 410,31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98.592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33,87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HU-2015-D-880518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1 409,98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257.274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99.204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33,78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HU-2015-11-96267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1 409,93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249.566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99.816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33,69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HU-2014-D-754456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1 409,55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100.429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33,60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HU-2015-D-880034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10:14:53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101.041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33,51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HU-2014-D-753565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101.653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33,42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HU-2014-D-754450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1 409,19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102.266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33,33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HU-2014-D-817030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10:14:45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1 409,14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274.43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102.878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33,25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HU-2013-D-625053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10:07:01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1 409,10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263.526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F01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103.491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33,16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HU-2015-D-877275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1 409,06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104.103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33,07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1 408,98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104.715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32,98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HU-2014-11-89086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09:57:39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1 408,81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105.328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32,89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HU-2014-11-89091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1 408,68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105.940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32,80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HU-2015-D-877238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09:57:37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1 408,66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250.201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106.552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32,72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HU-2015-M-142810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1 408,48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248.344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107.165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32,63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HU-2015-D-872043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10:07:07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1 408,35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263.526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F01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107.777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32,54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Ács György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HU-2015-D-876691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10:13:02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1 408,32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271.858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108.389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32,45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HU-2012-11-75451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109.002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32,36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HU-2015-D-877577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109.002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32,36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Nagy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HU-2013-11-84323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1 408,04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275.858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110.227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32,19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HU-2015-D-877594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09:52:10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1 407,85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110.839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32,10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HU-2015-D-879321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1 407,82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111.451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32,01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HU-2014-O-27093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1 407,65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112.064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31,92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HU-2015-D-876858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10:12:45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1 407,64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112.676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31,83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HU-2015-11-96293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09:57:18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1 407,55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249.566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113.288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31,74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Imre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HU-2015-D-873641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254.524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113.901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31,66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Imre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HU-2015-D-873713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254.524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113.901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31,66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HU-2013-M-132876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1 407,50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115.126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31,48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Nagy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HU-2014-O-26958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10:00:23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1 407,50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253.889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115.738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31,39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HU-2013-11-80829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10:07:39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264.102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116.350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31,30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HU-2015-D-875004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10:14:42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1 407,29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116.963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31,21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HU-2014-D-753249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1 407,17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117.575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31,13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HU-2014-M-137201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1 406,63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118.187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31,04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HU-2015-11-94078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09:46:24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1 406,62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234.062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118.800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30,95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HU-2014-O-27092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1 406,46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119.412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30,86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HU-2013-11-82444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09:52:21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1 406,35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120.024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30,77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Bedo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HU-2014-11-91304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10:08:03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1 405,93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264.401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120.637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30,68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HU-2015-D-881915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1 405,81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121.249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30,60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HU-2015-D-958451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1 405,45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121.862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30,51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HU-2015-11-98626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10:05:50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261.174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122.474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30,42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HU-2013-D-627790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1 405,25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123.086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30,33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HU-2014-D-753578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1 405,18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123.699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30,24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HU-2012-25-20558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09:46:43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1 405,02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124.311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30,15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HU-2014-D-754420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10:15:30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1 404,98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124.923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30,07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HU-2014-11-89417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09:46:55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1 404,84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125.536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29,98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HU-2013-D-629320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1 404,74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126.148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29,89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HU-2012-O-13761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10:15:33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1 404,62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126.761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29,80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HU-2014-11-89053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1 403,94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127.373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29,71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HU-2014-11-90638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10:17:34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277.338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F24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127.985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29,62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Bedo Szabolcs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PT-2015-5356232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10:08:12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1 403,73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128.598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29,54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SK-2015-03007-262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1 403,50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129.210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29,45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HU-2015-D-881442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10:01:04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254.111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129.822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29,36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HU-2013-25-25011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09:47:06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1 403,30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130.435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29,27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HU-2012-25-17307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09:47:07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1 403,16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234.491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131.047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29,18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HU-2015-O-45242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10:15:46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1 403,07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131.660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29,09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HU-2015-D-881436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10:01:07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1 403,02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254.111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132.272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29,01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HU-2015-D-873655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1 402,35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132.884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28,92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HU-2015-D-956209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1 402,29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133.497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28,83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Bendes Péter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HU-2014-D-755556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10:17:12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1 402,23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134.109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28,74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Erno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HU-2015-11-92445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1 402,04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270.127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134.721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28,65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HU-2015-11-99066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10:27:25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1 401,93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135.334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28,56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HU-2014-D-753316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1 401,86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135.946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28,48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Farkas Csaba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HU-2015-11-94127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09:47:16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136.558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28,39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HU-2015-D-881762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1 401,71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137.171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28,30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HU-2015-D-879318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09:56:21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1 401,70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137.783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28,21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HU-2015-D-879310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09:56:24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1 401,30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138.396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28,12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HU-2014-D-755478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10:27:32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1 401,14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290.789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139.008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28,03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HU-2015-D-877772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1 400,97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139.620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27,95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1 400,81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140.233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27,86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HU-2015-O-46370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10:04:41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1 400,76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140.845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27,77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HU-2015-O-46343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10:12:57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270.252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141.457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27,68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HU-2015-D-876993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09:57:38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1 400,59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248.792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142.070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27,59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HU-2015-11-92191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1 400,57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269.049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142.682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27,50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HU-2014-O-38523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1 400,03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143.295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27,42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HU-2012-D-474351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09:57:49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1 400,02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143.907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27,33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HU-2015-D-879655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10:04:48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1 399,88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144.519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27,24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HU-2015-11-98526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10:13:51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145.132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27,15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Rácz-Süveges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HU-2014-O-33684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10:11:27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1 399,62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267.958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145.744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27,06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HU-2010-D-312635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10:16:15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1 399,61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146.356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26,97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HU-2015-D-874123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1 399,54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254.436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146.969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26,89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HU-2015-D-880075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10:16:16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1 399,49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147.581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26,80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HU-2015-O-40911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1 399,39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249.566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148.194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26,71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HU-2015-O-46368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10:04:53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1 399,25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148.806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26,62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HU-2008-D-185157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09:57:55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1 399,23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149.418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26,53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1 399,13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150.031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26,44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HU-2014-25-30657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1 398,91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150.643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26,36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HU-2013-11-82750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09:58:55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1 398,84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250.275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151.255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26,27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HU-2014-D-817465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10:01:18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1 398,74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151.868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26,18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HU-2012-D-474088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1 398,74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152.480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26,09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HU-2013-25-24964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09:47:13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1 398,00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233.773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153.092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26,00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HU-2015-D-877271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1 397,86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153.705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25,91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Cser Balázs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HU-2014-D-816507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1 397,81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255.217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154.317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25,83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HU-2015-D-877273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1 397,47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249.036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154.930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25,74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HU-2015-M-139375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1 397,27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155.542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25,65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HU-2014-O-38525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10:01:31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1 397,07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156.154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25,56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HU-2015-D-877072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248.946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156.767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25,47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HU-2012-11-75489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157.379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HU-2015-D-877516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157.379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HU-2015-D-877553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1 396,36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158.604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25,21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HU-2014-D-753222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09:53:37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1 396,09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159.216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25,12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Renczés Ottó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HU-2012-D-473642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10:09:18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1 396,08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264.289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159.829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25,03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HU-2015-D-873808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10:01:39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1 396,05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160.441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24,94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HU-2015-D-877818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09:58:11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161.053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24,85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HU-2015-D-877728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1 395,80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250.221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161.666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24,77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Farkas Csaba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HU-2014-D-803682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09:47:59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1 395,79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234.47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162.278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24,68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HU-2015-D-873656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1 395,79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162.890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24,59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HU-2015-D-881726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163.503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24,50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HU-2015-O-46118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1 395,28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164.115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24,41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Nagy Béla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HU-2014-D-751871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1 395,00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253.889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164.727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24,32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HU-2015-D-873890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165.340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24,24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HU-2015-D-881796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10:01:49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165.340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24,24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10:01:50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1 394,64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166.565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24,06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HU-2015-D-956001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10:15:06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1 394,55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272.077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167.177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23,97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HU-2013-D-629897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10:04:32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1 394,45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257.323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167.789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23,88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Dóczy dúc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HU-2015-D-881451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10:02:14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1 394,43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254.111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168.402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23,79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HU-2014-D-817448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10:01:52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1 394,38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169.014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23,71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HU-2015-M-139407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1 394,27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248.737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169.626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23,62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HU-2015-O-45951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10:28:19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1 393,95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290.382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170.239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23,53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Ács György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HU-2014-D-751961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10:15:02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1 393,88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271.858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170.851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23,44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HU-2014-D-755552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10:18:25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171.464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23,35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HU-2011-11-68231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10:18:29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1 393,46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276.584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172.076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23,26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HU-2015-D-881780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10:02:01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1 393,24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172.688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23,18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Bedo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HU-2014-D-755279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10:09:46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1 393,21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264.401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173.301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23,09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HU-2015-11-98474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10:14:45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1 393,17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173.913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23,00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HU-2015-D-881784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10:02:02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1 393,11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174.525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22,91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HU-2014-D-817866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09:55:09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1 393,00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243.983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175.138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22,82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Imre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HU-2015-D-873642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10:02:44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1 392,87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254.524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175.750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22,73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Rácz-Süveges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HU-2015-O-45171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10:12:30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1 391,99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267.958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176.363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22,65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289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HU-2015-D-880192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10:05:25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1 391,85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258.073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176.975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22,56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HU-2010-11-56279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09:59:17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1 391,82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177.587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22,47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HU-2015-11-98529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10:14:57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1 391,74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178.200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HU-2014-D-817040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10:17:12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1 391,63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274.43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F08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178.812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22,29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HU-2011-D-356151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10:08:36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1 391,52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262.441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F01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179.424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22,20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Imre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HU-2014-D-803544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10:03:00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1 390,84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254.524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180.037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22,12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Ács György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HU-2014-D-751948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1 390,67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271.858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180.649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22,03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HU-2015-D-873848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1 390,31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181.261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21,94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HU-2014-D-753205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1 389,96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181.874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21,85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HU-2013-11-82369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10:12:14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1 389,89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267.184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182.486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21,76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299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HU-2015-D-958816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1 389,60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183.099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21,67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HU-2013-D-628004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1 389,56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183.711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21,59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Csidey József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HU-2014-M-137026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10:13:16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1 389,55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268.553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184.323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21,50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HU-2015-D-873835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10:02:32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1 389,29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184.936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21,41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HU-2015-D-877576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09:54:29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1 389,16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185.548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21,32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HU-2015-11-98523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10:15:19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1 389,12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186.160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21,23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HU-2014-D-804554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09:55:41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1 388,77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243.983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186.773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21,14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HU-2015-O-40985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10:15:24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1 388,53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271.319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187.385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21,06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Tóth István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HU-2015-D-877383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09:53:53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1 388,18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241.381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187.998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20,97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HU-2015-D-873870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1 388,15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188.610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20,88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Kiss Ferenc 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HU-2015-D-872286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10:13:08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1 388,05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268.079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189.222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20,79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HU-2015-D-880004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10:17:56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1 387,71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274.674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189.835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20,70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Markó Dezso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HU-2015-D-879844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10:14:41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1 387,33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270.09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190.447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20,61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Dóczy dúc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HU-2015-D-881438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10:03:12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1 387,07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254.111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191.059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20,53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HU-2015-D-873867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10:02:54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1 386,51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253.597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71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F05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191.672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20,44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HU-2015-D-876521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10:14:11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1 386,42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269.22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192.284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20,35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HU-2015-D-880758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10:19:27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1 386,41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276.525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F35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192.897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20,26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316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HU-2015-D-879681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10:06:36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1 386,37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258.697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193.509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20,17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HU-2014-O-27250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10:06:28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1 386,16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258.473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194.121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20,08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318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HU-2015-D-880468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10:05:40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1 385,94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257.323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F33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194.734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20,00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319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HU-2014-11-89607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10:00:03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1 385,89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249.538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16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195.346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19,91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320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Markó Dezso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HU-2014-D-754833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10:14:54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1 385,79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270.09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F30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195.958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19,82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321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HU-2014-D-753201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09:54:56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1 385,59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196.571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19,73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322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Szili - Boda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T  HU-2015-D-945718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10:11:15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1 385,51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264.979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197.183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19,64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323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HU-2015-D-879334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09:58:25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1 385,46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197.795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19,55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324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Szili - Boda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HU-2015-D-945706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10:11:17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1 385,27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264.979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12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F22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198.408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19,47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HU-2015-D-877513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1 385,19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199.020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325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Ledó Gábor (0)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HU-2015-D-877531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09:54:59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1 385,19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242.385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30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F16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199.020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19,38</w:t>
            </w:r>
          </w:p>
        </w:tc>
      </w:tr>
      <w:tr w:rsidR="002500DF" w:rsidRPr="006F0A44">
        <w:trPr>
          <w:tblCellSpacing w:w="15" w:type="dxa"/>
        </w:trPr>
        <w:tc>
          <w:tcPr>
            <w:tcW w:w="3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327</w:t>
            </w:r>
          </w:p>
        </w:tc>
        <w:tc>
          <w:tcPr>
            <w:tcW w:w="21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40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H  HU-2015-D-879302</w:t>
            </w:r>
          </w:p>
        </w:tc>
        <w:tc>
          <w:tcPr>
            <w:tcW w:w="77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09:58:28</w:t>
            </w:r>
          </w:p>
        </w:tc>
        <w:tc>
          <w:tcPr>
            <w:tcW w:w="835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 xml:space="preserve">1 385,07 </w:t>
            </w:r>
          </w:p>
        </w:tc>
        <w:tc>
          <w:tcPr>
            <w:tcW w:w="1208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247.189</w:t>
            </w:r>
          </w:p>
        </w:tc>
        <w:tc>
          <w:tcPr>
            <w:tcW w:w="646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9</w:t>
            </w:r>
          </w:p>
        </w:tc>
        <w:tc>
          <w:tcPr>
            <w:tcW w:w="827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F29</w:t>
            </w:r>
          </w:p>
        </w:tc>
        <w:tc>
          <w:tcPr>
            <w:tcW w:w="1312" w:type="dxa"/>
            <w:gridSpan w:val="2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200.245</w:t>
            </w:r>
          </w:p>
        </w:tc>
        <w:tc>
          <w:tcPr>
            <w:tcW w:w="581" w:type="dxa"/>
            <w:vAlign w:val="center"/>
          </w:tcPr>
          <w:p w:rsidR="002500DF" w:rsidRPr="006F0A44" w:rsidRDefault="002500DF">
            <w:pPr>
              <w:rPr>
                <w:sz w:val="18"/>
                <w:szCs w:val="18"/>
              </w:rPr>
            </w:pPr>
            <w:r w:rsidRPr="006F0A44">
              <w:rPr>
                <w:sz w:val="18"/>
                <w:szCs w:val="18"/>
              </w:rPr>
              <w:t>19,20</w:t>
            </w:r>
          </w:p>
        </w:tc>
      </w:tr>
    </w:tbl>
    <w:p w:rsidR="002500DF" w:rsidRPr="006F0A44" w:rsidRDefault="002500DF">
      <w:pPr>
        <w:rPr>
          <w:sz w:val="18"/>
          <w:szCs w:val="18"/>
        </w:rPr>
      </w:pPr>
    </w:p>
    <w:sectPr w:rsidR="002500DF" w:rsidRPr="006F0A44" w:rsidSect="006F0A44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500DF"/>
    <w:rsid w:val="00337AFD"/>
    <w:rsid w:val="00396D88"/>
    <w:rsid w:val="004E6001"/>
    <w:rsid w:val="004E6E27"/>
    <w:rsid w:val="006F0A44"/>
    <w:rsid w:val="00C05464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0A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F0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4001</Words>
  <Characters>27607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sz</dc:title>
  <dc:subject/>
  <dc:creator>Király István</dc:creator>
  <cp:keywords/>
  <dc:description/>
  <cp:lastModifiedBy>Király István</cp:lastModifiedBy>
  <cp:revision>2</cp:revision>
  <dcterms:created xsi:type="dcterms:W3CDTF">2016-06-09T06:29:00Z</dcterms:created>
  <dcterms:modified xsi:type="dcterms:W3CDTF">2016-06-09T07:55:00Z</dcterms:modified>
</cp:coreProperties>
</file>