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35" w:rsidRPr="00396D88" w:rsidRDefault="00114135" w:rsidP="00396D88">
      <w:pPr>
        <w:rPr>
          <w:b/>
          <w:bCs/>
          <w:sz w:val="36"/>
          <w:szCs w:val="36"/>
        </w:rPr>
      </w:pPr>
      <w:r w:rsidRPr="00396D88">
        <w:rPr>
          <w:b/>
          <w:bCs/>
          <w:sz w:val="36"/>
          <w:szCs w:val="36"/>
        </w:rPr>
        <w:t>Kerületi díjlista  - Cheb (2016.05.29)</w:t>
      </w:r>
    </w:p>
    <w:p w:rsidR="00114135" w:rsidRDefault="00114135" w:rsidP="00396D88">
      <w:pPr>
        <w:pStyle w:val="NormalWeb"/>
        <w:spacing w:before="0" w:beforeAutospacing="0" w:after="0" w:afterAutospacing="0"/>
        <w:rPr>
          <w:rStyle w:val="Strong"/>
          <w:sz w:val="20"/>
          <w:szCs w:val="20"/>
        </w:rPr>
      </w:pPr>
    </w:p>
    <w:p w:rsidR="00114135" w:rsidRPr="00396D88" w:rsidRDefault="00114135" w:rsidP="00396D8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96D88">
        <w:rPr>
          <w:rStyle w:val="Strong"/>
          <w:sz w:val="20"/>
          <w:szCs w:val="20"/>
        </w:rPr>
        <w:t>Verseny sz.:</w:t>
      </w:r>
      <w:r w:rsidRPr="00396D88">
        <w:rPr>
          <w:sz w:val="20"/>
          <w:szCs w:val="20"/>
        </w:rPr>
        <w:t xml:space="preserve"> 11 | Dátum: 29 May 2016 | Feleresztés ideje: 06:00:00</w:t>
      </w:r>
    </w:p>
    <w:p w:rsidR="00114135" w:rsidRPr="00396D88" w:rsidRDefault="00114135" w:rsidP="00396D8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96D88">
        <w:rPr>
          <w:rStyle w:val="Strong"/>
          <w:sz w:val="20"/>
          <w:szCs w:val="20"/>
        </w:rPr>
        <w:t>Szervező:</w:t>
      </w:r>
      <w:r w:rsidRPr="00396D88">
        <w:rPr>
          <w:sz w:val="20"/>
          <w:szCs w:val="20"/>
        </w:rPr>
        <w:t xml:space="preserve"> Gyor és Környéke Tagszövetség | </w:t>
      </w:r>
      <w:r w:rsidRPr="00396D88">
        <w:rPr>
          <w:rStyle w:val="Strong"/>
          <w:sz w:val="20"/>
          <w:szCs w:val="20"/>
        </w:rPr>
        <w:t>Készítette:</w:t>
      </w:r>
      <w:r w:rsidRPr="00396D88">
        <w:rPr>
          <w:sz w:val="20"/>
          <w:szCs w:val="20"/>
        </w:rPr>
        <w:t xml:space="preserve"> Király István</w:t>
      </w:r>
    </w:p>
    <w:p w:rsidR="00114135" w:rsidRPr="00396D88" w:rsidRDefault="00114135" w:rsidP="00396D8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96D88">
        <w:rPr>
          <w:rStyle w:val="Strong"/>
          <w:sz w:val="20"/>
          <w:szCs w:val="20"/>
        </w:rPr>
        <w:t>GPS Koordináták:</w:t>
      </w:r>
      <w:r w:rsidRPr="00396D88">
        <w:rPr>
          <w:sz w:val="20"/>
          <w:szCs w:val="20"/>
        </w:rPr>
        <w:t xml:space="preserve"> 50:5:16 | 12:15:44</w:t>
      </w:r>
    </w:p>
    <w:p w:rsidR="00114135" w:rsidRPr="00396D88" w:rsidRDefault="00114135" w:rsidP="00396D88">
      <w:pPr>
        <w:pStyle w:val="NormalWeb"/>
        <w:rPr>
          <w:sz w:val="20"/>
          <w:szCs w:val="20"/>
        </w:rPr>
      </w:pPr>
      <w:r w:rsidRPr="00396D88">
        <w:rPr>
          <w:rStyle w:val="Strong"/>
          <w:sz w:val="20"/>
          <w:szCs w:val="20"/>
        </w:rPr>
        <w:t>Dúctávok</w:t>
      </w:r>
      <w:r w:rsidRPr="00396D88">
        <w:rPr>
          <w:sz w:val="20"/>
          <w:szCs w:val="20"/>
        </w:rPr>
        <w:t>: 438.178 km - 521.036 km</w:t>
      </w:r>
    </w:p>
    <w:p w:rsidR="00114135" w:rsidRPr="00396D88" w:rsidRDefault="00114135" w:rsidP="00396D8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96D88">
        <w:rPr>
          <w:sz w:val="20"/>
          <w:szCs w:val="20"/>
        </w:rPr>
        <w:t>Befutó: 10 / 5</w:t>
      </w:r>
    </w:p>
    <w:p w:rsidR="00114135" w:rsidRPr="00396D88" w:rsidRDefault="00114135" w:rsidP="00396D8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96D88">
        <w:rPr>
          <w:sz w:val="20"/>
          <w:szCs w:val="20"/>
        </w:rPr>
        <w:t>Pontosztás: 63 / 25.2</w:t>
      </w:r>
    </w:p>
    <w:p w:rsidR="00114135" w:rsidRPr="00396D88" w:rsidRDefault="00114135" w:rsidP="00396D8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96D88">
        <w:rPr>
          <w:rStyle w:val="Strong"/>
          <w:sz w:val="20"/>
          <w:szCs w:val="20"/>
        </w:rPr>
        <w:t>Időjárás:</w:t>
      </w:r>
    </w:p>
    <w:p w:rsidR="00114135" w:rsidRPr="00396D88" w:rsidRDefault="00114135" w:rsidP="00396D8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96D88">
        <w:rPr>
          <w:sz w:val="20"/>
          <w:szCs w:val="20"/>
        </w:rPr>
        <w:t>Feleresztés: 12°C, gyenge légmozgás</w:t>
      </w:r>
    </w:p>
    <w:p w:rsidR="00114135" w:rsidRPr="00396D88" w:rsidRDefault="00114135" w:rsidP="00396D8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96D88">
        <w:rPr>
          <w:sz w:val="20"/>
          <w:szCs w:val="20"/>
        </w:rPr>
        <w:t xml:space="preserve">Érkezés: </w:t>
      </w:r>
    </w:p>
    <w:p w:rsidR="00114135" w:rsidRPr="00396D88" w:rsidRDefault="00114135" w:rsidP="00396D8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96D88">
        <w:rPr>
          <w:rStyle w:val="Strong"/>
          <w:sz w:val="20"/>
          <w:szCs w:val="20"/>
        </w:rPr>
        <w:t>Indult galamb:</w:t>
      </w:r>
      <w:r w:rsidRPr="00396D88">
        <w:rPr>
          <w:sz w:val="20"/>
          <w:szCs w:val="20"/>
        </w:rPr>
        <w:t xml:space="preserve"> 4391 | </w:t>
      </w:r>
      <w:r w:rsidRPr="00396D88">
        <w:rPr>
          <w:rStyle w:val="Strong"/>
          <w:sz w:val="20"/>
          <w:szCs w:val="20"/>
        </w:rPr>
        <w:t>20 %:</w:t>
      </w:r>
      <w:r w:rsidRPr="00396D88">
        <w:rPr>
          <w:sz w:val="20"/>
          <w:szCs w:val="20"/>
        </w:rPr>
        <w:t xml:space="preserve"> 878</w:t>
      </w:r>
    </w:p>
    <w:p w:rsidR="00114135" w:rsidRPr="00396D88" w:rsidRDefault="00114135" w:rsidP="00396D8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96D88">
        <w:rPr>
          <w:rStyle w:val="Strong"/>
          <w:sz w:val="20"/>
          <w:szCs w:val="20"/>
        </w:rPr>
        <w:t>Tagok száma:</w:t>
      </w:r>
      <w:r w:rsidRPr="00396D88">
        <w:rPr>
          <w:sz w:val="20"/>
          <w:szCs w:val="20"/>
        </w:rPr>
        <w:t xml:space="preserve"> 174 </w:t>
      </w:r>
    </w:p>
    <w:p w:rsidR="00114135" w:rsidRPr="00396D88" w:rsidRDefault="00114135" w:rsidP="00396D8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96D88">
        <w:rPr>
          <w:rStyle w:val="Strong"/>
          <w:sz w:val="20"/>
          <w:szCs w:val="20"/>
        </w:rPr>
        <w:t>Verseny időtartama</w:t>
      </w:r>
      <w:r w:rsidRPr="00396D88">
        <w:rPr>
          <w:sz w:val="20"/>
          <w:szCs w:val="20"/>
        </w:rPr>
        <w:t>: 03:17:06</w:t>
      </w:r>
    </w:p>
    <w:p w:rsidR="00114135" w:rsidRPr="00396D88" w:rsidRDefault="00114135" w:rsidP="00396D8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96D88">
        <w:rPr>
          <w:rStyle w:val="Strong"/>
          <w:sz w:val="20"/>
          <w:szCs w:val="20"/>
        </w:rPr>
        <w:t>Első galamb:</w:t>
      </w:r>
    </w:p>
    <w:p w:rsidR="00114135" w:rsidRPr="00396D88" w:rsidRDefault="00114135" w:rsidP="00396D88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396D88">
        <w:rPr>
          <w:sz w:val="20"/>
          <w:szCs w:val="20"/>
        </w:rPr>
        <w:t>HU-2015-11-94352 | Érkezés: 1 | 13:59:06</w:t>
      </w:r>
    </w:p>
    <w:p w:rsidR="00114135" w:rsidRPr="00396D88" w:rsidRDefault="00114135" w:rsidP="00396D88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396D88">
        <w:rPr>
          <w:sz w:val="20"/>
          <w:szCs w:val="20"/>
        </w:rPr>
        <w:t>Sebesség: 922.181 | Távolság: 441.817 km</w:t>
      </w:r>
    </w:p>
    <w:p w:rsidR="00114135" w:rsidRPr="00396D88" w:rsidRDefault="00114135" w:rsidP="00396D88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396D88">
        <w:rPr>
          <w:sz w:val="20"/>
          <w:szCs w:val="20"/>
        </w:rPr>
        <w:t>Tenyésztõ: Kiss Barnabás | Egyesület: F06</w:t>
      </w:r>
    </w:p>
    <w:p w:rsidR="00114135" w:rsidRPr="00396D88" w:rsidRDefault="00114135" w:rsidP="00396D8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96D88">
        <w:rPr>
          <w:rStyle w:val="Strong"/>
          <w:sz w:val="20"/>
          <w:szCs w:val="20"/>
        </w:rPr>
        <w:t>Utolsó galamb:</w:t>
      </w:r>
    </w:p>
    <w:p w:rsidR="00114135" w:rsidRPr="00396D88" w:rsidRDefault="00114135" w:rsidP="00396D88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396D88">
        <w:rPr>
          <w:sz w:val="20"/>
          <w:szCs w:val="20"/>
        </w:rPr>
        <w:t>HU-2013-M-132697 | Érkezés: 1 | 18:16:06</w:t>
      </w:r>
    </w:p>
    <w:p w:rsidR="00114135" w:rsidRPr="00396D88" w:rsidRDefault="00114135" w:rsidP="00396D88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396D88">
        <w:rPr>
          <w:sz w:val="20"/>
          <w:szCs w:val="20"/>
        </w:rPr>
        <w:t>Sebesség: 653.380 | Távolság: 480.953 km</w:t>
      </w:r>
    </w:p>
    <w:p w:rsidR="00114135" w:rsidRDefault="00114135" w:rsidP="00396D88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396D88">
        <w:rPr>
          <w:sz w:val="20"/>
          <w:szCs w:val="20"/>
        </w:rPr>
        <w:t>Tenyésztõ: Magyari Zsolt | Egyesület: F13</w:t>
      </w:r>
    </w:p>
    <w:p w:rsidR="00114135" w:rsidRPr="00396D88" w:rsidRDefault="00114135" w:rsidP="00396D88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85"/>
        <w:gridCol w:w="920"/>
        <w:gridCol w:w="1246"/>
        <w:gridCol w:w="896"/>
        <w:gridCol w:w="831"/>
        <w:gridCol w:w="1401"/>
        <w:gridCol w:w="626"/>
      </w:tblGrid>
      <w:tr w:rsidR="00114135" w:rsidRPr="00396D88" w:rsidTr="00396D88">
        <w:trPr>
          <w:tblCellSpacing w:w="15" w:type="dxa"/>
        </w:trPr>
        <w:tc>
          <w:tcPr>
            <w:tcW w:w="0" w:type="auto"/>
            <w:vAlign w:val="center"/>
          </w:tcPr>
          <w:p w:rsidR="00114135" w:rsidRPr="00396D88" w:rsidRDefault="00114135">
            <w:pPr>
              <w:jc w:val="center"/>
              <w:rPr>
                <w:b/>
                <w:bCs/>
                <w:sz w:val="18"/>
                <w:szCs w:val="18"/>
              </w:rPr>
            </w:pPr>
            <w:r w:rsidRPr="00396D88">
              <w:rPr>
                <w:b/>
                <w:bCs/>
                <w:sz w:val="18"/>
                <w:szCs w:val="18"/>
              </w:rPr>
              <w:t>Egyesület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jc w:val="center"/>
              <w:rPr>
                <w:b/>
                <w:bCs/>
                <w:sz w:val="18"/>
                <w:szCs w:val="18"/>
              </w:rPr>
            </w:pPr>
            <w:r w:rsidRPr="00396D88">
              <w:rPr>
                <w:b/>
                <w:bCs/>
                <w:sz w:val="18"/>
                <w:szCs w:val="18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jc w:val="center"/>
              <w:rPr>
                <w:b/>
                <w:bCs/>
                <w:sz w:val="18"/>
                <w:szCs w:val="18"/>
              </w:rPr>
            </w:pPr>
            <w:r w:rsidRPr="00396D88">
              <w:rPr>
                <w:b/>
                <w:bCs/>
                <w:sz w:val="18"/>
                <w:szCs w:val="18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jc w:val="center"/>
              <w:rPr>
                <w:b/>
                <w:bCs/>
                <w:sz w:val="18"/>
                <w:szCs w:val="18"/>
              </w:rPr>
            </w:pPr>
            <w:r w:rsidRPr="00396D88">
              <w:rPr>
                <w:b/>
                <w:bCs/>
                <w:sz w:val="18"/>
                <w:szCs w:val="18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jc w:val="center"/>
              <w:rPr>
                <w:b/>
                <w:bCs/>
                <w:sz w:val="18"/>
                <w:szCs w:val="18"/>
              </w:rPr>
            </w:pPr>
            <w:r w:rsidRPr="00396D88">
              <w:rPr>
                <w:b/>
                <w:bCs/>
                <w:sz w:val="18"/>
                <w:szCs w:val="18"/>
              </w:rPr>
              <w:t>% díjban 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jc w:val="center"/>
              <w:rPr>
                <w:b/>
                <w:bCs/>
                <w:sz w:val="18"/>
                <w:szCs w:val="18"/>
              </w:rPr>
            </w:pPr>
            <w:r w:rsidRPr="00396D88">
              <w:rPr>
                <w:b/>
                <w:bCs/>
                <w:sz w:val="18"/>
                <w:szCs w:val="18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jc w:val="center"/>
              <w:rPr>
                <w:b/>
                <w:bCs/>
                <w:sz w:val="18"/>
                <w:szCs w:val="18"/>
              </w:rPr>
            </w:pPr>
            <w:r w:rsidRPr="00396D88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114135" w:rsidRPr="00396D88" w:rsidTr="00396D88">
        <w:trPr>
          <w:tblCellSpacing w:w="15" w:type="dxa"/>
        </w:trPr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F01 - Gyor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4.67 %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18.72 %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0,00</w:t>
            </w:r>
          </w:p>
        </w:tc>
      </w:tr>
      <w:tr w:rsidR="00114135" w:rsidRPr="00396D88" w:rsidTr="00396D88">
        <w:trPr>
          <w:tblCellSpacing w:w="15" w:type="dxa"/>
        </w:trPr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F02 - Gyor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5.92 %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16.77 %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0,00</w:t>
            </w:r>
          </w:p>
        </w:tc>
      </w:tr>
      <w:tr w:rsidR="00114135" w:rsidRPr="00396D88" w:rsidTr="00396D88">
        <w:trPr>
          <w:tblCellSpacing w:w="15" w:type="dxa"/>
        </w:trPr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F05 - Csorna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4.78 %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24.42 %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0,00</w:t>
            </w:r>
          </w:p>
        </w:tc>
      </w:tr>
      <w:tr w:rsidR="00114135" w:rsidRPr="00396D88" w:rsidTr="00396D88">
        <w:trPr>
          <w:tblCellSpacing w:w="15" w:type="dxa"/>
        </w:trPr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257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7.63 %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26.07 %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0,00</w:t>
            </w:r>
          </w:p>
        </w:tc>
      </w:tr>
      <w:tr w:rsidR="00114135" w:rsidRPr="00396D88" w:rsidTr="00396D88">
        <w:trPr>
          <w:tblCellSpacing w:w="15" w:type="dxa"/>
        </w:trPr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F08 - Tét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3.53 %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16.15 %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0,00</w:t>
            </w:r>
          </w:p>
        </w:tc>
      </w:tr>
      <w:tr w:rsidR="00114135" w:rsidRPr="00396D88" w:rsidTr="00396D88">
        <w:trPr>
          <w:tblCellSpacing w:w="15" w:type="dxa"/>
        </w:trPr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F10 - Abda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5.58 %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19.37 %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0,00</w:t>
            </w:r>
          </w:p>
        </w:tc>
      </w:tr>
      <w:tr w:rsidR="00114135" w:rsidRPr="00396D88" w:rsidTr="00396D88">
        <w:trPr>
          <w:tblCellSpacing w:w="15" w:type="dxa"/>
        </w:trPr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F13 - Gyor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369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8.43 %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20.05 %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0,00</w:t>
            </w:r>
          </w:p>
        </w:tc>
      </w:tr>
      <w:tr w:rsidR="00114135" w:rsidRPr="00396D88" w:rsidTr="00396D88">
        <w:trPr>
          <w:tblCellSpacing w:w="15" w:type="dxa"/>
        </w:trPr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586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16.17 %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24.23 %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0,00</w:t>
            </w:r>
          </w:p>
        </w:tc>
      </w:tr>
      <w:tr w:rsidR="00114135" w:rsidRPr="00396D88" w:rsidTr="00396D88">
        <w:trPr>
          <w:tblCellSpacing w:w="15" w:type="dxa"/>
        </w:trPr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F19 - Gyor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5.92 %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17.33 %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0,00</w:t>
            </w:r>
          </w:p>
        </w:tc>
      </w:tr>
      <w:tr w:rsidR="00114135" w:rsidRPr="00396D88" w:rsidTr="00396D88">
        <w:trPr>
          <w:tblCellSpacing w:w="15" w:type="dxa"/>
        </w:trPr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F20 - Gönyu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3.87 %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14.78 %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0,00</w:t>
            </w:r>
          </w:p>
        </w:tc>
      </w:tr>
      <w:tr w:rsidR="00114135" w:rsidRPr="00396D88" w:rsidTr="00396D88">
        <w:trPr>
          <w:tblCellSpacing w:w="15" w:type="dxa"/>
        </w:trPr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F24 - Nyúl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3.19 %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13.73 %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0,00</w:t>
            </w:r>
          </w:p>
        </w:tc>
      </w:tr>
      <w:tr w:rsidR="00114135" w:rsidRPr="00396D88" w:rsidTr="00396D88">
        <w:trPr>
          <w:tblCellSpacing w:w="15" w:type="dxa"/>
        </w:trPr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294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6.26 %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18.71 %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0,00</w:t>
            </w:r>
          </w:p>
        </w:tc>
      </w:tr>
      <w:tr w:rsidR="00114135" w:rsidRPr="00396D88" w:rsidTr="00396D88">
        <w:trPr>
          <w:tblCellSpacing w:w="15" w:type="dxa"/>
        </w:trPr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F30 - Gyor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7.86 %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19.33 %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0,00</w:t>
            </w:r>
          </w:p>
        </w:tc>
      </w:tr>
      <w:tr w:rsidR="00114135" w:rsidRPr="00396D88" w:rsidTr="00396D88">
        <w:trPr>
          <w:tblCellSpacing w:w="15" w:type="dxa"/>
        </w:trPr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F33 - Kóny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411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11.28 %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24.09 %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0,00</w:t>
            </w:r>
          </w:p>
        </w:tc>
      </w:tr>
      <w:tr w:rsidR="00114135" w:rsidRPr="00396D88" w:rsidTr="00396D88">
        <w:trPr>
          <w:tblCellSpacing w:w="15" w:type="dxa"/>
        </w:trPr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4.9 %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18.14 %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0,00</w:t>
            </w:r>
          </w:p>
        </w:tc>
      </w:tr>
      <w:tr w:rsidR="00114135" w:rsidRPr="00396D88" w:rsidTr="00396D88">
        <w:trPr>
          <w:tblCellSpacing w:w="15" w:type="dxa"/>
        </w:trPr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b/>
                <w:bCs/>
                <w:sz w:val="18"/>
                <w:szCs w:val="18"/>
              </w:rPr>
            </w:pPr>
            <w:r w:rsidRPr="00396D88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b/>
                <w:bCs/>
                <w:sz w:val="18"/>
                <w:szCs w:val="18"/>
              </w:rPr>
            </w:pPr>
            <w:r w:rsidRPr="00396D88">
              <w:rPr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b/>
                <w:bCs/>
                <w:sz w:val="18"/>
                <w:szCs w:val="18"/>
              </w:rPr>
            </w:pPr>
            <w:r w:rsidRPr="00396D88">
              <w:rPr>
                <w:b/>
                <w:bCs/>
                <w:sz w:val="18"/>
                <w:szCs w:val="18"/>
              </w:rPr>
              <w:t>4 391</w:t>
            </w: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b/>
                <w:bCs/>
                <w:sz w:val="18"/>
                <w:szCs w:val="18"/>
              </w:rPr>
            </w:pPr>
            <w:r w:rsidRPr="00396D88">
              <w:rPr>
                <w:b/>
                <w:bCs/>
                <w:sz w:val="18"/>
                <w:szCs w:val="18"/>
              </w:rPr>
              <w:t>878</w:t>
            </w:r>
          </w:p>
        </w:tc>
        <w:tc>
          <w:tcPr>
            <w:tcW w:w="0" w:type="auto"/>
            <w:gridSpan w:val="2"/>
            <w:vAlign w:val="center"/>
          </w:tcPr>
          <w:p w:rsidR="00114135" w:rsidRPr="00396D88" w:rsidRDefault="001141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114135" w:rsidRPr="00396D88" w:rsidRDefault="00114135">
            <w:pPr>
              <w:rPr>
                <w:b/>
                <w:bCs/>
                <w:sz w:val="18"/>
                <w:szCs w:val="18"/>
              </w:rPr>
            </w:pPr>
            <w:r w:rsidRPr="00396D88"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:rsidR="00114135" w:rsidRPr="00396D88" w:rsidRDefault="00114135" w:rsidP="00396D88">
      <w:pPr>
        <w:pStyle w:val="Heading3"/>
        <w:rPr>
          <w:sz w:val="18"/>
          <w:szCs w:val="18"/>
        </w:rPr>
      </w:pPr>
      <w:r w:rsidRPr="00396D88">
        <w:rPr>
          <w:sz w:val="18"/>
          <w:szCs w:val="18"/>
        </w:rPr>
        <w:t>Ponttáblázat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5"/>
        <w:gridCol w:w="1085"/>
        <w:gridCol w:w="1085"/>
        <w:gridCol w:w="647"/>
        <w:gridCol w:w="1008"/>
        <w:gridCol w:w="665"/>
        <w:gridCol w:w="790"/>
        <w:gridCol w:w="720"/>
        <w:gridCol w:w="1087"/>
        <w:gridCol w:w="1156"/>
        <w:gridCol w:w="800"/>
        <w:gridCol w:w="645"/>
        <w:gridCol w:w="626"/>
      </w:tblGrid>
      <w:tr w:rsidR="00114135" w:rsidRPr="00396D88" w:rsidTr="00BA4359">
        <w:trPr>
          <w:gridAfter w:val="8"/>
          <w:wAfter w:w="6429" w:type="dxa"/>
          <w:tblCellSpacing w:w="15" w:type="dxa"/>
        </w:trPr>
        <w:tc>
          <w:tcPr>
            <w:tcW w:w="1385" w:type="dxa"/>
            <w:gridSpan w:val="2"/>
            <w:vAlign w:val="center"/>
          </w:tcPr>
          <w:p w:rsidR="00114135" w:rsidRPr="00396D88" w:rsidRDefault="001141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114135" w:rsidRPr="00396D88" w:rsidRDefault="001141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114135" w:rsidRPr="00396D88" w:rsidRDefault="001141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jc w:val="center"/>
              <w:rPr>
                <w:b/>
                <w:bCs/>
                <w:sz w:val="18"/>
                <w:szCs w:val="18"/>
              </w:rPr>
            </w:pPr>
            <w:r w:rsidRPr="00396D88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jc w:val="center"/>
              <w:rPr>
                <w:b/>
                <w:bCs/>
                <w:sz w:val="18"/>
                <w:szCs w:val="18"/>
              </w:rPr>
            </w:pPr>
            <w:r w:rsidRPr="00396D88">
              <w:rPr>
                <w:b/>
                <w:bCs/>
                <w:sz w:val="18"/>
                <w:szCs w:val="18"/>
              </w:rPr>
              <w:t>Tenyésztő / Csapat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jc w:val="center"/>
              <w:rPr>
                <w:b/>
                <w:bCs/>
                <w:sz w:val="18"/>
                <w:szCs w:val="18"/>
              </w:rPr>
            </w:pPr>
            <w:r w:rsidRPr="00396D88">
              <w:rPr>
                <w:b/>
                <w:bCs/>
                <w:sz w:val="18"/>
                <w:szCs w:val="18"/>
              </w:rPr>
              <w:t>Galamb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jc w:val="center"/>
              <w:rPr>
                <w:b/>
                <w:bCs/>
                <w:sz w:val="18"/>
                <w:szCs w:val="18"/>
              </w:rPr>
            </w:pPr>
            <w:r w:rsidRPr="00396D88">
              <w:rPr>
                <w:b/>
                <w:bCs/>
                <w:sz w:val="18"/>
                <w:szCs w:val="18"/>
              </w:rPr>
              <w:t xml:space="preserve">Érkezés </w:t>
            </w:r>
          </w:p>
        </w:tc>
        <w:tc>
          <w:tcPr>
            <w:tcW w:w="690" w:type="dxa"/>
            <w:vAlign w:val="center"/>
          </w:tcPr>
          <w:p w:rsidR="00114135" w:rsidRDefault="00114135" w:rsidP="00BA4359">
            <w:pPr>
              <w:rPr>
                <w:b/>
                <w:bCs/>
                <w:sz w:val="18"/>
                <w:szCs w:val="18"/>
              </w:rPr>
            </w:pPr>
            <w:r w:rsidRPr="00396D88">
              <w:rPr>
                <w:b/>
                <w:bCs/>
                <w:sz w:val="18"/>
                <w:szCs w:val="18"/>
              </w:rPr>
              <w:t>Sebes</w:t>
            </w:r>
            <w:r>
              <w:rPr>
                <w:b/>
                <w:bCs/>
                <w:sz w:val="18"/>
                <w:szCs w:val="18"/>
              </w:rPr>
              <w:t>-</w:t>
            </w:r>
          </w:p>
          <w:p w:rsidR="00114135" w:rsidRPr="00396D88" w:rsidRDefault="00114135" w:rsidP="00BA43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396D88">
              <w:rPr>
                <w:b/>
                <w:bCs/>
                <w:sz w:val="18"/>
                <w:szCs w:val="18"/>
              </w:rPr>
              <w:t>sé</w:t>
            </w:r>
            <w:r>
              <w:rPr>
                <w:b/>
                <w:bCs/>
                <w:sz w:val="18"/>
                <w:szCs w:val="18"/>
              </w:rPr>
              <w:t>g</w:t>
            </w:r>
            <w:r w:rsidRPr="00396D8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jc w:val="center"/>
              <w:rPr>
                <w:b/>
                <w:bCs/>
                <w:sz w:val="18"/>
                <w:szCs w:val="18"/>
              </w:rPr>
            </w:pPr>
            <w:r w:rsidRPr="00396D88">
              <w:rPr>
                <w:b/>
                <w:bCs/>
                <w:sz w:val="18"/>
                <w:szCs w:val="18"/>
              </w:rPr>
              <w:t>Távolság [km]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jc w:val="center"/>
              <w:rPr>
                <w:b/>
                <w:bCs/>
                <w:sz w:val="18"/>
                <w:szCs w:val="18"/>
              </w:rPr>
            </w:pPr>
            <w:r w:rsidRPr="00396D88">
              <w:rPr>
                <w:b/>
                <w:bCs/>
                <w:sz w:val="18"/>
                <w:szCs w:val="18"/>
              </w:rPr>
              <w:t xml:space="preserve">Indult galamb 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jc w:val="center"/>
              <w:rPr>
                <w:b/>
                <w:bCs/>
                <w:sz w:val="18"/>
                <w:szCs w:val="18"/>
              </w:rPr>
            </w:pPr>
            <w:r w:rsidRPr="00396D88">
              <w:rPr>
                <w:b/>
                <w:bCs/>
                <w:sz w:val="18"/>
                <w:szCs w:val="18"/>
              </w:rPr>
              <w:t xml:space="preserve">Egyesület 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jc w:val="center"/>
              <w:rPr>
                <w:b/>
                <w:bCs/>
                <w:sz w:val="18"/>
                <w:szCs w:val="18"/>
              </w:rPr>
            </w:pPr>
            <w:r w:rsidRPr="00396D88">
              <w:rPr>
                <w:b/>
                <w:bCs/>
                <w:sz w:val="18"/>
                <w:szCs w:val="18"/>
              </w:rPr>
              <w:t>Koeff.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jc w:val="center"/>
              <w:rPr>
                <w:b/>
                <w:bCs/>
                <w:sz w:val="18"/>
                <w:szCs w:val="18"/>
              </w:rPr>
            </w:pPr>
            <w:r w:rsidRPr="00396D88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Barnabás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HU-2015-11-94352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13:59:06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922,18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441.817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0.228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63,00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HU-2012-D-474361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14:17:27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920,06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457.693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0.455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62,96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Nagy György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HU-2014-11-87170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14:47:11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911,82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480.698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0.683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62,91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Jakab Sándor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HU-2013-25-24086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14:21:23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910,86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456.695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0.911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62,87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Takács Gábor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HU-2012-11-75350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14:24:04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907,45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1.139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62,83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Czank Sándor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HU-2015-11-96752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14:26:41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905,05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458.573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1.366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62,78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Czank Sándor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HU-2013-11-82737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14:26:56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904,60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458.573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1.594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62,74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HU-2014-D-755227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14:44:33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898,47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471.291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1.822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62,70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Károly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HU-2014-M-137594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14:33:56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896,52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460.749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2.050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62,66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HU-2015-11-98588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14:46:53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889,41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468.615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2.277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62,61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Ledó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HU-2015-D-877531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14:32:03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887,86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454.63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2.505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62,57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Vigh Tibor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HU-2014-D-829870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15:06:39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887,77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485.305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2.733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62,53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Jakab Sándor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HU-2013-D-657498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14:36:17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884,57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456.695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2.961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62,48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Jakab Sándor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HU-2012-D-472345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14:36:59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883,37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456.695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3.188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62,44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Varga István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HU-2014-25-31072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14:18:08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882,19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439.448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3.416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62,40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HU-2014-D-749733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15:07:09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881,66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482.406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3.644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62,35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HU-2015-11-98380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14:21:41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875,83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439.401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3.872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62,31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HU-2015-11-98359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14:22:27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874,49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439.401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4.099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62,27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HU-2013-D-628811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15:22:19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872,99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490.903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4.327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62,22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HU-2013-D-627936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14:45:47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870,05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457.457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4.555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62,18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Czank Sándor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HU-2014-11-89087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14:47:08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869,94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458.573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4.783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62,14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Nagy György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HU-2014-11-87193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15:12:40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869,78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480.698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5.010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62,09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Magyari Zsolt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HU-2012-O-13738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15:13:15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869,32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480.953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5.238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62,05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Ferenc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HU-2013-D-692091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15:12:55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868,70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480.321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5.466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62,01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Hanich Mihály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HU-2013-D-593953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15:11:58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867,71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478.944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5.693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61,97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Erno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HU-2014-11-85913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15:16:42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866,93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482.629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5.921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61,92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Varga István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HU-2013-25-24807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14:27:01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866,73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439.448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6.149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61,88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Barnabás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HU-2015-11-94354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14:29:51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866,56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441.817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6.377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61,84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Szórádi Imre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HU-2014-29-55565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15:12:44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865,25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478.267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6.604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61,79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HU-2014-D-752155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15:13:47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864,07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478.509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6.832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61,75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Zvezdovics Szilvér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HU-2015-11-92200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15:17:17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864,02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481.505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7.060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61,71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HU-2014-O-27298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15:23:32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861,69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7.288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61,66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Cseledi Sándor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HU-2015-M-141763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15:39:10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860,74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498.519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7.515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61,62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HU-2013-O-19228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15:17:53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860,64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480.134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7.743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61,58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Földing József és fia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HU-2015-D-879979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15:18:03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860,38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480.134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7.971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61,53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HU-2015-D-958357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14:51:51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860,05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8.199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61,49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Rédecsi Tibor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HU-2011-11-62795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14:52:56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857,81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457.16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8.426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61,45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HU-2014-D-753328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14:53:39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857,22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457.457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8.654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61,41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László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HU-2015-D-872160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15:12:09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856,12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472.705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8.882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61,36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Szili - Boda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HU-2015-D-912683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15:03:27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855,75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465.058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9.110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61,32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Kovács Imre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HU-2014-D-803551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14:55:37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854,94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457.922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9.337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61,28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HU-2013-D-627544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15:19:09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854,41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477.743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9.565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61,23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Károly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HU-2015-11-96225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15:00:17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852,79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460.749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9.793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61,19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Pálvölgyi István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HU-2015-11-94032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14:34:32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852,75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439.013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10.020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61,15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Barnabás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HU-2015-11-94340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14:38:07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852,74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441.817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10.248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61,10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Zvezdovics Szilvér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HU-2014-D-749681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15:25:10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851,97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481.505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10.476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61,06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Cser Balázs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HU-2014-D-752938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14:58:05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851,51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458.185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10.704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61,02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Tóth István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HU-2010-25-04787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14:51:57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851,37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452.886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10.931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60,97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Baracskai Tibor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HU-2013-D-628501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15:35:07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851,00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489.424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11.159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60,93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HU-2012-D-526594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14:51:48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850,82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452.464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11.387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60,89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HU-2015-D-877854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14:58:05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850,59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457.693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11.615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60,84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HU-2014-11-89494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14:37:21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849,31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439.401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11.842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60,80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Pálvölgyi István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HU-2015-11-94025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14:36:45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849,10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439.013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12.070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60,76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Attila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HU-2014-D-817850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15:09:15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848,51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466.049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12.298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60,72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Attila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HU-2014-D-834371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15:09:17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848,46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466.049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12.526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60,67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Viglidán Mátyás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HU-2015-D-861058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15:27:23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848,30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481.31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12.753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60,63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HU-2015-D-877696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14:59:42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848,01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457.679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12.981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60,59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Mitring Imre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HU-2014-D-753043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15:00:42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846,47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13.209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60,54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Klauz Attila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HU-2014-D-752394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15:26:10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846,12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479.042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13.437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60,50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Markó Dezso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HU-2013-D-629504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15:28:01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845,97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480.527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13.664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60,46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HU-2013-11-82353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15:25:26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845,83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478.259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13.892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60,41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Erno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HU-2013-11-79313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15:30:43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845,64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482.629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14.120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60,37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HU-2014-D-752160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15:26:07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845,25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478.509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14.348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60,33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HU-2015-D-876550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15:26:13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845,10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478.509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14.575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60,28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HU-2014-D-752144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15:26:21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844,90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478.509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14.803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60,24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Varga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HU-2015-11-94222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14:40:34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844,17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439.448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15.031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60,20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HU-2013-D-627424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15:27:03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844,04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478.621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15.258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60,16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Vigh Tibor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HU-2013-11-83699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15:35:15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843,63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485.305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15.486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60,11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HU-2013-O-20699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14:41:27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843,22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439.697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15.714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60,07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Varga István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HU-2014-25-31097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14:41:28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842,72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439.448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15.942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60,03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Vigh Tibor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HU-2013-11-83685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15:36:08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842,34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485.305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16.169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59,98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Dr. Papp Zsuzsanna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HU-2015-D-880504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15:09:22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842,06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16.397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59,94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Fuhrmann László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HU-2015-D-876192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15:19:27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841,82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470.962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16.625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59,90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Attila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HU-2014-D-752998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15:14:38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840,27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466.049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16.853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59,85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Jakab Sándor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HU-2013-D-657417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15:03:33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840,20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456.695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17.080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59,81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HU-2014-O-33706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15:38:21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839,61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17.308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59,77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Bedo Szabolcs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HU-2015-D-880146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15:19:24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839,36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469.543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17.536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59,72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HU-2010-11-55631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15:18:34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838,96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468.615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17.764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59,68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Csidey József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HU-2015-D-879613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15:31:01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838,89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479.021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17.991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59,64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Rédli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HU-2013-D-593409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15:07:16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837,79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458.492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18.219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59,59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Barnabás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HU-2014-D-803652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14:47:24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837,73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441.817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18.447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59,55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Czank Sándor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HU-2015-11-96674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15:07:27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837,65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458.573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18.675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59,51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Rédli István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HU-2013-D-657268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15:07:36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837,28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458.492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18.902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59,47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Dr. Papp Zsuzsanna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HU-2015-D-958270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15:13:01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836,50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19.130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59,42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Kovács Csaba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HU-2014-11-89340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15:00:54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835,85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452.112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19.358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59,38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Szili - Boda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HU-2015-D-873951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15:16:36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835,53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465.058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19.586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59,34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Szili - Boda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HU-2014-D-804413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15:16:43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835,36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465.058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19.813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59,29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Varga István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HU-2013-25-24843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14:46:10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835,19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439.448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20.041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59,25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Attila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HU-2014-M-138633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15:18:29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834,48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466.049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20.269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59,21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HU-2013-O-19206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15:42:14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834,01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20.496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59,16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Berecz Zoltán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SK-2014-M-55-1749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15:24:12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833,80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470.431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20.724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59,12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HU-2010-D-312635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15:43:47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831,80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20.952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59,08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Szücs Tibor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HU-2014-D-751911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15:25:09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831,31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469.817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21.180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59,03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Markó Dezso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HU-2015-11-92739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15:38:24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830,79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480.527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21.407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58,99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HU-2014-D-753646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15:10:35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830,78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21.635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58,95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Csepi Bence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HU-2014-11-88736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15:11:17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829,42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457.252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21.863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58,91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HU-2015-D-880322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15:19:22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829,14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463.795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22.091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58,86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Rebenek Imre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HU-2014-D-816223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15:20:14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828,97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464.42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22.318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58,82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Berecz Zoltán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SK-2011-0707-311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15:27:49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828,49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470.431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22.546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58,78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Deák Tibor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HU-2013-25-27063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14:55:08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827,73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442.945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22.774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58,73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Magyari Zsolt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HU-2014-D-829213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15:41:38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826,90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480.953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23.002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58,69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Ferenc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HU-2014-D-749572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15:41:05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826,60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480.321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23.229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58,65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Bors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HU-2015-D-872349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15:40:32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826,30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479.696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23.457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58,60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Ledó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HU-2012-11-75516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15:10:24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826,00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454.63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23.685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58,56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Sziládi Dezso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HU-2015-11-96095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15:41:35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825,83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480.293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23.913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58,52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HU-2013-D-627910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15:14:25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825,11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457.457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24.140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58,47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Mitring Imre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HU-2014-D-753039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15:14:54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824,81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24.368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58,43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Szili - Boda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HU-2015-D-912666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15:23:56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824,67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465.058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24.596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58,39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Rédecsi Tibor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HU-2014-25-30693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15:14:35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824,32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457.16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24.824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58,35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HU-2014-D-754994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15:22:51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824,01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463.795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25.051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58,30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HU-2015-11-98617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15:28:48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823,87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468.615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25.279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58,26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HU-2014-D-817899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14:53:15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823,86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439.321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25.507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58,22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Viglidán Mátyás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HU-2015-D-876465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15:44:20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823,69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481.31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25.734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58,17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Ledó Gábor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HU-2014-D-753258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15:12:11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823,33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454.63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25.962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58,13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Ferenc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HU-2010-D-318992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15:43:28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823,22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480.321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26.190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58,09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Dr. Papp Zsuzsanna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HU-2015-D-880515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15:22:08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822,94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26.418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58,04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Jakab Sándor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HU-2014-D-817473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15:15:31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822,10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456.695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26.645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58,00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Huszti Zoltán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HU-2013-D-594163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15:42:17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821,38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478.274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26.873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57,96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Berecz Zoltán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SK-2014-03005-506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15:33:04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820,90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470.431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27.101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57,91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HU-2015-D-880457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15:23:32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820,75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462.517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27.329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57,87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HU-2015-D-877692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15:17:52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820,40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457.679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27.556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57,83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HU-2015-11-96252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15:17:54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820,35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457.679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27.784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57,78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HU-2012-D-473872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15:35:11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819,38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471.291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28.012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57,74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Nagy Gábor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HU-2013-11-79030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15:47:54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819,33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481.682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28.240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57,70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Klupács Csaba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HU-2014-D-754240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16:36:08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819,07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521.036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28.467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57,66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Dr. Papp Zsuzsanna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HU-2015-D-880282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15:24:49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819,03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28.695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57,61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Szili - Boda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HU-2015-D-912676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15:27:51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818,98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465.058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28.923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57,57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HU-2013-D-630383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15:19:15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818,29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29.151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57,53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HU-2015-D-879667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15:36:25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818,02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471.518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29.378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57,48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Farkas Csaba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HU-2014-D-803677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14:57:21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817,83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439.462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29.606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57,44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Király László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HU-2014-D-754881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15:27:04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817,26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463.443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29.834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57,40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Varga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HU-2015-11-94234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14:58:02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816,77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439.448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30.061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57,35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HU-2013-D-628870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16:01:40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815,89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490.903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30.289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57,31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Gerebenics Zsolt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HU-2014-25-31263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14:57:19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815,89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438.399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30.517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57,27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SK-2013-M-55-250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15:41:02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815,02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473.557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30.745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57,22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HU-2014-D-755147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15:27:45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814,65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462.517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30.972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57,18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Prém Zoltán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HU-2015-D-958052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15:29:08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814,47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463.555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31.200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57,14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Szalay Tibor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HU-2013-D-630327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15:48:11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813,99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478.774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31.428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57,10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Béla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HU-2015-M-139566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15:00:12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813,84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439.637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31.656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57,05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Árkosi Zoltán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HU-2015-D-956674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15:44:33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812,32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474.839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31.883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57,01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HU-2015-O-46343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15:50:25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812,14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479.503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32.111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56,97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Varga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HU-2014-25-31075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15:01:11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812,01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439.448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32.339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56,92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Béla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HU-2013-D-670908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15:01:40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811,64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439.637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32.567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56,88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Helyes Gábor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HU-2015-11-98510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15:38:42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811,36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469.534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32.794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56,84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Bors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HU-2013-M-132789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15:51:18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811,26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479.696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33.022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56,79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Vigh Tibor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HU-2015-D-878123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15:58:13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811,24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485.305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33.250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56,75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HU-2015-D-877859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15:24:16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811,12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457.693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33.478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56,71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HU-2011-11-65605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15:25:25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810,97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458.533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33.705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56,66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HU-2012-D-473886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15:41:17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810,78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471.291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33.933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56,62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HU-2014-11-91246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15:38:10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810,52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468.615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34.161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56,58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Tóth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HU-2014-25-34936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15:18:52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810,37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452.886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34.389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56,53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HU-2015-D-877643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15:24:52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810,16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34.616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56,49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Attila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HU-2014-M-138608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15:35:17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810,11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466.049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34.844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56,45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HU-2014-O-27045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15:18:37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809,97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452.464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35.072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56,41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Kustyán-Ayurveda dúc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HU-2012-D-531119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15:53:13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809,95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480.477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35.299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56,36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Barnabás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HU-2014-M-135893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15:05:41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809,66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441.817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35.527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56,32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HU-2014-D-752172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15:51:35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808,86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478.509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35.755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56,28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Attila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HU-2015-O-41006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15:36:13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808,80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466.049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35.983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56,23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Bedo Szabolcs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HU-2015-D-880173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15:40:38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808,66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469.543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36.210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56,19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HU-2014-D-829028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15:03:27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808,54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439.403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36.438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56,15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Burda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HU-2015-D-878954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15:25:44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808,08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457.168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36.666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56,10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HU-2013-11-84515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15:43:13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807,90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471.181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36.894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56,06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Lenzsér Gyula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HU-2015-D-877619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15:29:12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807,33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459.53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37.121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56,02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Király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HU-2014-M-138604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15:34:05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807,28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463.443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37.349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55,97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Viola János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HU-2014-D-750721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15:55:19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807,07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480.466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37.577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55,93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HU-2013-D-628934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15:54:33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806,94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479.767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37.805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55,89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HU-2010-11-56265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15:27:12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806,92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457.693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38.032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55,85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Páva Zoltán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HU-2014-D-749758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15:58:23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805,62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482.069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38.260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55,80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Marics István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HU-2014-D-752076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15:54:29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805,06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478.602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38.488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55,76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HU-2015-D-877849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15:28:32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804,55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38.716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55,72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Cser Balázs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HU-2014-D-752919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15:29:33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804,47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458.185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38.943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55,67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Czank Sándor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HU-2013-D-627800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15:30:22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804,00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458.573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39.171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55,63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HU-2015-D-876239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15:35:25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803,06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462.095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39.399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55,59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Bors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HU-2015-11-98438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15:57:23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803,00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479.696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39.627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55,54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HU-2014-D-803349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15:28:56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802,76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456.718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39.854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55,50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László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HU-2011-D-356178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15:48:53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802,71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472.705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40.082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55,46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HU-2014-O-34576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15:48:55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802,67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472.705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40.310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55,41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HU-2013-11-82708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15:55:56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802,54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478.259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40.537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55,37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Horváth Ferenc és apja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HU-2015-D-874001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15:29:06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802,53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456.718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40.765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55,33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HU-2014-M-136871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15:27:37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802,06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455.262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40.993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55,28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HU-2013-D-658841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15:24:10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802,00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452.464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41.221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55,24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Vigh Tibor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HU-2015-D-878138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16:05:08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801,97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485.305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41.448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55,20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Szórádi Imre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HU-2013-O-17691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15:57:24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800,56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478.267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41.676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55,16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Háklár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HU-2015-11-93985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15:09:04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800,45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439.498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41.904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55,11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Berecz Zoltán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SK-2012-0301-262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15:48:16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799,69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470.431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42.132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55,07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Káldi Imre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HU-2015-D-878997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15:21:13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799,10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448.481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42.359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55,03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Ferenc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HU-2013-D-692071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16:01:10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798,98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480.321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42.587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54,98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HU-2014-D-753637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15:32:46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798,61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42.815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54,94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HU-2014-D-753408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15:33:13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798,43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457.679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43.043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54,90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László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HU-2015-D-872157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15:52:14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798,17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472.705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43.270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54,85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HU-2015-M-139408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15:33:14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797,96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43.498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54,81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Vigh Tibor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HU-2014-D-753978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16:08:28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797,58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485.305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43.726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54,77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Csidey József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HU-2014-D-754619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16:01:17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796,66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479.021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43.954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54,72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Szórádi Imre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HU-2015-D-958665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16:00:22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796,60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478.267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44.181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54,68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HU-2014-D-755144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15:40:39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796,55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462.517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44.409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54,64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Varga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HU-2014-25-31110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15:11:43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796,51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439.448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44.637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54,60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Zvezdovics Szilvér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HU-2015-O-40735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16:04:37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796,38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481.505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44.864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54,55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Csidey József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HU-2014-O-33721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16:03:21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793,94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479.021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45.092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54,51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Váczi András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HU-2013-D-593963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16:11:58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792,73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485.124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45.320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54,47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Renczés Ottó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HU-2013-11-80566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15:52:51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792,24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469.689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45.548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54,42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HU-2015-D-876516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16:04:08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792,06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478.509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45.775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54,38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HU-2014-D-755245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15:55:39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791,22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471.291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46.003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54,34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Varga Roland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HU-2014-11-91709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16:21:51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790,19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491.379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46.231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54,29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Tóth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HU-2014-D-804806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15:33:17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789,99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452.886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46.459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54,25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Ledó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HU-2011-D-404608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15:35:31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789,95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454.63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46.686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54,21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HU-2015-D-872169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15:58:32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789,77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472.705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46.914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54,16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Tóth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HU-2015-D-881970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16:09:59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789,55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481.613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47.142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54,12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HU-2014-D-755233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15:56:59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789,45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471.291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47.370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54,08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Kovács Miklós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HU-2014-D-754929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15:45:28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789,43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462.185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47.597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54,03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HU-2014-D-754450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16:15:41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788,70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47.825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53,99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Bedo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HU-2014-D-755258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15:56:07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787,96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469.727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48.053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53,95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HU-2015-D-876986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15:40:22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787,84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457.236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48.281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53,91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Füredi Péter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HU-2015-D-876264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15:46:38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787,71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462.095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48.508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53,86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Bedo Szabolcs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HU-2014-O-27245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15:56:20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787,37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469.543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48.736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53,82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Varga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HU-2014-25-31081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15:18:08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787,35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439.448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48.964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53,78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Varga István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HU-2013-25-24815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15:18:14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787,21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439.448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49.192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53,73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Nagy Béla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HU-2013-D-630561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15:48:38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787,17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463.355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49.419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53,69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HU-2015-D-877846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15:41:40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786,39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49.647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53,65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Remete Ferenc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HU-2015-11-92097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16:02:42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786,27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473.887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49.875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53,60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220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HU-2015-25-36783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15:41:53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786,09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50.102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53,56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221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Tóth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HU-2014-D-804825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15:36:09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786,06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452.886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50.330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53,52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222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Ács György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HU-2013-M-134810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16:12:14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785,80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50.558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53,47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223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Remete Ferenc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HU-2013-D-625143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16:03:12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785,62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473.887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50.786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53,43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224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Csizmazia Dezso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HU-2013-M-133434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16:08:22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785,61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477.944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51.013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53,39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225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Kurdi Vince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HU-2015-D-948755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16:17:32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785,31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484.96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51.241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53,35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226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Csizmazia Dezso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HU-2014-D-816749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16:08:57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784,86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477.944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51.469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53,30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227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HU-2012-D-537355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16:09:51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784,63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478.509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51.697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53,26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228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Tóth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HU-2011-11-66729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16:13:52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784,56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481.613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51.924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53,22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229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Remete Ferenc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HU-2014-D-749034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16:04:17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784,21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473.887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52.152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53,17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Ács György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DV-2014-04223-387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16:13:40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783,97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52.380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53,13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Kocsis dúc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HU-2015-D-879125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15:42:46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783,89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456.841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52.608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53,09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Dóczy dúc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HU-2015-D-881451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15:43:30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782,98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456.871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52.835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53,04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Jakab Sándor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HU-2014-D-817411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15:43:19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782,92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456.695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53.063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53,00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Knauz testvérek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HU-2014-M-137448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16:05:56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782,83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474.344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53.291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52,96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Takács Gábor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HU-2013-D-628060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15:44:31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782,55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53.519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52,91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Jakab Sándor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HU-2013-25-24078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15:43:49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782,25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456.695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53.746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52,87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Farkas Csaba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HU-2015-11-94113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15:22:16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781,59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439.462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53.974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52,83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Árkosi Zoltán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HU-2015-D-879647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16:07:52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781,16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474.839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54.202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52,78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Szili - Boda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HU-2015-D-912702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15:55:37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780,80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465.058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54.430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52,74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Fuhrmann László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HU-2015-D-876189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16:03:18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780,63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470.962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54.657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52,70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Knauz testvérek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HU-2015-D-956047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16:07:56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780,26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474.344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54.885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52,66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Varga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HU-2015-11-94073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15:23:29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779,88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439.448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55.113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52,61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Vigh Tibor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HU-2015-D-878132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16:22:45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779,28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485.305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55.340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52,57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Hanich Mihály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HU-2013-11-83197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16:14:50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778,98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478.944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55.568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52,53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Renczés Ottó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HU-2015-11-95248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16:03:03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778,84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469.689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55.796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52,48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Nagy Tibor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HU-2015-11-96927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16:05:05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778,17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470.86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56.024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52,44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HU-2014-D-755156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15:54:34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777,91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462.517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56.251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52,40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HU-2015-D-880486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15:54:42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777,73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462.517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56.479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52,35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Rédecsi Tibor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HU-2010-11-53080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15:47:50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777,69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457.16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56.707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52,31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Bedo Szabolcs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HU-2015-D-880164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16:04:07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777,23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469.543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56.935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52,27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Boldog József ifj.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HU-2015-11-99449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16:14:43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777,07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477.676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57.162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52,22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Boldog József ifj.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HU-2015-11-99459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16:14:48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776,96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477.676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57.390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52,18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Nagy György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HU-2014-11-87184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16:18:47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776,84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480.698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57.618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52,14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Markó Dezso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HU-2014-D-754833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16:18:44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776,63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480.527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57.846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52,10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Prém Zoltán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HU-2015-D-958058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15:57:11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776,22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463.555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58.073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52,05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HU-2010-D-267619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15:49:36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776,17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58.301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52,01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Béla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HU-2015-D-874241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15:26:32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776,01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439.637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58.529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51,97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Szücs Tibor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HU-2015-D-876052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16:05:29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775,94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469.817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58.757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51,92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Ferenc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HU-2015-D-872273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16:19:18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775,59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480.321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58.984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51,88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Szili - Boda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HU-2014-D-773624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16:00:06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774,97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465.058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59.212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51,84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HU-2015-O-45227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16:26:46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774,75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59.440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51,79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HU-2015-D-880034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16:27:15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774,16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59.668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51,75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HU-2013-11-82707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16:17:49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774,11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478.259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59.895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51,71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Szalay Tibor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HU-2015-D-876278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16:18:35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773,99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478.774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60.123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51,66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Dr. Papp Zsuzsanna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HU-2015-D-880452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15:57:55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773,69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60.351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51,62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Czank Sándor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HU-2015-11-96682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15:52:54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773,44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458.573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60.578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51,58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Tóth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HU-2015-D-877304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15:45:50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773,06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452.886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60.806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51,54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HU-2013-11-85437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16:06:21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772,85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468.615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61.034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51,49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Szarvas István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HU-2014-D-749500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16:22:57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771,92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480.865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61.262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51,45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HU-2015-O-40904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15:52:31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771,69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457.236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61.489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51,41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Király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HU-2013-D-629754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16:00:39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771,57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463.443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61.717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51,36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Burda István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HU-2015-D-878951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15:53:03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770,86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457.168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61.945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51,32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Baracskai Tibor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HU-2015-O-45187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16:35:05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770,65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489.424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62.173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51,28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Kovács Imre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HU-2014-D-803566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15:54:36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770,14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457.922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62.400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51,23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HU-2015-M-139392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15:54:08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769,96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457.457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62.628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51,19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Dr. Papp Zsuzsanna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HU-2015-D-880451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16:00:53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769,87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62.856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51,15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Rácz-Süveges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HU-2014-D-816125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16:17:26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769,83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475.318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63.084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51,10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Kovács Csaba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HU-2014-11-89393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15:47:42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769,29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452.112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63.311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51,06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Remete Ferenc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HU-2012-11-75630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16:16:03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769,24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473.887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63.539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51,02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HU-2013-D-619160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16:34:57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769,09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488.331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63.767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50,97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Vigh Tibor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HU-2014-D-753992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16:31:21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768,67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485.305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63.995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50,93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HU-2015-D-876994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15:54:52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768,64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457.236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64.222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50,89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HU-2014-D-816277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16:01:23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768,54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462.185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64.450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50,85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Viglidán György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HU-2014-11-90925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16:31:49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768,49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485.543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64.678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50,80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HU-2014-D-753335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15:55:17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768,47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457.457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64.905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50,76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Nagy Béla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HU-2013-11-84308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16:22:21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767,67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477.761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65.133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50,72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Kovács Csaba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HU-2015-D-879314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15:49:02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767,55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452.112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65.361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50,67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HU-2013-D-658824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15:49:31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767,52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452.464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65.589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50,63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Tóth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HU-2015-D-877349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15:50:10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767,39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452.886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65.816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50,59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Erno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HU-2013-11-79317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16:28:59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767,31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482.629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66.044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50,54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Heilig Károly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HU-2013-11-78724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16:19:45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766,58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475.089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66.272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50,50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Bedo Szabolcs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HU-2012-D-477312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16:12:37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766,45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469.543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66.500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50,46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Rédli István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HU-2011-D-356346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15:58:44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765,77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458.492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66.727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50,41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Horváth Zoltán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HU-2012-11-76315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16:33:48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765,58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485.223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66.955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50,37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HU-2013-D-699397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15:34:01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765,46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439.401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67.183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50,33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Marics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HU-2014-D-752097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16:25:22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765,30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478.602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67.411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50,29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Remete Ferenc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HU-2012-D-471109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16:19:29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764,97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473.887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67.638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50,24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Polauf József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DV-2014-03925-358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16:49:32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764,92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496.84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67.866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50,20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Renczés Ottó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HU-2015-11-95243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16:14:03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764,88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469.689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68.094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50,16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HU-2013-D-628911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16:27:20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764,77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479.767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68.322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50,11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Renczés Ottó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HU-2014-11-87081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16:14:11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764,72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469.689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68.549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50,07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HU-2014-D-753580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15:58:39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764,44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68.777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50,03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Burda István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HU-2015-D-878955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15:58:28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763,88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457.168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69.005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49,98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HU-2015-11-98370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15:35:25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763,60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439.401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69.233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49,94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Farkas Csaba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HU-2013-25-24857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15:36:17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762,58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439.462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69.460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49,90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Lenzsér Gyula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HU-2015-D-877606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16:02:43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762,43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459.53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69.688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49,85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Kovács Miklós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HU-2014-D-754928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16:06:20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762,26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462.185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69.916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49,81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Balog Norbert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HU-2015-D-872133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16:23:35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761,84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475.068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70.143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49,77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HU-2014-D-803337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15:59:34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761,75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456.718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70.371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49,72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Varga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HU-2015-11-94087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15:37:14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761,30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439.448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70.599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49,68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HU-2014-D-752665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15:55:37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760,83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453.161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70.827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49,64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HU-2013-11-81399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16:08:40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759,19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462.095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71.054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49,60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Szücs Gyula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HU-2013-D-627010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16:19:10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758,91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469.893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71.282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49,55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Attila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HU-2014-D-755020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16:14:14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758,74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466.049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71.510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49,51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HU-2014-D-755384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16:21:03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758,68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471.181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71.738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49,47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HU-2013-M-132606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16:31:11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758,11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478.509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71.965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49,42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Remete Ferenc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HU-2012-O-13539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16:25:08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758,06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473.887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72.193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49,38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Béla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HU-2014-D-752481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15:39:59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758,02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439.637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72.421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49,34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Szarvas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HU-2015-M-139061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16:34:33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757,81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480.865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72.649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49,29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HU-2014-D-754473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16:40:49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757,77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72.876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49,25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HU-2013-D-628705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16:33:01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757,73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479.663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73.104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49,21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Hujber Imre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HU-2014-D-816870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16:34:07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757,45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480.316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73.332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49,16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Vigh Tibor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HU-2013-11-83671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16:41:02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757,06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485.305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73.560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49,12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Nagy Béla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HU-2014-11-91431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16:31:08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756,99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477.761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73.787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49,08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Markó Dezso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HU-2015-D-879829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16:35:20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756,34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480.527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74.015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49,04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HU-2015-D-880004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16:42:12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756,14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74.243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48,99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Heilig Károly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HU-2012-11-69585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16:28:25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756,01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475.089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74.471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48,95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HU-2014-D-829374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16:46:03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755,87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488.331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74.698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48,91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Cser Balázs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HU-2013-D-699474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16:06:12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755,83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458.185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74.926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48,86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Balog Norbert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HU-2014-O-33621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16:28:41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755,66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475.068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75.154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48,82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Jakab Sándor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HU-2014-D-817448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16:04:33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755,42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456.695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75.381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48,78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Károly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HU-2012-11-74884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16:10:05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755,22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460.749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75.609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48,73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Erno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HU-2015-11-92448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16:39:05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755,18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482.629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75.837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48,69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Ledó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HU-2012-D-474359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16:02:01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755,18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454.63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76.065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48,65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Szili - Boda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HU-2015-D-945710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16:16:20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754,56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465.058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76.292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48,60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Varga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HU-2015-11-94097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15:42:28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754,46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439.448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76.520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48,56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Attila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HU-2013-D-629337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16:17:47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754,38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466.049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76.748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48,52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Dr. Papp Zsuzsanna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HU-2015-D-880502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16:14:11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753,20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76.976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48,47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Szórádi Imre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HU-2014-11-90064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16:35:01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753,14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478.267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77.203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48,43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HU-2015-D-877753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16:07:38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753,14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77.431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48,39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Ábrahám József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HU-2012-11-69365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16:29:14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753,09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473.876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77.659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48,35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Kocsis dúc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HU-2014-D-774489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16:06:51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752,78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456.841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77.887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48,30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HU-2014-D-753456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16:07:24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752,78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457.236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78.114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48,26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Remete Ferenc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HU-2015-O-40722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16:29:33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752,74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473.887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78.342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48,22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HU-2015-O-40929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16:29:09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752,68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473.557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78.570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48,17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HU-2013-D-628858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16:52:18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752,56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490.903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78.798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48,13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HU-2015-D-876241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16:14:07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752,46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462.095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79.025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48,09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Heilig Károly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HU-2012-D-474705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16:31:43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752,06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475.089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79.253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48,04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Rédecsi Tibor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HU-2014-25-30654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16:08:01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751,88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457.16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79.481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48,00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Balog Norbert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HU-2015-D-872111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16:32:21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751,27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475.068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79.708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47,96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Udvardi János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HU-2014-D-755187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16:16:21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751,09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462.936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79.936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47,91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Nagy György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HU-2013-11-80707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16:40:29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750,52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480.698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80.164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47,87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Czank Sándor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HU-2013-D-627790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16:11:22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750,08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458.573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80.392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47,83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Kollár Péter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HU-2015-D-879723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16:39:14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750,05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479.455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80.619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47,79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Erno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HU-2015-11-92401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16:43:39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749,82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482.629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80.847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47,74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HU-2015-O-46362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16:38:38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749,27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478.509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81.075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47,70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HU-2010-11-59745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16:55:47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748,57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490.903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81.303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47,66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Szili - Boda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HU-2015-D-912703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16:21:57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747,74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465.058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81.530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47,61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HU-2015-11-98365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15:48:10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747,05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439.401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81.758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47,57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HU-2013-D-627425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16:40:43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747,00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478.621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81.986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47,53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HU-2013-11-82369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16:40:22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746,85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478.259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82.214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47,48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Kocsis dúc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HU-2014-D-804490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16:11:51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746,63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456.841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82.441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47,44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Nagy Béla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HU-2012-D-477681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16:20:48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746,38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463.355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82.669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47,40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Kocsis dúc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HU-2014-D-773642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16:12:04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746,36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456.841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82.897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47,35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Sziládi Dezso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HU-2014-11-88578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16:44:12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745,56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480.293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83.125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47,31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HU-2015-12-46808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16:13:17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745,55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457.236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83.352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47,27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Káldi Imre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HU-2015-D-878998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16:01:40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745,38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448.481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83.580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47,22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Tóth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HU-2011-D-358845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16:44:18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744,95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479.971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83.808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47,18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Cser Balázs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HU-2015-M-140937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16:15:15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744,71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458.185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84.036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47,14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Nagy Béla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HU-2014-11-91424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16:41:35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744,66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477.761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84.263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47,10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HU-2015-D-876261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16:20:46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744,39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462.095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84.491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47,05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HU-2015-11-95959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16:20:53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744,25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462.095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84.719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47,01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HU-2014-D-829258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16:14:40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744,17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84.946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46,97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HU-2015-D-877072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16:14:59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743,85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457.457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85.174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46,92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Cser Balázs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HU-2014-O-27041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16:16:09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743,63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458.185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85.402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46,88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HU-2013-D-659467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15:51:11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743,26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439.403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85.630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46,84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HU-2012-25-20547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15:51:11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743,24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439.401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85.857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46,79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Markó Dezso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HU-2011-D-357821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16:46:37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743,14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480.527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86.085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46,75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Markó Dezso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HU-2015-D-879804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16:46:40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743,08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480.527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86.313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46,71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HU-2015-D-876568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16:44:07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742,89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478.509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86.541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46,66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Heilig Károly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HU-2014-11-89823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16:39:42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742,68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475.089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86.768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46,62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Berecz Zoltán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SK-2013-0301-55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16:33:30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742,59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470.431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86.996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46,58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Máger József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HU-2015-D-958401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16:53:01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742,23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484.691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87.224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46,54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Bendes Péter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HU-2014-D-755598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16:43:24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742,22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477.549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87.452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46,49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HU-2014-D-817065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16:46:31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742,13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87.679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46,45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Németh Lajos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HU-2012-D-474984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16:59:37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742,05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489.472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87.907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46,41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HU-2015-11-98626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16:31:48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741,71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468.615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88.135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46,36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Czinger Csaba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HU-2014-M-137106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16:43:23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741,62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477.143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88.363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46,32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Vigh Tibor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HU-2015-D-878101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16:54:27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741,54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485.305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88.590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46,28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Balog Norbert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HU-2015-D-872104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16:40:41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741,50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475.068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88.818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46,23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HU-2015-D-876721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16:45:50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741,08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478.621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89.046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46,19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Sziládi Dezso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HU-2014-11-88539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16:48:24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740,73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480.293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89.274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46,15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Varga Roland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HU-2015-11-99154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17:03:25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740,68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491.379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89.501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46,10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HU-2014-D-755486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16:18:06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740,10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457.457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89.729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46,06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HU-2014-D-752114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16:46:41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739,94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478.509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89.957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46,02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HU-2012-D-475659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16:56:16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739,93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90.184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45,97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Szili - Boda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HU-2015-D-945704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16:28:44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739,67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465.058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90.412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45,93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Szórádi Imre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HU-2012-11-76040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16:46:37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739,63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478.267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90.640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45,89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HU-2013-D-657506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16:17:35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739,52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456.718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90.868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45,85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Ács György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HU-2015-D-876681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16:50:41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739,37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91.095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45,80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HU-2015-D-879417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16:12:06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739,20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452.464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91.323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45,76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Rácz-Süveges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HU-2014-D-816121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16:43:26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738,72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475.318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91.551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45,72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HU-2014-11-88051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16:25:36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738,64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462.095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91.779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45,67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Csepi Bence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HU-2014-11-88710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16:19:06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738,57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457.252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92.006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45,63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Rasztovich Gyula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HU-2015-D-880228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16:20:10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738,56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458.044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92.234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45,59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HU-2014-D-803614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15:55:24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738,49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439.697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92.462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45,54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Tóth József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HU-2012-11-75916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16:42:43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738,30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474.522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92.690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45,50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HU-2013-D-627984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16:20:03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738,15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457.693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92.917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45,46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Béla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HU-2013-25-25026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15:55:46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737,94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439.637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93.145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45,41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Balog Norbert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HU-2014-D-749093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16:44:23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737,24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475.068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93.373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45,37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HU-2015-11-95948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16:26:50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737,19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462.095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93.601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45,33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Soós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HU-2015-D-881909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16:50:07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736,97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479.119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93.828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45,29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Béla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HU-2015-D-874250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15:56:44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736,74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439.637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94.056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45,24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HU-2013-O-19121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16:20:56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736,73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457.457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94.284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45,20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Erno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HU-2015-11-92422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16:55:31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736,25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482.629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94.512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45,16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Ács György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DV-2014-06237-374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16:53:52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735,77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94.739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45,11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Csepi Bence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HU-2015-11-96650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16:21:32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735,67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457.252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94.967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45,07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HU-2013-D-627776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16:22:04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735,66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95.195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45,03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Ács György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HU-2013-M-139147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16:54:00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735,62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95.422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44,98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Füredi Péter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HU-2011-D-333990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16:28:13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735,57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462.095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95.650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44,94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HU-2014-D-753503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16:22:23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735,38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457.693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95.878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44,90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Dóczy dúc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HU-2013-D-657120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16:21:17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735,37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456.871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96.106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44,85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Tóth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HU-2013-M-134767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16:16:10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735,01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452.886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96.333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44,81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Németh Lajos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HU-2010-11-59835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17:05:58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734,97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489.472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96.561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44,77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Szórádi Imre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HU-2014-11-90031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16:50:46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734,91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478.267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96.789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44,72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Czank Sándor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HU-2014-11-89041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16:24:12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734,66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458.573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97.017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44,68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Klupács Csaba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HU-2015-D-948924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17:49:20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734,54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521.036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97.244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44,64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Burda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HU-2015-D-878965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16:22:30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734,39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457.168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97.472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44,60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HU-2014-D-817752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16:53:23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734,11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479.663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97.700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44,55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Hanich Mihály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HU-2014-D-819250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16:52:33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733,96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478.944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97.928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44,51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Szücs Gyula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HU-2014-D-751602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16:40:15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733,92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469.893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98.155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44,47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HU-2014-D-752108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16:52:16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733,61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478.509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98.383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44,42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Attila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HU-2015-D-880205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16:35:24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733,46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466.049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98.611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44,38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Udvardi János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HU-2015-D-881260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16:31:16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733,35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462.936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98.839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44,34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Gerebenics Zsolt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HU-2014-25-31272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15:57:58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733,14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438.399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99.066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44,29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Czank Sándor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HU-2015-11-96651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16:25:58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732,58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458.573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99.294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44,25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Varga Roland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HU-2015-11-99213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17:11:17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732,00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491.379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99.522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44,21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Háklár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HU-2015-11-95981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16:00:28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731,93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439.498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99.749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44,16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HU-2010-11-60672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16:31:33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731,83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462.185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99.977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44,12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HU-2015-D-876987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16:24:50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731,77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457.236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100.205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44,08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Ács György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HU-2013-M-139142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16:57:43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731,46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100.433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44,04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Szórádi Imre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HU-2012-11-76029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16:54:13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731,03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478.267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100.660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43,99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Tóth István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HU-2012-D-478690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16:19:47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730,72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452.886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100.888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43,95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Osztrovszky Péter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HU-2011-13-64816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17:12:23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730,44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491.137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101.116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43,91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Gerebenics Zsolt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HU-2013-25-24970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16:00:20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730,25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438.399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101.344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43,86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Ferenc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HU-2011-D-431099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16:57:45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730,25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480.321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101.571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43,82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HU-2013-D-628085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16:26:50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729,72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101.799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43,78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Nagy Béla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HU-2015-D-876205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16:35:08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729,54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463.355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102.027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43,73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Sziládi Dezso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HU-2014-O-27004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16:58:24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729,48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480.293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102.255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43,69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HU-2014-D-752307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16:57:30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729,28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479.503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102.482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43,65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Czank Sándor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HU-2013-11-82750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16:29:00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729,05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458.573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102.710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43,60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Balog Norbert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HU-2014-D-749090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16:51:45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728,91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475.068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102.938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43,56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Szili - Boda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HU-2015-D-912681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16:38:21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728,53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465.058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103.166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43,52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HU-2015-D-876254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16:34:49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727,92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462.095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103.393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43,48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Kollár Péter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HU-2015-D-879739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16:58:55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727,64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479.455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103.621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43,43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Nagy Béla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HU-2014-11-91453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16:56:37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727,61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477.761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103.849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43,39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Bedo Szabolcs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HU-2015-D-956077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16:45:29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727,42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469.543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104.077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43,35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Csepi Bence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HU-2014-11-88717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16:28:38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727,37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457.252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104.304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43,30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Gulyás Gábor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HU-2015-11-93459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16:37:23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727,02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463.674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104.532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43,26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Elekes István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HU-2013-11-85205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17:01:18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726,96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480.738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104.760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43,22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Fuhrmann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HU-2012-D-477949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16:47:52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726,93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470.962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104.987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43,17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Lenzsér Gyula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HU-2012-11-75763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16:32:20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726,72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459.53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105.215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43,13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Butsy Péter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HU-2015-11-92057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16:53:52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726,53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475.062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105.443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43,09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Tóth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HU-2013-D-628969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17:00:44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726,42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479.971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105.671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43,04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HU-2013-D-627194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17:00:40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725,79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479.503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105.898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43,00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HU-2015-D-890885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17:03:11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725,76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481.31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106.126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42,96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Vigh Tibor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HU-2013-D-593776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17:08:44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725,70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485.305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106.354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42,91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Prém Zoltán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HU-2014-D-754909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16:38:49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725,63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463.555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106.582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42,87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Nagy György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HU-2014-11-87199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17:02:39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725,42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480.698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106.809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42,83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Károly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HU-2014-11-89244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16:35:24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725,13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460.749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107.037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42,79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Szilágyi András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HU-2015-D-874325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16:06:18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724,59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439.321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107.265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42,74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Rebenek Imre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HU-2015-D-956341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16:40:59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724,53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464.42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107.493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42,70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Kollár Péter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HU-2015-D-879715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17:02:08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724,11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479.455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107.720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42,66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Barnabás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HU-2011-25-08354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16:10:20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723,90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441.817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107.948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42,61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Huszti Zoltán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HU-2015-D-948801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17:01:12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723,34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478.274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108.176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42,57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Szórádi Imre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HU-2015-M-139044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17:01:12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723,31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478.267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108.404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42,53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Rasztovich Gyula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HU-2013-D-657372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16:33:15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723,30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458.044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108.631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42,48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J.Varga Attila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HU-2015-D-875937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16:48:56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723,22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469.332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108.859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42,44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Nagy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HU-2015-11-92604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17:06:03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723,19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481.682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109.087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42,40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HU-2012-D-474472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16:34:16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722,93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458.533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109.315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42,35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Kelemen Gyula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HU-2015-D-879597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17:02:57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722,90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479.245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109.542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42,31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HU-2013-D-672359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16:32:56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722,76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457.457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109.770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42,27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Heilig Károly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HU-2011-11-61336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16:57:34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722,50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475.089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109.998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42,23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HU-2015-D-956891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17:04:07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722,41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479.767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110.225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42,18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Gregorics László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HU-2015-D-872241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17:08:19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721,81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482.406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110.453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42,14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Váczi András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HU-2014-D-828039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17:12:25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721,46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485.124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110.681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42,10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Szórádi Imre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HU-2015-D-958670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17:02:56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721,42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478.267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110.909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42,05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HU-2013-D-627160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17:04:58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721,09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479.503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111.136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42,01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HU-2014-D-753447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16:34:23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720,76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457.236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111.364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41,97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Károly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HU-2013-11-82964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16:39:16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720,75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460.749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111.592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41,92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Czank Sándor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HU-2015-11-96670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16:37:13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719,65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458.573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111.820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41,88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HU-2014-O-33713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17:14:47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719,62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112.047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41,84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Attila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HU-2015-D-880208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16:48:10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719,02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466.049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112.275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41,79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Janes Gyula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HU-2014-11-90196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17:14:21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718,50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484.522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112.503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41,75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HU-2014-D-755440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17:23:39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718,05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490.903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112.731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41,71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HU-2014-D-772847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17:23:45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717,95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490.903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112.958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41,66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Ács György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HU-2014-O-33654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17:10:10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717,87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113.186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41,62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Csidey József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HU-2014-D-754606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17:07:44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717,38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479.021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113.414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41,58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Attila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HU-2015-M-141258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16:49:53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717,12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466.049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113.642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41,54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Csizmazia Dezso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HU-2014-M-137186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17:06:35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717,00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477.944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113.869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41,49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Janes Gyula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HU-2014-11-90181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17:15:51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716,91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484.522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114.097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41,45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HU-2013-O-19212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17:17:22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716,88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114.325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41,41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Cenkvári Attila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HU-2013-O-19190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17:08:48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716,62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479.291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114.552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41,36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Cenkvári Attila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HU-2015-D-879563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17:08:53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716,54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479.291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114.780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41,32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Ábrahám József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HU-2010-11-51563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17:01:26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716,43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473.876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115.008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41,28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Renczés Ottó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HU-2015-11-95223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16:55:36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716,41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469.689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115.236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41,23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HU-2014-O-27252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16:45:36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715,90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462.185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115.463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41,19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SK-2011-0707-510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17:01:34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715,80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473.557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115.691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41,15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Páva Zoltán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HU-2013-D-692131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17:13:31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715,75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482.069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115.919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41,10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Ács György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HU-2013-O-17686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17:12:19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715,58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116.147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41,06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HU-2015-D-876676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17:08:08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715,04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477.743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116.374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41,02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Czank Sándor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HU-2014-11-89053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16:41:30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714,85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458.573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116.602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40,98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Cseledi Sándor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HU-2014-O-38176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17:37:38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714,58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498.519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116.830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40,93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Béla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HU-2013-D-657657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16:15:25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714,37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439.637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117.058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40,89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Udvardi János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HU-2015-D-881264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16:48:11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714,21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462.936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117.285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40,85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Attila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HU-2014-D-817853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16:52:39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714,08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466.049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117.513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40,80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HU-2015-11-98371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16:15:21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714,05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439.401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117.741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40,76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Béla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HU-2014-O-33799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16:15:42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714,04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439.637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117.969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40,72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519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HU-2014-11-89483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16:15:27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713,93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439.401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118.196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40,67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HU-2014-D-752964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16:33:51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713,84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452.464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118.424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40,63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HU-2015-D-958355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16:40:50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713,78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118.652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40,59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Farkas Csaba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HU-2014-25-31172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16:16:04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713,34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439.462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118.880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40,54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Nagy Béla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HU-2014-D-751891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16:49:38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713,26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463.355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119.107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40,50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Tóth József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HU-2013-11-83277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17:05:29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713,04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474.522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119.335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40,46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Füredi Péter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HU-2015-D-876247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16:48:07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712,98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462.095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119.563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40,41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Hatvani Péter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HU-2013-D-626341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17:00:36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712,46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470.649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119.790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40,37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Bakos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HU-2014-11-91814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17:30:25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711,82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491.455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120.018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40,33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Csepi Bence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HU-2014-11-88723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16:42:30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711,67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457.252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120.246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40,29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HU-2014-D-817774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17:14:28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711,33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479.767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120.474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40,24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Cseledi Sándor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HU-2013-D-631476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17:41:08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711,01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498.519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120.701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40,20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Vigh Tibor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HU-2014-D-753999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17:22:33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711,01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485.305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120.929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40,16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HU-2014-D-834443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16:43:28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710,93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457.457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121.157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40,11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Rasztovich Gyula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HU-2014-M-135802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16:44:23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710,81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458.044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121.385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40,07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Kövecses Gábor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HU-2014-11-86243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17:18:06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710,77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481.972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121.612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40,03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HU-2015-O-40909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16:43:34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710,75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121.840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39,98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Papp Tamás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HU-2014-D-816370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17:14:50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710,33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479.354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122.068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39,94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Barnabás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HU-2015-11-94327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16:22:00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710,32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441.817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122.296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39,90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Erno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HU-2014-11-85920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17:19:50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709,91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482.629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122.523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39,85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539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Heilig Károly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HU-2012-D-471122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17:09:25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709,71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475.089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122.751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39,81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HU-2012-D-474471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16:46:19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709,46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458.533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122.979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39,77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HU-2012-11-73889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16:51:21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709,44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462.095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123.207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39,73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Baracskai Tibor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HU-2015-11-98247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17:29:55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709,40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489.424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123.434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39,68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Kovács Miklós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HU-2012-D-476093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16:51:46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709,13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462.185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123.662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39,64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Ferenc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HU-2012-D-563784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17:17:24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709,07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480.321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123.890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39,60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Varga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HU-2015-11-94078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16:19:49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709,00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439.448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124.118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39,55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Sziládi Dezso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HU-2014-11-88528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17:17:27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708,96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480.293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124.345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39,51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HU-2015-D-829174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17:14:44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708,81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478.259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124.573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39,47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Cser Balázs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HU-2014-D-754512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16:46:27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708,77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458.185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124.801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39,42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549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Cser Balázs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HU-2014-D-816507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16:46:31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708,70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458.185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125.028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39,38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Barnabás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HU-2014-O-33798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16:23:30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708,61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441.817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125.256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39,34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Udvardi János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HU-2015-D-881216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16:53:20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708,58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462.936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125.484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39,29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HU-2015-D-881267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17:01:29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708,43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468.615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125.712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39,25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Knauz testvérek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HU-2014-D-828014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17:09:36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708,40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474.344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125.939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39,21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Rácz-Süveges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HU-2014-O-33674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17:10:59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708,39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475.318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126.167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39,16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Csepi Bence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HU-2013-11-82418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16:45:47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708,05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457.252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126.395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39,12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Marics István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HU-2014-D-752073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17:16:03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707,93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478.602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126.623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39,08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Csidey József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HU-2015-M-139010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17:16:48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707,77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479.021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126.850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39,04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Füredi Péter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HU-2013-D-630486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16:53:02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707,61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462.095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127.078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38,99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559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HU-2015-D-877760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16:47:06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707,20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127.306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38,95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Udvardi János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HU-2013-D-629641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16:54:45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707,04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462.936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127.534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38,91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HU-2014-O-27191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16:40:17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706,66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452.464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127.761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38,86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HU-2010-25-99133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16:21:58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706,47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439.403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127.989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38,82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Rácz-Süveges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HU-2013-D-692398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17:12:52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706,41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475.318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128.217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38,78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Rédecsi Tibor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HU-2015-11-93771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16:47:10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706,39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457.16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128.445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38,73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Kovács Miklós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HU-2014-D-816288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16:54:30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706,17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462.185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128.672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38,69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Kocsis dúc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HU-2015-D-879183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16:47:16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705,77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456.841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128.900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38,65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Markó Dezso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HU-2015-D-879843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17:21:04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705,55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480.527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129.128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38,60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HU-2014-D-755154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16:55:49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705,25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462.517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129.355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38,56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569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HU-2015-D-880339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16:58:10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704,68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463.795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129.583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38,52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Berecz Zoltán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SK-2014-03005-510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17:08:02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704,20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470.431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129.811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38,48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Háklár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HU-2014-25-31202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16:24:13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704,08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439.498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130.039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38,43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Háklár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HU-2015-11-93994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16:24:13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704,08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439.498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130.039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38,43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Sziládi Dezso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HU-2013-11-81998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17:22:12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704,03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480.293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130.494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38,35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HU-2015-M-139201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17:29:55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703,84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130.722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38,30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Király László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HU-2015-D-880186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16:58:46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703,50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463.443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130.950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38,26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Deák Tibor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HU-2013-25-27064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16:29:58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703,13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442.945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131.177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38,22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Szarvas István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HU-2011-O-07544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17:24:05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702,93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480.865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131.405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38,17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Erno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HU-2015-11-92458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17:26:39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702,87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482.629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131.633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38,13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579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Dóczy dúc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HU-2014-11-89521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16:50:05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702,79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456.871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131.861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38,09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Bedo Szabolcs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HU-2012-D-485712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17:08:18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702,59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469.543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132.088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38,04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Knauz testvérek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HU-2014-D-828012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17:15:30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702,21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474.344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132.316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38,00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Kovács Imre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HU-2015-D-873638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16:52:07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702,21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457.922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132.544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37,96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Balog Norbert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HU-2015-O-45117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17:16:41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702,05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475.068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132.772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37,91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Sziládi Dezso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HU-2015-11-96082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17:24:09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702,02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480.293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132.999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37,87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Kustyán-Ayurveda dúc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HU-2012-D-531156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17:24:29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701,96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480.477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133.227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37,83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HU-2014-11-88081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16:58:25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701,83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462.095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133.455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37,79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Butsy Péter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HU-2014-11-85724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17:17:05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701,62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475.062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133.683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37,74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Ács György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HU-2015-D-876691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17:25:48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701,51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133.910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37,70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589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J.Varga Attila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HU-2013-D-594294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17:09:07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701,40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469.332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134.138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37,66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Attila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HU-2011-D-358013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17:04:27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701,40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466.049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134.366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37,61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HU-2015-D-958503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16:52:12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701,34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134.593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37,57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Makker dúc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HU-2013-11-81731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17:06:00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701,19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466.99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134.821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37,53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Osztrovszky Péter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HU-2013-13-87443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17:40:34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701,06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491.137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135.049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37,48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Király László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HU-2013-D-629799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17:01:07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701,00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463.443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135.277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37,44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Attila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HU-2015-M-141257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17:05:10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700,64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466.049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135.504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37,40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Magyari Zsolt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HU-2015-D-876379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17:26:46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700,32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480.953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135.732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37,35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Jakab Sándor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HU-2012-D-537026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16:52:44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699,66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456.695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135.960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37,31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Csepi Bence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HU-2012-D-474155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16:53:52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699,30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457.252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136.188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37,27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599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HU-2013-11-82202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16:55:43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699,29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458.533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136.415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37,23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Szalay Tibor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HU-2015-D-876276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17:25:31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698,41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478.774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136.643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37,18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HU-2013-D-628268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17:24:58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698,22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478.259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136.871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37,14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Rédecsi Tibor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HU-2010-11-53082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16:54:50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698,12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457.16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137.099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37,10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HU-2015-11-98600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17:11:20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698,04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468.615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137.326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37,05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Viglidán György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HU-2014-11-90918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17:35:42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697,92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485.543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137.554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37,01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Berecz Zoltán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SK-2014-03005-554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17:14:07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697,85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470.431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137.782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36,97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Csizmazia Dezso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HU-2015-11-94998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17:25:11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697,53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477.944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138.010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36,92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Béla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HU-2015-11-94010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16:30:36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697,17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439.637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138.237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36,88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Markó Dezso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HU-2014-D-754824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17:29:17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697,14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480.527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138.465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36,84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609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Nagy György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HU-2013-11-80720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17:29:35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697,09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480.698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138.693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36,79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Tóth István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HU-2012-D-477706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16:49:56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696,82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452.886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138.921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36,75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Udvardi János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HU-2015-D-881209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17:04:29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696,69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462.936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139.148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36,71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Ferenc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HU-2014-D-749562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17:29:31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696,61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480.321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139.376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36,66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Vigh Tibor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HU-2014-D-829871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17:37:11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696,09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485.305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139.604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36,62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Barnabás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HU-2015-M-140583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16:34:44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696,07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441.817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139.831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36,58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Barnabás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HU-2015-11-94338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16:34:45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696,05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441.817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140.059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36,54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Renczés Ottó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HU-2014-11-87068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17:14:57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695,87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469.689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140.287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36,49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Káldi Imre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HU-2015-D-878994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16:45:01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695,28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448.481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140.515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36,45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HU-2013-D-593817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17:05:15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694,62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462.095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140.742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36,41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619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Varga István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HU-2013-25-24820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16:32:46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694,49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439.448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140.970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36,36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HU-2011-11-66036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16:59:21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694,15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457.693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141.198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36,32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HU-2015-D-958509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16:59:03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694,05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141.426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36,28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Tóth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HU-2015-D-877302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16:52:34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694,01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452.886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141.653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36,23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Udvardi János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HU-2014-D-755177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17:07:06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693,95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462.936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141.881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36,19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Király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HU-2015-11-98556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17:07:55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693,86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463.443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142.109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36,15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Tóth László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HU-2015-D-881105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17:31:45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693,85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479.971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142.337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36,10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Szórádi Imre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HU-2014-O-27126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17:29:48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693,32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478.267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142.564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36,06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HU-2015-D-877856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17:00:20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693,12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457.693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142.792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36,02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HU-2015-D-876243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17:06:47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693,02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462.095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143.020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35,98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629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Magyari Zsolt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HU-2014-D-829201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17:34:10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692,85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480.953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143.248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35,93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Bedo Szabolcs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HU-2012-D-485708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17:17:58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692,57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469.543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143.475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35,89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HU-2015-D-876679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17:29:55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692,47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477.743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143.703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35,85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Csidey József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HU-2015-D-879601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17:31:46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692,46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479.021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143.931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35,80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Marics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HU-2013-D-627232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17:31:24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692,21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478.602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144.159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35,76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Udvardi János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HU-2014-D-755210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17:08:53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692,10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462.936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144.386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35,72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Deák Tibor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HU-2013-D-659384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16:40:06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691,99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442.945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144.614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35,67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Heilig Károly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HU-2015-11-97011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17:26:40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691,88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475.089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144.842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35,63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Barnabás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HU-2014-D-803666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16:38:41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691,76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441.817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145.069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35,59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Csizmazia Dezso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HU-2014-D-816731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17:31:05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691,58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477.944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145.297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35,54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HU-2015-D-876553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17:32:06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691,39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478.509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145.525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35,50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640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Kurdi Vince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HU-2014-D-754000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17:41:32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691,28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484.96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145.753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35,46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641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J.Varga Attila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HU-2013-M-132889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17:19:00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691,19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469.332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145.980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35,42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642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Varga István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HU-2015-11-94235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16:35:55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691,05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439.448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146.208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35,37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643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Király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HU-2014-M-138606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17:10:39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691,04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463.443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146.436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35,33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644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HU-2014-D-755632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17:34:24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690,91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479.767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146.664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35,29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645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HU-2013-11-82889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17:02:27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690,88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457.679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146.891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35,24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646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Erno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HU-2013-11-79355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17:38:37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690,83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482.629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147.119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35,20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647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Zvezdovics Szilvér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HU-2015-D-956147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17:37:14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690,59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481.505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147.347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35,16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648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HU-2015-D-876535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17:33:01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690,47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478.509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147.575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35,11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649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Szücs Gyula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HU-2015-D-876128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17:20:38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690,38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469.893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147.802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35,07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Balog Norbert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HU-2015-D-872108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17:28:18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690,21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475.068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148.030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35,03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HU-2015-11-96241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17:03:10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690,13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457.679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148.258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34,98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HU-2014-D-817902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16:36:35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690,12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439.321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148.486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34,94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HU-2013-11-85477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17:19:10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689,99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468.615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148.713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34,90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Cser Balázs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HU-2013-D-659166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17:04:09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689,88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458.185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148.941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34,85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HU-2013-11-84507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17:23:34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689,30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471.181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149.169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34,81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Rácz-Süveges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HU-2014-M-137079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17:29:41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689,18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475.318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149.396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34,77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Szili - Boda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HU-2015-D-912699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17:14:49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689,16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465.058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149.624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34,73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HU-2013-D-659468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16:37:46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688,97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439.403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149.852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34,68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HU-2015-M-139409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17:04:02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688,84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150.080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34,64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660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Varga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HU-2013-25-24825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16:38:09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688,63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439.448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150.307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34,60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661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HU-2014-11-88083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17:11:05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688,58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462.095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150.535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34,55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662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SK-2015-03007-1223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17:34:38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688,51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478.259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150.763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34,51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663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HU-2013-D-658558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17:01:30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688,23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455.262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150.991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34,47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664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Szórádi Imre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HU-2012-D-478478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17:34:56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688,20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478.267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151.218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34,42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665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HU-2014-11-89607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17:05:43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687,51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457.693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151.446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34,38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666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Heilig Károly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HU-2012-D-531162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17:31:06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687,44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475.089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151.674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34,34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667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Baracskai Tibor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AUSTRIA-2015-0415-1172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17:51:58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687,43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489.424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151.902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34,29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668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HU-2014-D-829233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17:05:25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687,41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152.129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34,25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669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Balog Norbert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HU-2015-O-40723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17:31:07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687,39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475.068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152.357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34,21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670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HU-2015-11-98377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16:39:27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687,14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439.401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152.585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34,17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671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Klupács Csaba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HU-2013-D-628618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18:38:41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686,76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521.036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152.813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34,12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672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HU-2012-D-474145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17:06:31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686,69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457.693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153.040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34,08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673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Remete Ferenc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HU-2014-D-749033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17:30:17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686,51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473.887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153.268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34,04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674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HU-2013-11-85450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17:22:55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686,20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468.615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153.496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33,99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675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Bedo Szabolcs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ES-2014-191558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17:24:16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686,19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469.543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153.724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33,95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676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Tóth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HU-2014-D-755731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17:39:30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686,16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479.971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153.951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33,91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677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HU-2014-11-88783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17:08:23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686,03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458.533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154.179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33,86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678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Gosi Gergely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HU-2013-D-658894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16:59:59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685,85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452.647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154.407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33,82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679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Klupács Csaba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HU-2014-O-27169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18:39:55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685,65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521.036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154.634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33,78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680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HU-2012-D-474126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17:07:58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685,20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457.693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154.862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33,73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681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Kurdi Vince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HU-2015-D-956864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17:47:49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685,14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484.96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155.090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33,69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682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Páva Zoltán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HU-2014-M-137678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17:43:38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685,11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482.069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155.318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33,65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683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SK-2013-0301-812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17:31:22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684,95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473.557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155.545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33,60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684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Károly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HU-2015-D-877673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17:12:43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684,91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460.749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155.773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33,56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685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Baracskai Tibor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HU-2012-11-76960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17:54:42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684,80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489.424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156.001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33,52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686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Nagy Béla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HU-2013-11-84306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17:37:41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684,78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477.761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156.229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33,48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687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Prém Zoltán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HU-2013-D-629985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17:16:57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684,75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463.555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156.456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33,43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688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HU-2014-D-753368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17:08:14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684,58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457.457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156.684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33,39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689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Nagy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HU-2015-11-92650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17:43:42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684,50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481.682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156.912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33,35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690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Osztrovszky Péter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HU-2014-13-98318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17:57:43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684,31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491.137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157.140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33,30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691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Scheily Gábor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HU-2015-D-876506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17:39:18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684,27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478.509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157.367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33,26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692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Tóth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HU-2015-D-877317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17:01:57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684,17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452.886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157.595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33,22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693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Vigh Tibor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HU-2015-D-878118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17:49:27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684,05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485.305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157.823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33,17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694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Butsy Péter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HU-2013-11-78579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17:35:12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683,34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475.062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158.051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33,13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695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Osztrovszky Péter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HU-2015-D-885565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17:58:46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683,31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491.137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158.278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33,09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696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Berecz Zoltán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SK-2015-03005-906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17:28:29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683,29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470.431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158.506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33,04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697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Ledó Gábor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HU-2014-D-753249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17:05:36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683,04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454.63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158.734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33,00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698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Bendes Péter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HU-2012-D-475214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17:39:32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682,66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477.549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158.962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32,96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699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HU-2015-D-876269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17:17:19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682,24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462.095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159.189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32,92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700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HU-2012-D-473440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17:41:34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682,06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478.509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159.417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32,87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701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Bedo Szabolcs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HU-2012-O-13766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17:28:25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682,05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469.543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159.645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32,83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702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Lády Tibor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SK-2013-0301-243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17:32:55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682,02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472.596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159.872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32,79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703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Berecz Zoltán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SK-2015-03005-928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17:30:08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681,65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470.431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160.100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32,74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704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Scheily Gábor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HU-2013-D-627641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17:42:16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681,38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478.509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160.328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32,70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705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Viglidán György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HU-2014-11-90897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17:52:50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681,15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485.543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160.556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32,66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706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Janes Gyula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HU-2014-D-753958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17:51:55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680,59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484.522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160.783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32,61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707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Gerebenics Zsolt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HU-2014-25-31274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16:44:27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680,26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438.399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161.011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32,57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708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HU-2014-D-754435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17:53:56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680,16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161.239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32,53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709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HU-2014-D-817023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17:45:39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679,94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161.467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32,48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710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HU-2013-D-627768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17:13:06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679,88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161.694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32,44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711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Markó Dezso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HU-2014-D-754835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17:47:07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679,56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480.527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161.922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32,40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712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Csepi Bence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HU-2014-11-88711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17:12:54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679,52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457.252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162.150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32,35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713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HU-2012-25-22084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17:10:06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679,39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455.262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162.378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32,31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714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Remete Ferenc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HU-2013-D-625053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17:37:35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679,33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473.887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162.605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32,27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715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HU-2014-M-137451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17:13:14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679,16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457.236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162.833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32,23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716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Balla Ferenc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HU-2012-11-74838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17:15:13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679,07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458.516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163.061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32,18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717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Vigh Tibor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HU-2015-D-878146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17:54:41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679,04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485.305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163.289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32,14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718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Nagy Béla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HU-2013-11-84315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17:43:50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678,80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477.761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163.516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32,10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719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Hujber Imre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HU-2012-D-477443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17:47:41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678,71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480.316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163.744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32,05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720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Ferenc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HU-2011-D-431072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17:47:58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678,45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480.321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163.972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32,01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721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HU-2014-O-35017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17:08:01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678,37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453.161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164.199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31,97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722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Czank Sándor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HU-2013-D-627791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17:16:02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678,33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458.573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164.427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31,92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723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Rebenek Imre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HU-2014-D-751814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17:24:46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678,21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464.42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164.655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31,88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724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Bendes Péter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HU-2015-D-880759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17:44:44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677,62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477.549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164.883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31,84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725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Balog Norbert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HU-2015-D-872109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17:41:13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677,49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475.068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165.110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31,79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726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HU-2012-D-474674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17:45:58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677,45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478.259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165.338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31,75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727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HU-2014-11-91267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17:31:45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677,43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468.615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165.566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31,71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728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Fördos Lajos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HU-2015-11-94163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16:46:58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677,28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438.178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165.794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31,67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729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HU-2015-D-877862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17:15:55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677,14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457.693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166.021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31,62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730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Hanich Mihály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HU-2015-D-877996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17:47:22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677,08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478.944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166.249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31,58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731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HU-2014-11-88635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17:47:00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676,97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478.621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166.477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31,54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732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HU-2015-D-880013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17:57:24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676,88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166.705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31,49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733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HU-2014-D-803378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17:14:52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676,75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456.718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166.932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31,45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734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Bedo Szabolcs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HU-2015-D-880167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17:34:10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676,40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469.543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167.160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31,41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735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HU-2012-D-471079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17:39:18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675,97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472.705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167.388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31,36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736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Polauf József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HU-2013-11-83844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18:15:04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675,91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496.84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167.616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31,32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737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Burda István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HU-2015-D-879453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17:16:40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675,60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457.168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167.843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31,28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738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Magyari Zsolt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HU-2015-O-46121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17:52:05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675,42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480.953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168.071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31,23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739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Viglidán György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HU-2015-11-98315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17:59:05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675,23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485.543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168.299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31,19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740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Erno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HU-2014-11-85917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17:54:46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675,22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482.629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168.527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31,15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741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HU-2014-D-753434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17:18:08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674,90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457.679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168.754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31,10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742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Szarvas István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HU-2013-11-78818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17:52:46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674,65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480.865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168.982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31,06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743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Páva Zoltán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HU-2012-M-130465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17:54:37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674,58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482.069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169.210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31,02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744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Zvezdovics Szilvér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HU-2014-D-749683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17:53:55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674,46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481.505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169.437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30,98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745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Ábrahám Tibor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HU-2013-11-78610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17:42:42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674,42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473.927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169.665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30,93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746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SK-2012-0107-945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17:18:42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673,96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169.893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30,89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747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Szattlmayer Sándor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HU-2015-11-95800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17:29:30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673,75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464.556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170.121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30,85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748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Király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HU-2012-D-476146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17:28:12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673,41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463.443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170.348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30,80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749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HU-2014-M-136876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17:16:10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673,30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455.262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170.576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30,76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750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Markó Dezso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HU-2012-D-475713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17:53:49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673,18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480.527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170.804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30,72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751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Neményi János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HU-2014-D-754784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18:08:18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673,05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490.187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171.032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30,67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752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HU-2015-11-95958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17:26:36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673,02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462.095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171.259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30,63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753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Szarvas József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HU-2015-11-97369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18:06:16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672,94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488.737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171.487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30,59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754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HU-2014-D-753429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17:20:18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672,75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457.679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171.715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30,54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755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Károly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HU-2014-11-89279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17:25:04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672,56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460.749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171.943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30,50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756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HU-2015-D-872154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17:42:51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672,56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472.705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172.170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30,46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757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HU-2010-11-56279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17:20:39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672,43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457.693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172.398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30,42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758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Rédli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HU-2015-D-948362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17:22:06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672,18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458.492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172.626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30,37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759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Cser Balázs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HU-2013-D-659191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17:21:40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672,15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458.185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172.854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30,33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760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HU-2014-D-755105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17:30:13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671,96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463.795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173.081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30,29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761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Attila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HU-2014-M-137129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17:33:44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671,79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466.049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173.309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30,24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762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Zvezdovics Szilvér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HU-2015-11-92155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17:56:46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671,77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481.505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173.537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30,20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763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Bedo Szabolcs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PL-2015-0102-6611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17:39:01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671,71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469.543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173.765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30,16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764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Páva Zoltán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HU-2012-D-563825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17:57:53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671,51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482.069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173.992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30,11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765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Füredi Péter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HU-2015-D-876268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17:28:11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671,47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462.095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174.220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30,07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766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Kustyán-Ayurveda dúc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HU-2013-11-79069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17:55:35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671,45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480.477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174.448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30,03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767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Attila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HU-2014-O-27259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17:34:11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671,36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466.049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174.675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29,98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768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Csizmazia Dezso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HU-2013-D-692354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17:51:58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671,29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477.944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174.903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29,94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769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Attila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HU-2012-D-475950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17:34:27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671,10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466.049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175.131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29,90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770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HU-2015-D-880075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18:03:45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670,94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175.359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29,85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771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Balog Norbert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HU-2014-D-749073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17:48:15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670,76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475.068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175.586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29,81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772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Butsy Péter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HU-2013-11-78580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17:48:27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670,56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475.062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175.814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29,77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773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HU-2013-11-82343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17:53:36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670,21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478.259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176.042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29,73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774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Neményi János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HU-2015-D-956378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18:11:33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670,06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490.187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176.270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29,68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775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Marics István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HU-2012-D-473704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17:54:16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670,05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478.602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176.497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29,64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776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HU-2015-D-936573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17:54:17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669,57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478.259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176.725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29,60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777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Kovács Attila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HU-2015-11-97506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18:03:32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669,47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484.395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176.953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29,55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778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Ábrahám Tibor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HU-2011-11-61152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17:47:55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669,45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473.927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177.181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29,51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779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Markó Dezso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HU-2013-D-629539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17:57:51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669,40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480.527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177.408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29,47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780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Glück István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HU-2014-D-749382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17:59:46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669,21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481.683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177.636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29,42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781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Hodossy Erno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HU-2011-11-64004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17:42:04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669,14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469.779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177.864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29,38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782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Ledó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HU-2015-D-877594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17:19:29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669,08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454.63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178.092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29,34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783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Klupács Csaba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HU-2012-D-474815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18:58:55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668,92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521.036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178.319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29,29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784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Varga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HU-2015-11-94068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16:56:57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668,92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439.448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178.547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29,25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785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Cenkvári Attila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HU-2011-D-357514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17:56:49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668,62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479.291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178.775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29,21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786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Cenkvári Attila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HU-2015-D-879557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17:56:56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668,51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479.291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179.003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29,17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787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HU-2014-D-754384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17:58:25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668,32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480.134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179.230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29,12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788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Scheily Gábor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HU-2014-D-834411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17:56:38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667,72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478.509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179.458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29,08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789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Cseledi Sándor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HU-2015-D-878353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18:26:48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667,53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498.519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179.686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29,04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790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Neményi János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HU-2015-D-879776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18:14:37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667,26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490.187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179.913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28,99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791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Béla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HU-2015-O-45121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16:58:54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667,23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439.637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180.141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28,95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792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Kövecses Gábor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HU-2014-D-749428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18:02:25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667,17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481.972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180.369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28,91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793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Attila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HU-2014-M-137143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17:38:51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666,87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466.049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180.597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28,86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794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HU-2015-D-877818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17:25:58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666,82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180.824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28,82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795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Berecz Zoltán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SK-2013-M-55-459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17:45:58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666,36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470.431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181.052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28,78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796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Udvardi János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HU-2012-D-476115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17:34:53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666,21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462.936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181.280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28,73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797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HU-2015-D-880088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18:09:04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666,04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181.508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28,69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798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HU-2012-11-75313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17:26:52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665,94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181.735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28,65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799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Magyari Zsolt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HU-2015-D-876353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18:02:27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665,73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480.953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181.963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28,61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800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HU-2015-D-877695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17:27:31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665,69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457.679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182.191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28,56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801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Barnabás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HU-2014-11-89416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17:03:52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665,52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441.817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182.419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28,52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802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Hanich Mihály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HU-2015-D-877994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17:59:43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665,46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478.944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182.646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28,48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803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Balog Norbert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HU-2014-D-829534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17:53:58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665,39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475.068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182.874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28,43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804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Ács György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DV-2014-04223-386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18:03:34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664,89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183.102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28,39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805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HU-2015-D-880477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18:10:26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664,80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183.330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28,35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806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Polauf József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HU-2014-11-90728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18:27:23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664,77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496.84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183.557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28,30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807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Balog Norbert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HU-2014-D-749094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17:54:39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664,76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475.068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183.785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28,26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808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HU-2014-11-89126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17:28:18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664,56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184.013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28,22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809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Rédecsi Tibor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HU-2014-25-30676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17:28:01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664,45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457.16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184.240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28,17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810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Polauf József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HU-2015-11-97685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18:28:14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664,02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496.84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184.468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28,13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811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HU-2014-D-817864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17:29:17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663,67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457.457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41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184.696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28,09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812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Bendes Péter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HU-2015-D-880758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17:59:43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663,52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477.549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184.924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28,04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813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HU-2013-D-628088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17:29:39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663,26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457.415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185.151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28,00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814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Makker dúc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HU-2012-11-74092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17:44:06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663,24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466.99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185.379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27,96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815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Ledó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HU-2014-M-137230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17:25:28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663,24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454.63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185.607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27,92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816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Mitring Imre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HU-2014-D-753048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17:30:08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663,19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185.835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27,87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817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Csidey József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HU-2015-D-879609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18:02:18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663,19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479.021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186.062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27,83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818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Attila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HU-2011-11-64494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17:43:02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662,90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466.049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186.290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27,79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819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Dóczy dúc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HU-2012-11-72962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17:29:16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662,84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456.871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186.518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27,74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820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Klupács Csaba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HU-2014-D-754233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19:06:24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662,56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521.036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186.746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27,70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821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HU-2014-D-753565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17:30:44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662,53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186.973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27,66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822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Szórádi Imre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HU-2012-D-537485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18:01:56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662,47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478.267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42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187.201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27,61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823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Balog Norbert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HU-2014-D-749075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17:57:29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662,13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475.068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187.429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27,57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824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Kovács Zoltán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HU-2014-D-750807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18:04:01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661,54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478.967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187.657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27,53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825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Klupács Csaba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HU-2012-D-478722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19:07:44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661,44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521.036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187.884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27,48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826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Csizmazia Dezso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HU-2011-O-07632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18:02:37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661,40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477.944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188.112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27,44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827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HU-2014-D-752954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17:24:46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660,76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452.464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188.340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27,40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828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Nagy Gábor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HU-2015-11-92528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18:09:01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660,73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481.682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188.568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27,36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829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Ledó Gábor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HU-2013-11-83007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17:28:08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660,67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454.63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188.795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27,31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830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Dr. Rum Gábor és János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HU-2015-D-877772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17:32:49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660,54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457.636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33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189.023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27,27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831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Károly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HU-2013-11-82976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17:37:33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660,53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460.749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189.251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27,23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832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Rasztovich Gyula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HU-2015-D-879248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17:33:28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660,50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458.044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189.478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27,18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833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Farkas Csaba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HU-2013-25-24889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17:05:24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660,45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439.462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189.706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27,14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834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Knauz testvérek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HU-2014-M-137450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17:58:18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660,37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474.344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189.934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27,10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835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HU-2013-11-81773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17:50:42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660,36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469.332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190.162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27,05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836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Szarvas István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HU-2015-D-872508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18:08:16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660,29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480.865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190.389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27,01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837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SK-2014-M-55-1033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18:19:58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659,94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488.331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190.617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26,97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838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Varga Roland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HU-2015-11-99209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18:24:40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659,86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491.379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190.845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26,92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839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Böröczki Károly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HU-2014-D-829713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18:16:12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659,79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485.737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191.073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26,88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840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Gerebenics Zsolt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HU-2012-25-17364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17:04:35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659,65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438.399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191.300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26,84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841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Vigh Tibor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HU-2013-11-83668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18:15:47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659,57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485.305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191.528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26,79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842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Attila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HU-2014-M-137500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17:47:08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659,06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466.049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191.756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26,75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843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Nagy Gábor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HU-2013-11-79028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18:10:55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659,01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481.682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191.984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26,71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844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HU-2014-O-27051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17:27:43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658,94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453.161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F29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192.211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26,67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845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Attila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HU-2013-D-594492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17:47:37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658,61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466.049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192.439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26,62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846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Polauf József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HU-2013-11-84165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18:34:38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658,39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496.84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192.667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26,58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847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Rédecsi Tibor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HU-2015-11-93753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17:34:33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658,20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457.16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F05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192.895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26,54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848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Barnabás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HU-2014-D-803658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17:11:15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658,20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441.817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193.122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26,49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849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Fehér Ferenc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HU-2015-D-878538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18:19:35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657,81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486.506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F24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193.350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26,45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850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Bedo Szabolcs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HU-2015-D-880157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17:54:24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657,25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469.543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193.578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26,41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851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Scheily Gábor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HU-2014-D-752104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18:08:07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657,19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478.509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193.806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26,36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852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Hujber Imre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HU-2015-D-874991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18:10:53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657,16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480.316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194.033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26,32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853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Balla Ferenc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HU-2012-11-74805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17:37:57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656,95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458.516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194.261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26,28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854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Bors László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HU-2012-O-13753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18:10:15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656,89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479.696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194.489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26,23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855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HU-2014-D-754456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18:19:18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656,82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194.716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26,19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856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Attila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HU-2013-D-629332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17:50:11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656,23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466.049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194.944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26,15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857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HU-2015-D-876255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17:44:12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656,20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462.095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36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195.172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26,11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858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Butsy Péter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HU-2014-11-85738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18:04:04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656,10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475.062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F01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195.400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26,06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859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Vigh Tibor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HU-2014-D-829025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18:19:50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655,96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485.305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195.627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26,02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860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HU-2012-D-475635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18:20:30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655,76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485.59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37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195.855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25,98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861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Knauz testvérek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HU-2015-D-958880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18:03:33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655,58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474.344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196.083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25,93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862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Rácz-Süveges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HU-2015-D-872335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18:05:59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654,72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475.318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196.311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25,89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863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Bors László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HU-2015-11-98447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18:12:54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654,52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479.696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196.538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25,85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864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Marics István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HU-2013-D-627237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18:11:14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654,51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478.602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196.766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25,80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865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HU-2012-11-73331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18:13:13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654,38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479.8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F08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196.994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25,76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866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HU-2015-D-880463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17:46:54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654,29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462.517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197.222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25,72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867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Vigh Tibor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HU-2013-11-83762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18:21:47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654,23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485.305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F20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197.449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25,67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868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Horváth Zoltán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HU-2015-M-139537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18:21:49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654,10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485.223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197.677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25,63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869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Ledó Gábor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HU-2015-D-877553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17:35:08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654,02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454.63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197.905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25,59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870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Horváth Zoltán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HU-2012-11-76306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18:21:58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653,97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485.223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198.133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25,54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871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Zvezdovics Szilvér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HU-2014-11-85834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18:16:28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653,80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481.505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198.360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25,50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872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Szabó Attila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HU-2013-O-19265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17:52:51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653,78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466.049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65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198.588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25,46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873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HU-2014-D-751747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17:58:03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653,60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469.332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198.816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25,42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874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Kiss Károly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HU-2014-O-27080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17:44:57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653,59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460.749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F16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199.043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25,37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875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Páva Zoltán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T  HU-2014-01-65655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18:17:36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653,56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482.069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F02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199.271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25,33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876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HU-2014-D-754356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18:14:42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653,51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480.134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199.499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25,29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877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Markó Dezso (1)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HU-2015-D-879802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18:15:23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653,44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480.527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F30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199.727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25,24</w:t>
            </w:r>
          </w:p>
        </w:tc>
      </w:tr>
      <w:tr w:rsidR="00114135" w:rsidRPr="00396D88">
        <w:trPr>
          <w:tblCellSpacing w:w="15" w:type="dxa"/>
        </w:trPr>
        <w:tc>
          <w:tcPr>
            <w:tcW w:w="30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878</w:t>
            </w:r>
          </w:p>
        </w:tc>
        <w:tc>
          <w:tcPr>
            <w:tcW w:w="2140" w:type="dxa"/>
            <w:gridSpan w:val="2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  Magyari Zsolt  (0)</w:t>
            </w:r>
          </w:p>
        </w:tc>
        <w:tc>
          <w:tcPr>
            <w:tcW w:w="2290" w:type="dxa"/>
            <w:gridSpan w:val="3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H  HU-2013-M-132697</w:t>
            </w:r>
          </w:p>
        </w:tc>
        <w:tc>
          <w:tcPr>
            <w:tcW w:w="76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18:16:06</w:t>
            </w:r>
          </w:p>
        </w:tc>
        <w:tc>
          <w:tcPr>
            <w:tcW w:w="69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 xml:space="preserve">653,38 </w:t>
            </w:r>
          </w:p>
        </w:tc>
        <w:tc>
          <w:tcPr>
            <w:tcW w:w="1057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480.953</w:t>
            </w:r>
          </w:p>
        </w:tc>
        <w:tc>
          <w:tcPr>
            <w:tcW w:w="1126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24</w:t>
            </w:r>
          </w:p>
        </w:tc>
        <w:tc>
          <w:tcPr>
            <w:tcW w:w="770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F13</w:t>
            </w:r>
          </w:p>
        </w:tc>
        <w:tc>
          <w:tcPr>
            <w:tcW w:w="615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199.954</w:t>
            </w:r>
          </w:p>
        </w:tc>
        <w:tc>
          <w:tcPr>
            <w:tcW w:w="581" w:type="dxa"/>
            <w:vAlign w:val="center"/>
          </w:tcPr>
          <w:p w:rsidR="00114135" w:rsidRPr="00396D88" w:rsidRDefault="00114135">
            <w:pPr>
              <w:rPr>
                <w:sz w:val="18"/>
                <w:szCs w:val="18"/>
              </w:rPr>
            </w:pPr>
            <w:r w:rsidRPr="00396D88">
              <w:rPr>
                <w:sz w:val="18"/>
                <w:szCs w:val="18"/>
              </w:rPr>
              <w:t>25,20</w:t>
            </w:r>
          </w:p>
        </w:tc>
      </w:tr>
    </w:tbl>
    <w:p w:rsidR="00114135" w:rsidRPr="00396D88" w:rsidRDefault="00114135">
      <w:pPr>
        <w:rPr>
          <w:sz w:val="18"/>
          <w:szCs w:val="18"/>
        </w:rPr>
      </w:pPr>
    </w:p>
    <w:sectPr w:rsidR="00114135" w:rsidRPr="00396D88" w:rsidSect="00396D88">
      <w:pgSz w:w="11906" w:h="16838"/>
      <w:pgMar w:top="1134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114135"/>
    <w:rsid w:val="00396D88"/>
    <w:rsid w:val="00BA4359"/>
    <w:rsid w:val="00CE307E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6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396D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4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4F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396D8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96D88"/>
    <w:rPr>
      <w:b/>
      <w:bCs/>
    </w:rPr>
  </w:style>
  <w:style w:type="character" w:customStyle="1" w:styleId="labellabel-info">
    <w:name w:val="label label-info"/>
    <w:basedOn w:val="DefaultParagraphFont"/>
    <w:uiPriority w:val="99"/>
    <w:rsid w:val="00396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17</Pages>
  <Words>10255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Kerületi díjlista  - Cheb (2016</dc:title>
  <dc:subject/>
  <dc:creator>Király István</dc:creator>
  <cp:keywords/>
  <dc:description/>
  <cp:lastModifiedBy>Király István</cp:lastModifiedBy>
  <cp:revision>3</cp:revision>
  <dcterms:created xsi:type="dcterms:W3CDTF">2016-06-02T17:35:00Z</dcterms:created>
  <dcterms:modified xsi:type="dcterms:W3CDTF">2016-06-02T17:47:00Z</dcterms:modified>
</cp:coreProperties>
</file>