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F4" w:rsidRPr="00073B21" w:rsidRDefault="00216EF4" w:rsidP="00073B21">
      <w:pPr>
        <w:pStyle w:val="z-TopofForm"/>
        <w:rPr>
          <w:b/>
          <w:bCs/>
          <w:sz w:val="36"/>
          <w:szCs w:val="36"/>
        </w:rPr>
      </w:pPr>
      <w:r w:rsidRPr="00073B21">
        <w:rPr>
          <w:b/>
          <w:bCs/>
          <w:sz w:val="36"/>
          <w:szCs w:val="36"/>
        </w:rPr>
        <w:t>Az űrlap teteje</w:t>
      </w:r>
    </w:p>
    <w:p w:rsidR="00216EF4" w:rsidRPr="00073B21" w:rsidRDefault="00216EF4" w:rsidP="00073B21">
      <w:pPr>
        <w:pStyle w:val="z-BottomofForm"/>
        <w:rPr>
          <w:b/>
          <w:bCs/>
          <w:sz w:val="36"/>
          <w:szCs w:val="36"/>
        </w:rPr>
      </w:pPr>
      <w:r w:rsidRPr="00073B21">
        <w:rPr>
          <w:b/>
          <w:bCs/>
          <w:sz w:val="36"/>
          <w:szCs w:val="36"/>
        </w:rPr>
        <w:t>Az űrlap alja</w:t>
      </w:r>
    </w:p>
    <w:p w:rsidR="00216EF4" w:rsidRPr="00073B21" w:rsidRDefault="00216EF4" w:rsidP="00073B21">
      <w:pPr>
        <w:pStyle w:val="Heading1"/>
        <w:rPr>
          <w:sz w:val="36"/>
          <w:szCs w:val="36"/>
        </w:rPr>
      </w:pPr>
      <w:r w:rsidRPr="00073B21">
        <w:rPr>
          <w:sz w:val="36"/>
          <w:szCs w:val="36"/>
        </w:rPr>
        <w:t>Kerületi díjlista  - Plzen (2016.05.22)</w:t>
      </w:r>
    </w:p>
    <w:p w:rsidR="00216EF4" w:rsidRPr="00073B21" w:rsidRDefault="00216EF4" w:rsidP="00073B21">
      <w:pPr>
        <w:pStyle w:val="NormalWeb"/>
        <w:spacing w:before="0" w:beforeAutospacing="0" w:after="0" w:afterAutospacing="0"/>
        <w:rPr>
          <w:rStyle w:val="Strong"/>
          <w:sz w:val="18"/>
          <w:szCs w:val="18"/>
        </w:rPr>
      </w:pPr>
    </w:p>
    <w:p w:rsidR="00216EF4" w:rsidRPr="00073B21" w:rsidRDefault="00216EF4" w:rsidP="00073B2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3B21">
        <w:rPr>
          <w:rStyle w:val="Strong"/>
          <w:sz w:val="20"/>
          <w:szCs w:val="20"/>
        </w:rPr>
        <w:t>Verseny sz.:</w:t>
      </w:r>
      <w:r w:rsidRPr="00073B21">
        <w:rPr>
          <w:sz w:val="20"/>
          <w:szCs w:val="20"/>
        </w:rPr>
        <w:t xml:space="preserve"> 9 | Dátum: 22 May 2016 | Feleresztés ideje: 06:00:00</w:t>
      </w:r>
    </w:p>
    <w:p w:rsidR="00216EF4" w:rsidRPr="00073B21" w:rsidRDefault="00216EF4" w:rsidP="00073B2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3B21">
        <w:rPr>
          <w:rStyle w:val="Strong"/>
          <w:sz w:val="20"/>
          <w:szCs w:val="20"/>
        </w:rPr>
        <w:t>Szervező:</w:t>
      </w:r>
      <w:r w:rsidRPr="00073B21">
        <w:rPr>
          <w:sz w:val="20"/>
          <w:szCs w:val="20"/>
        </w:rPr>
        <w:t xml:space="preserve"> Gyor és Környéke Tagszövetség | </w:t>
      </w:r>
      <w:r w:rsidRPr="00073B21">
        <w:rPr>
          <w:rStyle w:val="Strong"/>
          <w:sz w:val="20"/>
          <w:szCs w:val="20"/>
        </w:rPr>
        <w:t>Készítette:</w:t>
      </w:r>
      <w:r w:rsidRPr="00073B21">
        <w:rPr>
          <w:sz w:val="20"/>
          <w:szCs w:val="20"/>
        </w:rPr>
        <w:t xml:space="preserve"> Király István</w:t>
      </w:r>
    </w:p>
    <w:p w:rsidR="00216EF4" w:rsidRPr="00073B21" w:rsidRDefault="00216EF4" w:rsidP="00073B2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3B21">
        <w:rPr>
          <w:rStyle w:val="Strong"/>
          <w:sz w:val="20"/>
          <w:szCs w:val="20"/>
        </w:rPr>
        <w:t>GPS Koordináták:</w:t>
      </w:r>
      <w:r w:rsidRPr="00073B21">
        <w:rPr>
          <w:sz w:val="20"/>
          <w:szCs w:val="20"/>
        </w:rPr>
        <w:t xml:space="preserve"> 49:43:25 | 13:26:19</w:t>
      </w:r>
    </w:p>
    <w:p w:rsidR="00216EF4" w:rsidRPr="00073B21" w:rsidRDefault="00216EF4" w:rsidP="00073B21">
      <w:pPr>
        <w:pStyle w:val="NormalWeb"/>
        <w:rPr>
          <w:sz w:val="20"/>
          <w:szCs w:val="20"/>
        </w:rPr>
      </w:pPr>
      <w:r w:rsidRPr="00073B21">
        <w:rPr>
          <w:rStyle w:val="Strong"/>
          <w:sz w:val="20"/>
          <w:szCs w:val="20"/>
        </w:rPr>
        <w:t>Dúctávok</w:t>
      </w:r>
      <w:r w:rsidRPr="00073B21">
        <w:rPr>
          <w:sz w:val="20"/>
          <w:szCs w:val="20"/>
        </w:rPr>
        <w:t>: 346.103 km - 405.208 km</w:t>
      </w:r>
    </w:p>
    <w:p w:rsidR="00216EF4" w:rsidRPr="00073B21" w:rsidRDefault="00216EF4" w:rsidP="00073B2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3B21">
        <w:rPr>
          <w:sz w:val="20"/>
          <w:szCs w:val="20"/>
        </w:rPr>
        <w:t>Befutó: 10 / 5</w:t>
      </w:r>
    </w:p>
    <w:p w:rsidR="00216EF4" w:rsidRPr="00073B21" w:rsidRDefault="00216EF4" w:rsidP="00073B2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3B21">
        <w:rPr>
          <w:sz w:val="20"/>
          <w:szCs w:val="20"/>
        </w:rPr>
        <w:t>Pontosztás: 60 / 24</w:t>
      </w:r>
    </w:p>
    <w:p w:rsidR="00216EF4" w:rsidRPr="00073B21" w:rsidRDefault="00216EF4" w:rsidP="00073B2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3B21">
        <w:rPr>
          <w:rStyle w:val="Strong"/>
          <w:sz w:val="20"/>
          <w:szCs w:val="20"/>
        </w:rPr>
        <w:t>Időjárás:</w:t>
      </w:r>
    </w:p>
    <w:p w:rsidR="00216EF4" w:rsidRPr="00073B21" w:rsidRDefault="00216EF4" w:rsidP="00073B2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3B21">
        <w:rPr>
          <w:sz w:val="20"/>
          <w:szCs w:val="20"/>
        </w:rPr>
        <w:t>Feleresztés: 7°C, napsütés, szélcsend</w:t>
      </w:r>
    </w:p>
    <w:p w:rsidR="00216EF4" w:rsidRPr="00073B21" w:rsidRDefault="00216EF4" w:rsidP="00073B2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3B21">
        <w:rPr>
          <w:sz w:val="20"/>
          <w:szCs w:val="20"/>
        </w:rPr>
        <w:t xml:space="preserve">Érkezés: </w:t>
      </w:r>
    </w:p>
    <w:p w:rsidR="00216EF4" w:rsidRPr="00073B21" w:rsidRDefault="00216EF4" w:rsidP="00073B2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3B21">
        <w:rPr>
          <w:rStyle w:val="Strong"/>
          <w:sz w:val="20"/>
          <w:szCs w:val="20"/>
        </w:rPr>
        <w:t>Indult galamb:</w:t>
      </w:r>
      <w:r w:rsidRPr="00073B21">
        <w:rPr>
          <w:sz w:val="20"/>
          <w:szCs w:val="20"/>
        </w:rPr>
        <w:t xml:space="preserve"> 5446 | </w:t>
      </w:r>
      <w:r w:rsidRPr="00073B21">
        <w:rPr>
          <w:rStyle w:val="Strong"/>
          <w:sz w:val="20"/>
          <w:szCs w:val="20"/>
        </w:rPr>
        <w:t>20 %:</w:t>
      </w:r>
      <w:r w:rsidRPr="00073B21">
        <w:rPr>
          <w:sz w:val="20"/>
          <w:szCs w:val="20"/>
        </w:rPr>
        <w:t xml:space="preserve"> 1089</w:t>
      </w:r>
    </w:p>
    <w:p w:rsidR="00216EF4" w:rsidRPr="00073B21" w:rsidRDefault="00216EF4" w:rsidP="00073B2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3B21">
        <w:rPr>
          <w:rStyle w:val="Strong"/>
          <w:sz w:val="20"/>
          <w:szCs w:val="20"/>
        </w:rPr>
        <w:t>Tagok száma:</w:t>
      </w:r>
      <w:r w:rsidRPr="00073B21">
        <w:rPr>
          <w:sz w:val="20"/>
          <w:szCs w:val="20"/>
        </w:rPr>
        <w:t xml:space="preserve"> 183 </w:t>
      </w:r>
    </w:p>
    <w:p w:rsidR="00216EF4" w:rsidRPr="00073B21" w:rsidRDefault="00216EF4" w:rsidP="00073B2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3B21">
        <w:rPr>
          <w:rStyle w:val="Strong"/>
          <w:sz w:val="20"/>
          <w:szCs w:val="20"/>
        </w:rPr>
        <w:t>Verseny időtartama</w:t>
      </w:r>
      <w:r w:rsidRPr="00073B21">
        <w:rPr>
          <w:sz w:val="20"/>
          <w:szCs w:val="20"/>
        </w:rPr>
        <w:t>: 00:39:55</w:t>
      </w:r>
    </w:p>
    <w:p w:rsidR="00216EF4" w:rsidRPr="00073B21" w:rsidRDefault="00216EF4" w:rsidP="00073B2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3B21">
        <w:rPr>
          <w:rStyle w:val="Strong"/>
          <w:sz w:val="20"/>
          <w:szCs w:val="20"/>
        </w:rPr>
        <w:t>Első galamb:</w:t>
      </w:r>
    </w:p>
    <w:p w:rsidR="00216EF4" w:rsidRPr="00073B21" w:rsidRDefault="00216EF4" w:rsidP="00073B2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073B21">
        <w:rPr>
          <w:sz w:val="20"/>
          <w:szCs w:val="20"/>
        </w:rPr>
        <w:t>HU-2014-D-753368 | Érkezés: 1 | 11:02:37</w:t>
      </w:r>
    </w:p>
    <w:p w:rsidR="00216EF4" w:rsidRPr="00073B21" w:rsidRDefault="00216EF4" w:rsidP="00073B2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073B21">
        <w:rPr>
          <w:sz w:val="20"/>
          <w:szCs w:val="20"/>
        </w:rPr>
        <w:t>Sebesség: 1205.443 | Távolság: 364.787 km</w:t>
      </w:r>
    </w:p>
    <w:p w:rsidR="00216EF4" w:rsidRPr="00073B21" w:rsidRDefault="00216EF4" w:rsidP="00073B2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073B21">
        <w:rPr>
          <w:sz w:val="20"/>
          <w:szCs w:val="20"/>
        </w:rPr>
        <w:t>Tenyésztõ: Adrián Arnold | Egyesület: F16</w:t>
      </w:r>
    </w:p>
    <w:p w:rsidR="00216EF4" w:rsidRPr="00073B21" w:rsidRDefault="00216EF4" w:rsidP="00073B2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3B21">
        <w:rPr>
          <w:rStyle w:val="Strong"/>
          <w:sz w:val="20"/>
          <w:szCs w:val="20"/>
        </w:rPr>
        <w:t>Utolsó galamb:</w:t>
      </w:r>
    </w:p>
    <w:p w:rsidR="00216EF4" w:rsidRPr="00073B21" w:rsidRDefault="00216EF4" w:rsidP="00073B2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073B21">
        <w:rPr>
          <w:sz w:val="20"/>
          <w:szCs w:val="20"/>
        </w:rPr>
        <w:t>HU-2014-11-89068 | Érkezés: 1 | 11:43:37</w:t>
      </w:r>
    </w:p>
    <w:p w:rsidR="00216EF4" w:rsidRPr="00073B21" w:rsidRDefault="00216EF4" w:rsidP="00073B2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073B21">
        <w:rPr>
          <w:sz w:val="20"/>
          <w:szCs w:val="20"/>
        </w:rPr>
        <w:t>Sebesség: 1064.945 | Távolság: 365.933 km</w:t>
      </w:r>
    </w:p>
    <w:p w:rsidR="00216EF4" w:rsidRDefault="00216EF4" w:rsidP="00073B2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073B21">
        <w:rPr>
          <w:sz w:val="20"/>
          <w:szCs w:val="20"/>
        </w:rPr>
        <w:t>Tenyésztõ: Czank Sándor | Egyesület: F16</w:t>
      </w:r>
    </w:p>
    <w:p w:rsidR="00216EF4" w:rsidRPr="00073B21" w:rsidRDefault="00216EF4" w:rsidP="00073B2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85"/>
        <w:gridCol w:w="920"/>
        <w:gridCol w:w="1246"/>
        <w:gridCol w:w="896"/>
        <w:gridCol w:w="831"/>
        <w:gridCol w:w="1401"/>
        <w:gridCol w:w="626"/>
      </w:tblGrid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jc w:val="center"/>
              <w:rPr>
                <w:b/>
                <w:bCs/>
                <w:sz w:val="18"/>
                <w:szCs w:val="18"/>
              </w:rPr>
            </w:pPr>
            <w:r w:rsidRPr="00073B21">
              <w:rPr>
                <w:b/>
                <w:bCs/>
                <w:sz w:val="18"/>
                <w:szCs w:val="18"/>
              </w:rPr>
              <w:t>Egyesület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jc w:val="center"/>
              <w:rPr>
                <w:b/>
                <w:bCs/>
                <w:sz w:val="18"/>
                <w:szCs w:val="18"/>
              </w:rPr>
            </w:pPr>
            <w:r w:rsidRPr="00073B21">
              <w:rPr>
                <w:b/>
                <w:bCs/>
                <w:sz w:val="18"/>
                <w:szCs w:val="18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jc w:val="center"/>
              <w:rPr>
                <w:b/>
                <w:bCs/>
                <w:sz w:val="18"/>
                <w:szCs w:val="18"/>
              </w:rPr>
            </w:pPr>
            <w:r w:rsidRPr="00073B21">
              <w:rPr>
                <w:b/>
                <w:bCs/>
                <w:sz w:val="18"/>
                <w:szCs w:val="18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jc w:val="center"/>
              <w:rPr>
                <w:b/>
                <w:bCs/>
                <w:sz w:val="18"/>
                <w:szCs w:val="18"/>
              </w:rPr>
            </w:pPr>
            <w:r w:rsidRPr="00073B21">
              <w:rPr>
                <w:b/>
                <w:bCs/>
                <w:sz w:val="18"/>
                <w:szCs w:val="18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jc w:val="center"/>
              <w:rPr>
                <w:b/>
                <w:bCs/>
                <w:sz w:val="18"/>
                <w:szCs w:val="18"/>
              </w:rPr>
            </w:pPr>
            <w:r w:rsidRPr="00073B21">
              <w:rPr>
                <w:b/>
                <w:bCs/>
                <w:sz w:val="18"/>
                <w:szCs w:val="18"/>
              </w:rPr>
              <w:t>% díjban 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jc w:val="center"/>
              <w:rPr>
                <w:b/>
                <w:bCs/>
                <w:sz w:val="18"/>
                <w:szCs w:val="18"/>
              </w:rPr>
            </w:pPr>
            <w:r w:rsidRPr="00073B21">
              <w:rPr>
                <w:b/>
                <w:bCs/>
                <w:sz w:val="18"/>
                <w:szCs w:val="18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jc w:val="center"/>
              <w:rPr>
                <w:b/>
                <w:bCs/>
                <w:sz w:val="18"/>
                <w:szCs w:val="18"/>
              </w:rPr>
            </w:pPr>
            <w:r w:rsidRPr="00073B21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F01 - Gyor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2.39 %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12.26 %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0,00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F02 - Gyor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3.76 %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9.6 %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0,00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F05 - Csorna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6.7 %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28.52 %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0,00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6.61 %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22.86 %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0,00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F08 - Tét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1.29 %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6.06 %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0,00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F10 - Abda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4.78 %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16.46 %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0,00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F13 - Gyor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10.47 %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26.64 %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0,00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22.31 %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37.04 %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0,00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F19 - Gyor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7.71 %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24.07 %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0,00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F20 - Gönyu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2.2 %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10.04 %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0,00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F24 - Nyúl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1.93 %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7.5 %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0,00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9.55 %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24.07 %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0,00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F30 - Gyor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9.46 %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21.41 %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0,00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F33 - Kóny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7.35 %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16.23 %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0,00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3.49 %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11.48 %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0,00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b/>
                <w:bCs/>
                <w:sz w:val="18"/>
                <w:szCs w:val="18"/>
              </w:rPr>
            </w:pPr>
            <w:r w:rsidRPr="00073B2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b/>
                <w:bCs/>
                <w:sz w:val="18"/>
                <w:szCs w:val="18"/>
              </w:rPr>
            </w:pPr>
            <w:r w:rsidRPr="00073B21">
              <w:rPr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b/>
                <w:bCs/>
                <w:sz w:val="18"/>
                <w:szCs w:val="18"/>
              </w:rPr>
            </w:pPr>
            <w:r w:rsidRPr="00073B21">
              <w:rPr>
                <w:b/>
                <w:bCs/>
                <w:sz w:val="18"/>
                <w:szCs w:val="18"/>
              </w:rPr>
              <w:t>5 446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b/>
                <w:bCs/>
                <w:sz w:val="18"/>
                <w:szCs w:val="18"/>
              </w:rPr>
            </w:pPr>
            <w:r w:rsidRPr="00073B21">
              <w:rPr>
                <w:b/>
                <w:bCs/>
                <w:sz w:val="18"/>
                <w:szCs w:val="18"/>
              </w:rPr>
              <w:t>1 089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b/>
                <w:bCs/>
                <w:sz w:val="18"/>
                <w:szCs w:val="18"/>
              </w:rPr>
            </w:pPr>
            <w:r w:rsidRPr="00073B21"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216EF4" w:rsidRPr="00073B21" w:rsidRDefault="00216EF4" w:rsidP="00073B21">
      <w:pPr>
        <w:pStyle w:val="Heading3"/>
        <w:rPr>
          <w:sz w:val="18"/>
          <w:szCs w:val="18"/>
        </w:rPr>
      </w:pPr>
      <w:r w:rsidRPr="00073B21">
        <w:rPr>
          <w:sz w:val="18"/>
          <w:szCs w:val="18"/>
        </w:rPr>
        <w:t>Ponttáblázat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606"/>
        <w:gridCol w:w="957"/>
        <w:gridCol w:w="608"/>
        <w:gridCol w:w="1160"/>
        <w:gridCol w:w="1160"/>
        <w:gridCol w:w="701"/>
        <w:gridCol w:w="730"/>
        <w:gridCol w:w="1166"/>
        <w:gridCol w:w="1156"/>
        <w:gridCol w:w="800"/>
        <w:gridCol w:w="645"/>
        <w:gridCol w:w="626"/>
      </w:tblGrid>
      <w:tr w:rsidR="00216EF4" w:rsidRPr="00073B21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jc w:val="center"/>
              <w:rPr>
                <w:b/>
                <w:bCs/>
                <w:sz w:val="18"/>
                <w:szCs w:val="18"/>
              </w:rPr>
            </w:pPr>
            <w:r w:rsidRPr="00073B21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jc w:val="center"/>
              <w:rPr>
                <w:b/>
                <w:bCs/>
                <w:sz w:val="18"/>
                <w:szCs w:val="18"/>
              </w:rPr>
            </w:pPr>
            <w:r w:rsidRPr="00073B21">
              <w:rPr>
                <w:b/>
                <w:bCs/>
                <w:sz w:val="18"/>
                <w:szCs w:val="18"/>
              </w:rPr>
              <w:t>Tenyésztő / Csapat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jc w:val="center"/>
              <w:rPr>
                <w:b/>
                <w:bCs/>
                <w:sz w:val="18"/>
                <w:szCs w:val="18"/>
              </w:rPr>
            </w:pPr>
            <w:r w:rsidRPr="00073B21">
              <w:rPr>
                <w:b/>
                <w:bCs/>
                <w:sz w:val="18"/>
                <w:szCs w:val="18"/>
              </w:rPr>
              <w:t>Galamb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jc w:val="center"/>
              <w:rPr>
                <w:b/>
                <w:bCs/>
                <w:sz w:val="18"/>
                <w:szCs w:val="18"/>
              </w:rPr>
            </w:pPr>
            <w:r w:rsidRPr="00073B21">
              <w:rPr>
                <w:b/>
                <w:bCs/>
                <w:sz w:val="18"/>
                <w:szCs w:val="18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jc w:val="center"/>
              <w:rPr>
                <w:b/>
                <w:bCs/>
                <w:sz w:val="18"/>
                <w:szCs w:val="18"/>
              </w:rPr>
            </w:pPr>
            <w:r w:rsidRPr="00073B21">
              <w:rPr>
                <w:b/>
                <w:bCs/>
                <w:sz w:val="18"/>
                <w:szCs w:val="18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jc w:val="center"/>
              <w:rPr>
                <w:b/>
                <w:bCs/>
                <w:sz w:val="18"/>
                <w:szCs w:val="18"/>
              </w:rPr>
            </w:pPr>
            <w:r w:rsidRPr="00073B21">
              <w:rPr>
                <w:b/>
                <w:bCs/>
                <w:sz w:val="18"/>
                <w:szCs w:val="18"/>
              </w:rPr>
              <w:t>Távolság [km]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jc w:val="center"/>
              <w:rPr>
                <w:b/>
                <w:bCs/>
                <w:sz w:val="18"/>
                <w:szCs w:val="18"/>
              </w:rPr>
            </w:pPr>
            <w:r w:rsidRPr="00073B21">
              <w:rPr>
                <w:b/>
                <w:bCs/>
                <w:sz w:val="18"/>
                <w:szCs w:val="18"/>
              </w:rPr>
              <w:t xml:space="preserve">Indult galamb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jc w:val="center"/>
              <w:rPr>
                <w:b/>
                <w:bCs/>
                <w:sz w:val="18"/>
                <w:szCs w:val="18"/>
              </w:rPr>
            </w:pPr>
            <w:r w:rsidRPr="00073B21">
              <w:rPr>
                <w:b/>
                <w:bCs/>
                <w:sz w:val="18"/>
                <w:szCs w:val="18"/>
              </w:rPr>
              <w:t xml:space="preserve">Egyesület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jc w:val="center"/>
              <w:rPr>
                <w:b/>
                <w:bCs/>
                <w:sz w:val="18"/>
                <w:szCs w:val="18"/>
              </w:rPr>
            </w:pPr>
            <w:r w:rsidRPr="00073B21">
              <w:rPr>
                <w:b/>
                <w:bCs/>
                <w:sz w:val="18"/>
                <w:szCs w:val="18"/>
              </w:rPr>
              <w:t>Koeff.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jc w:val="center"/>
              <w:rPr>
                <w:b/>
                <w:bCs/>
                <w:sz w:val="18"/>
                <w:szCs w:val="18"/>
              </w:rPr>
            </w:pPr>
            <w:r w:rsidRPr="00073B21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HU-2014-D-753368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11:02:37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1 205,44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0.200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60,00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HU-2015-11-96613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11:03:28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1 201,33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0.400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59,97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HU-2010-25-99133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10:49:32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1 198,52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0.600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59,93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Élo Szilveszter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HU-2015-D-880256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11:11:37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1 198,45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373.458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0.800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59,90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HU-2013-O-22110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10:50:18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1 196,29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59,87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HU-2013-D-657677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10:52:13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1 188,44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59,83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HU-2015-D-879316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11:04:09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1 183,17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59,80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HU-2015-D-877568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11:05:50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1 182,16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59,77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Major Márk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HU-2014-D-803853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11:05:09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1 181,16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59,74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HU-2013-D-628060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11:10:44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1 173,76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59,70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HU-2014-D-753043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11:11:00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1 173,61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59,67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HU-2015-D-877955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11:24:56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1 170,02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380.179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59,64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SK-2014-03005-554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11:22:52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1 168,18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59,60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Páva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HU-2015-23-68121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11:33:43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1 165,73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389.022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59,57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HU-2013-D-657698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10:57:55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1 165,71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59,54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HU-2015-O-46368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11:25:01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1 164,33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378.427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59,50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HU-2014-D-752104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11:31:36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1 163,55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59,47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HU-2014-D-753682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11:26:45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1 163,52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380.179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59,44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HU-2015-D-876858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1 163,50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386.631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59,40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HU-2013-D-699413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11:09:42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1 161,96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59,37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HU-2015-D-958068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11:19:34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1 161,83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371.282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59,34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HU-2013-11-82398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11:14:50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1 158,47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59,31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HU-2014-D-804552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11:12:58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1 157,56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362.276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59,27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HU-2014-D-829252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11:15:27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1 156,21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59,24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HU-2014-25-31263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10:59:27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1 155,74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346.103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59,21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HU-2012-D-474155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11:15:30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1 155,51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59,17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HU-2013-11-82737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11:16:48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1 155,09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59,14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HU-2015-D-876272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11:19:37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1 155,00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369.157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59,11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SK-2013-0301-812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11:29:13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1 154,80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380.179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59,07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HU-2014-D-749733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1 154,41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389.389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59,04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Kocsis dúc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HU-2014-D-774491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11:16:19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1 153,51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59,01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HU-2014-D-803458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11:16:59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1 153,51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365.642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58,97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HU-2014-O-33799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11:01:16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1 152,74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58,94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HU-2015-D-877553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11:13:40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1 152,64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58,91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HU-2015-D-958357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11:16:26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1 152,61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58,88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HU-2014-D-753258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11:13:59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1 151,48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58,84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HU-2014-D-753426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11:17:05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1 151,24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58,81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HU-2013-11-82901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11:17:06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1 151,18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58,78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HU-2014-D-817411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11:17:04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1 150,28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58,74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HU-2015-D-958362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11:17:06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1 150,19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58,71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HU-2012-D-473443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1 149,80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58,68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HU-2014-O-27068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11:17:21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1 149,48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58,64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HU-2014-08-47677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1 149,09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58,61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HU-2013-O-19122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11:17:32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1 148,82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58,58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HU-2015-D-877102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11:17:34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1 148,69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58,54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HU-2014-D-753328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11:17:35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1 148,63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58,51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HU-2013-11-82444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11:14:48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1 148,49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58,48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HU-2014-D-749724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1 148,33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389.389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58,44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Domonkos Csaba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HU-2015-D-879683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11:29:33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1 148,31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378.427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58,41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HU-2012-D-526585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11:13:57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1 147,40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360.227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58,38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HU-2015-D-876879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1 147,33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386.631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58,35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HU-2014-11-89434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11:02:45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1 147,10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58,31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HU-2013-O-19213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1 146,77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58,28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HU-2013-D-657128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11:18:58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1 146,33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365.642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58,25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HU-2014-D-723469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1 146,25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389.389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58,21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HU-2015-11-96712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1 145,70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385.375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58,18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HU-2014-D-752022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1 145,64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388.296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58,15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SK-2011-0707-510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11:31:53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1 145,52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380.179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58,11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Csidey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HU-2014-D-754870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1 145,17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386.209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58,08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HU-2014-11-91243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11:28:28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1 145,09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376.125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58,05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HU-2015-D-876506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1 144,57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58,01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HU-2014-D-754835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1 144,29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387.724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57,98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HU-2014-D-754450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11:43:14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1 144,26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57,95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Klauz Attila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HU-2014-D-752394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1 144,05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386.382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57,92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HU-2011-D-395474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11:18:49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1 144,00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57,88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HU-2013-M-132161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11:03:35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1 143,95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57,85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HU-2013-D-594802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11:18:54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1 143,89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57,82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HU-2014-D-753318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11:18:55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1 143,83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57,78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HU-2014-O-27191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11:14:57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1 143,76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360.227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57,75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SK-2014-03005-528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11:29:48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1 143,62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57,72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HU-2015-M-139404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11:19:12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1 143,46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57,68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HU-2013-D-627992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11:19:02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1 143,41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57,65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HU-2014-D-755328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1 143,23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379.666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57,62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HU-2015-D-880034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11:43:35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1 143,10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57,58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HU-2015-D-958355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11:19:05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1 143,04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57,55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HU-2012-D-474472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11:20:15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1 142,52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365.891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57,52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HU-2010-O-01995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1 142,02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380.179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57,49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HU-2011-11-66347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11:19:57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1 140,78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57,45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HU-2012-D-474361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11:20:01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1 140,72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57,42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HU-2014-O-33806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11:04:25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1 139,93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57,39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HU-2015-O-46137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1 139,80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57,35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HU-2012-D-473959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1 139,63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57,32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HU-2014-D-828939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1 139,52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378.815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57,29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Káldi Imre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HU-2015-D-878983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11:12:41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1 139,08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356.171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57,25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HU-2013-D-670908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11:04:54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1 139,01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57,22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HU-2015-O-45218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11:16:16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1 139,00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360.227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57,19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HU-2015-D-876569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1 138,71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57,15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HU-2014-D-754527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1 138,70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387.254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57,12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HU-2014-11-91001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1 138,10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395.699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57,09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HU-2015-11-98388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11:04:56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1 138,10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57,06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HU-2014-D-803378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11:20:30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1 138,08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57,02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HU-2014-11-89451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11:04:59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1 137,91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56,99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Farkas Csaba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HU-2015-11-94127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11:05:05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1 137,75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347.126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56,96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CHN-2014-32-714234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11:05:07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1 137,41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56,92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Rédecsi Tibor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HU-2014-25-30676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11:21:04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1 137,39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365.195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56,89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HU-2015-D-876847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1 137,26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386.631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56,86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Lenzsér Gyula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HU-2015-D-877603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11:22:51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1 137,23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367.153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56,82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HU-2011-11-65350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11:20:48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1 136,92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56,79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HU-2012-D-526594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11:16:56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1 136,60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360.227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56,76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HU-2015-O-41008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1 136,39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387.906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56,72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HU-2015-D-872108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1 136,36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382.289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56,69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HU-2015-D-880013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1 136,26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56,66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HU-2014-D-754679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11:33:03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1 136,25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378.427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56,63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HU-2014-D-753316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11:21:04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1 136,17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56,59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HU-2013-D-627616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1 136,09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56,56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HU-2014-D-749033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1 135,99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381.069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56,53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HU-2014-D-753222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11:18:20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1 135,74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56,49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HU-2014-D-755363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1 135,65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379.666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56,46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HU-2014-D-755486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11:21:14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1 135,58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56,43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HU-2015-11-98385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11:05:41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1 135,31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56,39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HU-2014-O-33730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11:29:11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1 135,07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373.645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56,36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Tóth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HU-2014-D-804814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11:17:08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1 134,75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56,33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HU-2014-D-755384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1 134,74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379.666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56,29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HU-2015-25-36783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11:21:27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1 134,62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56,26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HU-2014-D-828808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1 133,65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56,23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HU-2015-11-98577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11:31:55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1 133,19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376.125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56,19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HU-2015-11-96196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1 132,79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385.375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56,16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HU-2015-D-956204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1 132,71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56,13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HU-2014-11-89936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1 132,51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385.375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56,10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HU-2014-11-89417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11:06:42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1 132,32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56,06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HU-2015-11-96650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11:22:01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1 132,13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56,03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HU-2014-M-137230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11:19:21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1 132,13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SK-2014-03005-506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11:33:11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1 132,01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55,96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Domonkos Csaba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HU-2015-O-45267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1 131,94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378.427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55,93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Szalay Tibor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HU-2013-D-630327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1 131,68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386.281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55,90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HU-2015-11-96693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11:23:24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1 131,52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55,86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HU-2013-D-629985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11:28:08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1 131,50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371.282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55,83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SK-2013-0301-808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1 131,37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380.179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55,80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HU-2015-D-877290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11:22:42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1 131,06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55,76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SK-2015-03005-906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11:33:29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1 130,99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55,73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HU-2013-D-659456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11:06:51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1 130,89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55,70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HU-2012-D-475613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1 130,86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55,67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HU-2011-D-404606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11:19:48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1 130,53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55,63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HU-2014-D-753249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11:19:49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1 130,47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55,60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HU-2015-D-877513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11:19:53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1 130,24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55,57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HU-2014-D-829043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11:07:04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1 130,09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55,53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HU-2015-11-96779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11:23:56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1 129,66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55,50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HU-2013-D-628078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11:22:53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1 129,59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55,47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HU-2015-11-96674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11:23:58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1 129,54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55,43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HU-2011-D-382343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11:18:55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1 129,53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360.227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55,40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HU-2014-O-27095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11:23:12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1 129,32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364.997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55,37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HU-2015-D-877771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11:23:13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1 129,26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364.997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55,33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HU-2014-D-752144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1 129,22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55,30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HU-2014-D-752172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1 129,05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55,27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HU-2015-11-96661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11:24:07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1 129,02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55,24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HU-2015-D-877770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11:23:20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1 128,86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364.997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55,20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Domonkos Csaba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HU-2015-D-879659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1 128,68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378.427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55,17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HU-2012-D-475659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11:48:04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1 128,37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55,14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HU-2015-O-40792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11:07:29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1 128,36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346.968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55,10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Szalay Tibor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HU-2015-D-876276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1 128,27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386.281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55,07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HU-2013-11-85336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11:43:59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1 128,10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55,04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HU-2015-D-876591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1 128,06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HU-2013-D-627705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11:23:38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1 127,97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54,97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HU-2015-D-877859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11:23:39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1 127,92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54,94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HU-2015-D-880024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11:48:13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1 127,89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54,90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HU-2015-11-94083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11:07:43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1 127,81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54,87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HU-2015-D-876581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1 127,73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54,84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HU-2015-O-45286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11:31:14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1 127,48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373.458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54,81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Soós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HU-2015-D-876849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1 127,42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386.631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54,77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Major Márk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HU-2014-O-27050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11:19:43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1 127,34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54,74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HU-2014-11-89031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11:24:40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1 127,10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54,71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Burda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HU-2015-D-878966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11:24:10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1 126,72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365.246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54,67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HU-2015-D-956208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11:44:25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1 126,68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54,64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HU-2015-11-94093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11:08:06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1 126,41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54,61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HU-2014-D-755630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11:44:24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1 126,32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387.906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54,57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HU-2014-M-136887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11:08:21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1 126,26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54,54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HU-2014-11-91246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11:33:59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1 126,18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376.125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54,51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HU-2014-D-753428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11:24:09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1 126,15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54,47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SK-2012-0301-117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1 126,07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380.179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54,44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SK-2013-0301-21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1 125,70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54,41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HU-2015-D-877034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11:24:04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1 125,65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54,38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HU-2015-11-96612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11:23:55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1 125,49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54,34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HU-2014-D-752241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1 125,31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54,31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Rebenek Imre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HU-2012-D-478894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1 125,17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371.656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54,28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HU-2014-M-137127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1 125,04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373.645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54,24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HU-2015-D-877960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1 124,73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380.179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54,21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Tóth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HU-2015-D-877304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11:20:00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1 124,59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54,18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HU-2014-D-752260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1 124,43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54,14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Udvardi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HU-2015-D-881228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11:29:44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1 124,28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370.712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54,11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HU-2015-D-879417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11:20:26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1 124,19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360.227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54,08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HU-2013-D-672359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11:24:34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1 123,92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54,04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Farkas Csaba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HU-2015-11-93972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11:08:55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1 123,63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347.126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54,01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HU-2014-D-803403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11:25:28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1 123,44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365.642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53,98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HU-2015-11-96252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11:24:56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1 123,43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53,94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HU-2014-O-27789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11:25:43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1 123,34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365.891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53,91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Horváth Ferenc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HU-2014-D-803306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11:24:45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1 123,18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53,88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HU-2014-11-91174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1 123,10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53,85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HU-2014-11-89042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11:25:50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1 123,07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53,81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HU-2013-D-657177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11:25:39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1 122,81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365.642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53,78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HU-2014-D-754910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1 122,55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371.282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53,75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HU-2015-D-876550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11:43:43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1 122,54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53,71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HU-2014-11-91194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1 122,28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53,68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HU-2013-O-19228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1 122,04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387.254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53,65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HU-2015-D-877027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11:25:07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1 122,02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53,61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HU-2015-11-94234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11:09:20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1 121,92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53,58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HU-2012-O-15650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11:21:05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1 121,91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360.227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53,55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HU-2015-D-948122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1 121,43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387.436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53,51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Domonkos Csaba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HU-2015-D-879675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1 121,38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378.427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53,48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HU-2014-D-829258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11:25:15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1 121,37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53,45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Domonkos Csaba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HU-2015-D-879666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1 121,27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378.427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53,42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HU-2014-D-755641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1 121,17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387.906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53,38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HU-2015-D-876595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11:44:09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1 121,12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53,35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HU-2015-D-880468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1 120,84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370.287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53,32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HU-2015-D-876598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11:44:15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1 120,80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53,28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HU-2012-O-13761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11:50:29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1 120,59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53,25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HU-2015-D-876241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11:29:31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1 120,30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369.157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53,22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Remete Ferenc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HU-2013-D-625053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1 119,91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381.069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53,18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Füredi Péter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HU-2015-D-876247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11:29:39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1 119,85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369.157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53,15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HU-2015-11-94110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11:09:03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1 119,84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346.103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53,12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SK-2013-M-55-459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1 119,69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53,08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Horváth Ferenc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HU-2015-D-874024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11:25:46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1 119,68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53,05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Vigh Tibor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HU-2013-D-593743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11:50:12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1 119,62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392.109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53,02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SK-2015-03005-960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1 119,52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52,99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Bedo Szabolcs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HU-2015-D-956077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1 119,51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377.329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52,95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HU-2015-D-876522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11:44:40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1 119,44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52,92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SK-2012-0301-115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1 119,44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380.179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52,89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HU-2014-D-752463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11:10:16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1 119,31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52,85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HU-2014-D-753644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11:25:52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1 119,25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52,82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HU-2012-25-17307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11:10:17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1 119,25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52,79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HU-2013-D-594814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11:10:21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1 119,00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52,75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HU-2014-D-753663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11:25:59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1 118,85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52,72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HU-2015-D-877273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11:26:14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1 118,81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52,69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HU-2015-11-96286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11:26:23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1 118,44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52,65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HU-2015-D-879326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11:21:46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1 118,39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52,62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Kollár Péter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HU-2015-D-879712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1 118,30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386.597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52,59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Szalay Tibor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HU-2014-D-817819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1 118,25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386.281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52,56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HU-2015-D-879331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11:21:49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1 118,21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52,52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HU-2015-D-881267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1 118,20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376.125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52,49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HU-2015-11-96165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11:26:12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1 118,10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52,46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Tóth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HU-2014-D-755735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1 118,03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388.104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52,42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HU-2014-11-88736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11:26:06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1 117,95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52,39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Balla Ferenc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HU-2015-11-96832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11:27:20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1 117,74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52,36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HU-2015-11-96628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11:26:13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1 117,55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52,32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HU-2014-O-27249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1 117,46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371.555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52,29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HU-2015-D-877777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11:26:39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1 117,40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364.997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52,26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HU-2015-11-96254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11:26:42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1 117,36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52,22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HU-2014-11-89422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11:10:49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1 117,32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52,19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HU-2014-D-753429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11:26:43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1 117,30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52,16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Rédecsi Tibor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HU-2015-11-93771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11:26:56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1 116,99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365.195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52,13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HU-2013-11-82369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1 116,76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385.375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52,09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Rácz-Süveges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HU-2015-O-45157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1 116,73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382.869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52,06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HU-2014-D-803566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11:27:40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1 116,71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52,03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HU-2015-11-96950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1 116,65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385.375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51,99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HU-2013-25-24086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11:26:38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1 116,59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51,96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SK-2014-03005-513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1 116,54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51,93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Rédecsi Tibor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HU-2015-11-93739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11:27:04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1 116,53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365.195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51,89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Élo Szilveszter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HU-2015-O-45288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1 116,52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373.458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51,86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HU-2015-D-931412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11:48:09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1 116,34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388.652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51,83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HU-2015-M-139408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11:26:43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1 116,33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51,79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HU-2015-11-96614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11:26:37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1 116,19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51,76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HU-2015-D-877824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11:26:46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1 116,16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51,73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Nagy Béla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HU-2014-O-26958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1 115,92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370.598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51,69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Varga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HU-2014-25-31072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11:11:01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1 115,85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51,66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HU-2015-D-872048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1 115,76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381.069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51,63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HU-2015-D-872239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1 115,65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389.389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51,60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HU-2013-11-83025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11:24:06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1 115,53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51,56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HU-2012-D-474384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11:27:03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1 115,39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51,53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SK-2014-03005-510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1 115,38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51,50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Tóth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HU-2012-D-477733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11:22:39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1 115,35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51,46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HU-2015-11-94055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11:11:18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1 114,83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51,43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HU-2014-O-27069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11:27:16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1 114,65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51,40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Renczés Ottó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HU-2014-11-87081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1 114,64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51,36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HU-2014-08-48947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1 114,19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51,33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HU-2015-D-877790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11:27:36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1 114,15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364.997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51,30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HU-2014-D-752476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11:11:45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1 113,98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51,26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HU-2012-D-476928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11:27:42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1 113,98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51,23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HU-2014-D-755333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1 113,77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379.666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51,20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HU-2014-D-752108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11:46:26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1 113,73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51,17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HU-2014-M-137452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11:27:24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1 113,54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364.573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51,13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HU-2015-D-876536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11:46:30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1 113,52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51,10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HU-2015-11-94015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11:11:53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1 113,50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51,07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DV-2013-04779-358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1 113,48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380.179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51,03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HU-2009-11-46842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1 113,26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380.179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HU-2013-O-20869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11:48:27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1 113,23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387.906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50,97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HU-2015-D-876859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1 113,19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386.631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50,93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HU-2013-11-85348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11:48:37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1 113,11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50,90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Burda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HU-2014-D-829827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11:28:09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1 113,05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365.246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50,87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HU-2014-D-753273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11:24:50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1 113,01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50,83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HU-2015-M-141273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1 112,98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373.645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50,80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HU-2015-D-877577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11:24:51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1 112,96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50,77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HU-2015-D-880321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11:33:54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1 112,77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371.555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50,74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HU-2015-D-958352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11:27:46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1 112,76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50,70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HU-2012-D-477865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1 112,74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379.666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50,67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SK-2011-0707-409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1 112,72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380.179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50,64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Domonkos Csaba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HU-2015-D-879665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1 112,69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378.427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50,60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HU-2013-11-82845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11:28:02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1 112,68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364.997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50,57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HU-2015-11-98359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11:11:56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1 112,56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50,54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HU-2012-D-474643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11:46:24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1 112,51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385.375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50,50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HU-2014-D-755133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1 112,42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370.287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50,47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HU-2013-D-629261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11:48:09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1 112,32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387.254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50,44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HU-2015-11-98377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11:12:02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1 112,20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50,40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Balog Norbert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HU-2015-O-46371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11:43:46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1 112,06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382.289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50,37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HU-2014-D-803444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11:28:48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1 112,05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365.642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50,34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Káldi Imre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HU-2015-11-98401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11:20:19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1 111,93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356.171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50,31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HU-2014-D-754420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11:53:16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1 111,76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50,27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HU-2014-D-752342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1 111,76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386.836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50,24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Attila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HU-2014-D-754468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1 111,71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373.645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50,21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HU-2013-D-594002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11:46:25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1 111,66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50,17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HU-2010-D-312635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11:53:19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1 111,61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50,14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HU-2013-11-84111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11:56:00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1 111,51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395.699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60.000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50,11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HU-2014-D-752257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11:46:29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1 111,45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60.200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50,07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HU-2015-D-876264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1 111,36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369.157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60.400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50,04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HU-2013-D-699446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11:23:49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1 111,31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60.600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50,01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Füredi Péter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HU-2013-D-630486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1 111,14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369.157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60.800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49,97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HU-2013-D-627514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11:46:35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1 111,13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61.000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49,94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Bendes Péter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HU-2015-D-880758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1 111,12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61.200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49,91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HU-2015-D-876982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11:28:07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1 111,11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364.573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61.400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49,88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Rédecsi Tibor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HU-2014-25-30671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11:28:40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1 111,09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365.195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61.600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49,84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HU-2013-D-630609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11:24:51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1 111,06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360.929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61.800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49,81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HU-2013-D-627791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11:29:27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1 110,74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62.000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49,78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Bedo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HU-2013-11-85369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1 110,73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377.518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62.200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49,74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HU-2014-11-89340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11:24:05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1 110,39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62.400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49,71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HU-2015-D-876574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1 110,37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62.600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49,68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HU-2010-11-56279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11:28:47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1 110,31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62.800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49,64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HU-2015-D-877913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1 110,28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380.179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63.000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49,61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HU-2015-D-876560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1 110,21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63.200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49,58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HU-2014-D-829382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11:50:44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1 110,19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389.389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63.400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49,54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Csidey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HU-2015-D-879830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1 110,17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386.209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63.600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49,51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HU-2014-D-817866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11:26:20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1 110,14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362.276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63.800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49,48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HU-2014-D-804570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11:26:21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1 110,08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362.276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64.000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49,44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HU-2014-25-31051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11:12:40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1 109,96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64.200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49,41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HU-2015-D-956003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11:50:11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1 109,85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388.652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64.400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49,38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HU-2015-D-879654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1 109,76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378.427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64.600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49,35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HU-2013-11-82600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11:29:43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1 109,71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365.891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64.800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49,31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HU-2013-D-629514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1 109,69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387.724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65.000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49,28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HU-2014-D-817421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11:28:40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1 109,68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65.200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49,25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HU-2011-25-15316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11:24:39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1 109,59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360.227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65.400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49,21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HU-2015-D-879804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1 109,53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387.724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65.600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49,18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Deák Tibor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HU-2013-25-27064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11:15:34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1 109,52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350.127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65.800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49,15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HU-2012-D-478097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1 109,37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387.724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49,11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SK-2015-M-55-861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1 109,37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49,08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HU-2013-D-628927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1 108,99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387.906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49,05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HU-2014-11-91145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1 108,97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49,01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HU-2015-D-877854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11:29:12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1 108,90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48,98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HU-2013-D-658897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11:24:52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1 108,85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360.227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67.000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48,95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HU-2014-D-828843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11:50:00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1 108,71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67.200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48,92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Fehér Ferenc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HU-2015-D-878583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11:55:16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1 108,68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393.877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67.400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48,88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HU-2015-D-877502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11:26:07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1 108,63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67.600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48,85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HU-2011-25-15452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11:24:36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1 108,63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67.800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48,82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HU-2015-M-139369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11:26:12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1 108,35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48,78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Farkas Csaba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HU-2014-25-31172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11:13:11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1 108,33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347.126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48,75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HU-2015-11-96901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1 108,30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385.375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48,72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HU-2014-D-753546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11:29:20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1 108,29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364.997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48,68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Gyurovszky Béla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SK-2014-03005-874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1 108,26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371.783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48,65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Varga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HU-2013-25-24843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11:13:09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1 108,24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69.000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48,62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SK-2015-03005-915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1 108,23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69.200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48,58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HU-2014-11-91279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1 108,04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376.125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69.400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48,55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SK-2014-M-55-1747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1 107,95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69.600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48,52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HU-2014-11-91237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1 107,88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376.125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69.800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48,49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Nagy Béla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HU-2014-D-751891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1 107,86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370.598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70.000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48,45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HU-2014-D-753524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11:29:31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1 107,83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70.200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48,42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Rebenek Imre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HU-2014-D-751827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1 107,73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371.656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70.400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48,39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HU-2014-D-817899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11:13:14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1 107,65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346.968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70.600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48,35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HU-2015-11-98582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1 107,50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376.125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70.800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48,32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Makker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HU-2014-11-88204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1 107,38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374.312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71.000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48,29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HU-2014-D-804585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11:27:09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1 107,37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362.276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71.200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48,25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HU-2015-O-45242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11:54:41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1 107,32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71.400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48,22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HU-2015-D-877942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11:43:20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1 107,32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380.179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71.600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48,19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HU-2013-11-82728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1 107,27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71.800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48,15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Károly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HU-2015-11-96217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1 107,21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368.074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72.000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48,12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HU-2015-11-96134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11:50:07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1 107,19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387.663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72.200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48,09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Deák Tibor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HU-2013-D-659374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11:16:14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1 107,18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350.127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72.400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48,06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HU-2015-D-877113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11:27:14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1 107,09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362.276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72.600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48,02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HU-2014-11-91172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11:50:32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1 107,02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72.800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47,99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HU-2015-11-96752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1 106,99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73.000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47,96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HU-2015-D-876675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1 106,98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73.200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47,92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SK-2015-M-55-865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1 106,92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73.400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47,89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HU-2014-D-834411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11:48:34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1 106,92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73.600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47,86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HU-2014-11-88719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11:29:23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1 106,81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73.800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47,82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HU-2015-M-139407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11:29:35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1 106,63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74.000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47,79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HU-2014-D-803405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1 106,39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365.642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74.200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47,76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Kustyán-Ayurveda dúc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HU-2014-D-749518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11:50:11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1 106,38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387.436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74.400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47,72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Rédli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HU-2015-D-948359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11:31:18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1 106,37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366.54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74.600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47,69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Gerebenics Zsolt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HU-2014-25-31247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11:12:50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1 106,30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346.103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74.800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47,66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HU-2014-11-89953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11:48:21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1 106,29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385.375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75.000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47,63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Kollár Péter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HU-2015-D-879723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1 106,20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386.597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75.200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47,59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Szakács Miklós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HU-2013-D-627136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1 106,14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386.836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75.400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47,56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HU-2014-D-803401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1 106,11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365.642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75.600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47,53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1 106,01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388.652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75.800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47,49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HU-2012-D-472345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11:29:48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1 105,87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76.000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47,46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HU-2014-D-752435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1 105,82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386.631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76.200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47,43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HU-2013-11-82750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1 105,59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76.400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47,39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HU-2013-D-594424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11:43:25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1 105,56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379.666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76.600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47,36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Vigh Tibor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HU-2010-D-300573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11:54:42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1 105,42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392.109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76.800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47,33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HU-2013-O-18116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11:25:53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1 105,39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360.227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77.000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47,29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HU-2015-D-880203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1 105,24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373.645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77.200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47,26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HU-2014-11-89126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1 105,23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77.400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47,23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Tóth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HU-2014-D-829777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1 105,19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388.104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77.600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47,19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Vigh Tibor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HU-2015-11-95156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11:54:47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1 105,16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392.109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77.800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47,16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HU-2014-D-753637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1 105,00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78.000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47,13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HU-2015-D-872109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11:46:01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1 104,83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382.289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78.200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47,10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HU-2015-O-46127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1 104,79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388.296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78.400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47,06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HU-2015-D-958496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1 104,71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387.846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78.600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47,03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HU-2014-D-803551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11:31:16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1 104,58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78.800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SK-2013-0301-45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1 104,44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79.000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46,96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Tóth József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HU-2013-11-83293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1 104,41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381.674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79.200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46,93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Cenkvári Attila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HU-2015-D-879564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1 104,25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386.428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79.400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46,90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HU-2015-M-139375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1 104,24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79.600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46,86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HU-2013-11-85337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1 104,19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79.800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46,83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Makker dúc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HU-2014-11-88225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1 104,17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374.312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80.000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46,80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HU-2013-M-134335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1 104,08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80.200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46,76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Dr. Papp Zsuzsanna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HU-2015-D-880514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1 104,05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370.353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80.400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46,73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Dóczy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HU-2015-D-881431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1 103,87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364.939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80.600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46,70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HU-2014-O-27045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11:26:20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1 103,86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360.227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80.800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46,67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HU-2013-11-85205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1 103,72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81.000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46,63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HU-2014-D-756601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1 103,71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364.573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81.200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46,60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Vigh Tibor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HU-2014-D-753999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11:55:16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1 103,66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392.109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81.400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46,57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HU-2013-11-85350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1 103,61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81.600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46,53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HU-2013-11-82418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1 103,57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81.800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46,50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Renczés Ottó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HU-2013-11-80566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1 103,56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82.000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46,47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Rédecsi Tibor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HU-2015-11-93716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1 103,54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365.195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82.200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46,43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HU-2015-D-876519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1 103,54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82.400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46,40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HU-2015-D-872111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11:46:26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1 103,50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382.289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82.600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46,37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HU-2012-11-77332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11:44:04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1 103,47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379.666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82.800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46,33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HU-2015-D-876629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1 103,38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83.000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46,30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HU-2013-O-19206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11:55:59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1 103,28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83.200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46,27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HU-2015-D-879314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11:26:11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1 103,25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83.400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46,24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HU-2015-D-876676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1 103,23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83.600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46,20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HU-2013-11-82413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1 103,13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83.800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46,17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HU-2014-D-803522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11:31:44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1 103,02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84.000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46,14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HU-2015-D-872205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11:53:03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1 102,91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389.389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84.200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46,10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HU-2015-11-96290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1 102,90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84.400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46,07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HU-2014-11-88733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1 102,85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84.600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46,04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HU-2014-11-89164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1 102,83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84.800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HU-2015-O-41009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1 102,74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387.906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85.000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45,97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HU-2013-M-132169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11:14:56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1 102,72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85.200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45,94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HU-2014-D-754909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1 102,65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371.282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85.400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45,90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HU-2014-D-754837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1 102,59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387.724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85.600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45,87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HU-2015-D-879183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1 102,56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85.800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45,84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HU-2014-D-753370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1 102,52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86.000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45,81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HU-2015-D-876367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11:52:12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1 102,49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388.296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86.200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45,77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Prém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HU-2014-D-754905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1 102,44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371.282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86.400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45,74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Cseledi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HU-2014-O-38174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12:07:34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1 102,41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405.208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86.600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45,71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HU-2011-11-65605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11:31:55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1 102,36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365.891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86.800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45,67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Cseledi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HU-2014-O-38171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12:07:36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1 102,31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405.208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87.000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45,64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Tóth József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HU-2014-11-90103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11:46:15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1 102,29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381.674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87.200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45,61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HU-2015-D-877823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1 102,28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87.400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45,57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HU-2015-D-872049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1 101,78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381.069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87.600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45,54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HU-2015-D-879802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1 101,54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387.724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87.800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45,51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HU-2012-25-17312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11:15:20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1 101,32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88.000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45,47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HU-2014-11-88528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11:52:04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1 101,06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387.663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88.200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45,44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HU-2012-D-475571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11:52:26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1 101,05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88.400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45,41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Lenzsér Gyula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HU-2015-D-877602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11:33:29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1 100,96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367.153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88.600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45,38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HU-2015-D-877906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1 100,96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380.179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88.800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45,34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HU-2014-D-834574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11:44:53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1 100,85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379.666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89.000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45,31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Tóth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HU-2014-D-755706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11:52:33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1 100,85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388.104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89.200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45,28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HU-2015-D-872168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1 100,71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379.893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89.400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45,24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HU-2014-D-755064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1 100,62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373.458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89.600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45,21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HU-2014-D-753519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11:31:47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1 100,27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89.800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45,18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HU-2015-11-98608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1 100,26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376.125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90.000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45,14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HU-2015-D-876268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1 100,21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369.157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90.200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45,11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HU-2013-11-82889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11:31:49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1 100,13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90.400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45,08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HU-2015-D-876615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11:50:04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1 100,07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90.600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45,04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HU-2015-11-96267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11:31:50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1 100,07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90.800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45,01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SK-2013-0301-38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1 100,04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91.000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44,98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Varga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HU-2015-11-94235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11:15:32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1 099,87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91.200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44,94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HU-2013-11-82907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11:31:54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1 099,85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91.400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44,91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HU-2013-D-657339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1 099,84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365.642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91.600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44,88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Vigh Tibor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HU-2012-11-76245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11:56:31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1 099,79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392.109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91.800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44,85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HU-2014-D-753541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11:31:55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1 099,67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364.997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92.000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44,81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Cseledi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HU-2015-M-141765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12:08:29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1 099,66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405.208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92.200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44,78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HU-2015-D-877849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11:31:41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1 099,62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92.400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44,75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HU-2015-D-877275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11:31:56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1 099,59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92.600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44,71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HU-2014-11-89161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11:31:42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1 099,56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92.800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44,68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HU-2014-11-91267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1 099,51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376.125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93.000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44,65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Tóth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HU-2014-D-804832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11:27:20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1 099,39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93.200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44,61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Vigh Tibor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HU-2014-D-829871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11:56:40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1 099,32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392.109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93.400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44,58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HU-2015-D-877111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11:31:51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1 099,25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93.600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44,55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469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HU-2015-M-139313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1 099,14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93.800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44,51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HU-2013-D-657609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11:16:00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1 099,13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94.000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44,48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HU-2013-D-699408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11:27:25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1 099,09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94.200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44,45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Cseledi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HU-2014-O-38170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12:08:44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1 098,92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405.208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94.400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44,42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HU-2015-O-46364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1 098,83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94.600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44,38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Miklós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HU-2015-D-881154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1 098,80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94.800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44,35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HU-2011-O-07687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11:50:29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1 098,77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95.000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44,32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HU-2015-D-879325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11:27:37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1 098,42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95.200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44,28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HU-2014-D-752247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11:50:38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1 098,30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95.400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44,25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Kocsis dúc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HU-2013-25-24407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1 098,19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95.600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44,22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HU-2015-D-879334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11:27:42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1 098,14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95.800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44,18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HU-2015-D-874253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11:16:16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1 098,07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96.000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44,15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Szakács Miklós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HU-2013-D-627175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11:52:21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1 097,87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386.836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96.200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44,12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HU-2015-D-876521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1 097,63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96.400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44,08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HU-2014-11-88635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1 097,47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385.998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96.600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44,05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Sziládi Dezso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HU-2014-11-88520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11:53:14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1 097,42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387.663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96.800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44,02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HU-2013-11-85328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11:53:37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1 097,37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97.000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43,99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HU-2015-11-96710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1 097,31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385.375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97.200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43,95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HU-2014-O-27070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11:33:28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1 097,18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97.400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43,92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Kocsis dúc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HU-2014-D-774489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1 097,15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97.600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43,89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489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HU-2013-D-628271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1 097,10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385.375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97.800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43,85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HU-2015-11-96635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1 097,10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98.000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43,82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HU-2015-D-931421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11:54:16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1 097,06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388.652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98.200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43,79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HU-2013-D-627641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1 097,00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98.400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43,75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HU-2011-D-395620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1 096,94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98.600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43,72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HU-2014-D-817671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11:53:12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1 096,93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387.436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98.800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43,69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Szili - Boda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HU-2015-D-945704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1 096,91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99.000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43,65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Helyes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HU-2015-D-958919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11:44:00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1 096,83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99.200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43,62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HU-2011-D-395801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12:04:18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1 096,80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399.578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99.400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43,59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HU-2014-O-27190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11:28:28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1 096,69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360.227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99.600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43,56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HU-2015-D-877862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1 096,69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99.800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43,52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HU-2015-11-98620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1 096,63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376.125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100.000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43,49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HU-2013-D-657175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11:33:27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1 096,54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365.642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100.200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43,46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HU-2013-11-84515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11:46:18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1 096,35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379.666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100.400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43,42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Kocsis dúc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HU-2014-D-804490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1 096,32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100.600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43,39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HU-2015-D-879443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11:28:39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1 096,08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360.227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100.800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43,36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HU-2013-D-699430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11:28:19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1 096,08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101.000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43,32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HU-2012-D-474351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1 095,95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101.200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43,29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HU-2012-11-75350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1 095,93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101.400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43,26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HU-2014-11-89353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11:33:56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1 095,76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101.600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43,22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509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Gyurovszky Béla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SK-2014-03005-834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1 095,68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371.783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101.800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43,19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Klauz Attila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HU-2012-D-476470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11:52:46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1 095,29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386.382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102.000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43,16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HU-2015-D-877526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1 095,26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102.200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43,13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Máger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HU-2015-D-958175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11:57:31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1 095,07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391.505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102.400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43,09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HU-2015-D-879829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11:54:07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1 094,91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387.724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102.600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43,06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HU-2014-D-751608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11:44:28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1 094,83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102.800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43,03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HU-2015-11-96953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11:52:00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1 094,82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385.375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103.000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42,99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HU-2015-D-877531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1 094,81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103.200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42,96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Huszti Zoltán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HU-2014-D-828961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11:52:04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1 094,78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385.435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103.400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42,93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Szakács Miklós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HU-2015-D-876427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11:53:21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1 094,77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386.836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103.600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42,89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519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HU-2012-D-473344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11:44:31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1 094,67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103.800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42,86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HU-2013-D-628839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12:05:01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1 094,65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399.578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104.000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42,83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HU-2014-25-31091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11:17:04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1 094,55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104.200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42,79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HU-2014-D-752217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1 094,55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104.400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42,76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HU-2012-D-531119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11:54:01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1 094,40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387.436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104.600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42,73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HU-2011-D-404558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1 094,37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104.800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42,69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HU-2014-25-31111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11:17:10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1 094,21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105.000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42,66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HU-2015-D-877884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11:33:38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1 094,17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105.200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42,63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HU-2015-D-880011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11:58:57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1 094,16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105.400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42,60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HU-2014-11-90061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11:52:15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1 094,16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385.432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105.600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42,56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Klauz Attila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HU-2012-D-476469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11:53:09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1 094,10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386.382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105.800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42,53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HU-2015-O-45137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11:53:33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1 094,03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386.794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106.000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42,50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HU-2014-D-749715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11:55:55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1 094,02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389.389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106.200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42,46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Fehér Ferenc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HU-2014-11-90638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12:00:05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1 093,85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393.877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106.400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42,43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Tóth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HU-2015-D-881970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11:55:14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1 093,85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388.571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106.600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42,40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HU-2015-D-877861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11:33:46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1 093,73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106.800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42,36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Miklós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HU-2014-D-816288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1 093,71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107.000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42,33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HU-2014-O-27071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1 093,58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107.200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42,30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HU-2014-O-27252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1 093,44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107.400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42,26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József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HU-2015-D-879967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11:54:12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1 093,32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387.254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107.600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42,23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539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HU-2013-11-85345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11:54:57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1 093,25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107.800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42,20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HU-2011-D-357720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11:54:59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1 093,15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108.000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42,17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Szórádi Imre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HU-2015-O-46141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11:52:35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1 093,13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385.432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108.200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42,13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HU-2014-D-803308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11:33:41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1 093,11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108.400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42,10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HU-2015-11-97708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12:02:02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1 092,99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395.699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108.600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42,07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HU-2015-D-881915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11:53:47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1 092,85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386.631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108.800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42,03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HU-2013-25-24815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11:17:34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1 092,83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109.000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HU-2015-D-876869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11:53:48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1 092,80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386.631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109.200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41,97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HU-2014-11-88532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11:54:44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1 092,78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387.663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109.400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41,93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HU-2014-O-27193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11:33:55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1 092,71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109.600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41,90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HU-2014-11-88380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11:44:37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1 092,68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376.569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109.800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41,87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Major Márk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HU-2014-D-752602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11:29:52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1 092,65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110.000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41,83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HU-2014-D-834430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11:33:52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1 092,61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110.200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41,80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HU-2013-11-83024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1 092,61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110.400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41,77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SK-2013-M-55-250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1 092,57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380.179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110.600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41,74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HU-2014-D-817886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11:17:34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1 092,53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346.968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110.800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41,70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HU-2013-D-630234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1 092,41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373.458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111.000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41,67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Klauz Attila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HU-2013-O-19112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11:53:42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1 092,40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386.382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111.200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41,64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HU-2012-D-474471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1 092,38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365.891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111.400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41,60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HU-2014-25-31110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11:17:43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1 092,31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111.600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41,57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HU-2013-D-593283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1 092,00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111.800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41,54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Burda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HU-2010-25-07517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1 091,92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365.246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112.000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41,50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HU-2014-D-752481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11:18:04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1 091,86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112.200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41,47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Kocsis dúc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HU-2014-D-804464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1 091,78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112.400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41,44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Gerebenics Zsolt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HU-2012-25-17363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11:17:00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1 091,76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346.103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112.600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41,40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HU-2015-O-46131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11:56:04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1 091,52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388.652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112.800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41,37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Rédecsi Tibor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HU-2013-25-24503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1 091,45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365.195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113.000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41,34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HU-2015-D-874290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11:18:15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1 091,23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113.200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41,31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HU-2014-11-91159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11:55:37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1 091,20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113.400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41,27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HU-2014-D-753040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1 090,94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113.600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41,24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569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HU-2014-O-27300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12:00:01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1 090,92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113.800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41,21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Imre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HU-2014-D-803579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1 090,86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114.000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41,17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HU-2014-25-31252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11:17:16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1 090,84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346.103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114.200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41,14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HU-2015-O-45121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11:18:22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1 090,83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114.400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41,11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HU-2014-D-804488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1 090,80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114.600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41,07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HU-2015-D-876951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1 090,67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364.573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114.800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41,04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HU-2014-11-89059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1 090,66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115.000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41,01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Rebenek Imre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HU-2014-D-751820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1 090,61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371.656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115.200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40,97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HU-2013-D-657525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1 090,55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115.400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40,94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HU-2014-11-89393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1 090,43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115.600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40,91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HU-2015-11-96671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1 090,38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115.800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40,88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579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HU-2014-D-753067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1 090,38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115.800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40,88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HU-2014-D-753434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1 090,38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116.200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40,81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HU-2014-11-89979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11:53:27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1 090,32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385.375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116.400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40,78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HU-2014-11-89435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11:18:32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1 090,26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116.600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40,74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HU-2015-D-879113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1 090,21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116.800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40,71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Bedo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HU-2014-D-755263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11:46:17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1 090,20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377.518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117.000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40,68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Páva Zoltán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HU-2015-D-872467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11:56:53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1 090,05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389.022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117.200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40,64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HU-2012-D-474470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1 089,88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365.891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117.400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40,61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HU-2014-D-754435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12:00:22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1 089,86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117.600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40,58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Burda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HU-2015-D-879458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1 089,85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365.246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117.800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40,54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Horváth Ferenc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HU-2014-D-803337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1 089,85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118.000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40,51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HU-2014-25-33546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1 089,77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118.200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40,48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Farkas Csaba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HU-2013-25-24857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11:18:31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1 089,77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347.126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118.400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40,44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Rédli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HU-2014-O-27055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1 089,76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366.54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118.600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40,41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Király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HU-2015-11-94202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11:18:43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1 089,76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118.800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40,38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HU-2014-D-803321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1 089,69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119.000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40,35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HU-2014-O-33743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12:03:12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1 089,48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395.699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119.200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40,31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Tóth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HU-2014-D-804825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1 089,46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119.400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40,28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HU-2014-D-816769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1 089,46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365.642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119.600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40,25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599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Kertai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HU-2015-D-880413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1 089,44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378.815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119.800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40,21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HU-2014-D-749739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11:57:25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1 089,43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389.389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120.000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40,18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601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Káldi Imre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HU-2015-D-878984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11:26:56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1 089,43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356.171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120.200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40,15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602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HU-2015-D-874301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11:18:30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1 089,33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346.968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120.400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40,11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603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HU-2015-D-948005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11:55:40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1 089,32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387.436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120.600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40,08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604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HU-2014-D-829558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1 089,24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120.800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40,05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605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HU-2012-D-475540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11:56:16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1 089,21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121.000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40,01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606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HU-2015-11-96797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1 089,19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121.200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39,98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607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Csizmazia Dezso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HU-2012-D-564092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11:54:12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1 089,17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385.799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121.400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39,95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608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HU-2014-O-27092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1 089,11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121.600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39,92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609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Káldi Imre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HU-2015-D-878995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11:27:02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1 089,10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356.171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121.800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39,88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Tóth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HU-2015-D-877303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11:30:27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1 089,02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122.000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39,85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611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HU-2015-D-876354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11:56:34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1 088,99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388.296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122.200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39,82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612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HU-2012-11-75049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1 088,99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122.400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39,78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613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Nagy Béla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HU-2015-D-876205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1 088,98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370.598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122.600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39,75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614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HU-2014-O-31228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11:18:57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1 088,96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122.800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39,72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615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Tóth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HU-2014-D-755732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11:56:24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1 088,96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388.104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123.000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39,68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616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HU-2015-D-876900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11:55:03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1 088,95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386.631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123.200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39,65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617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HU-2014-11-88783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1 088,91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365.891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123.400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39,62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618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Burda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HU-2015-D-878960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1 088,82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365.246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123.600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39,58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619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HU-2014-D-817864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1 088,70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123.800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39,55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HU-2015-D-878936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12:03:30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1 088,58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395.699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124.000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39,52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621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HU-2014-D-755614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11:56:23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1 088,45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387.906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124.200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39,49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622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HU-2013-O-19204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12:00:53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1 088,30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124.400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39,45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623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HU-2015-D-876136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11:46:32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1 088,30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124.600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39,42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624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HU-2011-11-63253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1 088,22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365.642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124.800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39,39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625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HU-2014-D-751800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1 088,15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125.000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39,35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626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HU-2012-D-474681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11:54:10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1 088,12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385.375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125.200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39,32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627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Rédecsi Tibor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HU-2014-25-30684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1 087,98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365.195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125.400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39,29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628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Csidey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HU-2015-D-879607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11:55:00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1 087,91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386.209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125.600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39,25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629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SK-2010-0707-840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1 087,83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380.179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125.800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39,22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630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HU-2013-D-627558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11:54:01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1 087,80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126.000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39,19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631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HU-2013-D-627160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11:55:38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1 087,74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386.836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126.200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39,15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632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HU-2013-M-132879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12:01:06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1 087,65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126.400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39,12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633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Szakács Miklós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HU-2015-D-876409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11:55:40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1 087,64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386.836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126.600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39,09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634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Csidey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HU-2015-D-879612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11:55:08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1 087,50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386.209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126.800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39,06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635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Miklós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HU-2015-D-868985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1 087,50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127.000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39,02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636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HU-2014-11-88717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1 087,50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127.200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38,99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637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Szattlmayer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HU-2012-D-477684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1 087,48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371.803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127.400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38,96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638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HU-2014-D-754382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11:56:11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1 087,23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387.254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127.600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38,92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639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HU-2014-11-89384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11:31:00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1 087,19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127.800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38,89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640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Váczi András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HU-2014-D-828039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12:00:58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1 087,18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392.443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128.000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38,86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641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Hodossy Erno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HU-2012-11-74264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11:46:48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1 087,18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377.033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128.200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38,82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642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HU-2014-D-774495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1 087,18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128.400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38,79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643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HU-2015-11-98592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1 087,17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376.125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128.600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38,76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644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HU-2015-O-46370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11:48:07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1 087,07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378.427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128.800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38,72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645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Nagy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HU-2015-11-92554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11:57:32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1 087,05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388.656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129.000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38,69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646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Renczés Ottó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HU-2014-11-87074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1 087,03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129.200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38,66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647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HU-2015-D-879318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11:31:03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1 087,03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129.400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38,63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648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HU-2014-11-88711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1 087,01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129.600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38,59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649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HU-2012-11-75485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1 086,81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129.800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38,56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650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Élo Szilveszter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HU-2015-O-40997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11:43:38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1 086,79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373.458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130.000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38,53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651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Tóth József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HU-2012-11-75905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1 086,75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381.674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130.200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38,49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652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HU-2014-D-804473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1 086,69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130.400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38,46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653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HU-2011-D-404608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1 086,64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130.600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38,43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654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Balog Norbert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HU-2015-D-872136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1 086,46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382.289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130.800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38,39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655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HU-2014-D-752998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11:43:55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1 086,44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373.645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131.000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38,36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656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HU-2013-D-593817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1 086,40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369.157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131.200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38,33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657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HU-2014-D-803552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1 086,37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131.400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38,29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658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HU-2015-D-877123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1 086,32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131.600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38,26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659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HU-2014-O-27052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1 086,21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360.929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131.800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38,23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HU-2013-D-629529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11:56:59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1 086,11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387.724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132.000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38,19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HU-2013-11-82307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1 086,08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132.200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38,16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SK-2013-M-55-461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1 086,05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132.400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38,13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HU-2015-D-880075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12:01:38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1 086,04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132.600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38,10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HU-2014-D-829264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1 086,03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132.800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38,06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HU-2013-D-625129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1 086,03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379.893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133.000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38,03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Cenkvári Attila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HU-2015-D-879567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11:55:49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1 085,99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386.428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133.200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HU-2014-D-754812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11:57:02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1 085,96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387.724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133.400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37,96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HU-2013-D-658563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11:33:36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1 085,96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362.276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133.600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37,93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Boldog József ifj.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HU-2015-11-99449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11:55:29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1 085,94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386.033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133.800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37,90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670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Kocsis dúc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HU-2014-D-804460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1 085,94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134.000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37,86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671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HU-2015-D-879667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11:48:29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1 085,93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378.427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134.200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37,83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672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HU-2014-D-755227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11:48:51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1 085,90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378.815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134.400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37,80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673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HU-2013-D-657410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1 085,89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134.600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37,76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674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HU-2015-M-139587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11:54:59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1 085,73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385.432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134.800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37,73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675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Cseledi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HU-2014-O-38179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12:13:14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1 085,67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405.208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135.000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37,70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676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HU-2015-D-877098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11:33:43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1 085,58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362.276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135.200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37,67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677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Rédli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HU-2014-D-752760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1 085,51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366.54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135.400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37,63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678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HU-2014-O-27250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1 085,47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371.555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135.600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37,60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679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Mihály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HU-2014-D-803721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11:19:43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1 085,38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135.800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37,57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Lenzsér Gyula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HU-2015-D-877606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1 085,29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367.153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136.000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37,53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HU-2015-D-876094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1 085,27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136.200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37,50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Domonkos Csaba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HU-2014-D-754676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11:48:43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1 085,20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378.427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136.400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37,47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HU-2014-D-828983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11:57:22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1 085,18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387.822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136.600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37,43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DV-2013-08966-842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1 085,12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136.800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37,40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HU-2014-D-752250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11:54:55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1 085,04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137.000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37,37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Tóth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HU-2014-11-90128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1 085,00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381.674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137.200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37,33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Tóth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HU-2014-11-90102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1 084,85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381.674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137.400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37,30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Cseledi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HU-2014-O-38176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12:13:32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1 084,80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405.208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137.600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37,27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SK-2015-03005-910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1 084,80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137.800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37,24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690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Brányi András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HU-2014-11-86041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1 084,79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360.929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138.000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37,20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691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HU-2013-D-630383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1 084,74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364.997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138.200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37,17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692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HU-2013-D-658804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1 084,69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360.227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138.400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37,14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692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HU-2015-D-897405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1 084,69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360.227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138.400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37,14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694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HU-2015-D-876064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1 084,69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369.157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138.800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37,07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695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SK-2015-03005-901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1 084,64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139.000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37,04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696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HU-2013-25-25026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11:20:11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1 084,64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139.200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697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Helyes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HU-2015-11-98510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1 084,54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139.400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36,97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698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Hujber Imre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HU-2015-D-874977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11:57:53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1 084,45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388.123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139.600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36,94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699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Brányi András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HU-2015-D-879478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1 084,41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360.929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139.800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36,90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HU-2015-D-958805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11:57:52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1 084,34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140.000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36,87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701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Rédecsi Tibor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HU-2015-11-93765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1 084,26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365.195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140.200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36,84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702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Tóth József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HU-2012-11-75923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11:52:01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1 084,23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381.674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140.400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36,81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703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HU-2013-25-27103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12:04:58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1 084,21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395.699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140.600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36,77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704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HU-2015-11-96782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1 084,19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140.800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36,74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705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Heilig Károly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HU-2015-11-97027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11:52:30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1 084,17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382.17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141.000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36,71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706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Burda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HU-2013-D-659513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1 084,14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365.246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141.200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36,67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707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HU-2015-D-879151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1 084,11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141.400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36,64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708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HU-2014-D-753161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1 084,10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364.997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141.600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36,61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709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HU-2009-11-40351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1 084,03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141.800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36,57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710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HU-2014-D-817751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11:57:45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1 084,02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387.822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142.000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36,54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711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HU-2014-D-753205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11:33:33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1 083,93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142.200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36,51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712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HU-2014-D-753405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1 083,91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142.400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36,47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713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HU-2012-11-75451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11:33:34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1 083,87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142.600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36,44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714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HU-2013-M-132606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11:56:00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1 083,80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142.800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36,41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715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HU-2015-11-96293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1 083,80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143.000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36,38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716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HU-2012-D-473440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11:56:03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1 083,65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143.200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36,34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717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HU-2014-D-753066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1 083,64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365.891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143.400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36,31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718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HU-2015-O-46121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11:58:20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1 083,62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388.296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143.600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36,28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719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HU-2015-11-96056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11:57:45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1 083,57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387.663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143.800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36,24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720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HU-2015-D-880088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12:02:29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1 083,50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144.000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36,21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721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HU-2015-11-96055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11:57:49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1 083,37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387.663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144.200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36,18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722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Miklós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HU-2015-D-868983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1 083,30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144.400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36,14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723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HU-2010-D-267619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1 083,18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364.997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144.600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36,11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724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HU-2015-D-876993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1 083,16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364.573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144.800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36,08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725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HU-2015-D-877114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1 083,15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362.276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145.000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36,04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726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Rebenek Imre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HU-2013-11-81578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11:43:08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1 083,09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371.656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145.200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36,01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727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HU-2012-11-78291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11:58:18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1 083,03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145.400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35,98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728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HU-2015-D-877453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1 082,98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362.276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145.600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35,94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729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HU-2014-D-753132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1 082,90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145.800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35,91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730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HU-2013-D-658824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1 082,85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360.227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146.000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35,88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731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HU-2015-11-98371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11:20:30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1 082,82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146.200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35,85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732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HU-2014-D-752231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11:55:39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1 082,80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146.400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35,81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733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Szakács Miklós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HU-2015-O-46343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11:57:16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1 082,77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386.836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146.600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35,78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734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Balla Ferenc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HU-2015-D-877209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1 082,68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146.800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35,75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735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Páva Zoltán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HU-2015-D-872446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11:59:19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1 082,67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389.022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147.000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35,71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736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Boldog József ifj.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HU-2015-11-99431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11:56:34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1 082,64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386.033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147.200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35,68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737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HU-2015-O-40922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1 082,59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147.400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35,65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738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HU-2014-11-89091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1 082,54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147.600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35,61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739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HU-2015-D-877872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1 082,49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147.800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35,58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740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SK-2015-M-55-862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11:48:26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1 082,46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148.000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35,55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741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HU-2015-D-877127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1 082,45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148.200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35,51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742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HU-2013-D-699440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1 082,45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148.400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35,48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743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HU-2015-11-96068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11:58:09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1 082,36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387.663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148.600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35,45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HU-2015-O-46133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11:59:05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1 082,35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388.652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148.800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35,42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745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HU-2014-D-755695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11:58:20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1 082,26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387.822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149.000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35,38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746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HU-2014-D-817833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11:48:29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1 082,21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149.200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35,35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747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Éliás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HU-2014-D-829476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1 082,21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366.053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149.400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35,32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748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HU-2015-M-141263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1 082,19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373.645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149.600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35,28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749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Cser Balázs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HU-2014-D-752919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1 082,14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366.232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149.800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35,25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750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HU-2013-O-19099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11:55:53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1 082,09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150.000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35,22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751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Szücs Gyula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HU-2015-O-45146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11:48:32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1 082,05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150.200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35,18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752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HU-2015-D-879321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11:32:35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1 082,02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150.400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35,15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753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HU-2015-D-876528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11:56:36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1 081,98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150.600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35,12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754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Balog Norbert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HU-2014-O-33623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11:53:26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1 081,64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382.289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150.800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35,08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755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Kurdi Vince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HU-2015-D-871776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12:02:12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1 081,57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391.76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151.000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35,05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756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Rédecsi Tibor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HU-2014-25-30670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1 081,53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365.195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151.200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35,02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757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Mihály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HU-2014-D-829028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11:20:53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1 081,43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151.400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34,99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758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HU-2014-M-137255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12:03:11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1 081,41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151.600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34,95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759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Balog Norbert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HU-2015-D-872106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11:53:31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1 081,39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382.289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151.800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34,92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760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HU-2015-11-96670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1 081,36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152.000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34,89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761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HU-2014-D-803404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1 081,30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365.642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152.200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34,85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762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Boros Roland és apja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HU-2015-D-912646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11:44:19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1 081,30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372.309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152.400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34,82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763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HU-2014-M-137316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12:05:58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1 081,24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395.699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152.600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34,79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764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Páva Zoltán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HU-2014-D-749752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11:59:49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1 081,17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389.022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152.800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34,75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765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HU-2014-D-752024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11:59:09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1 081,15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388.296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153.000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34,72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766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HU-2012-11-77006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12:06:00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1 081,15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395.699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153.200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34,69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767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Brányi András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HU-2014-D-752661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11:33:52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1 081,06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360.929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153.400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34,65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768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Varga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HU-2013-D-659429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11:21:03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1 080,97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153.600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34,62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769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HU-2014-D-829213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11:59:15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1 080,85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388.296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153.800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34,59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770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HU-2010-11-59745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12:09:42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1 080,78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399.578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154.000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34,56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771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HU-2015-O-45238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12:03:24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1 080,76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154.200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34,52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772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HU-2014-D-749034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11:52:38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1 080,64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381.069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154.400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34,49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773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1 080,60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154.600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34,46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774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Cseledi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HU-2014-O-38188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12:14:59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1 080,60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405.208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154.800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34,42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775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HU-2015-D-874230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11:21:23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1 080,59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155.000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34,39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776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Deák Tibor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HU-2015-M-139417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11:24:02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1 080,53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350.127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155.200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34,36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777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HU-2015-D-877264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1 080,50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155.400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34,32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778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HU-2014-D-754403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12:03:30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1 080,47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155.600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34,29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779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HU-2014-D-749728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12:00:23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1 080,46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389.389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155.800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34,26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780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HU-2014-D-755059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1 080,40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373.458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156.000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34,22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781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HU-2014-O-27298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12:03:34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1 080,27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156.200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34,19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782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Csidey József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HU-2015-D-879619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11:57:32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1 080,20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386.209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156.400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34,16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783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HU-2014-D-804493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1 080,20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156.600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34,13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784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HU-2014-O-26999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11:56:31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1 080,17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156.800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34,09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785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Rédecsi Tibor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HU-2014-25-30647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1 080,09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365.195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157.000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34,06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786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Tóth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HU-2015-11-96873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11:53:22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1 080,09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381.674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157.200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34,03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787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HU-2014-D-752114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11:57:14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1 080,06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157.400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33,99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788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Cseledi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HU-2014-O-38180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12:15:12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1 079,98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405.208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157.600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33,96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789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HU-2015-O-40963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11:33:33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1 079,98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360.227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157.800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33,93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790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Szili - Boda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HU-2014-D-773624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1 079,94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158.000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33,89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791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HU-2014-D-804458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1 079,88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158.200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33,86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Attila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HU-2014-M-138633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11:46:01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1 079,85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373.645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158.400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33,83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793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Kövecses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HU-2015-D-956110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12:00:13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1 079,84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388.977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158.600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33,79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794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HU-2015-O-46132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11:59:55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1 079,84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388.652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158.800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33,76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795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HU-2015-D-931424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11:59:57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1 079,74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388.652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159.000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33,73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HU-2015-O-45269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11:50:29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1 079,73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378.427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159.200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33,69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797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HU-2014-D-804487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1 079,72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159.400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33,66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798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Erno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HU-2013-11-79318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12:00:50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1 079,71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389.604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159.600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33,63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799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Káldi Imre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HU-2014-11-89549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11:29:56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1 079,52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356.171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159.800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33,60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HU-2013-D-658443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1 079,46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160.000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33,56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801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HU-2010-11-60672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1 079,41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160.200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33,53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802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Szakács Miklós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HU-2013-M-132900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11:58:24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1 079,34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386.836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160.400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33,50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803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Dóczy dúc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HU-2014-11-89517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1 079,33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364.939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160.600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33,46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804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Fuhrmann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HU-2014-O-26995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11:50:24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1 079,31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378.203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160.800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33,43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805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Heilig Károly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HU-2014-11-89843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11:54:06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1 079,27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382.17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161.000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33,40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806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Rédecsi Tibor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HU-2010-11-53080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1 079,24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365.195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161.200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33,36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807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DV-2013-08966-844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1 079,22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161.400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33,33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808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HU-2015-O-40722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11:53:06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1 079,21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381.069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161.600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33,30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809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HU-2014-11-89375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11:33:27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1 079,20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161.800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33,26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HU-2014-11-89086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1 079,18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162.000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33,23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811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Balla Ferenc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HU-2015-D-877222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1 079,01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162.200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33,20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812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Huszti Zoltán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HU-2015-D-948814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11:57:13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1 079,00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385.435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162.400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33,17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813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Király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HU-2015-11-94207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11:21:57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1 078,81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162.600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33,13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814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HU-2015-D-935597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1 078,71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162.800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33,10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815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Horváth Ferenc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HU-2015-D-874072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1 078,68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163.000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33,07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816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HU-2014-11-89224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1 078,67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163.200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33,03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817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HU-2014-D-817877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11:21:39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1 078,66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346.968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163.400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818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Szili - Boda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HU-2015-D-873951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11:46:21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1 078,59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163.600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32,97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819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Csizmazia Dezso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HU-2014-D-803427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11:57:41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1 078,56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385.799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163.800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32,93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820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HU-2014-D-752155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11:57:47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1 078,40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164.000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32,90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821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Tóth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HU-2011-D-358845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11:59:54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1 078,37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388.104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164.200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32,87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822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Balogh Zoltán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HU-2014-D-749623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11:58:59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1 078,34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387.114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164.400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32,83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823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HU-2013-D-627033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1 078,34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164.600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32,80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824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HU-2014-D-754465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12:04:15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1 078,24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164.800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32,77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825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Árkosi Zoltán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HU-2015-D-948476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11:54:11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1 078,21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381.885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165.000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32,74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826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HU-2013-O-19233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11:50:59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1 078,19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378.427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165.200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32,70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827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HU-2014-D-803446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1 078,17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365.642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165.400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32,67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828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HU-2014-D-753359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1 078,14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165.600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32,64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829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Árkosi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HU-2015-D-956657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11:54:13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1 078,11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381.885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165.800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32,60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HU-2015-D-872137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11:54:36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1 078,09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382.289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166.000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32,57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831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Erno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HU-2015-O-40736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12:01:24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1 078,02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389.604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166.200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32,54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832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Szili - Boda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HU-2014-D-804408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11:46:34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1 077,92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166.400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32,50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833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Szücs Gyula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HU-2015-D-876141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1 077,88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166.600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32,47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834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Erno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HU-2015-11-92479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12:01:27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1 077,87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389.604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166.800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32,44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835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HU-2013-D-699402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1 077,79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167.000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32,40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836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Éliás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HU-2015-11-93870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1 077,69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366.053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167.200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32,37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837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HU-2012-11-75516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1 077,68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167.400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32,34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838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HU-2014-D-753467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1 077,66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364.573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167.600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32,31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839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HU-2012-D-523595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1 077,62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376.569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167.800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32,27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840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HU-2011-D-333990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1 077,52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369.157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168.000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32,24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841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HU-2014-D-772847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12:10:50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1 077,48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399.578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168.200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32,21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842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HU-2015-D-876243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1 077,41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369.157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168.400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32,17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843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HU-2013-D-625119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11:52:36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1 077,41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379.893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168.600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32,14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844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HU-2013-D-627513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11:57:26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1 077,40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168.800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32,11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845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HU-2015-O-45111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11:53:43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1 077,33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381.069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169.000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32,07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846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HU-2015-11-97715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12:07:18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1 077,32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395.699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169.200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32,04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847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HU-2014-O-26748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11:59:38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1 077,31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387.436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169.400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32,01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848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SK-2013-0301-729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11:52:54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1 077,30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380.179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169.600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31,97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849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Vigh Tibor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HU-2013-11-83668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12:03:59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1 077,23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392.109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169.800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31,94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Páva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HU-2015-D-872406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12:01:08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1 077,23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389.022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170.000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31,91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851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HU-2015-D-877271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1 077,15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170.200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31,88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852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HU-2014-D-754384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11:59:32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1 077,10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387.254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170.400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31,84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853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Miklós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HU-2015-D-880388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11:43:27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1 077,10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170.600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31,81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854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HU-2015-M-139315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11:58:13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1 077,10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170.800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31,78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855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HU-2014-M-137204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1 077,09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171.000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31,74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856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HU-2013-D-658841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1 077,07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360.227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171.200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31,71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857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Kulicskó Ferenc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HU-2014-11-85785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12:01:20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1 077,06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389.185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171.400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31,68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858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Rédli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HU-2011-D-356346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1 077,00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366.54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171.600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31,64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859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HU-2015-D-948405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11:34:31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1 076,86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360.227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171.800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31,61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860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Rebenek Imre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HU-2013-D-630403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1 076,76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371.656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172.000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31,58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861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HU-2015-11-96916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11:57:57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1 076,62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385.375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172.200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31,54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862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HU-2012-D-476548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1 076,54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172.400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31,51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863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Fehér Ferenc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HU-2014-D-754241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12:05:54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1 076,46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393.877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172.600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31,48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864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Glück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HU-2014-D-749379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12:01:03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1 076,42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388.65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172.800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31,44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865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SK-2012-0301-164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11:53:13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1 076,33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380.179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173.000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31,41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866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Zvezdovics Szilvér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HU-2015-11-92196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12:00:56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1 076,30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388.481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173.200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31,38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867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HU-2014-D-804377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1 076,29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173.400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31,35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868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Horváth Ferenc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HU-2014-D-803395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1 076,24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173.600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31,31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869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HU-2014-D-754473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12:04:56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1 076,22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173.800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31,28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870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Lajos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HU-2011-11-68061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12:09:50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1 076,22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398.036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174.000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31,25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871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HU-2015-D-876626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11:57:50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1 076,20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174.200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31,21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872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HU-2014-O-33706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12:04:58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1 076,12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174.400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31,18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873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Huszti Zoltán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HU-2015-D-948804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11:58:12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1 076,03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385.435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174.600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31,15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874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HU-2015-11-98611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1 076,03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376.125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174.800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31,11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875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HU-2010-11-56742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1 076,02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175.000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31,08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HU-2015-D-877856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1 076,00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175.200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31,05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877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HU-2013-M-132715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12:00:31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1 075,97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387.906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175.400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31,01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878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Cseledi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HU-2014-M-138496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12:16:38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1 075,87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405.208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175.600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30,98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879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Kollár Péter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HU-2014-D-754730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11:59:24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1 075,67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386.597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175.800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30,95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880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Szücs Gyula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HU-2015-D-876128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11:50:38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1 075,57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176.000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30,92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881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Miklós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HU-2015-D-880373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11:43:59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1 075,43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176.200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30,88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882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Varga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HU-2014-25-31075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11:22:45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1 075,28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176.400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30,85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883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HU-2013-D-657328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1 075,26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365.642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176.600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30,82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884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Gulyás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HU-2015-D-874207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1 075,25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371.982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176.800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30,78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885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HU-2013-M-132753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1 075,24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373.645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177.000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30,75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886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Nagy Béla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HU-2015-D-876218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11:44:41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1 075,18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370.598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177.200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30,72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887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HU-2014-O-27076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1 075,04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365.891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177.400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30,68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888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Barnabás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HU-2014-11-89421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11:24:52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1 075,03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349.24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177.600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30,65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889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HU-2014-O-33732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1 074,83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373.645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177.800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30,62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890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Balog Norbert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HU-2014-D-749087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11:55:42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1 074,75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382.289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178.000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30,58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891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Gyurovszky Béla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SK-2014-03005-803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1 074,72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371.783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178.200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30,55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892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Renczés Ottó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HU-2015-11-95226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1 074,65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178.400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30,52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893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HU-2013-D-629733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1 074,62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373.645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178.600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30,49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894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1 074,48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178.800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30,45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895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HU-2015-M-141266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1 074,46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373.645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179.000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30,42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896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Ács György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HU-2015-D-876685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12:01:31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1 074,43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388.441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179.200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30,39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897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HU-2014-25-31251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11:22:07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1 074,41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346.103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179.400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30,35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898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HU-2014-D-755233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11:52:38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1 074,25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378.815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179.600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30,32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899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Deák Tibor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HU-2011-25-12234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11:25:56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1 074,23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350.127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179.800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30,29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900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HU-2012-D-474656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11:58:47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1 074,12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385.375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180.000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30,25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901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Tóth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HU-2014-11-90106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11:55:24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1 073,91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381.674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180.200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30,22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902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HU-2015-11-96255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1 073,81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180.400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30,19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903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HU-2015-M-139042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11:58:56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1 073,79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385.432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180.600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30,15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904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Cseledi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HU-2015-D-878371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12:17:22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1 073,78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405.208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180.800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30,12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905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HU-2015-11-98386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11:23:12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1 073,78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181.000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30,09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906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HU-2013-D-628004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1 073,73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181.200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30,06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907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HU-2015-D-948044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12:00:51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1 073,68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387.436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181.400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30,02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908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Vigh Tibor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HU-2013-11-83661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12:05:13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1 073,59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392.109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181.600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29,99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909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Balog Norbert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HU-2013-D-625072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11:56:06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1 073,54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382.289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181.800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29,96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910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Halász Ferenc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HU-2014-D-834582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1 073,54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182.000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29,92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911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HU-2014-D-752021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12:01:45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1 073,38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388.296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182.200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29,89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912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HU-2012-D-475635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12:05:55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1 073,33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182.400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29,86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913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HU-2014-D-817895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11:23:15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1 073,32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346.968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182.600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29,82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914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József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HU-2014-D-754356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12:00:49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1 073,27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387.254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182.800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29,79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915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HU-2014-D-753578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1 073,26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364.997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183.000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29,76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916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Burda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HU-2014-D-752801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1 073,25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365.246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183.200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29,72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917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HU-2012-D-475713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12:01:16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1 073,24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387.724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183.400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29,69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918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Udvardi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HU-2015-D-881264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1 073,18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370.712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183.600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29,66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919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Rédli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HU-2013-D-593409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1 073,17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366.54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183.800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29,63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920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HU-2013-D-627424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11:59:42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1 073,07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385.998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184.000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29,59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921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HU-2014-D-752160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11:59:34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1 073,05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184.200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29,56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922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Ács György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HU-2014-D-751955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12:01:59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1 073,05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388.441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184.400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29,53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923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HU-2014-11-89155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1 073,04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184.600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29,49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924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HU-2015-11-96906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11:59:09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1 073,02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385.375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184.800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29,46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925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HU-2014-O-33672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12:00:32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1 072,96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386.836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185.000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29,43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926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József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HU-2015-D-879990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12:00:57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1 072,87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387.254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185.200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29,39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927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Imre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HU-2014-D-803589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1 072,79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185.400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29,36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928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HU-2014-D-753634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1 072,77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185.600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29,33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929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HU-2014-O-33713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12:06:07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1 072,74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392.749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185.800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29,29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930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Fehér Ferenc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HU-2015-M-140988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12:07:11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1 072,70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393.877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186.000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29,26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931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HU-2015-D-877801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1 072,62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186.200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29,23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932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Szili - Boda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HU-2015-D-945709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11:48:17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1 072,60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186.400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29,19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933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HU-2014-D-753456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1 072,54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364.573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186.600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29,16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934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HU-2015-D-879424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1 072,53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360.227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186.800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29,13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935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HU-2015-D-877543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1 072,51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187.000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29,10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Szili - Boda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HU-2015-D-945711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11:48:20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1 072,45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187.200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29,06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937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HU-2014-D-753469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11:39:58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1 072,38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364.573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187.400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29,03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938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Kustyán-Ayurveda dúc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HU-2013-11-79490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12:01:18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1 072,34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387.436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187.600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939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HU-2014-D-752997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11:35:56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1 072,32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360.227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187.800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28,96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940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HU-2012-D-474054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1 072,27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364.573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188.000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28,93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941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Kövecses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HU-2014-O-38197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12:02:46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1 072,25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388.977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188.200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28,90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942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HU-2014-D-828114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11:23:35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1 072,22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346.968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188.400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28,86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943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HU-2015-D-880316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11:46:32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1 072,21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371.555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188.600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28,83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944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HU-2015-D-877255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1 072,19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188.800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28,80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945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HU-2012-D-537366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11:59:55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1 072,01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385.834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189.000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28,76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946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Tóth József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HU-2013-11-83277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11:56:02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1 072,00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381.674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189.200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28,73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947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HU-2014-O-31402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1 071,96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360.929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189.400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28,70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948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HU-2014-25-31104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11:23:45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1 071,96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189.600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28,67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949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Rédecsi Tibor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HU-2014-25-30693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1 071,96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365.195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189.800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28,63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950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Burda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HU-2013-D-659525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1 071,84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365.246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190.000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28,60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HU-2014-D-749507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12:01:29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1 071,80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387.436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190.200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28,57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952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HU-2014-D-753503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1 071,68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190.400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28,53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953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Máger József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HU-2014-D-829061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12:05:20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1 071,64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391.505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190.600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28,50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954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HU-2013-D-657490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1 071,59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190.800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28,47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955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HU-2013-D-625103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11:54:31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1 071,58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379.893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191.000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28,43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956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HU-2015-M-139566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11:24:06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1 071,53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347.283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191.200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28,40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957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SK-2012-0301-267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11:52:04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1 071,29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191.400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28,37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958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HU-2015-11-98542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12:02:14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1 071,27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191.600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28,33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959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HU-2012-25-22084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1 071,24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362.276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191.800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28,30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960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HU-2013-11-83007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1 071,19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361.544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192.000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28,27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961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HU-2014-11-88074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11:44:38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1 071,16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369.157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192.200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28,24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962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HU-2013-D-627529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11:59:32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1 071,11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192.400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28,20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963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Rédli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HU-2014-11-89572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1 071,02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366.54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192.600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28,17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964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HU-2015-11-98529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12:02:20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1 070,97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192.800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28,14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965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HU-2008-D-185157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1 070,91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193.000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28,10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966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Cser Balázs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HU-2014-D-816507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1 070,91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366.232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193.200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28,07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967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Bedo Szabolcs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HU-2015-D-880162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11:52:21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1 070,89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377.329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193.400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28,04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968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HU-2014-M-137246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1 070,88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193.600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968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HU-2014-D-753664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1 070,88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193.600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28,00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970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HU-2013-O-19121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1 070,80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194.000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27,94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971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HU-2014-O-27051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1 070,79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360.929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194.200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27,90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972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HU-2014-25-31250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11:23:13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1 070,76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346.103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194.400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27,87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973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HU-2015-D-872154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11:54:49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1 070,67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379.893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194.600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27,84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974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J.Varga Attila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HU-2014-O-26963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1 070,67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376.569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194.800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27,81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975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Csizmazia Dezso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HU-2013-M-133434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12:00:21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1 070,58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385.799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195.000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27,77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976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HU-2014-D-752014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12:02:43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1 070,52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388.296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195.200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27,74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977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Pongrácz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HU-2014-D-817023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12:02:06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1 070,52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387.636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195.400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27,71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978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HU-2015-11-96266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1 070,50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195.600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27,67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979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Udvardi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HU-2013-D-629606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11:46:20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1 070,39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370.712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195.800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27,64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980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HU-2014-D-828271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12:02:09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1 070,37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387.636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196.000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27,61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981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HU-2015-D-878020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12:00:05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1 070,36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385.432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196.200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27,57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981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HU-2014-M-137061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12:00:05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1 070,36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385.432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196.200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27,57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983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HU-2015-D-877161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11:40:50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1 070,28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196.600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27,51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984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Baracskai Tibor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AUSTRIA-2015-0415-1171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12:10:39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1 070,26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396.693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196.800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27,47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985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Dr. Papp Zsuzsanna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HU-2015-D-880516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11:46:04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1 070,18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370.353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197.000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27,44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986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Gyurovszky Béla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SK-2014-03005-862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1 070,14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371.783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197.200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27,41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987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SK-2013-0301-813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11:55:18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1 070,02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380.179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197.400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27,38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988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HU-2015-D-879116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1 070,01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197.600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27,34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989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HU-2015-11-98605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11:51:32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1 069,96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376.125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197.800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27,31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990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Cseledi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HU-2014-M-138481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12:18:43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1 069,95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405.208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198.000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27,28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991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HU-2015-M-139409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1 069,94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198.200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27,24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992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HU-2013-D-628934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12:02:33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1 069,94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387.906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198.400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27,21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993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HU-2014-11-89483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11:24:23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1 069,86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347.044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198.600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27,18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994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Burda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HU-2015-D-874148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1 069,85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365.246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198.800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27,14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995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HU-2012-D-474145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1 069,85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199.000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27,11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996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SK-2015-03005-923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11:52:33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1 069,82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199.200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27,08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997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Burda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HU-2015-D-878954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1 069,80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365.246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199.400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27,04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998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HU-2014-D-749734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12:03:59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1 069,78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389.389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199.600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27,01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Klauz Attila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HU-2014-D-752385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12:01:12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1 069,72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386.382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199.800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26,98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HU-2014-O-27259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1 069,65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373.645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200.000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26,94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1001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HU-2015-D-880475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11:46:11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1 069,63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370.287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200.200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26,91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1002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Knauz testvérek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HU-2014-D-828007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11:57:03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1 069,58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381.894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200.400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26,88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1003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Sziládi Dezso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HU-2014-D-834339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12:02:26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1 069,57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387.663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200.600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26,85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1004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HU-2014-D-816265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1 069,53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371.555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200.800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26,81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1005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Király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HU-2014-M-137342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1 069,42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371.195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201.000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26,78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1006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Attila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HU-2011-D-358013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1 069,39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373.645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201.200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26,75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1007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Vigh Tibor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HU-2015-D-878123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12:06:40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1 069,34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392.109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201.400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26,71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1008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HU-2013-D-658555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1 069,34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362.276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201.600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26,68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1009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Gerebenics Zsolt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HU-2014-25-31274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11:23:39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1 069,32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346.103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201.800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26,65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1010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HU-2015-D-877426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1 069,29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362.276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202.000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26,61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1011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Szakács Miklós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HU-2014-D-752313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12:01:47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1 069,25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386.836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202.200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26,58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1012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HU-2013-D-629332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1 069,24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373.645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202.400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26,55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1013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Kocsis dúc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HU-2014-25-33530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1 069,18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202.600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26,51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1014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HU-2015-11-95959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1 069,09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369.157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202.800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26,48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1015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Attila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HU-2013-11-85481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1 069,08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373.645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203.000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26,45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1015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HU-2013-O-19265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1 069,08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373.645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203.000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26,45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1017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Böröczki Károly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HU-2013-11-83901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12:07:42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1 069,03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393.082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203.400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26,38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1018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HU-2015-11-95962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1 068,94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369.157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203.600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26,35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1019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HU-2015-11-95714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11:52:45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1 068,92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203.800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26,32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1020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Kiss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HU-2012-D-471079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11:55:25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1 068,87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379.893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204.000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26,28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1021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HU-2012-D-474126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1 068,86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365.066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204.200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26,25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1022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HU-2015-D-879322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11:36:42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1 068,79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204.400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26,22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1023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HU-2015-11-96783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1 068,78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204.600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26,18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1024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Glück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HU-2015-M-139082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12:03:40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1 068,68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388.65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204.800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26,15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1025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Baracskai Tibor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HU-2015-11-98240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12:11:12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1 068,68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396.693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205.000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26,12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1026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HU-2014-D-803220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1 068,55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205.200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26,08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1027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Király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HU-2015-D-880199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1 068,44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371.195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205.400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26,05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1028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Major Márk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HU-2015-D-948340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1 068,42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205.600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26,02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1029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Füredi Péter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HU-2015-11-95960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1 068,37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369.157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205.800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25,99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1030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Major Márk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HU-2014-D-803868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1 068,36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206.000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25,95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1031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Osztrovszky Péter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HU-2014-13-98322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12:14:09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1 068,32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399.713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206.200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25,92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1032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HU-2015-D-956011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12:03:48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1 068,31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388.652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206.400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25,89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1033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HU-2013-11-85209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12:03:15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1 068,27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388.056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206.600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25,85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1034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Remete Ferenc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HU-2013-D-625143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11:56:43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1 068,27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381.069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206.800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25,82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1035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Farkas Csaba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HU-2014-D-803677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11:24:57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1 068,19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347.126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207.000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25,79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1036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Deák Tibor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HU-2013-25-27063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11:27:47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1 068,17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350.127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207.200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25,75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1037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HU-2014-D-749719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12:04:33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1 068,12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389.389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207.400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25,72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1038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Farkas Csaba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HU-2013-25-24878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11:24:59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1 068,09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347.126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207.600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25,69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1039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HU-2015-D-880336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1 068,05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371.555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207.800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25,65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1040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RO-2014-531640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12:10:36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1 067,73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395.699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208.000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25,62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1041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Horváth Ferenc és apja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HU-2015-D-874041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1 067,68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208.200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25,59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1042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HU-2014-D-754953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11:46:29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1 067,67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208.400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25,56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1043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Lajos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HU-2015-D-880721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12:12:48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1 067,66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398.036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208.600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25,52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1044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HU-2013-11-82383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12:00:58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1 067,62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385.375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208.800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25,49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1045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Szili - Boda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HU-2015-D-945710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11:49:55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1 067,60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209.000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25,46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1046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HU-2015-D-876269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11:45:48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1 067,55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369.157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209.200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25,42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1047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Cseledi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HU-2015-D-878393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12:19:35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1 067,51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405.208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209.400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25,39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1048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HU-2015-D-877846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1 067,49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209.600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25,36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1049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HU-2015-O-41011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12:03:23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1 067,48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387.906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209.800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25,32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1050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HU-2015-D-876656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12:00:46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1 067,45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385.099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210.000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25,29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1051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HU-2013-11-82789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1 067,36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364.573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210.200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25,26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1052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HU-2015-11-96929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12:01:06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1 067,23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385.375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210.400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25,22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1053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HU-2013-M-132697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12:03:52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1 067,14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388.296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210.600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25,19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1054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HU-2014-M-137500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11:50:11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1 067,00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373.645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210.800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25,16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1055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HU-2014-11-89139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1 066,92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364.725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211.000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25,13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1056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HU-2013-D-628212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11:41:43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1 066,89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364.573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211.200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25,09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1057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HU-2014-M-137129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11:50:14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1 066,85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373.645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211.400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25,06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1058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Rédecsi Tibor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HU-2010-11-53124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1 066,84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365.195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211.600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25,03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1059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Kustyán-Ayurveda dúc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HU-2014-D-749508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12:03:13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1 066,68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387.436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211.800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24,99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1060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Kelemen Gyula 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HU-2015-D-879893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12:02:16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1 066,60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386.394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212.000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24,96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1061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Burda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HU-2015-D-878951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11:42:28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1 066,52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365.246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212.200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24,93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1062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Boros Roland és apja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HU-2015-D-948068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11:49:08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1 066,38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372.309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212.400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24,89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1063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HU-2014-25-32917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12:11:08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1 066,19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395.699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212.600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24,86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1064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Kollár Péter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HU-2015-D-872454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12:02:36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1 066,18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386.597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212.800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24,83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1065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HU-2012-11-77339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11:56:07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1 066,13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379.666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213.000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24,79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1066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Renczés Ottó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HU-2014-11-87078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11:54:03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1 066,10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377.47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213.200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24,76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1067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Polauf József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DV-2014-03925-358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12:19:13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1 066,04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404.26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213.400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24,73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1068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HU-2013-D-627790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11:43:16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1 066,03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213.600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24,69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1069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Tóth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HU-2015-D-877323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11:37:35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1 066,01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213.800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24,66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1070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Füredi Péter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HU-2015-11-95954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11:46:18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1 066,00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369.157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214.000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24,63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1071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HU-2014-D-817448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11:42:10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1 065,90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364.715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214.200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24,60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1072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HU-2013-11-82757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11:43:19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1 065,88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214.400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24,56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1073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Polauf József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HU-2013-11-84188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12:19:17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1 065,85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404.26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214.600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24,53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1074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SK-2014-03005-537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11:53:54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1 065,74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377.166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214.800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24,50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1075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HU-2015-D-877970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11:56:44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1 065,72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380.179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215.000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24,46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1076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Szórádi Imre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HU-2013-O-17691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12:01:40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1 065,67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385.432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215.200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24,43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1077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HU-2014-D-752964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11:38:03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1 065,60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360.227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215.400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24,40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1078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Nagy Béla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HU-2013-D-630570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11:47:48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1 065,55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370.598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215.600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24,36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1079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HU-2014-D-749681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12:04:37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1 065,43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388.481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215.800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24,33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1080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HU-2014-M-136871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11:40:03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1 065,36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362.276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216.000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24,30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1081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Élo Szilveszter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HU-2015-M-140974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11:50:33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1 065,35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373.458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216.200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24,26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1082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HU-2014-D-829388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12:05:30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1 065,34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389.389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216.400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24,23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1083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Bedo László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HU-2014-D-755257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11:54:23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1 065,28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377.518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216.600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24,20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1084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Tóth István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HU-2015-D-877371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11:37:49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1 065,28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359.868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216.800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24,17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1085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Knauz testvérek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HU-2015-D-956052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11:58:31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1 065,21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381.894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217.000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24,13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1086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HU-2012-11-74838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11:43:30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1 065,14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365.874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217.200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24,10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1087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HU-2015-11-97007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12:01:52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1 065,08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385.432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217.400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24,07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1088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Knauz testvérek (1)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T  HU-2013-26-46441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11:58:34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1 065,06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381.894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217.600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24,03</w:t>
            </w:r>
          </w:p>
        </w:tc>
      </w:tr>
      <w:tr w:rsidR="00216EF4" w:rsidRPr="00073B21">
        <w:trPr>
          <w:tblCellSpacing w:w="15" w:type="dxa"/>
        </w:trPr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1089</w:t>
            </w:r>
          </w:p>
        </w:tc>
        <w:tc>
          <w:tcPr>
            <w:tcW w:w="0" w:type="auto"/>
            <w:gridSpan w:val="3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H  HU-2014-11-89068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11:43:37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 xml:space="preserve">1 064,95 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365.933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217.800</w:t>
            </w:r>
          </w:p>
        </w:tc>
        <w:tc>
          <w:tcPr>
            <w:tcW w:w="0" w:type="auto"/>
            <w:vAlign w:val="center"/>
          </w:tcPr>
          <w:p w:rsidR="00216EF4" w:rsidRPr="00073B21" w:rsidRDefault="00216EF4">
            <w:pPr>
              <w:rPr>
                <w:sz w:val="18"/>
                <w:szCs w:val="18"/>
              </w:rPr>
            </w:pPr>
            <w:r w:rsidRPr="00073B21">
              <w:rPr>
                <w:sz w:val="18"/>
                <w:szCs w:val="18"/>
              </w:rPr>
              <w:t>24,00</w:t>
            </w:r>
          </w:p>
        </w:tc>
      </w:tr>
    </w:tbl>
    <w:p w:rsidR="00216EF4" w:rsidRPr="00073B21" w:rsidRDefault="00216EF4">
      <w:pPr>
        <w:rPr>
          <w:sz w:val="18"/>
          <w:szCs w:val="18"/>
        </w:rPr>
      </w:pPr>
    </w:p>
    <w:sectPr w:rsidR="00216EF4" w:rsidRPr="00073B21" w:rsidSect="00073B21">
      <w:pgSz w:w="11906" w:h="16838"/>
      <w:pgMar w:top="1134" w:right="284" w:bottom="851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574A"/>
    <w:multiLevelType w:val="multilevel"/>
    <w:tmpl w:val="E338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0B67F78"/>
    <w:multiLevelType w:val="multilevel"/>
    <w:tmpl w:val="037A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2135820"/>
    <w:multiLevelType w:val="multilevel"/>
    <w:tmpl w:val="FCE6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BFC1F1D"/>
    <w:multiLevelType w:val="multilevel"/>
    <w:tmpl w:val="9BC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5B806E9"/>
    <w:multiLevelType w:val="multilevel"/>
    <w:tmpl w:val="830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7F8587D"/>
    <w:multiLevelType w:val="multilevel"/>
    <w:tmpl w:val="FE00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73B21"/>
    <w:rsid w:val="00094289"/>
    <w:rsid w:val="000E08F5"/>
    <w:rsid w:val="00216EF4"/>
    <w:rsid w:val="00917010"/>
    <w:rsid w:val="00E34EEC"/>
    <w:rsid w:val="00E359F1"/>
    <w:rsid w:val="00ED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E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73B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073B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73B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73B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073B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73B21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73B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073B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73B21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073B21"/>
  </w:style>
  <w:style w:type="paragraph" w:customStyle="1" w:styleId="margin-bottom-25md-margin-bottom-40">
    <w:name w:val="margin-bottom-25 md-margin-bottom-40"/>
    <w:basedOn w:val="Normal"/>
    <w:uiPriority w:val="99"/>
    <w:rsid w:val="00073B21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073B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8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8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8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9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8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8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21</Pages>
  <Words>13035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István</dc:creator>
  <cp:keywords/>
  <dc:description/>
  <cp:lastModifiedBy>Király István</cp:lastModifiedBy>
  <cp:revision>2</cp:revision>
  <dcterms:created xsi:type="dcterms:W3CDTF">2016-05-25T05:41:00Z</dcterms:created>
  <dcterms:modified xsi:type="dcterms:W3CDTF">2016-05-25T05:51:00Z</dcterms:modified>
</cp:coreProperties>
</file>