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FC" w:rsidRPr="003F7E92" w:rsidRDefault="00311EFC" w:rsidP="007D65F3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r w:rsidRPr="003F7E92">
        <w:rPr>
          <w:b/>
          <w:bCs/>
          <w:sz w:val="36"/>
          <w:szCs w:val="36"/>
        </w:rPr>
        <w:t xml:space="preserve">Kerületi díjlista - </w:t>
      </w:r>
      <w:r>
        <w:rPr>
          <w:b/>
          <w:bCs/>
          <w:sz w:val="36"/>
          <w:szCs w:val="36"/>
        </w:rPr>
        <w:t>Prága</w:t>
      </w:r>
      <w:r w:rsidRPr="003F7E92">
        <w:rPr>
          <w:b/>
          <w:bCs/>
          <w:sz w:val="36"/>
          <w:szCs w:val="36"/>
        </w:rPr>
        <w:t xml:space="preserve"> (2016. </w:t>
      </w:r>
      <w:r>
        <w:rPr>
          <w:b/>
          <w:bCs/>
          <w:sz w:val="36"/>
          <w:szCs w:val="36"/>
        </w:rPr>
        <w:t>05</w:t>
      </w:r>
      <w:r w:rsidRPr="003F7E92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15</w:t>
      </w:r>
      <w:r w:rsidRPr="003F7E92">
        <w:rPr>
          <w:b/>
          <w:bCs/>
          <w:sz w:val="36"/>
          <w:szCs w:val="36"/>
        </w:rPr>
        <w:t>.)</w:t>
      </w:r>
    </w:p>
    <w:p w:rsidR="00311EFC" w:rsidRDefault="00311EFC" w:rsidP="007D65F3">
      <w:pPr>
        <w:pStyle w:val="NormalWeb"/>
        <w:spacing w:before="0" w:beforeAutospacing="0" w:after="0" w:afterAutospacing="0"/>
        <w:rPr>
          <w:rStyle w:val="Strong"/>
          <w:sz w:val="18"/>
          <w:szCs w:val="18"/>
        </w:rPr>
      </w:pPr>
    </w:p>
    <w:p w:rsidR="00311EFC" w:rsidRDefault="00311EFC" w:rsidP="007D65F3">
      <w:pPr>
        <w:pStyle w:val="NormalWeb"/>
        <w:spacing w:before="0" w:beforeAutospacing="0" w:after="0" w:afterAutospacing="0"/>
        <w:rPr>
          <w:rStyle w:val="Strong"/>
          <w:sz w:val="18"/>
          <w:szCs w:val="18"/>
        </w:rPr>
      </w:pP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Verseny sz.:</w:t>
      </w:r>
      <w:r w:rsidRPr="007D65F3">
        <w:rPr>
          <w:sz w:val="20"/>
          <w:szCs w:val="20"/>
        </w:rPr>
        <w:t xml:space="preserve"> 7 | Dátum: 15 May 2016 | Feleresztés ideje: 08:00:00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Szervező:</w:t>
      </w:r>
      <w:r w:rsidRPr="007D65F3">
        <w:rPr>
          <w:sz w:val="20"/>
          <w:szCs w:val="20"/>
        </w:rPr>
        <w:t xml:space="preserve"> Gyor és Környéke Tagszövetség | </w:t>
      </w:r>
      <w:r w:rsidRPr="007D65F3">
        <w:rPr>
          <w:rStyle w:val="Strong"/>
          <w:sz w:val="20"/>
          <w:szCs w:val="20"/>
        </w:rPr>
        <w:t>Készítette:</w:t>
      </w:r>
      <w:r w:rsidRPr="007D65F3">
        <w:rPr>
          <w:sz w:val="20"/>
          <w:szCs w:val="20"/>
        </w:rPr>
        <w:t xml:space="preserve"> Király István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GPS Koordináták:</w:t>
      </w:r>
      <w:r w:rsidRPr="007D65F3">
        <w:rPr>
          <w:sz w:val="20"/>
          <w:szCs w:val="20"/>
        </w:rPr>
        <w:t xml:space="preserve"> 50:0:24 | 14:20:36</w:t>
      </w:r>
    </w:p>
    <w:p w:rsidR="00311EFC" w:rsidRPr="007D65F3" w:rsidRDefault="00311EFC" w:rsidP="007D65F3">
      <w:pPr>
        <w:pStyle w:val="NormalWeb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Dúctávok</w:t>
      </w:r>
      <w:r w:rsidRPr="007D65F3">
        <w:rPr>
          <w:sz w:val="20"/>
          <w:szCs w:val="20"/>
        </w:rPr>
        <w:t>: 320.405 km - 399.858 km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sz w:val="20"/>
          <w:szCs w:val="20"/>
        </w:rPr>
        <w:t>Befutó: 10 / 5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sz w:val="20"/>
          <w:szCs w:val="20"/>
        </w:rPr>
        <w:t>Pontosztás: 46 / 18.4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Időjárás: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sz w:val="20"/>
          <w:szCs w:val="20"/>
        </w:rPr>
        <w:t>Feleresztés: 6°C, Erős Ny-i szél, változóan felhős égbolt.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sz w:val="20"/>
          <w:szCs w:val="20"/>
        </w:rPr>
        <w:t>Érkezés: Erős É, ÉNy-i szél, változóan felhős égbolt.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Indult galamb:</w:t>
      </w:r>
      <w:r w:rsidRPr="007D65F3">
        <w:rPr>
          <w:sz w:val="20"/>
          <w:szCs w:val="20"/>
        </w:rPr>
        <w:t xml:space="preserve"> 5315 | </w:t>
      </w:r>
      <w:r w:rsidRPr="007D65F3">
        <w:rPr>
          <w:rStyle w:val="Strong"/>
          <w:sz w:val="20"/>
          <w:szCs w:val="20"/>
        </w:rPr>
        <w:t>20 %:</w:t>
      </w:r>
      <w:r w:rsidRPr="007D65F3">
        <w:rPr>
          <w:sz w:val="20"/>
          <w:szCs w:val="20"/>
        </w:rPr>
        <w:t xml:space="preserve"> 1063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Tagok száma:</w:t>
      </w:r>
      <w:r w:rsidRPr="007D65F3">
        <w:rPr>
          <w:sz w:val="20"/>
          <w:szCs w:val="20"/>
        </w:rPr>
        <w:t xml:space="preserve"> 178 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Verseny időtartama</w:t>
      </w:r>
      <w:r w:rsidRPr="007D65F3">
        <w:rPr>
          <w:sz w:val="20"/>
          <w:szCs w:val="20"/>
        </w:rPr>
        <w:t>: 00:13:27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Első galamb: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D65F3">
        <w:rPr>
          <w:sz w:val="20"/>
          <w:szCs w:val="20"/>
        </w:rPr>
        <w:t>HU-2014-O-26958 | Érkezés: 1 | 10:59:50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D65F3">
        <w:rPr>
          <w:sz w:val="20"/>
          <w:szCs w:val="20"/>
        </w:rPr>
        <w:t>Sebesség: 1901.355 | Távolság: 341.927 km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D65F3">
        <w:rPr>
          <w:sz w:val="20"/>
          <w:szCs w:val="20"/>
        </w:rPr>
        <w:t>Tenyésztõ: Nagy Béla | Egyesület: F10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65F3">
        <w:rPr>
          <w:rStyle w:val="Strong"/>
          <w:sz w:val="20"/>
          <w:szCs w:val="20"/>
        </w:rPr>
        <w:t>Utolsó galamb: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D65F3">
        <w:rPr>
          <w:sz w:val="20"/>
          <w:szCs w:val="20"/>
        </w:rPr>
        <w:t>HU-2015-D-875015 | Érkezés: 1 | 11:24:11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D65F3">
        <w:rPr>
          <w:sz w:val="20"/>
          <w:szCs w:val="20"/>
        </w:rPr>
        <w:t>Sebesség: 1768.969 | Távolság: 361.194 km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D65F3">
        <w:rPr>
          <w:sz w:val="20"/>
          <w:szCs w:val="20"/>
        </w:rPr>
        <w:t>Tenyésztõ: Szőczei László | Egyesület: F08</w:t>
      </w:r>
    </w:p>
    <w:p w:rsidR="00311EFC" w:rsidRPr="007D65F3" w:rsidRDefault="00311EFC" w:rsidP="007D65F3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920"/>
        <w:gridCol w:w="1246"/>
        <w:gridCol w:w="896"/>
        <w:gridCol w:w="831"/>
        <w:gridCol w:w="1401"/>
        <w:gridCol w:w="626"/>
      </w:tblGrid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% díjban 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F01 - Gyor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4.61 %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21.68 %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F02 - Gyor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4.14 %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10.26 %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F05 - Csorna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3.01 %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13.68 %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6.68 %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22.98 %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F08 - Tét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3.86 %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18.14 %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F10 - Abda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6.21 %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21.09 %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F13 - Gyor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11.01 %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26.17 %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21.35 %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35.69 %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F19 - Gyor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6.11 %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22.41 %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F20 - Gönyu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1.41 %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6.36 %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F24 - Nyúl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3.2 %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11.93 %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6.77 %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16.86 %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F30 - Gyor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9.41 %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20.92 %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F33 - Kóny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7.81 %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16.12 %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4.42 %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17.8 %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5 315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1 063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311EFC" w:rsidRPr="007D65F3" w:rsidRDefault="00311EFC" w:rsidP="007D65F3">
      <w:pPr>
        <w:pStyle w:val="Heading3"/>
        <w:rPr>
          <w:sz w:val="18"/>
          <w:szCs w:val="18"/>
        </w:rPr>
      </w:pPr>
      <w:r w:rsidRPr="007D65F3">
        <w:rPr>
          <w:sz w:val="18"/>
          <w:szCs w:val="18"/>
        </w:rPr>
        <w:t>Ponttáblázat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589"/>
        <w:gridCol w:w="930"/>
        <w:gridCol w:w="591"/>
        <w:gridCol w:w="1160"/>
        <w:gridCol w:w="1160"/>
        <w:gridCol w:w="701"/>
        <w:gridCol w:w="730"/>
        <w:gridCol w:w="1166"/>
        <w:gridCol w:w="1156"/>
        <w:gridCol w:w="800"/>
        <w:gridCol w:w="645"/>
        <w:gridCol w:w="626"/>
      </w:tblGrid>
      <w:tr w:rsidR="00311EFC" w:rsidRPr="007D65F3" w:rsidTr="007D65F3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7D65F3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HU-2014-O-26958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1 901,36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1 890,19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HU-2014-11-89189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1 889,14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HU-2015-D-958352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1 888,44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HU-2015-O-40909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1 887,56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HU-2013-D-628080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1 886,67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HU-2014-11-89036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1 886,57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HU-2012-11-75386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1 886,32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1 883,84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1 883,51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HU-2015-D-877140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1 881,48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HU-2014-11-88225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1 880,67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HU-2013-D-627616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1 880,31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1 879,81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HU-2014-D-829233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1 879,65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HU-2015-11-95703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1 878,74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HU-2014-D-753039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1 878,34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HU-2015-D-877695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1 875,87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HU-2015-D-877750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1 873,73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HU-2014-D-804585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1 873,17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HU-2014-11-87074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1 872,25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351.422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HU-2013-11-85477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1 872,18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HU-2014-D-738920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1 872,16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HU-2014-25-31250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10:51:08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1 872,09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1 871,98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1 871,93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HU-2012-11-75350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1 871,81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HU-2014-D-753273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1 871,26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HU-2014-D-752104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1 870,63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HU-2014-D-829231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1 869,73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HU-2013-D-657568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10:52:15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1 869,58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HU-2015-D-877714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1 869,24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HU-2014-11-89042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1 869,01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HU-2015-D-958919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1 868,64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1 868,50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359.095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HU-2014-D-749019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1 868,00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HU-2015-11-96293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1 867,73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1 867,46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HU-2014-D-753524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1 867,29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1 867,14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HU-2015-11-98611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1 865,84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1 864,45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SK-2012-0107-945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1 864,20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HU-2014-D-829264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1 864,20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HU-2015-11-96196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1 864,06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HU-2015-D-958355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1 863,17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HU-2014-D-829258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1 862,83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1 862,66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HU-2013-D-627010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1 862,54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HU-2013-11-83007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1 862,48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HU-2012-11-75307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1 861,46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HU-2014-O-33767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1 859,69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HU-2013-D-672359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1 859,49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HU-2015-D-877121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HU-2013-O-19213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HU-2015-D-880281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HU-2013-D-629320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HU-2014-D-753316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HU-2014-11-89164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HU-2015-D-877178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HU-2013-11-82789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1 858,03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HU-2013-D-627865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1 857,79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HU-2012-11-74866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1 857,66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HU-2013-11-82202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1 857,60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HU-2014-M-137379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1 857,44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HU-2015-D-880013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1 857,28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HU-2014-D-753663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1 857,18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HU-2013-M-132876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1 857,12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1 856,66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1 856,58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HU-2014-D-829558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1 856,41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HU-2013-D-628060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1 856,15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HU-2014-D-828846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1 855,93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HU-2011-11-63842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1 855,20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362.289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HU-2014-11-89183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1 854,96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HU-2014-D-803438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1 854,39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340.899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1 854,06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340.899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HU-2012-11-75451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1 853,44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HU-2014-11-89053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1 853,29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HU-2014-D-753049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1 852,51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HU-2014-D-804487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1 852,13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HU-2015-D-877502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1 851,54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HU-2012-D-526585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1 851,49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HU-2012-D-473872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1 851,40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351.489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HU-2015-11-93716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1 851,36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340.558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HU-2015-D-877290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1 851,32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SK-2015-M-55-862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1 851,31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HU-2013-11-82708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1 851,12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HU-2013-11-82398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1 850,88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HU-2015-D-876872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1 850,85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359.095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HU-2015-D-877553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1 850,51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HU-2015-D-877692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1 850,31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HU-2011-D-395474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1 850,03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HU-2014-O-27251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1 849,92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HU-2013-D-628088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1 849,69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HU-2014-D-751866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1 849,59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1 849,05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1 849,00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HU-2012-D-526043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HU-2014-D-754835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HU-2013-D-627992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HU-2015-D-872136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HU-2014-D-817866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HU-2015-D-876278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HU-2015-D-879424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HU-2013-M-132753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1 848,05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HU-2014-D-829535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1 847,87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HU-2015-11-96278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1 847,85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HU-2015-D-958278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1 847,67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HU-2013-D-629897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1 847,49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HU-2012-O-16356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1 847,37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HU-2015-11-96083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1 846,96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HU-2013-D-628078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1 846,65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HU-2013-D-657375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1 846,64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341.044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HU-2015-D-876675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1 846,50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1 846,34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1 846,18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HU-2013-11-85319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HU-2014-D-751608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HU-2015-D-878979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HU-2015-D-958509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HU-2013-D-627030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1 845,43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HU-2013-D-657506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1 845,22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HU-2013-11-82413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HU-2013-D-627936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1 844,55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HU-2013-11-85337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HU-2012-D-477023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HU-2012-D-474351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HU-2014-D-817864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HU-2015-D-874018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HU-2014-O-27253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HU-2012-25-17312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10:54:12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HU-2013-11-82901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1 844,24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HU-2013-D-594802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HU-2014-O-26980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HU-2015-D-879655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1 844,09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347.487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HU-2013-11-85336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1 843,87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HU-2013-D-657525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1 843,70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HU-2015-D-874377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10:54:18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1 843,43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HU-2014-O-26976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1 843,33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HU-2014-11-88719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1 843,09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HU-2011-D-382524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1 842,87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HU-2015-11-95954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1 842,83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HU-2015-M-139392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1 842,36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HU-2011-D-357720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1 842,30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HU-2013-11-84111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1 842,19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HU-2013-M-132653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1 842,05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365.463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1 841,70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1 841,68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1 841,30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HU-2014-D-752160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1 841,07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1 841,07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SK-2014-M-55-1747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HU-2012-D-477733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HU-2015-D-877223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HU-2013-D-594492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SK-2015-03007-262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HU-2015-D-879620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HU-2014-D-751955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1 840,00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HU-2011-11-63319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361.194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HU-2013-D-627519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SK-2014-03005-554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HU-2015-11-98485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HU-2014-D-754456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HU-2013-11-82383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1 839,00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1 838,84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HU-2015-D-877123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1 838,50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HU-2015-D-876383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1 838,40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HU-2013-M-134335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1 838,34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HU-2014-M-138601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1 838,32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HU-2014-D-816507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1 838,02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HU-2012-O-13738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HU-2015-D-958518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SK-2014-M-55-1749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HU-2014-O-27789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HU-2014-D-754619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1 837,69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HU-2015-D-948784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HU-2014-D-752108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HU-2015-O-46127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1 837,15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HU-2014-O-26999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1 836,99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SK-2014-03005-510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1 836,68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HU-2012-25-17364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10:54:28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1 836,33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HU-2015-D-876381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1 836,05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HU-2011-O-07687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1 836,04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HU-2015-D-872111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HU-2013-D-627160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358.351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HU-2015-O-46137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HU-2015-D-878987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HU-2014-11-89155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HU-2013-O-19204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HU-2014-D-754994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HU-2014-D-816621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361.194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HU-2014-D-755105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HU-2014-D-753067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1 835,02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HU-2012-11-78291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HU-2014-O-33623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HU-2014-D-749719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SK-2014-03005-528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HU-2014-25-32911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HU-2013-11-82737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HU-2013-11-85506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HU-2014-D-753644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1 834,07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HU-2015-D-880506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HU-2015-11-95243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351.422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Bedo Szabolcs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HU-2015-D-956082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1 833,55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HU-2015-D-877203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HU-2014-D-751820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HU-2014-D-749724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HU-2013-11-82353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1 833,19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HU-2013-25-24012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340.026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HU-2014-D-749100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HU-2012-11-74805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HU-2014-D-829261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HU-2015-D-872160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SK-2015-03005-901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HU-2014-O-27298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HU-2014-D-753634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HU-2014-D-754473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HU-2015-D-956235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1 832,24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352.583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HU-2015-O-45242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HU-2015-11-96794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HU-2013-11-80829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HU-2012-D-475713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HU-2013-11-82307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HU-2015-O-40922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HU-2014-D-754826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SK-2015-03007-276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1 831,04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HU-2015-11-95958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1 830,90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HU-2013-D-630345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1 830,86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HU-2014-D-755127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1 830,63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HU-2014-D-754812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1 830,53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HU-2013-D-627424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1 830,31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HU-2014-D-755070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1 830,30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HU-2013-11-82728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1 830,21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HU-2015-D-879856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PL-2014-0228-12114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HU-2011-11-65350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HU-2011-25-12234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10:55:45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HU-2012-11-75313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HU-2014-D-834339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HU-2015-O-41008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1 829,39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HU-2014-D-753222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1 828,69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HU-2013-D-629543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HU-2015-11-98238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367.671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HU-2014-25-32519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10:55:50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Glück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HU-2014-D-749379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HU-2014-O-34558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356.669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HU-2013-O-20699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10:55:44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HU-2014-D-755732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HU-2013-D-625053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1 828,00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HU-2014-D-834539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HU-2015-D-876889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359.095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HU-2014-25-34936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HU-2013-D-627867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HU-2013-D-658823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HU-2014-D-755479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11:26:09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376.775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HU-2014-11-89625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HU-2013-D-627705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HU-2013-D-630005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1 827,12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HU-2015-D-877256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Hatvani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HU-2015-11-95168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352.456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HU-2015-D-877222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HU-2015-O-40985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1 826,69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HU-2012-D-477612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HU-2014-D-753501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SK-2013-M-55-461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HU-2014-D-755221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HU-2014-D-753519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HU-2015-D-948405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1 826,21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HU-2015-11-96901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HU-2015-D-876735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HU-2012-D-526594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HU-2015-11-96778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HU-2012-D-475613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HU-2014-D-754910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HU-2013-M-132879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1 825,23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HU-2015-M-141256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HU-2011-11-66036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HU-2015-D-876427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358.351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HU-2013-D-629986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1 825,02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HU-2015-D-958070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HU-2015-D-876626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HU-2015-D-876415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358.351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HU-2014-D-751663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349.364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HU-2013-D-625072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HU-2013-D-627148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358.351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HU-2014-D-804841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HU-2011-D-358845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HU-2014-D-753328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HU-2015-D-872129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HU-2013-11-85450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1 824,04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HU-2015-D-872112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1 824,02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HU-2015-D-879619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HU-2012-D-474384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HU-2014-11-91259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HU-2013-D-627425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HU-2014-O-27250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Makker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HU-2015-11-95997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HU-2015-D-874312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Erno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HU-2015-11-92445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358.912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HU-2014-M-137058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1 823,05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HU-2014-D-816870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361.983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HU-2012-D-526710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HU-2014-11-89434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HU-2014-O-26719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HU-2013-D-627641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Klauz Attila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HU-2013-D-627289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HU-2013-D-627895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HU-2013-D-629677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HU-2013-11-80591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362.289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HU-2014-M-137316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1 822,24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HU-2014-11-88861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HU-2014-D-755059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HU-2015-D-956204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1 822,07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AUSTRIA-2015-0415-1171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1 821,99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367.671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HU-2011-D-358211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HU-2014-D-817897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HU-2012-11-74385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11:26:42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HU-2014-D-817411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340.026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HU-2014-11-89126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HU-2014-11-90276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360.076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HU-2015-D-956209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HU-2014-D-754403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HU-2011-D-404606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HU-2014-11-88405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1 821,05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348.307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HU-2014-D-754531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1 820,66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37,03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HU-2014-D-829213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1 820,57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SK-2015-03005-960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1 820,53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HU-2014-D-753220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1 820,48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HU-2012-D-473886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1 820,40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351.489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HU-2014-25-31089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1 820,38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HU-2015-D-877453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1 820,00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HU-2015-D-877142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HU-2013-D-657562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Boldog József ifj.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HU-2015-11-99449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362.283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HU-2012-D-476469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HU-2011-11-68061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11:26:00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374.847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HU-2012-11-75485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HU-2014-D-753368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HU-2015-D-876116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HU-2015-D-879802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HU-2014-D-829534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HU-2010-11-56742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HU-2012-D-476146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HU-2014-D-755328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356.555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HU-2014-D-754465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HU-2013-25-24843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HU-2014-M-137230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1 819,14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HU-2013-D-657561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HU-2014-D-817902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SK-2015-03005-911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HU-2013-11-81928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HU-2014-D-753664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HU-2015-11-94090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HU-2012-11-73889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SK-2015-M-55-865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HU-2014-D-753048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HU-2014-11-90918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1 818,03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364.302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HU-2014-25-31075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HU-2012-D-477446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361.983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HU-2015-11-94340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HU-2013-D-630483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HU-2013-D-657625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György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RO-2015-4192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364.302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HU-2014-D-804552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HU-2014-D-755333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356.555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Klupács Csaba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HU-2014-D-754240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11:40:02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1 817,26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399.858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HU-2014-D-817893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HU-2014-D-753637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1 817,07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HU-2012-D-473331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HU-2010-D-312635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HU-2015-11-94093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HU-2015-D-876124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HU-2013-D-629642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1 816,26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HU-2015-D-880024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HU-2013-25-24820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HU-2014-25-31091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1 816,09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HU-2014-D-755196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SK-2015-03005-927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HU-2012-D-473988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HU-2013-D-657636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SK-2012-0301-117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346.887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HU-2013-M-132619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HU-2010-D-267261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HU-2013-D-658826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HU-2014-D-803621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1 815,13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HU-2013-25-24807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Halász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HU-2014-D-818768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HU-2014-D-817653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356.669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HU-2014-D-803611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HU-2014-11-89340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334.042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HU-2013-11-82369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HU-2013-D-594002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Váczi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HU-2014-D-754164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HU-2015-D-880519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HU-2015-D-880673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HU-2013-D-629529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35,03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HU-2015-25-36783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HU-2015-11-98470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1 814,10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HU-2014-D-817969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Halász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HU-2015-D-875977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HU-2013-D-658815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HU-2015-D-879325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334.042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HU-2015-M-140995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365.463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HU-2013-M-132161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HU-2014-D-774481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HU-2015-O-46141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HU-2013-25-24503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340.558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HU-2015-D-872148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HU-2014-M-136887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HU-2013-11-82444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HU-2013-11-83025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1 813,00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HU-2015-D-874337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HU-2013-25-24086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340.026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HU-2014-O-26857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HU-2013-D-627514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HU-2015-11-95948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HU-2014-D-755146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HU-2012-D-478097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HU-2010-25-04145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HU-2015-11-96152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HU-2011-D-358013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HU-2011-11-66315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HU-2014-D-803308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HU-2015-D-872159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HU-2015-M-139395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1 812,17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HU-2014-D-753028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1 811,99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HU-2012-D-474359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HU-2014-25-31263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10:56:50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HU-2014-D-817819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HU-2013-D-670914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HU-2011-11-63849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362.289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HU-2015-11-96782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HU-2015-D-872107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1 811,55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HU-2015-11-96185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HU-2012-D-474411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HU-2014-D-803413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340.899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HU-2014-D-752109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1 811,36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HU-2015-11-96753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HU-2012-25-17307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1 811,00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HU-2012-O-13683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HU-2012-D-475735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HU-2013-25-29111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1 810,90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HU-2014-11-91198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1 810,90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HU-2012-D-525125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HU-2015-D-958816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HU-2015-D-876073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HU-2013-11-80566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351.422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HU-2015-D-880197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PL-2014-ZP06-2074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364.302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HU-2013-25-25011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HU-2013-D-659505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340.795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Kulicskó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HU-2013-11-78976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Dóczy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HU-2015-D-881429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340.453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HU-2015-D-880196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HU-2011-11-66012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HU-2014-O-35017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335.18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Kollár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HU-2014-D-754730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1 810,11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HU-2014-D-751705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347.74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HU-2013-D-594814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HU-2012-D-563766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356.802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HU-2015-11-97708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HU-2011-D-357443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HU-2015-O-46142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HU-2013-D-593776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1 809,55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HU-2013-D-629985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HU-2013-D-628936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Butsy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HU-2015-11-92068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352.967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HU-2014-D-753249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11:02:56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1 809,20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33,03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HU-2011-D-431795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11:28:17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376.775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HU-2014-11-91172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HU-2013-11-82343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HU-2013-D-658422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HU-2013-M-132715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1 808,74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HU-2013-11-80717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HU-2013-D-657339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340.899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HU-2013-11-83304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HU-2013-D-627984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HU-2014-D-755156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1 808,04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Glück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HU-2014-O-26724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1 807,66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HU-2015-11-95217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1 807,57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351.422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HU-2015-11-92517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1 807,34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HU-2013-D-627725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1 807,08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HU-2014-D-749087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1 807,07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HU-2013-D-630575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1 807,07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HU-2013-D-630234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HU-2012-D-477778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1 806,90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HU-2015-D-874308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HU-2014-D-752665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1 806,74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335.18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HU-2013-D-627062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1 806,59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HU-2012-D-478894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1 806,59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HU-2015-D-880326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HU-2013-D-628230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1 806,55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340.565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HU-2014-D-754450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HU-2015-D-897405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HU-2014-D-752578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1 806,10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HU-2015-D-880317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HU-2015-D-874290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10:57:54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HU-2014-D-829425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352.967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HU-2015-O-45203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HU-2012-D-477786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HU-2014-O-33672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358.351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HU-2015-D-876990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HU-2014-D-755133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1 805,20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HU-2012-D-474144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1 804,99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SK-2014-M-55-1738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HU-2013-11-78656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HU-2014-D-749728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HU-2015-D-872043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HU-2013-D-628870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11:28:46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376.775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HU-2014-D-749734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HU-2014-11-88316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347.74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HU-2014-D-755163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HU-2013-D-627033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HU-2013-D-699446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334.042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HU-2014-D-803658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HU-2012-D-475540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1 804,08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HU-2014-D-803444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1 804,02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340.899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SK-2014-M-55-1737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Glück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HU-2015-D-872374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HU-2014-D-816888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HU-2015-D-956297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HU-2014-M-137451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HU-2013-D-628255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Marics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HU-2014-D-752076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HU-2014-O-27223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HU-2014-D-816570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HU-2014-D-754370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1 803,00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HU-2015-D-877689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1 802,99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Bedo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HU-2014-11-91304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351.516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HU-2012-D-473344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HU-2014-D-752919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HU-2015-D-912702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350.696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HU-2015-M-139049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1 802,59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HU-2013-11-83277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HU-2013-D-699474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HU-2013-11-84503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356.555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HU-2012-11-75049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HU-2015-11-97392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HU-2015-D-880518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HU-2015-11-94329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HU-2012-11-75905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1 802,24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HU-2014-D-817886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HU-2015-D-880514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HU-2013-D-630327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1 802,05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HU-2014-D-752021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HU-2015-D-876367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HU-2015-D-876128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HU-2015-D-879630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Bors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HU-2015-11-98450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HU-2014-D-753938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365.463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HU-2015-11-96876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HU-2011-D-358163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HU-2012-D-478478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HU-2015-D-876974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HU-2014-O-33806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Kurdi Vince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HU-2015-D-929697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359.785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HU-2009-25-90267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1 801,43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HU-2014-D-751961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HU-2014-D-754092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1 801,25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HU-2014-11-89417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HU-2015-11-94235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HU-2014-D-754895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1 801,11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HU-2013-11-83293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1 801,01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HU-2014-D-817752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HU-2014-D-755167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HU-2013-D-628783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11:28:09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374.847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HU-2014-D-754527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HU-2015-D-876379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HU-2014-D-774491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HU-2014-D-749589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356.802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HU-2014-D-753336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HU-2014-D-755764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HU-2015-O-45127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HU-2015-D-877402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HU-2015-D-880475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SK-2012-0301-115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346.887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1 800,43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343.879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HU-2014-11-88540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HU-2013-D-594961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Bakos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HU-2014-11-91754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11:29:18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376.801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Huszti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HU-2015-D-948829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355.992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HU-2015-O-45248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HU-2015-O-40892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1 800,08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HU-2015-O-46131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HU-2013-D-659191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HU-2013-D-593429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HU-2013-25-27103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Halász Ferenc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HU-2013-29-49259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HU-2014-D-804570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Váczi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HU-2013-D-593963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HU-2014-D-754837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HU-2013-D-699402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341.044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HU-2013-11-81578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HU-2015-D-879033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HU-2011-11-68978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1 799,25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HU-2015-D-880477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HU-2013-D-628733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1 799,04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DV-2013-08966-844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1 799,00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HU-2015-D-877445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HU-2014-25-31078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HU-2013-D-699382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HU-2015-D-867108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361.639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HU-2012-11-75516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1 798,55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HU-2013-D-692354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HU-2013-25-24813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HU-2014-11-89607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1 798,25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HU-2015-D-879616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HU-2013-D-629898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Polauf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DV-2014-03925-359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11:29:04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1 798,11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375.924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334.042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HU-2014-D-804554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1 798,01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HU-2012-11-74450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29,03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HU-2015-D-879077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HU-2013-D-658563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HU-2014-11-88718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HU-2013-D-659431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HU-2012-11-74519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HU-2014-D-803544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341.044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Hatvani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HU-2010-11-53939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352.456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HU-2015-D-876094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HU-2011-11-67343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367.671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HU-2015-D-878966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340.795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HU-2014-O-34568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1 797,43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356.669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HU-2014-D-752250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HU-2013-D-627048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HU-2015-M-139556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HU-2014-D-834354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1 797,17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HU-2014-M-137061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HU-2014-11-85848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1 797,03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357.819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HU-2015-D-956003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HU-2012-11-76040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HU-2014-D-834430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HU-2014-D-754976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HU-2015-11-97714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HU-2015-11-96741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HU-2015-D-880503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HU-2012-D-473440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HU-2014-D-750733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362.289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HU-2014-D-749466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1 796,43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Hodossy Erno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HU-2014-11-88201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HU-2013-11-81397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HU-2012-11-75904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1 796,26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HU-2015-D-879567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1 796,24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356.823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HU-2014-11-90061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HU-2013-11-79490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356.669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HU-2014-11-90068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1 796,07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HU-2012-D-474780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1 795,74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365.463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HU-2015-D-880502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Klauz Attila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HU-2012-D-476452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HU-2011-D-382463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334.537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HU-2013-O-17691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HU-2015-D-881389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361.983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HU-2015-D-876268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HU-2015-O-46135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HU-2013-11-83278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Kurdi Vince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HU-2015-D-881406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359.785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HU-2013-O-18116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HU-2014-11-89572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1 795,04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HU-2014-11-89422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10:58:59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HU-2013-M-134929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11:03:44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HU-2015-11-94010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HU-2015-D-879874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HU-2015-D-931409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HU-2014-D-755607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HU-2013-11-83661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HU-2014-D-803555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341.044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HU-2014-D-752969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HU-2015-O-46133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HU-2013-D-659513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340.795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HU-2014-D-754679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347.487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HU-2014-D-754922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1 794,05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HU-2015-D-958665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HU-2012-D-476982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360.076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27,37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HU-2015-O-40971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HU-2013-M-132714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HU-2013-M-132900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358.351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HU-2015-D-956007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HU-2014-D-755632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HU-2012-D-474711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HU-2013-O-17686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1 793,55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HU-2015-11-93972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HU-2013-11-85369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351.516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HU-2012-11-74092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HU-2015-D-956242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1 793,27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HU-2012-25-20558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HU-2011-D-356048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27,03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HU-2015-D-877840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HU-2011-11-65773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Balogh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HU-2015-11-92228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356.485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HU-2015-D-880328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HU-2014-D-816662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HU-2015-D-876399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HU-2013-D-594725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SK-2013-0301-38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Boros Roland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HU-2015-D-948069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348.648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HU-2015-D-936573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HU-2012-O-13761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SK-2015-03005-910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1 792,15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HU-2014-08-48947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343.879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HU-2015-O-45269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1 791,79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347.487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HU-2015-D-875002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361.194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HU-2013-25-24804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HU-2014-D-804825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HU-2015-D-877881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1 791,25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HU-2012-11-78374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351.516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HU-2015-O-41009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HU-2015-D-877339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HU-2015-D-874866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1 791,00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362.289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HU-2013-D-629191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HU-2011-D-404861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344.342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HU-2014-25-31096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HU-2015-D-880084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HU-2011-25-15541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334.537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HU-2015-D-879654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1 790,40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347.487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HU-2014-D-828022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1 790,36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354.641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HU-2014-D-829430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352.967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HU-2013-11-81955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1 790,07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HU-2013-11-83024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HU-2014-D-749577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356.802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HU-2015-D-872146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HU-2013-M-134767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1 789,59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HU-2013-D-629504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HU-2013-M-134525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HU-2013-D-659170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Kollár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HU-2013-D-629466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HU-2015-D-872144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HU-2015-D-874268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HU-2015-D-872158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Kollár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HU-2014-D-754728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1 789,25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HU-2014-D-817751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HU-2014-11-90128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HU-2014-D-755187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1 789,09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HU-2015-11-92739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HU-2015-D-872267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356.802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HU-2014-11-89552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HU-2014-D-754824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HU-2015-D-879843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HU-2014-M-137344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345.144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HU-2012-D-474681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1 788,74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HU-2014-D-755603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HU-2011-O-09448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11:25:19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HU-2012-D-472439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Hodossy Erno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HU-2011-11-64021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1 788,56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HU-2011-D-404981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HU-2014-D-817448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1 788,36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340.026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HU-2012-D-477047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HU-2012-D-475905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Hujber Imre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HU-2015-D-881393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361.983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Kollár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HU-2013-D-629465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1 788,05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HU-2013-D-659512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340.795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159.800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HU-2011-D-404270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25,24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HU-2014-D-804832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Páli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HU-2015-D-875855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343.192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HU-2014-11-91702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11:30:49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1 787,74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376.886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HU-2015-D-877501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HU-2014-11-86046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25,11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Földesi Miklós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HU-2015-11-97081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354.247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HU-2013-D-659456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1 787,60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HU-2015-D-931412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25,03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HU-2015-D-874240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HU-2013-D-629539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24,98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HU-2014-11-91673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HU-2013-M-132697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HU-2015-11-98620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HU-2013-D-658443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HU-2010-25-99133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24,85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HU-2013-D-594458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1 787,25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HU-2014-11-89224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1 787,23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HU-2012-D-475253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335.18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HU-2013-11-81862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352.967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1 787,00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24,72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HU-2014-11-89337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HU-2010-11-60661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343.879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HU-2015-D-872094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HU-2015-D-877681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1 786,76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HU-2013-D-630486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339.419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24,59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HU-2011-11-68931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343.879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HU-2014-D-804801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11:04:36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329.792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HU-2013-11-82907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HU-2015-D-876353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HU-2013-11-80827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351.242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24,46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HU-2012-M-128488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HU-2014-11-89521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1 786,06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340.453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Böröczki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HU-2011-11-67449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364.546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Kollár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HU-2015-D-872454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1 785,96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Hatvani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HU-2013-11-80870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352.456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24,33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HU-2014-D-749039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HU-2013-D-625103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HU-2013-D-670911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HU-2014-O-33655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HU-2014-D-755686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24,20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HU-2014-11-91727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11:31:03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376.886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HU-2014-O-27045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HU-2013-D-699458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HU-2015-D-876880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359.095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Rácz-Süveges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HU-2014-M-137087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24,07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CHN-2014-09-666784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351.309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HU-2015-D-874217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HU-2015-D-958451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359.095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Viola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HU-2014-D-750727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362.289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169.800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HU-2013-D-628212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1 785,10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23,94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HU-2012-D-537624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HU-2013-D-593283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HU-2013-M-132191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HU-2015-D-881238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HU-2012-D-564272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23,81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HU-2014-O-33728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1 784,69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HU-2012-D-477684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343.13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HU-2013-11-82465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HU-2015-D-877209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HU-2011-11-68222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363.227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23,68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HU-2015-D-877114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HU-2014-D-804475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1 784,15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HU-2015-D-880075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HU-2013-11-84315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1 784,01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HU-2014-D-749013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1 783,91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23,55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HU-2013-11-80727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1 783,81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HU-2012-D-477796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HU-2013-D-666278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HU-2015-D-943935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Deák Tibor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HU-2013-D-659374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23,42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HU-2015-11-94087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HU-2013-M-132606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HU-2014-25-31081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HU-2015-D-872229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HU-2012-D-477681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23,29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Hengszter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HU-2011-11-64301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HU-2014-M-137377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10:59:59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HU-2015-D-945706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350.696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HU-2015-11-98490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1 783,20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Kollár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HU-2015-D-879704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1 782,99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357.014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23,16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HU-2014-D-753429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HU-2015-11-96095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359.357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HU-2014-M-135802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1 782,84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HU-2015-D-876205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HU-2012-11-76245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1 782,68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23,03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HU-2014-D-754616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23,00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HU-2015-11-98542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HU-2015-D-877248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HU-2015-D-881395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1 782,00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361.983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HU-2011-11-68058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11:30:22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374.847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22,90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HU-2013-D-658562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1 781,78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HU-2015-O-40792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HU-2013-11-81615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348.307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HU-2012-D-537366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1 781,26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22,77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HU-2013-D-657243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341.443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HU-2014-11-90102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11:17:46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1 781,12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HU-2015-D-876516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HU-2014-D-803337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HU-2014-D-803378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1 780,64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HU-2015-O-46368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347.487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HU-2013-25-27064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HU-2014-11-86231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HU-2013-D-657410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1 780,24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340.026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Marics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HU-2014-D-752089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Máger József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HU-2013-M-594527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359.644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HU-2013-M-132018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HU-2015-D-876994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1 780,07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HU-2015-11-95156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HU-2014-D-804378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1 779,86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Deák Tibor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HU-2013-D-659384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HU-2014-M-137208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HU-2013-D-627550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Polauf József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HU-2010-13-51979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11:31:15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375.924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HU-2014-25-33542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11:11:12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340.237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HU-2014-D-752224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HU-2013-11-85345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1 779,23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SK-2014-03005-506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1 778,44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HU-2015-D-872137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1 778,26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HU-2014-D-749715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1 778,22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HU-2015-D-880088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1 778,16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Osztrovszky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HU-2013-13-87433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11:31:46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1 778,07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376.535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HU-2014-D-750822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1 778,06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360.769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HU-2011-D-358010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HU-2008-11-28315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341.926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HU-2015-D-872204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HU-2015-D-876136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Fuhrmann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HU-2015-D-876176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349.364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HU-2013-11-78580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1 777,43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352.967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HU-2014-D-755731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HU-2015-M-139558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1 777,37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HU-2014-D-817853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1 777,33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HU-2014-D-751611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1 777,16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348.294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HU-2013-O-19252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1 777,14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HU-2015-D-877568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HU-2014-D-753507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HU-2012-D-475976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HU-2014-O-26875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361.983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HU-2015-11-94337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1 776,75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Heilig Károly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HU-2010-11-51613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HU-2012-D-477949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11:16:38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1 776,73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349.364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HU-2013-11-80709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HU-2015-D-878983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11:05:52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1 776,34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HU-2014-O-33730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1 776,27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HU-2013-M-132094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HU-2012-11-74838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HU-2013-D-627982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HU-2010-D-300554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1 776,07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HU-2015-D-874325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HU-2015-O-46132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1 776,06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HU-2014-D-749684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357.819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HU-2013-11-82750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1 775,83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363.393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HU-2011-11-65620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337.959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Erno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HU-2013-11-79335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358.912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HU-2013-M-132160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HU-2008-D-185157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HU-2015-D-931906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HU-2013-11-84515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1 775,53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356.555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HU-2015-M-139375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HU-2015-M-139557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HU-2014-D-803704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HU-2015-D-958770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11:27:05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367.671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HU-2014-M-136454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346.536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HU-2015-D-877098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11:07:14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1 775,12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332.362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HU-2008-M-117422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11:27:07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367.671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Erno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HU-2015-11-92418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1 774,89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358.912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HU-2012-O-13684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1 774,87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Bendes Péter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HU-2015-D-880758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362.621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HU-2013-D-629137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356.823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HU-2014-D-829871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HU-2014-M-829300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11:29:41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372.115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HU-2015-11-94966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HU-2013-D-627476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HU-2012-D-473438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1 774,48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357.321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HU-2014-D-803427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Erno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HU-2015-11-92444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358.912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20,64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Böröczki Károly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HU-2010-11-58446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11:25:27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364.546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HU-2015-11-96958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1 774,32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HU-2012-11-74672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351.489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HU-2014-D-749428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358.495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HU-2015-11-98239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11:27:12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367.671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20,51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HU-2014-D-751987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HU-2013-O-19190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356.823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Heilig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HU-2012-D-531162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1 774,05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HU-2013-O-19121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336.722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20,40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HU-2012-25-20564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11:00:58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20,38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HU-2013-D-627407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1 773,74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20,35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HU-2015-11-92184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357.819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20,32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HU-2014-D-749075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20,30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HU-2014-M-137450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354.641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20,27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Marics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HU-2014-D-752088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1 773,42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20,25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HU-2013-D-629261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20,22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HU-2014-D-829388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358.756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20,19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Nagy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HU-2013-11-79027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1 773,31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357.973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20,17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HU-2012-D-478494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1 773,29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355.662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20,14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Erno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HU-2015-11-92479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1 773,14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358.912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20,12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Marics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HU-2011-D-357117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357.729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20,09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HU-2014-O-38171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11:29:52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1 773,10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372.115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20,06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HU-2014-11-91145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1 773,08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20,04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HU-2015-D-872118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1 773,06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20,01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Földesi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HU-2013-11-81451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11:19:48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1 773,01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354.247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19,99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Burda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HU-2014-D-752822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340.795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19,96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HU-2014-D-754363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19,93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Földesi Miklós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HU-2014-11-89744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1 772,71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354.247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19,91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HU-2013-25-24825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1 772,62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320.903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19,88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HU-2014-11-91721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11:32:37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1 772,61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376.886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19,86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HU-2014-D-751800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1 772,54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19,83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HU-2014-O-33797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1 772,51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322.035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19,80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HU-2012-11-73353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361.639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19,78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Kulicskó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HU-2010-11-52238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1 772,41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19,75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HU-2014-D-752024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1 772,30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359.836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19,73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HU-2014-11-91737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11:32:41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1 772,05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376.886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19,70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HU-2015-M-139406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202.800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19,67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HU-2015-M-139589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1 771,93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203.000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19,65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HU-2011-D-357792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359.463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203.200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19,62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HU-2012-D-475950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11:15:43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1 771,88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346.787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203.400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19,60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HU-2015-11-96682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11:10:46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338.01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203.600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19,57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Kulicskó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HU-2013-11-78988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1 771,82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358.528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203.800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19,54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HU-2014-D-752939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1 771,77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204.000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19,52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HU-2015-D-874250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1 771,72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321.272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204.200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19,49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HU-2014-D-749090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1 771,58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204.400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19,47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HU-2015-O-45180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11:23:18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1 771,57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360.16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204.600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19,44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HU-2015-D-878020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11:20:59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1 771,35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204.800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19,41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HU-2013-D-659523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1 771,28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340.795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205.000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19,39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HU-2012-D-474145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205.200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19,36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HU-2014-D-749097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1 771,13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353.252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205.400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19,34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HU-2012-11-77006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11:27:22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205.600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19,31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HU-2015-D-879314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1 770,85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334.042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205.800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19,28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HU-2013-D-625137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206.000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19,26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HU-2015-M-139407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11:10:04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1 770,70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206.200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19,23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HU-2012-11-69689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1 770,67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206.400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19,21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HU-2012-D-531130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11:21:26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1 770,66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356.669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206.600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19,18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HU-2014-D-754241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11:26:24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1 770,65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365.463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206.800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19,15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HU-2012-11-69364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11:18:44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1 770,52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351.861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207.000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19,13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HU-2015-11-96264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1 770,50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337.25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207.200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19,10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HU-2014-D-753271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1 770,49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330.963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207.400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19,08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HU-2014-D-754512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11:12:58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1 770,39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341.627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207.600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19,05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HU-2015-D-879331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11:08:41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334.042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207.800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19,02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HU-2011-25-12215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1 770,38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208.000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19,00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HU-2012-D-477208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11:27:27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1 770,26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367.241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208.200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18,97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HU-2012-D-477754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1 770,21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342.92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208.400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18,95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HU-2014-11-89451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11:01:21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1 770,18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321.022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208.600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18,92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Heilig Károly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HU-2014-D-829156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11:19:02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1 770,04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352.296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208.800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18,89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HU-2015-D-878994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11:06:32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1 770,00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330.163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209.000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18,87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HU-2013-D-625119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11:18:09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1 769,95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209.200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18,84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Páli István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HU-2012-D-473417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11:13:54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1 769,94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343.192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209.400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18,82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HU-2015-D-948098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1 769,92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356.669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209.600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18,79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HU-2013-D-625129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11:18:10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350.716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209.800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18,76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Bors László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HU-2015-D-872349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1 769,80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356.969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210.000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18,74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HU-2014-D-749517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11:21:33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1 769,63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356.669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210.200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18,71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HU-2014-O-38188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11:30:17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1 769,59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372.115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210.400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18,69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HU-2012-11-76029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1 769,59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356.011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210.600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18,66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SK-2015-03005-923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1 769,47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210.800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18,63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Bendes Péter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HU-2012-D-475214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362.621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211.000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18,61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HU-2013-D-628214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11:10:12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1 769,46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336.551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211.200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18,58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HU-2011-D-395801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11:32:56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1 769,45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376.775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211.400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18,56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HU-2013-11-78837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11:21:53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1 769,44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357.22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211.600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18,53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HU-2012-O-15650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11:09:03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1 769,22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334.471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211.800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18,50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HU-2014-D-749681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11:22:15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1 769,19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357.819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212.000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18,48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H  SK-2014-03005-521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11:14:59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1 769,02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344.929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212.200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18,45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HU-2015-M-140998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11:21:41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1 768,98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356.774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212.400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18,43</w:t>
            </w:r>
          </w:p>
        </w:tc>
      </w:tr>
      <w:tr w:rsidR="00311EFC" w:rsidRPr="007D65F3" w:rsidTr="007D65F3">
        <w:trPr>
          <w:tblCellSpacing w:w="15" w:type="dxa"/>
        </w:trPr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0" w:type="auto"/>
            <w:gridSpan w:val="2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T  HU-2015-D-875015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11:24:11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 xml:space="preserve">1 768,97 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361.194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212.600</w:t>
            </w:r>
          </w:p>
        </w:tc>
        <w:tc>
          <w:tcPr>
            <w:tcW w:w="0" w:type="auto"/>
            <w:vAlign w:val="center"/>
          </w:tcPr>
          <w:p w:rsidR="00311EFC" w:rsidRPr="007D65F3" w:rsidRDefault="00311EFC">
            <w:pPr>
              <w:rPr>
                <w:sz w:val="18"/>
                <w:szCs w:val="18"/>
              </w:rPr>
            </w:pPr>
            <w:r w:rsidRPr="007D65F3">
              <w:rPr>
                <w:sz w:val="18"/>
                <w:szCs w:val="18"/>
              </w:rPr>
              <w:t>18,40</w:t>
            </w:r>
          </w:p>
        </w:tc>
      </w:tr>
    </w:tbl>
    <w:p w:rsidR="00311EFC" w:rsidRPr="007D65F3" w:rsidRDefault="00311EFC" w:rsidP="007D65F3">
      <w:pPr>
        <w:rPr>
          <w:sz w:val="18"/>
          <w:szCs w:val="18"/>
        </w:rPr>
      </w:pPr>
    </w:p>
    <w:sectPr w:rsidR="00311EFC" w:rsidRPr="007D65F3" w:rsidSect="007D65F3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11EFC"/>
    <w:rsid w:val="003F7E92"/>
    <w:rsid w:val="007D65F3"/>
    <w:rsid w:val="00944AD1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D6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E4F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D65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D65F3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7D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21</Pages>
  <Words>12698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- Prága (2016</dc:title>
  <dc:subject/>
  <dc:creator>Király István</dc:creator>
  <cp:keywords/>
  <dc:description/>
  <cp:lastModifiedBy>Király István</cp:lastModifiedBy>
  <cp:revision>2</cp:revision>
  <dcterms:created xsi:type="dcterms:W3CDTF">2016-05-19T08:22:00Z</dcterms:created>
  <dcterms:modified xsi:type="dcterms:W3CDTF">2016-05-19T08:30:00Z</dcterms:modified>
</cp:coreProperties>
</file>