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6F" w:rsidRPr="003F7E92" w:rsidRDefault="003A106F" w:rsidP="009F7DA8">
      <w:pPr>
        <w:pStyle w:val="NormalWeb"/>
        <w:spacing w:before="0" w:beforeAutospacing="0" w:after="0" w:afterAutospacing="0"/>
        <w:rPr>
          <w:b/>
          <w:bCs/>
          <w:sz w:val="36"/>
          <w:szCs w:val="36"/>
        </w:rPr>
      </w:pPr>
      <w:r w:rsidRPr="003F7E92">
        <w:rPr>
          <w:b/>
          <w:bCs/>
          <w:sz w:val="36"/>
          <w:szCs w:val="36"/>
        </w:rPr>
        <w:t xml:space="preserve">Kerületi díjlista - </w:t>
      </w:r>
      <w:r>
        <w:rPr>
          <w:b/>
          <w:bCs/>
          <w:sz w:val="36"/>
          <w:szCs w:val="36"/>
        </w:rPr>
        <w:t>Humpolec</w:t>
      </w:r>
      <w:r w:rsidRPr="003F7E92">
        <w:rPr>
          <w:b/>
          <w:bCs/>
          <w:sz w:val="36"/>
          <w:szCs w:val="36"/>
        </w:rPr>
        <w:t xml:space="preserve"> (2016. </w:t>
      </w:r>
      <w:r>
        <w:rPr>
          <w:b/>
          <w:bCs/>
          <w:sz w:val="36"/>
          <w:szCs w:val="36"/>
        </w:rPr>
        <w:t>05</w:t>
      </w:r>
      <w:r w:rsidRPr="003F7E92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08</w:t>
      </w:r>
      <w:r w:rsidRPr="003F7E92">
        <w:rPr>
          <w:b/>
          <w:bCs/>
          <w:sz w:val="36"/>
          <w:szCs w:val="36"/>
        </w:rPr>
        <w:t>.)</w:t>
      </w:r>
    </w:p>
    <w:p w:rsidR="003A106F" w:rsidRDefault="003A106F" w:rsidP="009F7DA8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3A106F" w:rsidRDefault="003A106F" w:rsidP="009F7DA8">
      <w:pPr>
        <w:pStyle w:val="NormalWeb"/>
        <w:spacing w:before="0" w:beforeAutospacing="0" w:after="0" w:afterAutospacing="0"/>
        <w:rPr>
          <w:rStyle w:val="Strong"/>
          <w:sz w:val="20"/>
          <w:szCs w:val="20"/>
        </w:rPr>
      </w:pP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Verseny sz.:</w:t>
      </w:r>
      <w:r w:rsidRPr="003F7E92">
        <w:rPr>
          <w:sz w:val="20"/>
          <w:szCs w:val="20"/>
        </w:rPr>
        <w:t xml:space="preserve"> 5 | Dátum: 8 May 2016 | Feleresztés ideje: 06:20:00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Szervező:</w:t>
      </w:r>
      <w:r w:rsidRPr="003F7E92">
        <w:rPr>
          <w:sz w:val="20"/>
          <w:szCs w:val="20"/>
        </w:rPr>
        <w:t xml:space="preserve"> Gyor és Környéke Tagszövetség | </w:t>
      </w:r>
      <w:r w:rsidRPr="003F7E92">
        <w:rPr>
          <w:rStyle w:val="Strong"/>
          <w:sz w:val="20"/>
          <w:szCs w:val="20"/>
        </w:rPr>
        <w:t>Készítette:</w:t>
      </w:r>
      <w:r w:rsidRPr="003F7E92">
        <w:rPr>
          <w:sz w:val="20"/>
          <w:szCs w:val="20"/>
        </w:rPr>
        <w:t xml:space="preserve"> Király István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GPS Koordináták:</w:t>
      </w:r>
      <w:r w:rsidRPr="003F7E92">
        <w:rPr>
          <w:sz w:val="20"/>
          <w:szCs w:val="20"/>
        </w:rPr>
        <w:t xml:space="preserve"> 49:31:30 | 15:20:54</w:t>
      </w:r>
    </w:p>
    <w:p w:rsidR="003A106F" w:rsidRPr="003F7E92" w:rsidRDefault="003A106F" w:rsidP="009F7DA8">
      <w:pPr>
        <w:pStyle w:val="NormalWeb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Dúctávok</w:t>
      </w:r>
      <w:r w:rsidRPr="003F7E92">
        <w:rPr>
          <w:sz w:val="20"/>
          <w:szCs w:val="20"/>
        </w:rPr>
        <w:t>: 233.702 km - 311.463 km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sz w:val="20"/>
          <w:szCs w:val="20"/>
        </w:rPr>
        <w:t>Befutó: 10 / 5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sz w:val="20"/>
          <w:szCs w:val="20"/>
        </w:rPr>
        <w:t>Pontosztás: 49 / 19.6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Időjárás: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sz w:val="20"/>
          <w:szCs w:val="20"/>
        </w:rPr>
        <w:t>Feleresztés: Derült égbolt. Gyenge ÉK-i szél.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sz w:val="20"/>
          <w:szCs w:val="20"/>
        </w:rPr>
        <w:t>Érkezés: Napsütés, Gyenge K-i szél.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Indult galamb:</w:t>
      </w:r>
      <w:r w:rsidRPr="003F7E92">
        <w:rPr>
          <w:sz w:val="20"/>
          <w:szCs w:val="20"/>
        </w:rPr>
        <w:t xml:space="preserve"> 5654 | </w:t>
      </w:r>
      <w:r w:rsidRPr="003F7E92">
        <w:rPr>
          <w:rStyle w:val="Strong"/>
          <w:sz w:val="20"/>
          <w:szCs w:val="20"/>
        </w:rPr>
        <w:t>20 %:</w:t>
      </w:r>
      <w:r w:rsidRPr="003F7E92">
        <w:rPr>
          <w:sz w:val="20"/>
          <w:szCs w:val="20"/>
        </w:rPr>
        <w:t xml:space="preserve"> 1131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Tagok száma:</w:t>
      </w:r>
      <w:r w:rsidRPr="003F7E92">
        <w:rPr>
          <w:sz w:val="20"/>
          <w:szCs w:val="20"/>
        </w:rPr>
        <w:t xml:space="preserve"> 183 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Verseny időtartama</w:t>
      </w:r>
      <w:r w:rsidRPr="003F7E92">
        <w:rPr>
          <w:sz w:val="20"/>
          <w:szCs w:val="20"/>
        </w:rPr>
        <w:t>: 00:18:22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Első galamb: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F7E92">
        <w:rPr>
          <w:sz w:val="20"/>
          <w:szCs w:val="20"/>
        </w:rPr>
        <w:t>HU-2015-D-877859 | Érkezés: 1 | 09:32:22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F7E92">
        <w:rPr>
          <w:sz w:val="20"/>
          <w:szCs w:val="20"/>
        </w:rPr>
        <w:t>Sebesség: 1297.200 | Távolság: 249.538 km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F7E92">
        <w:rPr>
          <w:sz w:val="20"/>
          <w:szCs w:val="20"/>
        </w:rPr>
        <w:t>Tenyésztõ: Papp László | Egyesület: F16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7E92">
        <w:rPr>
          <w:rStyle w:val="Strong"/>
          <w:sz w:val="20"/>
          <w:szCs w:val="20"/>
        </w:rPr>
        <w:t>Utolsó galamb: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F7E92">
        <w:rPr>
          <w:sz w:val="20"/>
          <w:szCs w:val="20"/>
        </w:rPr>
        <w:t>HU-2013-25-24970 | Érkezés: 1 | 09:37:26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F7E92">
        <w:rPr>
          <w:sz w:val="20"/>
          <w:szCs w:val="20"/>
        </w:rPr>
        <w:t>Sebesség: 1184.060 | Távolság: 233.773 km</w:t>
      </w:r>
    </w:p>
    <w:p w:rsidR="003A106F" w:rsidRPr="003F7E92" w:rsidRDefault="003A106F" w:rsidP="009F7DA8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3F7E92">
        <w:rPr>
          <w:sz w:val="20"/>
          <w:szCs w:val="20"/>
        </w:rPr>
        <w:t>Tenyésztõ: Gerebenics Zsolt | Egyesület: F06</w:t>
      </w:r>
    </w:p>
    <w:p w:rsidR="003A106F" w:rsidRPr="009F7DA8" w:rsidRDefault="003A106F" w:rsidP="009F7DA8">
      <w:pPr>
        <w:pStyle w:val="NormalWeb"/>
        <w:spacing w:before="0" w:beforeAutospacing="0" w:after="0" w:afterAutospacing="0"/>
        <w:ind w:left="600"/>
        <w:rPr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920"/>
        <w:gridCol w:w="1246"/>
        <w:gridCol w:w="896"/>
        <w:gridCol w:w="831"/>
        <w:gridCol w:w="1401"/>
        <w:gridCol w:w="626"/>
      </w:tblGrid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Egyesület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% díjban 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F01 - Gyor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18.61 %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F02 - Gyor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3.09 %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7.83 %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F05 - Csorna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7.07 %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21.98 %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6.01 %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21.52 %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F08 - Tét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2.74 %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13.03 %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F10 - Abda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5.39 %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21.18 %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F13 - Gyor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14.5 %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37.44 %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21.57 %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35.62 %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F19 - Gyor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5.31 %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18.46 %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F20 - Gönyu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1.33 %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6.22 %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F24 - Nyúl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1.95 %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7.38 %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6.28 %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16.36 %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F30 - Gyor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7.78 %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18.07 %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F33 - Kóny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6.98 %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15.46 %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6.19 %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19.94 %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5 654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1 131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3A106F" w:rsidRPr="009F7DA8" w:rsidRDefault="003A106F" w:rsidP="009F7DA8">
      <w:pPr>
        <w:pStyle w:val="Heading3"/>
        <w:rPr>
          <w:sz w:val="18"/>
          <w:szCs w:val="18"/>
        </w:rPr>
      </w:pPr>
      <w:r w:rsidRPr="009F7DA8">
        <w:rPr>
          <w:sz w:val="18"/>
          <w:szCs w:val="18"/>
        </w:rPr>
        <w:t>Ponttáblázat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605"/>
        <w:gridCol w:w="957"/>
        <w:gridCol w:w="608"/>
        <w:gridCol w:w="905"/>
        <w:gridCol w:w="905"/>
        <w:gridCol w:w="701"/>
        <w:gridCol w:w="730"/>
        <w:gridCol w:w="1166"/>
        <w:gridCol w:w="1156"/>
        <w:gridCol w:w="800"/>
        <w:gridCol w:w="645"/>
        <w:gridCol w:w="626"/>
      </w:tblGrid>
      <w:tr w:rsidR="003A106F" w:rsidRPr="009F7DA8">
        <w:trPr>
          <w:gridAfter w:val="8"/>
          <w:tblCellSpacing w:w="15" w:type="dxa"/>
        </w:trPr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Tenyésztő / Csapat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Galamb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Távolság [km]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 xml:space="preserve">Indult galamb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 xml:space="preserve">Egyesület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Koeff.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jc w:val="center"/>
              <w:rPr>
                <w:b/>
                <w:bCs/>
                <w:sz w:val="18"/>
                <w:szCs w:val="18"/>
              </w:rPr>
            </w:pPr>
            <w:r w:rsidRPr="009F7DA8">
              <w:rPr>
                <w:b/>
                <w:bCs/>
                <w:sz w:val="18"/>
                <w:szCs w:val="18"/>
              </w:rPr>
              <w:t>Pontok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1 297,20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1 291,30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1 291,28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1 290,50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1 289,38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1 289,05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09:28:03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1 288,94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HU-2012-11-75386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1 288,68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HU-2011-O-07687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1 287,99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1 287,69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HU-2014-D-834411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1 285,57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1 285,33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HU-2015-D-876872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1 285,28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HU-2015-O-45286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1 283,85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1 283,69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1 283,11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HU-2015-D-879417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1 282,78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HU-2014-M-136887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09:22:51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1 282,42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HU-2013-D-629696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1 281,42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HU-2014-11-91001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1 280,71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HU-2013-D-628080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1 280,50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HU-2014-D-754909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1 280,05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1 279,56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HU-2014-D-753039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1 278,20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HU-2014-O-33799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09:23:37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1 277,07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1 276,57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1 276,27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HU-2014-11-91267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1 275,99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HU-2012-D-473959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1 275,36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1 274,96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1 274,96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HU-2015-D-881267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1 274,75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1 274,71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HU-2013-D-657416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1 274,36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1 274,25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HU-2013-D-628060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1 273,72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1 273,51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HU-2015-D-876880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1 273,02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HU-2013-11-82901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1 272,97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1 272,64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1 272,00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HU-2013-D-657175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1 271,23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1 270,58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HU-2012-O-15650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1 269,41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HU-2013-25-24407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1 268,93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HU-2012-D-474155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1 267,92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HU-2015-D-879326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1 266,55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Balog Norbert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HU-2015-D-872136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1 266,55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265.005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HU-2015-D-880337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1 266,51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HU-2013-D-594002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1 266,25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1 266,16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1 265,73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HU-2012-11-75350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1 265,52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HU-2013-D-627558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1 265,45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HU-2012-11-75451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1 265,28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HU-2011-D-395474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HU-2014-D-752439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HU-2014-D-829043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09:25:08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1 264,60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1 264,06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1 263,86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1 263,48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HU-2014-D-738920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1 263,48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HU-2013-D-627641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1 263,45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1 263,40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1 262,73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HU-2013-D-628078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1 261,88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1 261,79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HU-2014-D-755743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1 261,64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HU-2013-D-629985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1 261,37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1 261,24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HU-2014-O-34579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1 260,93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HU-2015-D-877140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1 260,91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HU-2012-D-474780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1 260,72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277.338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1 260,30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1 260,01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SK-2013-0301-812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1 259,78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HU-2014-D-753700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1 259,57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HU-2014-D-751608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1 259,30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HU-2015-D-880625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1 258,55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HU-2015-11-99065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1 258,28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HU-2015-D-880651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1 258,10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HU-2015-O-46368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1 257,85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258.697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SK-2014-03005-528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1 257,78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1 257,72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HU-2015-O-45218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1 257,59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1 257,08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HU-2014-D-817752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1 256,72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HU-2015-D-877114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1 256,67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HU-2014-11-87074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1 256,62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HU-2015-D-956204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1 256,30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HU-2013-11-85369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1 255,86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1 255,72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HU-2012-D-526594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1 255,57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Boldog József ifj.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HU-2015-11-99449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1 255,12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276.022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1 255,05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HU-2014-D-751994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1 254,96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269.754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1 254,96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HU-2014-D-753501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1 254,70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1 254,45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HU-2011-D-395886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1 253,71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1 253,46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HU-2012-D-473886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1 253,38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HU-2012-11-75307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1 253,19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1 253,01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1 252,76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HU-2014-D-752463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09:27:14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1 252,40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HU-2015-D-876094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1 252,40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HU-2014-11-88719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1 252,28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HU-2013-D-670908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09:27:19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HU-2011-11-66012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HU-2012-D-537026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DV-2013-08966-844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HU-2014-11-89087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HU-2014-11-88565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HU-2012-D-474144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1 251,24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HU-2012-D-472395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1 250,48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1 250,33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09:27:33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1 250,29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HU-2014-O-26958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1 250,27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HU-2013-D-627616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1 250,15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1 250,14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HU-2012-11-75049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1 249,34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HU-2014-D-753048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1 249,34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HU-2013-11-85209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1 249,17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HU-2015-D-876849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HU-2014-D-834430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HU-2011-D-395801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10:12:51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HU-2015-O-40883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HU-2012-D-474359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HU-2013-D-627910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HU-2014-O-26980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HU-2015-D-877121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HU-2015-D-877141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10:12:58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HU-2015-D-958503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HU-2015-D-877771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SK-2012-0301-115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1 248,07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Ábrahám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HU-2010-D-267261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1 247,46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HU-2012-D-474384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1 247,43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HU-2014-D-829258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HU-2015-11-94215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09:28:05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SK-2015-03005-915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HU-2014-D-754468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HU-2014-D-829028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09:27:52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1 246,20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HU-2015-D-872049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HU-2014-D-755070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1 245,36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HU-2012-11-78114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HU-2014-D-753132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HU-2015-D-880516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HU-2014-D-829382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1 244,19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HU-2015-D-874079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HU-2014-11-89224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HU-2015-D-958059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HU-2014-D-755630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HU-2014-D-755641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HU-2014-11-89217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1 243,17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HU-2015-D-958462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HU-2014-D-752021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HU-2014-D-753161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HU-2014-D-754527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269.034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HU-2013-D-627865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HU-2014-D-755486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1 242,04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HU-2013-O-18116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HU-2014-D-804814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241.381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HU-2015-11-98605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HU-2012-D-526569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HU-2014-D-752342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HU-2013-D-594802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1 241,11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HU-2015-D-878984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HU-2012-D-474317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HU-2011-D-358914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10:14:23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HU-2015-D-876467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HU-2014-D-755479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10:14:25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HU-2015-O-40911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1 240,39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SK-2015-03005-950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HU-2013-25-24086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1 240,03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HU-2014-D-749724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HU-2012-D-472345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HU-2012-11-74401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Bölönyi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HU-2014-D-804551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HU-2014-O-33623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265.005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1 239,07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HU-2015-D-873634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HU-2015-11-95863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HU-2015-11-98470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HU-2014-11-89372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HU-2015-D-879655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258.697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HU-2015-O-46135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HU-2014-08-47677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HU-2013-D-699408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1 238,11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HU-2013-11-85477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HU-2014-D-753364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HU-2011-D-382343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HU-2015-D-880747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288.706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HU-2011-11-63842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275.069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HU-2014-D-803377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DV-2013-08966-842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HU-2013-D-630234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HU-2013-D-629677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HU-2012-D-474472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HU-2014-D-816666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HU-2012-D-476470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HU-2015-D-879653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1 237,00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258.697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HU-2014-08-48947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256.82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HU-2013-11-82398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HU-2015-D-879013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255.217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09:29:40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HU-2014-11-89059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HU-2013-D-627992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HU-2013-D-627714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1 236,05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HU-2011-11-65223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HU-2015-O-40909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HU-2014-11-89625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HU-2014-D-754837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HU-2015-D-880473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HU-2014-D-817833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HU-2015-D-874301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09:29:35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HU-2013-11-82444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HU-2013-D-657177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HU-2013-25-23903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HU-2014-D-817819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270.951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HU-2012-D-475010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10:15:27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HU-2015-11-96083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1 235,01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HU-2013-D-627529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HU-2013-11-85328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HU-2013-D-629992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HU-2015-D-958068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HU-2014-O-26875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274.715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HU-2014-O-26999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1 234,01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HU-2015-D-879334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HU-2013-25-25026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09:30:06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SK-2014-03005-506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HU-2013-D-627867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HU-2013-O-19213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1 233,01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HU-2014-M-138472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HU-2015-11-95960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HU-2013-25-24533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254.146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HU-2012-D-477778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HU-2014-D-752969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HU-2014-D-804490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09:41:53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HU-2013-25-24078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1 232,05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HU-2013-D-657506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HU-2012-O-13683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HU-2014-11-87078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HU-2012-O-13684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HU-2014-D-817902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09:30:13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HU-2015-D-873636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HU-2014-11-88723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1 231,00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SK-2011-0707-482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HU-2014-D-751987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269.754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HU-2014-O-33672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HU-2014-25-31250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09:30:01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233.773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1 230,08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Halász Ferenc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HU-2015-D-956315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260.038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SK-2015-03005-906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HU-2015-O-46364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1 229,60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Halász Ferenc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HU-2014-D-834582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260.038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Váczi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HU-2014-D-828039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275.576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HU-2015-D-958508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1 229,20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HU-2014-11-88380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HU-2015-D-877127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HU-2014-O-26719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SK-2015-03005-944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HU-2015-D-876379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HU-2013-11-85219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HU-2015-D-943935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HU-2013-11-81615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HU-2014-D-749733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HU-2014-D-755440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10:16:43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HU-2014-O-27240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HU-2012-D-475613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HU-2015-D-876073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1 228,01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HU-2013-11-82741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1 227,94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10:16:50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HU-2013-D-657410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HU-2015-D-877303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241.381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HU-2014-D-755478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10:16:52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HU-2012-D-477754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HU-2011-D-395615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HU-2014-D-829264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HU-2015-D-876098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1 227,41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SK-2015-03007-278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HU-2012-11-74450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HU-2014-D-774491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SK-2015-03005-927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1 227,04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HU-2015-D-876124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252.076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HU-2013-D-629529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HU-2015-D-892324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HU-2013-11-79490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HU-2012-D-473443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HU-2015-11-94229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09:30:51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HU-2012-11-75485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Hodossy Erno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HU-2013-D-594098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HU-2014-O-34576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HU-2015-11-97986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HU-2015-D-948784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1 226,05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HU-2013-11-82383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HU-2014-25-31072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09:30:55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HU-2013-11-82413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1 225,94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HU-2014-11-87170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HU-2014-O-34567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HU-2015-D-872142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HU-2011-D-358835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HU-2014-D-829777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HU-2013-M-132169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HU-2015-D-958807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HU-2014-D-803308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HU-2015-D-879619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György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HU-2013-11-80707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HU-2013-11-84555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1 225,41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HU-2014-O-27250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HU-2014-D-749087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265.005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HU-2013-O-22110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HU-2014-D-749039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HU-2011-11-66036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HU-2014-D-753222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HU-2015-D-874977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274.715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Király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HU-2014-M-138606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258.073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HU-2014-D-749719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1 225,00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HU-2013-D-628770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10:15:41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288.706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HU-2014-D-751705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HU-2012-D-477865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HU-2015-D-880013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HU-2013-11-84111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HU-2012-11-77339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HU-2014-D-755363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HU-2015-25-37835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HU-2013-D-627936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HU-2014-11-88225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HU-2014-O-27298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HU-2013-11-80811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HU-2012-11-77006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HU-2013-D-658558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HU-2013-D-657657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HU-2015-D-877712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HU-2014-D-752313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HU-2013-D-670914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1 224,02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HU-2015-11-96068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HU-2014-O-27190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HU-2014-D-754910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HU-2013-D-627982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270.951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SK-2011-0707-510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HU-2013-D-625143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HU-2014-D-754606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1 223,01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Fuhrmann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HU-2015-D-876195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261.211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HU-2015-D-880605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10:17:48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SK-2015-M-55-806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HU-2014-D-754241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277.338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HU-2012-D-474411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HU-2015-D-876272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HU-2013-O-19204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HU-2014-11-85715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HU-2014-D-753159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HU-2015-11-95954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HU-2014-D-817864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HU-2011-D-395620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HU-2015-D-874280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1 222,03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HU-2014-D-828836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HU-2012-11-74805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HU-2014-25-30651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254.146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HU-2014-M-138477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HU-2014-D-755731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HU-2015-11-98480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HU-2013-M-139145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HU-2015-D-876136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HU-2014-D-755156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HU-2012-D-477796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HU-2013-11-82710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HU-2013-D-627033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HU-2015-D-881915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1 221,07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HU-2015-D-876130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HU-2014-O-38175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HU-2014-D-804832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241.381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HU-2015-D-879802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Domonkos Csaba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HU-2015-D-879680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258.697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37,01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HU-2015-D-874377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HU-2014-11-88635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269.754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HU-2012-D-472394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HU-2013-D-594458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HU-2013-D-627705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HU-2014-D-829231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HU-2015-D-879612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SK-2014-03005-537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HU-2015-O-40882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HU-2013-D-657375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HU-2012-O-13761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HU-2014-25-31089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1 220,03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HU-2015-O-41012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HU-2014-11-88090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1 219,94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HU-2013-D-627725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1 219,94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HU-2014-D-751911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HU-2015-M-140995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277.338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HU-2014-11-88861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HU-2013-O-19112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HU-2013-D-627550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1 219,70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HU-2014-D-803522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HU-2011-D-357720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HU-2014-D-828823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HU-2014-D-803725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09:31:59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1 219,39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HU-2015-M-139004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HU-2014-D-774489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HU-2014-D-753067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1 219,00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Udvardi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257.771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HU-2013-D-627093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HU-2012-D-537355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HU-2015-M-140999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HU-2015-D-879598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268.371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HU-2013-D-657339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HU-2014-M-137500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HU-2014-11-90103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HU-2014-D-803552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HU-2013-M-132876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HU-2013-M-132619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HU-2014-D-755460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10:18:44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1 218,05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HU-2015-O-45285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HU-2013-25-24012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HU-2011-D-356053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SK-2014-03005-554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HU-2014-D-753368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HU-2015-D-880475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Ábrahám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HU-2012-11-69689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HU-2014-D-753994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271.041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HU-2014-M-137377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1 217,00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HU-2014-O-33749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HU-2013-D-699446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HU-2013-D-627374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HU-2012-D-474681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1 216,41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HU-2015-D-890885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HU-2013-O-19099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HU-2014-D-755127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HU-2013-D-627425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1 216,02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269.754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HU-2014-M-137379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SK-2015-03005-960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HU-2014-M-137316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HU-2015-11-98505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HU-2015-D-876367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HU-2013-11-85342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HU-2014-D-753682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HU-2015-D-879253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255.019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HU-2013-11-83668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271.041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HU-2013-D-627464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HU-2015-D-880124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HU-2015-O-46371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265.005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HU-2014-11-90102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HU-2015-D-879830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HU-2015-D-873892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Domonkos Csaba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HU-2015-D-879681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1 215,02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258.697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HU-2013-D-628004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HU-2015-11-98611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HU-2012-25-20547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HU-2013-D-627513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HU-2013-D-629606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257.771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HU-2013-D-657525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Deák Tibor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HU-2015-M-139417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233.702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HU-2014-D-754616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HU-2014-11-91145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HU-2015-D-872168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Roland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HU-2015-11-99213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10:19:26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HU-2014-D-756601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1 214,31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HU-2013-M-132653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277.338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HU-2014-11-91194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HU-2014-O-27249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1 214,06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HU-2014-D-754382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269.034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HU-2015-D-874304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09:32:55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HU-2015-D-878006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HU-2014-D-816870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274.715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HU-2014-D-804801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09:38:53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241.381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HU-2014-O-27300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Marics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HU-2014-D-752073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269.716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HU-2013-11-82944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HU-2013-11-85205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HU-2015-D-880084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HU-2012-D-475950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HU-2015-O-41011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HU-2015-11-96752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HU-2014-M-137058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HU-2015-O-45227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HU-2011-11-65520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HU-2015-D-879424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1 213,03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HU-2013-11-82465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HU-2013-D-629589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HU-2013-D-657417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HU-2015-D-956209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HU-2012-D-525125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HU-2014-D-752394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HU-2013-D-627984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HU-2014-D-752602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HU-2014-M-136881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HU-2015-O-46350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HU-2013-11-83007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09:39:55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HU-2015-M-139201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HU-2012-25-17307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SK-2014-03005-513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György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HU-2014-11-90918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HU-2014-08-47682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József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HU-2014-D-754384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269.034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HU-2014-D-828007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1 212,03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HU-2011-D-404606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HU-2013-D-629320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HU-2014-11-90068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József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HU-2014-O-27223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269.034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HU-2014-M-137451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HU-2014-11-89375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HU-2014-D-754403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HU-2015-D-880481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HU-2014-D-749500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268.463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HU-2011-D-382335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HU-2014-D-752014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SK-2014-03005-521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HU-2014-11-89369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HU-2013-D-659456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HU-2015-D-880075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HU-2015-D-897405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HU-2014-D-755738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HU-2014-11-91246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HU-2014-11-85716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HU-2012-D-475540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Ábrahám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HU-2014-11-85684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HU-2015-11-94078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HU-2015-D-880010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1 211,00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HU-2014-11-91150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HU-2013-D-627790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HU-2015-11-94235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HU-2014-D-804378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Páli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254.966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Gyurovszky Béla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SK-2014-03005-811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248.256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1 210,70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HU-2013-25-29121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Váczi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HU-2013-D-593963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275.576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HU-2014-D-828843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32,01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HU-2016-D-121200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HU-2015-D-876264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HU-2015-D-881092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Boros Roland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HU-2015-D-948069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262.585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HU-2015-D-874018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HU-2014-D-772847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10:20:19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HU-2011-D-404608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09:40:19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1 210,01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HU-2014-M-137594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252.076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HU-2015-D-958058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SK-2013-0301-808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HU-2015-D-877696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HU-2014-O-33655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HU-2014-D-772848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10:20:24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1 209,39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HU-2010-11-59745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10:20:27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HU-2014-D-751955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1 209,33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HU-2015-D-931421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HU-2013-O-19122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HU-2013-D-657268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255.509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HU-2014-D-749013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1 209,13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HU-2014-O-33798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HU-2013-D-594492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HU-2015-M-139558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HU-2014-11-88711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HU-2013-D-593743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271.041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Vigh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HU-2015-11-97278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1 208,39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271.041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HU-2015-D-877906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HU-2014-M-138633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1 208,05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HU-2014-11-91427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HU-2015-D-956237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HU-2014-D-817418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HU-2013-D-627030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HU-2014-D-752022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HU-2014-D-754456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HU-2014-25-31263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233.773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HU-2015-11-94141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09:33:39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233.773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HU-2015-D-880721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10:19:10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288.706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HU-2015-M-139392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1 207,11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HU-2015-D-881746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HU-2014-D-754450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270.951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HU-2013-D-627476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HU-2013-11-84584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HU-2014-D-804552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Major Márk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HU-2011-25-15530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HU-2014-D-755257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HU-2011-25-15452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09:44:56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HU-2015-D-880024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HU-2013-11-85506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1 206,00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HU-2014-D-803395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HU-2015-D-874337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HU-2013-11-78580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HU-2014-D-754905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SK-2013-0301-813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HU-2013-D-657352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HU-2014-11-88067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HU-2015-D-956888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1 205,17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SK-2012-0301-117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1 205,04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HU-2012-D-478097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HU-2013-11-80591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1 204,95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275.069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HU-2013-D-627148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HU-2015-D-880716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10:19:38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288.706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HU-2013-11-82418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Mihály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HU-2014-M-135824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HU-2014-D-816253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Szoczei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HU-2015-D-875015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HU-2014-O-38171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10:14:44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HU-2015-D-872767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268.978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Gerebenics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HU-2014-25-31247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233.773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HU-2014-D-749555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268.079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HU-2013-25-24843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HU-2014-M-137388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1 204,00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HU-2012-D-475659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HU-2015-D-958278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HU-2013-11-79021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269.195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HU-2015-11-94093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09:34:29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HU-2014-M-829288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10:14:54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HU-2015-D-879302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HU-2015-D-889939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1 203,06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HU-2015-11-94985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272.775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HU-2014-D-834339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HU-2013-M-132697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HU-2015-D-889946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HU-2015-D-879839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HU-2014-D-752023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248.344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HU-2015-11-99073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10:21:49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HU-2015-D-897408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HU-2014-M-135892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HU-2012-11-73353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Rum Gábor és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HU-2012-D-474088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1 202,31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HU-2015-11-98620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HU-2014-D-753092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HU-2014-D-753028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Baracskai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HU-2011-11-67343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279.333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HU-2015-D-876383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HU-2015-D-874216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1 202,05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HU-2015-D-881909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HU-2014-D-803444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1 201,87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HU-2014-D-803666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HU-2015-11-94358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HU-2012-11-74092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HU-2013-D-630005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HU-2013-D-629543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HU-2013-D-657128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HU-2014-D-753405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HU-2015-O-40916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HU-2015-D-945706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264.979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HU-2012-D-472119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SK-2012-0301-318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HU-2015-D-880517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HU-2010-O-02082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HU-2015-O-45157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267.958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Knauz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1 201,04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HU-2013-D-627544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HU-2012-11-74838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HU-2013-25-24072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HU-2015-D-877729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HU-2015-D-873886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HU-2013-11-82353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HU-2014-D-749034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1 200,39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HU-2015-D-879316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159.800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HU-2015-11-98358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1 200,31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SK-2012-0107-945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HU-2012-D-478485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HU-2014-D-803297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HU-2013-D-627194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HU-2014-D-803544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J.Varga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HU-2013-D-627111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HU-2012-D-474361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1 200,09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HU-2015-D-873851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HU-2014-D-753318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HU-2014-O-33767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1 199,93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J.Varga Attila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HU-2015-11-95846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259.603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HU-2015-D-876974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HU-2014-D-752997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HU-2014-D-755784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HU-2014-D-817030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HU-2013-25-24820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HU-2013-D-629898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HU-2014-D-753220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HU-2014-O-27253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1 199,42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Frigyes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HU-2014-11-88405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HU-2014-D-753359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HU-2015-11-96165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Berecz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SK-2014-M-55-1747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255.811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HU-2014-D-749508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1 199,11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HU-2014-D-752528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255.019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Balog Norbert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HU-2014-D-829534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265.005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HU-2015-11-92068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Böröczki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HU-2013-11-83937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276.386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HU-2012-11-75819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1 198,41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HU-2015-D-876465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1 198,31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Farkas Csaba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HU-2015-11-94113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1 198,21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HU-2015-D-880656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HU-2014-D-749518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1 198,10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HU-2014-D-803378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Fehér Ferenc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HU-2015-D-878551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277.338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HU-2014-D-752481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HU-2014-D-752307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HU-2015-D-948002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Ágoston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HU-2011-O-09448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279.089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HU-2012-11-75516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Fehér Ferenc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HU-2014-D-754279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277.338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252.076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HU-2009-11-50176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1 197,60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HU-2012-D-473440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1 197,60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HU-2014-D-755233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HU-2013-D-593409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255.509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HU-2015-D-876399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HU-2015-O-46343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HU-2012-D-477047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HU-2014-D-817040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HU-2014-D-755072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HU-2014-11-90064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Rédli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255.509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HU-2012-D-537624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HU-2015-D-876360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HU-2014-D-803220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1 197,06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HU-2013-11-80569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HU-2014-11-88570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HU-2013-O-17691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HU-2015-D-872147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HU-2013-D-658817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HU-2013-D-657328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Árkosi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HU-2015-D-948476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263.227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HU-2015-D-877704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HU-2015-D-876990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1 196,60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HU-2015-O-46358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HU-2015-M-139587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267.622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HU-2015-D-876996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HU-2015-D-956208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HU-2014-11-89095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HU-2011-D-358845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HU-2013-D-657327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Szalay Tibor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HU-2013-D-630345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1 196,16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270.951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HU-2015-11-98359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HU-2015-D-879416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Schwartz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HU-2015-11-98351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09:35:51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1 196,02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Csepi Bence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HU-2013-11-82412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09:47:59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HU-2015-D-877588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HU-2014-11-91198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HU-2013-O-19012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HU-2014-D-749739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HU-2014-11-91172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HU-2012-D-473525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HU-2014-11-91259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Horváth Ferenc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253.732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HU-2014-D-755104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HU-2013-D-628085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HU-2015-11-95248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HU-2015-D-880964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HU-2015-D-877921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HU-2015-D-876560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HU-2013-D-699440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HU-2014-D-755632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1 195,01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HU-2015-D-958471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Szili - Boda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HU-2014-D-804412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264.979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HU-2015-11-96055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1 194,85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HU-2013-11-83020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Ferenc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268.079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Soós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HU-2015-D-876900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HU-2014-D-751961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1 194,72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HU-2015-11-96056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HU-2012-D-474718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HU-2014-25-30700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254.146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HU-2014-D-804470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HU-2015-O-40888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Böröczki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HU-2012-11-76870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276.386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HU-2014-D-803555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1 194,01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HU-2014-D-755607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1 193,98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Rédecsi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HU-2014-25-30676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254.146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HU-2015-D-958052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Roland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HU-2014-11-91704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10:23:34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Páva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HU-2015-D-872455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269.369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HU-2014-O-38174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10:16:50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Zámolyi Zoltán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HU-2014-D-817903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HU-2014-D-755163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HU-2013-D-625103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HU-2014-M-138481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10:16:52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HU-2015-D-948049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1 193,48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HU-2014-D-749728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1 193,41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HU-2015-D-876064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HU-2013-D-628088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Hujber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HU-2015-D-881399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274.715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HU-2015-D-861058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24,52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HU-2012-11-75923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HU-2015-D-873688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1 193,02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Káldi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HU-2015-D-878987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HU-2014-D-754976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24,39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HU-2012-11-74672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Cseledi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HU-2014-M-138497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10:17:00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1 192,81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282.695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Rédecsi Tibor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HU-2014-25-30683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254.146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HU-2015-D-876464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24,26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HU-2014-D-804825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09:42:22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1 192,79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241.381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HU-2014-D-753725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1 192,71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HU-2013-25-24813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Pongrácz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HU-2015-D-874914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24,13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Gregorics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HU-2015-D-872230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269.989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HU-2015-D-958816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HU-2013-D-657698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1 192,43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HU-2015-D-876803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HU-2014-11-89607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Varga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HU-2014-25-31107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HU-2014-M-135893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HU-2014-O-27193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Cser Balázs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HU-2015-D-879002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255.217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Klauz Attila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HU-2012-D-476469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1 192,03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269.855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Károlyi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HU-2012-D-474054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HU-2011-D-395155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HU-2011-11-65303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HU-2015-D-880705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10:22:17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288.706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HU-2013-D-657568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1 191,58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HU-2015-D-958518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HU-2015-O-40722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1 191,53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HU-2015-D-881209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257.771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HU-2013-D-666278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HU-2014-D-803299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Szarvas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HU-2015-11-97369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274.598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HU-2010-D-265013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HU-2015-11-96199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Ledó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HU-2013-11-83025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09:43:28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242.385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Balla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Makker dúc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HU-2013-11-81709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Klupács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HU-2014-D-754233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10:41:29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311.463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Cser Balázs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HU-2013-D-699474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1 191,12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255.217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HU-2014-D-755059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1 191,10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Kertai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HU-2012-D-473872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1 190,96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263.857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HU-2012-D-477398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Rasztovich Gyula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HU-2014-D-752509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255.019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Holchammer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HU-2015-D-877703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Papp Zsuzsanna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HU-2015-D-880503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1 190,35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HU-2013-D-625107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1 190,30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262.441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Rasztovich Gyula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HU-2015-D-874217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255.019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Brányi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248.344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HU-2015-O-40983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1 190,04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1 189,91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23,01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HU-2014-D-753539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Mihály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HU-2014-D-829027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09:36:46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Remete Ferenc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HU-2014-D-749057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263.526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HU-2013-11-85336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1 189,82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Dr. Papp Zsuzsanna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HU-2015-D-880521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257.274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22,88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Cenkvári Attila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HU-2015-D-879564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268.371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Vigh Tibor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HU-2014-D-753999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1 189,65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271.041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HU-2014-11-91448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1 189,57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22,75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Helyes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HU-2015-D-958919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1 189,56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Szarvas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HU-2015-D-956364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10:10:51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1 189,51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274.598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HU-2013-11-82475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HU-2015-D-880677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10:24:30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Jakab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HU-2015-D-881741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253.597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22,62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Helyes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HU-2015-11-98510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HU-2014-D-817854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22,57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HU-2014-D-753370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Mitring Imre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HU-2015-D-877290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1 189,09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249.036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HU-2014-D-829261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22,49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HU-2015-D-876116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HU-2015-D-872476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269.369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22,44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HU-2015-D-876574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HU-2013-D-629504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HU-2014-11-89164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1 188,61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22,36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HU-2014-D-754922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257.771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Magyari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HU-2014-D-752024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1 188,52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271.735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22,31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HU-2013-11-81578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1 188,49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HU-2014-11-88911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1 188,47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Udvardi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HU-2015-D-881228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257.771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22,23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Szakács Miklós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HU-2015-D-876409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270.252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Barnabás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234.742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22,18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Páva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HU-2015-D-872467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269.369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HU-2014-D-752972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1 188,20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HU-2015-D-877922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09:56:44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22,10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Kocsis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HU-2015-D-879151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Czank Sándor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HU-2014-11-89002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250.275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22,05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HU-2013-D-628226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Elekes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HU-2014-11-91174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HU-2015-D-958365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1 188,05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21,97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Scheily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HU-2014-D-752114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1 188,00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HU-2012-D-473344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21,92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Markó Dezso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HU-2013-M-134525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HU-2013-11-78548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10:02:50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1 187,63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HU-2015-11-92048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21,84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HU-2013-D-628230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21,79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Csizmazia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HU-2015-11-94951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272.775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Miklós Tibor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HU-2014-D-828499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10:04:04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1 187,22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266.016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HU-2014-11-85747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21,71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HU-2015-D-958063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HU-2014-D-804554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09:45:32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1 187,07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21,66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Rebenek Imre 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HU-2014-D-751827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1 187,01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254.852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1 186,97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21,60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Földing Norbert és apja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HU-2015-O-45234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1 186,92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274.674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21,58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Klupács Csaba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HU-2014-D-754224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10:42:25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311.463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21,55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Prém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HU-2011-D-357185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257.993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21,53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Ács György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HU-2015-D-876681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1 186,89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21,50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Attila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HU-2013-D-629733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259.376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21,47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Kustyán-Ayurveda dúc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HU-2015-D-948034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267.876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21,45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Bors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HU-2015-11-98434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268.447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21,42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Kókai Attila és fia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HU-2014-D-752231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21,40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Sziládi Dezso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HU-2014-11-88578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271.311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21,37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HU-2014-11-87068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21,34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Élo Szilveszter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HU-2015-M-140980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09:58:20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259.103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21,32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HU-2013-D-628959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1 186,70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21,29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Rácz-Süveges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HU-2014-D-816113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267.958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21,27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HU-2015-11-98592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10:00:06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261.174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21,24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1 186,60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21,21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Erno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HU-2015-11-92401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270.127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21,19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Király József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HU-2013-O-20699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1 186,54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21,16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HU-2015-11-95962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21,14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Csidey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HU-2014-11-90054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21,11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Király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HU-2014-D-803611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1 186,34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21,08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HU-2015-11-92554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269.195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21,06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HU-2013-11-81399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1 186,32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21,03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József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HU-2015-D-880303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258.473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21,00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Bedo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HU-2012-11-78374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264.401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20,98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HU-2011-11-63849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1 186,15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275.069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20,95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Kövecses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HU-2014-O-38197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10:07:28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1 185,99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269.772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20,93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HU-2014-11-89434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1 185,90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20,90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Viola János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HU-2015-D-874866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10:11:59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275.069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216.400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20,87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1 185,69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216.600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20,85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Heilig Károly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HU-2013-11-78724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1 185,66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216.800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20,82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László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HU-2015-D-877858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1 185,64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217.000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20,80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HU-2015-11-96152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1 185,59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217.200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20,77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HU-2015-O-45127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1 185,50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217.400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20,74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Adrián Arnold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HU-2014-D-753335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248.946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217.600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20,72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HU-2015-O-46133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1 185,44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217.800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20,69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Papp Géza és fia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HU-2015-D-880468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1 185,37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257.323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218.000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20,67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Knauz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HU-2015-D-956048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1 185,31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218.200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20,64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Rédli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HU-2014-11-89572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09:55:34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1 185,29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255.509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218.400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20,61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Szilágyi András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HU-2014-D-817895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1 185,28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234.191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218.600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20,59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Pongrácz Sándor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HU-2014-D-828271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10:11:32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1 185,27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274.43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218.800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20,56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HU-2014-O-27045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1 185,26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219.000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20,54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HU-2014-D-817765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219.200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20,51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Viglidán Mátyás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HU-2016-D-121194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10:09:34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1 185,18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272.077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219.400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20,48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HU-2014-D-828983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1 185,11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276.584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219.600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20,46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1099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HU-2015-11-96198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1 184,94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219.800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20,43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HU-2014-D-752964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1 184,88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220.000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20,41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Lenzsér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HU-2015-D-877606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09:53:48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1 184,86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253.322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220.200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20,38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Takács Gábor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HU-2013-11-82307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1 184,84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248.737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220.400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20,35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Nagy Béla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HU-2013-D-627062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1 184,83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253.889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220.600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20,33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HU-2013-D-699430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220.800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20,30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HU-2013-11-80566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10:03:04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1 184,80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221.000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20,28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Heilig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HU-2015-D-884941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1 184,77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263.79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221.200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20,25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Tolnay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HU-2015-11-96619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10:05:31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1 184,76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267.184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221.400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20,22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Szücs Gyula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HU-2010-O-02077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1 184,74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221.600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20,20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1109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Árkosi Zoltán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HU-2015-O-45257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10:02:11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1 184,73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263.227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221.800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20,17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Kiss Béla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HU-2015-D-874235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09:37:56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1 184,70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234.491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222.000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20,15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Hardt Ádám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HU-2013-D-628172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09:54:22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1 184,68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253.955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222.200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20,12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Osztrovszky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HU-2015-D-885555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10:25:07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1 184,67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290.382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Y14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222.400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20,09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Renczés Ottó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HU-2013-11-80553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1 184,62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264.289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222.600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20,07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Szórádi Frigyes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HU-2015-D-875924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09:59:39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1 184,55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260.186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222.800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20,04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Szabó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HU-2015-11-96265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09:50:42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1 184,46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249.566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223.000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20,02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HU-2015-D-876239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09:51:57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1 184,45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223.200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19,99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Szarvas István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HU-2015-D-958496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10:06:40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1 184,40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268.463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223.400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19,96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Imre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HU-2013-D-699402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1 184,38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223.600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19,94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1119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Görözdös Lajos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HU-2010-O-01995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09:57:26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1 184,36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257.519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223.800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19,91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Tóth László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HU-2015-D-881105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10:13:39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1 184,25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276.699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224.000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19,89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Csordás Károly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HU-2015-D-880607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10:25:33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1 184,24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290.789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224.200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19,86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1122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Kovács Csaba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HU-2010-25-05181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09:48:44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1 184,23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224.400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19,83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1123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Bölönyi János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HU-2011-D-382524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09:46:02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1 184,19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243.983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224.600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19,81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1124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Gulyás Gábor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T  HU-2015-D-874044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10:01:30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1 184,14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262.287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224.800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19,78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1125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Németh László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HU-2013-D-594424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10:08:34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270.653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225.000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19,76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1126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Andorka testvérek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HU-2012-D-526585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09:49:08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1 184,13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247.64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225.200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19,73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1127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Burda István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HU-2013-D-659523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09:54:54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1 184,10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254.464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F29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225.400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19,70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1128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Butsy Péter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HU-2015-D-958828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10:03:30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264.644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225.600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19,68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1129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Bedo Szabolcs (1)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HU-2011-11-69098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10:03:07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1 184,09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264.189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F33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225.800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19,65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1130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Füredi Péter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HU-2013-D-593817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09:52:01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1 184,08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251.044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F10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226.000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19,63</w:t>
            </w:r>
          </w:p>
        </w:tc>
      </w:tr>
      <w:tr w:rsidR="003A106F" w:rsidRPr="009F7DA8">
        <w:trPr>
          <w:tblCellSpacing w:w="15" w:type="dxa"/>
        </w:trPr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1131</w:t>
            </w:r>
          </w:p>
        </w:tc>
        <w:tc>
          <w:tcPr>
            <w:tcW w:w="0" w:type="auto"/>
            <w:gridSpan w:val="3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  Gerebenics Zsolt  (0)</w:t>
            </w:r>
          </w:p>
        </w:tc>
        <w:tc>
          <w:tcPr>
            <w:tcW w:w="0" w:type="auto"/>
            <w:gridSpan w:val="2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H  HU-2013-25-24970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09:37:26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 xml:space="preserve">1 184,06 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233.773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F06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226.200</w:t>
            </w:r>
          </w:p>
        </w:tc>
        <w:tc>
          <w:tcPr>
            <w:tcW w:w="0" w:type="auto"/>
            <w:vAlign w:val="center"/>
          </w:tcPr>
          <w:p w:rsidR="003A106F" w:rsidRPr="009F7DA8" w:rsidRDefault="003A106F">
            <w:pPr>
              <w:rPr>
                <w:sz w:val="18"/>
                <w:szCs w:val="18"/>
              </w:rPr>
            </w:pPr>
            <w:r w:rsidRPr="009F7DA8">
              <w:rPr>
                <w:sz w:val="18"/>
                <w:szCs w:val="18"/>
              </w:rPr>
              <w:t>19,60</w:t>
            </w:r>
          </w:p>
        </w:tc>
      </w:tr>
    </w:tbl>
    <w:p w:rsidR="003A106F" w:rsidRPr="009F7DA8" w:rsidRDefault="003A106F">
      <w:pPr>
        <w:rPr>
          <w:sz w:val="18"/>
          <w:szCs w:val="18"/>
        </w:rPr>
      </w:pPr>
    </w:p>
    <w:sectPr w:rsidR="003A106F" w:rsidRPr="009F7DA8" w:rsidSect="009F7DA8">
      <w:pgSz w:w="11906" w:h="16838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023EE"/>
    <w:rsid w:val="00066B9A"/>
    <w:rsid w:val="000E08F5"/>
    <w:rsid w:val="00162D6E"/>
    <w:rsid w:val="002C39FE"/>
    <w:rsid w:val="003A106F"/>
    <w:rsid w:val="003F7E92"/>
    <w:rsid w:val="009F7DA8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9A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F7D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9F7D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F7DA8"/>
    <w:rPr>
      <w:b/>
      <w:bCs/>
    </w:rPr>
  </w:style>
  <w:style w:type="character" w:customStyle="1" w:styleId="labellabel-info">
    <w:name w:val="label label-info"/>
    <w:basedOn w:val="DefaultParagraphFont"/>
    <w:uiPriority w:val="99"/>
    <w:rsid w:val="009F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22</Pages>
  <Words>13518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Kerületi díjlista - Humpolec (2016</dc:title>
  <dc:subject/>
  <dc:creator>Király István</dc:creator>
  <cp:keywords/>
  <dc:description/>
  <cp:lastModifiedBy>Király István</cp:lastModifiedBy>
  <cp:revision>3</cp:revision>
  <dcterms:created xsi:type="dcterms:W3CDTF">2016-05-19T07:10:00Z</dcterms:created>
  <dcterms:modified xsi:type="dcterms:W3CDTF">2016-05-19T07:37:00Z</dcterms:modified>
</cp:coreProperties>
</file>