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BF" w:rsidRPr="00CA076A" w:rsidRDefault="00E40ABF" w:rsidP="00CA076A">
      <w:pPr>
        <w:pStyle w:val="z-TopofForm"/>
        <w:rPr>
          <w:sz w:val="36"/>
          <w:szCs w:val="36"/>
        </w:rPr>
      </w:pPr>
      <w:r w:rsidRPr="00CA076A">
        <w:rPr>
          <w:sz w:val="36"/>
          <w:szCs w:val="36"/>
        </w:rPr>
        <w:t>Az űrlap teteje</w:t>
      </w:r>
    </w:p>
    <w:p w:rsidR="00E40ABF" w:rsidRPr="00CA076A" w:rsidRDefault="00E40ABF" w:rsidP="00CA076A">
      <w:pPr>
        <w:pStyle w:val="Heading1"/>
        <w:rPr>
          <w:sz w:val="36"/>
          <w:szCs w:val="36"/>
        </w:rPr>
      </w:pPr>
      <w:r w:rsidRPr="00CA076A">
        <w:rPr>
          <w:sz w:val="36"/>
          <w:szCs w:val="36"/>
        </w:rPr>
        <w:t xml:space="preserve">Kerületi </w:t>
      </w:r>
      <w:r>
        <w:rPr>
          <w:sz w:val="36"/>
          <w:szCs w:val="36"/>
        </w:rPr>
        <w:t xml:space="preserve">díjlista </w:t>
      </w:r>
      <w:r w:rsidRPr="00CA076A">
        <w:rPr>
          <w:sz w:val="36"/>
          <w:szCs w:val="36"/>
        </w:rPr>
        <w:t>- Velké Mezirici (</w:t>
      </w:r>
      <w:r>
        <w:rPr>
          <w:sz w:val="36"/>
          <w:szCs w:val="36"/>
        </w:rPr>
        <w:t>2016. 04. 30.</w:t>
      </w:r>
      <w:r w:rsidRPr="00CA076A">
        <w:rPr>
          <w:sz w:val="36"/>
          <w:szCs w:val="36"/>
        </w:rPr>
        <w:t>)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C0543">
        <w:rPr>
          <w:rStyle w:val="Strong"/>
          <w:sz w:val="20"/>
          <w:szCs w:val="20"/>
        </w:rPr>
        <w:t>Verseny sz.:</w:t>
      </w:r>
      <w:r w:rsidRPr="006C0543">
        <w:rPr>
          <w:sz w:val="20"/>
          <w:szCs w:val="20"/>
        </w:rPr>
        <w:t xml:space="preserve"> 3 | Dátum: 30 Apr 2016 | Feleresztés ideje: 07:00:00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C0543">
        <w:rPr>
          <w:rStyle w:val="Strong"/>
          <w:sz w:val="20"/>
          <w:szCs w:val="20"/>
        </w:rPr>
        <w:t>Szervező:</w:t>
      </w:r>
      <w:r w:rsidRPr="006C0543">
        <w:rPr>
          <w:sz w:val="20"/>
          <w:szCs w:val="20"/>
        </w:rPr>
        <w:t xml:space="preserve"> Gyor és Környéke Tagszövetség | </w:t>
      </w:r>
      <w:r w:rsidRPr="006C0543">
        <w:rPr>
          <w:rStyle w:val="Strong"/>
          <w:sz w:val="20"/>
          <w:szCs w:val="20"/>
        </w:rPr>
        <w:t>Készítette:</w:t>
      </w:r>
      <w:r w:rsidRPr="006C0543">
        <w:rPr>
          <w:sz w:val="20"/>
          <w:szCs w:val="20"/>
        </w:rPr>
        <w:t xml:space="preserve"> Király István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C0543">
        <w:rPr>
          <w:rStyle w:val="Strong"/>
          <w:sz w:val="20"/>
          <w:szCs w:val="20"/>
        </w:rPr>
        <w:t>GPS Koordináták:</w:t>
      </w:r>
      <w:r w:rsidRPr="006C0543">
        <w:rPr>
          <w:sz w:val="20"/>
          <w:szCs w:val="20"/>
        </w:rPr>
        <w:t xml:space="preserve"> 49:20:35 | 16:2:48</w:t>
      </w:r>
    </w:p>
    <w:p w:rsidR="00E40ABF" w:rsidRPr="006C0543" w:rsidRDefault="00E40ABF" w:rsidP="00CA076A">
      <w:pPr>
        <w:pStyle w:val="NormalWeb"/>
        <w:rPr>
          <w:sz w:val="20"/>
          <w:szCs w:val="20"/>
        </w:rPr>
      </w:pPr>
      <w:r w:rsidRPr="006C0543">
        <w:rPr>
          <w:rStyle w:val="Strong"/>
          <w:sz w:val="20"/>
          <w:szCs w:val="20"/>
        </w:rPr>
        <w:t>Dúctávok</w:t>
      </w:r>
      <w:r w:rsidRPr="006C0543">
        <w:rPr>
          <w:sz w:val="20"/>
          <w:szCs w:val="20"/>
        </w:rPr>
        <w:t>: 188.701 km - 248.188 km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C0543">
        <w:rPr>
          <w:sz w:val="20"/>
          <w:szCs w:val="20"/>
        </w:rPr>
        <w:t>Befutó: 10 / 5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C0543">
        <w:rPr>
          <w:sz w:val="20"/>
          <w:szCs w:val="20"/>
        </w:rPr>
        <w:t>Pontosztás: 48 / 19.2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C0543">
        <w:rPr>
          <w:rStyle w:val="Strong"/>
          <w:sz w:val="20"/>
          <w:szCs w:val="20"/>
        </w:rPr>
        <w:t>Időjárás: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C0543">
        <w:rPr>
          <w:sz w:val="20"/>
          <w:szCs w:val="20"/>
        </w:rPr>
        <w:t>Feleresztés: Derült égbolt, enyhe Keleti légáramlat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C0543">
        <w:rPr>
          <w:sz w:val="20"/>
          <w:szCs w:val="20"/>
        </w:rPr>
        <w:t>Érkezés: Napsütéses idő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C0543">
        <w:rPr>
          <w:rStyle w:val="Strong"/>
          <w:sz w:val="20"/>
          <w:szCs w:val="20"/>
        </w:rPr>
        <w:t>Indult galamb:</w:t>
      </w:r>
      <w:r w:rsidRPr="006C0543">
        <w:rPr>
          <w:sz w:val="20"/>
          <w:szCs w:val="20"/>
        </w:rPr>
        <w:t xml:space="preserve"> 5598 | </w:t>
      </w:r>
      <w:r w:rsidRPr="006C0543">
        <w:rPr>
          <w:rStyle w:val="Strong"/>
          <w:sz w:val="20"/>
          <w:szCs w:val="20"/>
        </w:rPr>
        <w:t>20 %:</w:t>
      </w:r>
      <w:r w:rsidRPr="006C0543">
        <w:rPr>
          <w:sz w:val="20"/>
          <w:szCs w:val="20"/>
        </w:rPr>
        <w:t xml:space="preserve"> 1120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C0543">
        <w:rPr>
          <w:rStyle w:val="Strong"/>
          <w:sz w:val="20"/>
          <w:szCs w:val="20"/>
        </w:rPr>
        <w:t>Tagok száma:</w:t>
      </w:r>
      <w:r w:rsidRPr="006C0543">
        <w:rPr>
          <w:sz w:val="20"/>
          <w:szCs w:val="20"/>
        </w:rPr>
        <w:t xml:space="preserve"> 181 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C0543">
        <w:rPr>
          <w:rStyle w:val="Strong"/>
          <w:sz w:val="20"/>
          <w:szCs w:val="20"/>
        </w:rPr>
        <w:t>Verseny időtartama</w:t>
      </w:r>
      <w:r w:rsidRPr="006C0543">
        <w:rPr>
          <w:sz w:val="20"/>
          <w:szCs w:val="20"/>
        </w:rPr>
        <w:t>: 00:13:47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C0543">
        <w:rPr>
          <w:rStyle w:val="Strong"/>
          <w:sz w:val="20"/>
          <w:szCs w:val="20"/>
        </w:rPr>
        <w:t>Első galamb: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C0543">
        <w:rPr>
          <w:sz w:val="20"/>
          <w:szCs w:val="20"/>
        </w:rPr>
        <w:t>HU-2015-11-96650 | Érkezés: 1 | 09:22:47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C0543">
        <w:rPr>
          <w:sz w:val="20"/>
          <w:szCs w:val="20"/>
        </w:rPr>
        <w:t>Sebesség: 1426.105 | Távolság: 203.624 km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C0543">
        <w:rPr>
          <w:sz w:val="20"/>
          <w:szCs w:val="20"/>
        </w:rPr>
        <w:t>Tenyésztõ: Csepi Bence | Egyesület: F16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C0543">
        <w:rPr>
          <w:rStyle w:val="Strong"/>
          <w:sz w:val="20"/>
          <w:szCs w:val="20"/>
        </w:rPr>
        <w:t>Utolsó galamb: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C0543">
        <w:rPr>
          <w:sz w:val="20"/>
          <w:szCs w:val="20"/>
        </w:rPr>
        <w:t>HU-2015-D-958058 | Érkezés: 1 | 09:44:31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C0543">
        <w:rPr>
          <w:sz w:val="20"/>
          <w:szCs w:val="20"/>
        </w:rPr>
        <w:t>Sebesség: 1300.519 | Távolság: 213.957 km</w:t>
      </w:r>
    </w:p>
    <w:p w:rsidR="00E40ABF" w:rsidRPr="006C0543" w:rsidRDefault="00E40ABF" w:rsidP="00CA076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C0543">
        <w:rPr>
          <w:sz w:val="20"/>
          <w:szCs w:val="20"/>
        </w:rPr>
        <w:t>Tenyésztõ: Prém Zoltán | Egyesület: F33</w:t>
      </w:r>
    </w:p>
    <w:p w:rsidR="00E40ABF" w:rsidRPr="00CA076A" w:rsidRDefault="00E40ABF" w:rsidP="00CA076A">
      <w:pPr>
        <w:pStyle w:val="NormalWeb"/>
        <w:spacing w:before="0" w:beforeAutospacing="0" w:after="0" w:afterAutospacing="0"/>
        <w:ind w:left="600"/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3"/>
        <w:gridCol w:w="319"/>
        <w:gridCol w:w="373"/>
        <w:gridCol w:w="374"/>
        <w:gridCol w:w="540"/>
        <w:gridCol w:w="540"/>
        <w:gridCol w:w="316"/>
        <w:gridCol w:w="308"/>
        <w:gridCol w:w="479"/>
        <w:gridCol w:w="309"/>
        <w:gridCol w:w="343"/>
        <w:gridCol w:w="343"/>
        <w:gridCol w:w="299"/>
        <w:gridCol w:w="274"/>
        <w:gridCol w:w="274"/>
        <w:gridCol w:w="274"/>
        <w:gridCol w:w="457"/>
        <w:gridCol w:w="457"/>
        <w:gridCol w:w="621"/>
        <w:gridCol w:w="527"/>
        <w:gridCol w:w="995"/>
        <w:gridCol w:w="139"/>
        <w:gridCol w:w="800"/>
        <w:gridCol w:w="645"/>
        <w:gridCol w:w="626"/>
      </w:tblGrid>
      <w:tr w:rsidR="00E40ABF" w:rsidRPr="00CA076A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Egyesület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Tenyésztõ  </w:t>
            </w:r>
          </w:p>
        </w:tc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Indult galamb  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Díjak         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% díjban 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% galamb díjban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E40ABF" w:rsidRPr="00CA076A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F01 - Gyor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3.48 %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15.18 %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0,00</w:t>
            </w:r>
          </w:p>
        </w:tc>
      </w:tr>
      <w:tr w:rsidR="00E40ABF" w:rsidRPr="00CA076A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F02 - Gyor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3.04 %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7.8 %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0,00</w:t>
            </w:r>
          </w:p>
        </w:tc>
      </w:tr>
      <w:tr w:rsidR="00E40ABF" w:rsidRPr="00CA076A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F05 - Csorna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8.93 %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27.32 %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0,00</w:t>
            </w:r>
          </w:p>
        </w:tc>
      </w:tr>
      <w:tr w:rsidR="00E40ABF" w:rsidRPr="00CA076A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F06 - Jánossomorja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5.98 %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23.76 %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0,00</w:t>
            </w:r>
          </w:p>
        </w:tc>
      </w:tr>
      <w:tr w:rsidR="00E40ABF" w:rsidRPr="00CA076A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F08 - Tét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1.79 %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9.48 %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0,00</w:t>
            </w:r>
          </w:p>
        </w:tc>
      </w:tr>
      <w:tr w:rsidR="00E40ABF" w:rsidRPr="00CA076A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F10 - Abda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3.75 %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15.27 %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0,00</w:t>
            </w:r>
          </w:p>
        </w:tc>
      </w:tr>
      <w:tr w:rsidR="00E40ABF" w:rsidRPr="00CA076A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F13 - Gyor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10.36 %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26.07 %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0,00</w:t>
            </w:r>
          </w:p>
        </w:tc>
      </w:tr>
      <w:tr w:rsidR="00E40ABF" w:rsidRPr="00CA076A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F16 - Lébény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25.71 %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42.35 %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0,00</w:t>
            </w:r>
          </w:p>
        </w:tc>
      </w:tr>
      <w:tr w:rsidR="00E40ABF" w:rsidRPr="00CA076A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F19 - Gyor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5.27 %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18.38 %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0,00</w:t>
            </w:r>
          </w:p>
        </w:tc>
      </w:tr>
      <w:tr w:rsidR="00E40ABF" w:rsidRPr="00CA076A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F20 - Gönyu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0.45 %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2.03 %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0,00</w:t>
            </w:r>
          </w:p>
        </w:tc>
      </w:tr>
      <w:tr w:rsidR="00E40ABF" w:rsidRPr="00CA076A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F24 - Nyúl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1.96 %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6.65 %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0,00</w:t>
            </w:r>
          </w:p>
        </w:tc>
      </w:tr>
      <w:tr w:rsidR="00E40ABF" w:rsidRPr="00CA076A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F29 - Bosárkány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8.75 %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22.79 %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0,00</w:t>
            </w:r>
          </w:p>
        </w:tc>
      </w:tr>
      <w:tr w:rsidR="00E40ABF" w:rsidRPr="00CA076A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F30 - Gyor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8.75 %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20.16 %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0,00</w:t>
            </w:r>
          </w:p>
        </w:tc>
      </w:tr>
      <w:tr w:rsidR="00E40ABF" w:rsidRPr="00CA076A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F33 - Kóny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8.48 %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18.48 %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0,00</w:t>
            </w:r>
          </w:p>
        </w:tc>
      </w:tr>
      <w:tr w:rsidR="00E40ABF" w:rsidRPr="00CA076A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F35 - Csikvánd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3.3 %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11.64 %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0,00</w:t>
            </w:r>
          </w:p>
        </w:tc>
      </w:tr>
      <w:tr w:rsidR="00E40ABF" w:rsidRPr="00CA076A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4"/>
            <w:vAlign w:val="center"/>
          </w:tcPr>
          <w:p w:rsidR="00E40ABF" w:rsidRPr="00CA076A" w:rsidRDefault="00E40ABF">
            <w:pPr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5 598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1 120</w:t>
            </w:r>
          </w:p>
        </w:tc>
        <w:tc>
          <w:tcPr>
            <w:tcW w:w="0" w:type="auto"/>
            <w:gridSpan w:val="6"/>
            <w:vAlign w:val="center"/>
          </w:tcPr>
          <w:p w:rsidR="00E40ABF" w:rsidRPr="00CA076A" w:rsidRDefault="00E40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40ABF" w:rsidRPr="00CA076A">
        <w:trPr>
          <w:gridAfter w:val="14"/>
          <w:tblCellSpacing w:w="15" w:type="dxa"/>
        </w:trPr>
        <w:tc>
          <w:tcPr>
            <w:tcW w:w="0" w:type="auto"/>
            <w:gridSpan w:val="3"/>
            <w:vAlign w:val="center"/>
          </w:tcPr>
          <w:p w:rsidR="00E40ABF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Távolság [km]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 xml:space="preserve">Indult galamb 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CA076A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HU-2015-11-96650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09:22:47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1 426,11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48,00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HU-2012-D-474155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09:22:52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1 425,27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47,97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HU-2015-11-96607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1 420,96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47,95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HU-2014-D-753368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1 417,87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47,92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HU-2014-O-27069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1 416,07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47,90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HU-2015-11-96614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1 415,69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47,87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HU-2015-11-96602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1 415,04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47,85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HU-2014-11-89164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1 413,95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47,82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HU-2013-D-628078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1 413,13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47,79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HU-2013-D-628080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1 411,99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47,77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HU-2013-D-594802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1 411,49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47,74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HU-2014-11-89087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1 409,07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47,72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HU-2012-11-75386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1 408,73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47,69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HU-2014-11-89042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1 408,58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47,67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HU-2013-25-24086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1 408,51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47,64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HU-2013-D-628060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1 408,41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47,61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HU-2013-D-657498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1 407,89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47,59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HU-2013-11-82418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1 404,47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47,56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HU-2014-D-753523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1 400,45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47,54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HU-2015-D-877222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1 397,17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47,51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HU-2014-D-752463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09:17:13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1 395,30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47,49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HU-2012-D-473443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1 395,03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47,46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HU-2015-11-96286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1 394,57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47,43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HU-2012-D-526569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1 394,40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47,41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HU-2014-O-27001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1 394,21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47,38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HU-2015-D-876364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1 393,45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47,36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HU-2012-D-474321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1 392,52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47,33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HU-2012-D-474144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1 392,51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47,31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HU-2012-11-75307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1 392,35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47,28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HU-2015-O-45218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1 392,34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47,25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HU-2015-D-879417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1 391,87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47,23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HU-2014-D-829252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1 391,40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47,20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HU-2014-11-88711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1 391,19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47,18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HU-2014-11-88733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1 391,03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47,15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HU-2015-D-877034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1 390,62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47,12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HU-2014-D-751800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1 390,56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47,10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HU-2013-11-82413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1 390,24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47,07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HU-2015-D-877695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1 390,14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47,05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HU-2014-D-753370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1 389,99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47,02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HU-2014-D-753316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1 389,68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47,00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HU-2013-11-82398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1 389,50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46,97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HU-2012-D-474351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1 389,20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46,94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HU-2015-D-877140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1 388,89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46,92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HU-2014-11-89036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1 388,88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46,89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HU-2013-D-627992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1 388,73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46,87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HU-2015-11-96794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1 388,57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46,84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HU-2014-D-754835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1 388,34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46,82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HU-2014-D-751891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1 388,32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208.179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46,79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HU-2015-D-956204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1 388,26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46,76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HU-2014-D-753408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1 388,26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46,74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HU-2014-11-88718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1 388,19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46,71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HU-2014-D-753322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1 387,63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46,69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HU-2011-D-395474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1 387,44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46,66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HU-2014-O-26719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1 387,35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46,64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HU-2015-D-958352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1 387,13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46,61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HU-2014-D-752997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1 385,11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46,58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HU-2014-D-753663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1 385,08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46,56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HU-2014-D-753519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1 384,96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46,53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HU-2014-D-817465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1 384,92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46,51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Barnabás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HU-2013-D-657561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09:17:46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1 384,68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46,48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HU-2014-D-755486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1 384,64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46,46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HU-2014-D-753335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1 384,33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46,43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HU-2014-D-829258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1 383,51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46,40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HU-2014-D-753364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1 383,23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46,38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HU-2014-11-88719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1 383,00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46,35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HU-2013-11-82353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1 382,67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46,33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HU-2014-D-817411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1 382,35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46,30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HU-2014-D-817864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1 381,98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46,28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HU-2015-D-877834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1 381,79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46,25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HU-2014-D-817902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09:18:22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1 381,67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46,22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Klauz Attila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HU-2014-D-752381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1 381,49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46,20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HU-2015-11-96267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1 381,38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46,17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HU-2011-D-382343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1 381,20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46,15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HU-2013-D-627616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1 381,08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46,12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HU-2015-11-96278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1 380,76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46,10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HU-2014-D-834411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1 380,65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46,07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HU-2014-D-817402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1 380,54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46,04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HU-2012-11-75350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1 380,23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46,02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HU-2013-D-628088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1 379,45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45,99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HU-2013-11-85336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1 379,33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45,97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HU-2014-D-803560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1 379,33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211.589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45,94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HU-2014-D-803552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1 379,18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211.589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45,92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HU-2014-O-27071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1 379,17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45,89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HU-2015-11-96613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1 378,79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45,86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HU-2011-11-66347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1 378,22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45,84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HU-2015-11-96778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1 377,85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45,81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HU-2013-11-82901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1 377,05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45,79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HU-2015-D-879416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1 377,01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45,76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HU-2015-D-877072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1 376,69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45,74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HU-2012-D-526594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1 376,55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45,71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HU-2014-D-753132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1 375,93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45,68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HU-2014-D-752247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1 375,00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45,66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HU-2015-11-98529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1 374,84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45,63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HU-2013-D-699408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1 374,84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45,61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HU-2012-D-472394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1 374,69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45,58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HU-2015-D-877688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1 374,58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45,55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HU-2015-D-877862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1 374,57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45,53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HU-2015-D-877265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1 374,34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45,50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HU-2014-D-817442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1 373,94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45,48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HU-2012-D-474317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1 373,91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45,45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Nagy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HU-2014-O-26958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1 373,82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208.179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45,43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Károly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HU-2014-O-27080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1 373,51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206.782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45,40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HU-2014-D-804551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1 373,49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197.691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45,37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HU-2015-O-40911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1 373,20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45,35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HU-2014-D-752969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1 373,16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45,32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HU-2013-25-29107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09:19:15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1 373,14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45,30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HU-2014-25-32911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1 373,07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45,27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HU-2015-11-98358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09:19:16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1 372,98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45,25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HU-2015-11-96252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1 372,89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45,22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HU-2015-D-879443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1 372,85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45,19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HU-2015-11-98351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09:19:20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1 372,32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45,17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HU-2014-11-89095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1 372,32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45,14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HU-2015-D-876598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1 372,16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45,12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HU-2013-D-594424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1 371,79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228.472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45,09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HU-2015-D-876536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1 371,74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45,07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HU-2015-D-877849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1 371,55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45,04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HU-2008-D-185157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1 371,13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45,01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HU-2015-D-880024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1 370,90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44,99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HU-2013-11-85506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1 370,24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44,96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HU-2014-11-91001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1 369,97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44,94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Szórádi Frigyes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HU-2014-O-26965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1 369,92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214.232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44,91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HU-2014-D-817899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09:19:34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1 369,79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44,89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HU-2015-11-96266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1 369,52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44,86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HU-2015-D-877847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1 369,24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44,83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Prém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HU-2015-D-958068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1 369,03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44,81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HU-2013-25-24407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1 368,96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44,78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HU-2014-D-828823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1 368,85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44,76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HU-2015-D-958052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1 368,74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44,73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Bedo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HU-2013-11-85369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1 368,64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220.282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44,71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HU-2014-D-753423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1 368,14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44,68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HU-2014-D-752022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1 367,98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44,65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HU-2015-D-876847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1 367,69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44,63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Rebenek Imre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HU-2014-D-751827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1 367,66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209.07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44,60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HU-2015-D-876849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1 367,41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44,58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HU-2015-D-874308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09:19:49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1 367,34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44,55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HU-2015-D-876550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1 367,26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44,53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HU-2014-11-88717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1 367,06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44,50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Varga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HU-2014-25-31112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09:19:41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1 366,87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190.929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44,47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HU-2013-D-672359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1 366,84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44,45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HU-2013-D-627641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1 366,70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44,42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HU-2013-D-699430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1 366,70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44,40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HU-2012-D-473886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1 366,68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218.805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44,37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HU-2014-D-752144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1 366,56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44,35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HU-2015-D-879675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1 366,36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44,32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HU-2013-O-19122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1 366,08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44,29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Knauz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HU-2015-D-956059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1 365,80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221.92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44,27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HU-2014-11-89404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09:20:12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1 365,61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44,24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HU-2014-M-136887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09:20:13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1 365,45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44,22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HU-2015-11-96055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1 365,41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225.384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44,19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HU-2012-D-475613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1 365,15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44,17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HU-2013-D-630238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1 364,39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214.482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44,14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HU-2015-D-877828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1 364,35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44,11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HU-2014-D-753434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1 364,34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44,09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HU-2015-D-881798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1 364,31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44,06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HU-2014-O-27190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1 364,29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44,04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HU-2015-D-876661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1 364,20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44,01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HU-2014-D-753429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1 364,19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43,98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HU-2014-11-89189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1 364,04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43,96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HU-2015-11-96612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1 364,01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43,93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HU-2013-11-82944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1 363,89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43,91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HU-2011-11-65223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1 363,88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43,88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HU-2013-O-19213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1 363,79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43,86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HU-2015-D-880506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1 363,52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213.368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43,83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HU-2015-D-877689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1 363,43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43,80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HU-2015-11-96622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1 363,43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43,78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HU-2012-D-474361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1 363,42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43,75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HU-2013-D-658897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1 363,38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43,73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HU-2013-D-627558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1 363,22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43,70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HU-2015-D-874079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1 363,13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211.013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43,68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HU-2012-11-74866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1 363,13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43,65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HU-2014-D-753637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1 362,98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43,62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HU-2013-D-657625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09:20:29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1 362,94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43,60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HU-2015-25-37835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1 362,92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43,57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HU-2015-D-876842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1 362,87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43,55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HU-2012-D-473959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1 362,81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43,52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HU-2013-D-594457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1 362,80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225.384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43,50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HU-2015-D-958362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1 362,67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43,47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HU-2015-D-877874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1 362,36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43,44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HU-2015-D-880464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1 362,32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213.475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43,42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HU-2015-11-96068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1 362,25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225.384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43,39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HU-2015-D-874258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09:20:33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1 362,21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43,37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HU-2015-M-140982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1 361,94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214.482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43,34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HU-2013-11-85219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1 361,82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43,32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HU-2015-11-96950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1 361,74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43,29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HU-2015-11-96241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1 361,62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43,26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HU-2014-D-829233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1 361,61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43,24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HU-2014-D-755062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1 361,50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214.482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43,21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HU-2012-D-477612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1 361,39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43,19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HU-2014-D-754435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1 361,34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43,16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Sziládi Dezso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HU-2014-11-88565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1 361,15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225.384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43,14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HU-2013-11-82889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1 360,56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43,11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HU-2014-D-754659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1 360,50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43,08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HU-2015-D-881778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1 360,05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43,06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HU-2015-D-880314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1 359,80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43,03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HU-2014-D-749724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1 359,76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43,01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HU-2014-D-749737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1 359,62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42,98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HU-2014-D-755156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1 359,57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213.475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42,96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HU-2010-O-01995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1 359,54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208.712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42,93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HU-2014-D-803236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1 359,32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42,90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HU-2014-D-817421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1 359,18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42,88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HU-2015-D-876667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1 358,93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42,85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HU-2014-D-803438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1 358,71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42,83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HU-2015-D-876676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1 358,65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42,80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HU-2014-D-753161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1 358,62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42,78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HU-2014-D-753441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1 358,61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42,75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HU-2015-D-958355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1 358,58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42,72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HU-2015-11-96616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1 358,40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42,70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HU-2014-D-753634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1 358,28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42,67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HU-2015-D-873695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1 358,16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42,65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HU-2015-D-877801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1 358,13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42,62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Helyes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HU-2015-11-98505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1 357,68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42,60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HU-2014-D-829231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1 357,52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42,57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HU-2015-O-45286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1 357,48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214.482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42,54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HU-2014-D-803210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1 357,43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42,52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HU-2015-D-958357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1 357,37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42,49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HU-2014-O-27051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1 357,37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204.963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42,47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HU-2015-11-98485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1 357,30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42,44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HU-2014-D-753664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1 357,22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42,42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HU-2014-D-829374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1 357,20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42,39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HU-2014-D-803220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1 357,14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42,36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HU-2013-D-627725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1 356,94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42,34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HU-2014-D-753405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1 356,80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42,31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HU-2014-D-753318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1 356,68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42,29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HU-2013-25-27103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1 356,54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42,26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HU-2013-D-658824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1 356,29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42,23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HU-2015-D-877722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1 356,21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205.149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42,21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HU-2015-D-880467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1 355,83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213.475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42,18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HU-2014-D-755233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1 355,67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218.805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42,16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HU-2012-D-475540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1 355,53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42,13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HU-2015-D-877922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1 355,42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208.712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42,11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HU-2014-11-87074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1 355,26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220.139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42,08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HU-2014-D-752964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1 355,24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42,05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HU-2013-11-82307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1 354,96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42,03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Soós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HU-2015-D-881909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1 354,70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42,00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HU-2015-D-877839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1 354,66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41,98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Szórádi Frigyes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HU-2014-11-88405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1 354,61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214.232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41,95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HU-2015-D-880525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1 354,57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213.368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41,93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HU-2013-D-699446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1 354,43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41,90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HU-2013-D-627984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1 354,40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41,87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HU-2015-D-879325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1 354,13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41,85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HU-2014-D-817412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1 354,09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41,82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Butsy Péter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HU-2014-11-85698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1 354,08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218.232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41,80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HU-2015-D-948030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1 354,06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220.418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41,77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HU-2013-D-628212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1 353,95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41,75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HU-2013-O-20699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09:21:25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1 353,94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41,72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DV-2013-08966-842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1 353,93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41,69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Boldog József ifj.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HU-2015-11-99449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1 353,62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233.183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41,67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HU-2015-D-879667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1 353,53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41,64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HU-2014-11-88723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1 353,43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41,62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HU-2012-D-537026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1 353,36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41,59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HU-2015-D-879680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1 353,24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41,57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Makker dúc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HU-2012-11-74092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1 353,22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41,54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Szórádi Frigyes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HU-2012-11-74401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1 353,19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214.232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41,51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HU-2014-11-89059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1 353,16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41,49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HU-2015-11-96645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1 353,13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41,46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HU-2015-D-881800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1 352,78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41,44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HU-2014-D-751820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1 352,77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209.07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41,41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HU-2014-D-753048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1 352,76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41,39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HU-2015-11-94229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09:21:09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1 352,67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190.929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41,36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HU-2015-D-879654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1 352,52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41,33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HU-2015-D-876528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1 352,48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41,31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HU-2013-D-630234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1 352,35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214.482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41,28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HU-2015-O-40922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1 352,12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41,26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HU-2015-D-877178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1 352,03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41,23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SK-2015-03005-944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1 351,96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41,21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HU-2013-11-82907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1 351,87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41,18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Lenzsér Gyula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HU-2014-D-753539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1 351,86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209.132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41,15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HU-2014-D-753328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1 351,59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41,13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Nagy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HU-2014-D-751866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1 351,37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208.179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41,10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HU-2012-11-75313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1 351,36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41,08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HU-2013-11-85337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1 351,33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41,05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HU-2015-D-876521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1 351,12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41,03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HU-2015-D-877027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1 350,99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41,00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HU-2014-D-754837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1 350,87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40,97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HU-2014-D-829558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1 350,84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40,95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HU-2014-D-754909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1 350,74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40,92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HU-2013-D-627010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1 350,68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40,90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HU-2014-O-27092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1 350,67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40,87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Fördos Lajos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HU-2015-11-94174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09:21:28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1 350,56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191.059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40,85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HU-2014-D-754812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1 350,46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40,82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Rédecsi Tibor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HU-2014-25-30647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1 350,36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40,79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HU-2014-D-753336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1 350,24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40,77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Szalay Tibor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HU-2013-D-630327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1 350,17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225.545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40,74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HU-2014-D-752021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1 350,11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40,72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HU-2014-11-89155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1 350,02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40,69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Deák Tibor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HU-2011-25-12234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09:19:47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1 349,95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188.701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40,66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HU-2015-11-96293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1 349,94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40,64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HU-2014-D-829264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1 349,87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40,61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Kertai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HU-2014-D-755227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1 349,82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218.805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40,59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HU-2015-D-877818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1 349,72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40,56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HU-2015-25-36783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09:30:50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1 349,42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40,54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HU-2013-D-657416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1 349,32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40,51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HU-2013-11-82750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1 349,31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40,48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HU-2014-08-48947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1 349,10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212.91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40,46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Bedo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HU-2014-O-27240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1 349,08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220.282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40,43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HU-2015-D-881796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1 349,03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40,41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HU-2014-D-752342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1 348,62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40,38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HU-2014-D-751911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1 348,53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40,36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HU-2015-D-879695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1 348,49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40,33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HU-2015-O-46370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1 348,20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40,30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HU-2015-D-872022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1 348,02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40,28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Bedo Szabolcs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PT-2015-5356232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1 347,88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220.063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40,25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HU-2015-D-874235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09:22:03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1 347,83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40,23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HU-2015-D-876094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1 347,83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40,20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HU-2014-D-829382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1 347,82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40,18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HU-2014-O-27095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1 347,72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40,15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HU-2015-D-881710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1 347,59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40,12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HU-2013-D-627800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1 347,53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40,10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HU-2015-D-881154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1 347,53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212.91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40,07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HU-2013-11-82682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1 347,46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40,05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HU-2015-D-881714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1 347,31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40,02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HU-2015-11-96901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1 347,18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40,00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Kulicskó Ferenc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HU-2010-11-52238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1 347,16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222.326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39,97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SK-2015-03005-915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1 347,13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39,94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HU-2014-D-753428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1 347,13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39,92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HU-2014-D-753578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1 347,13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39,89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Fehér Ferenc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HU-2015-M-140995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1 347,01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231.192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39,87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Fehér Ferenc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HU-2014-D-754255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1 347,01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231.192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39,87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SK-2014-03005-528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1 346,99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39,82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HU-2015-D-877238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1 346,72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39,79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HU-2015-11-96674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1 346,50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39,76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SK-2015-03005-906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1 346,11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39,74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HU-2015-11-96294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1 346,09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39,71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HU-2014-D-755166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1 346,00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213.475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39,69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HU-2013-D-629696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1 345,98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214.482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39,66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HU-2013-11-82383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1 345,95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39,64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HU-2014-O-27093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1 345,78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39,61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HU-2015-11-96295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1 345,65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39,58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HU-2015-D-874304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09:22:06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1 345,37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39,56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HU-2015-11-96682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1 345,33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39,53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HU-2014-11-89420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09:22:19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1 345,30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39,51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HU-2014-D-749719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1 345,24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39,48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HU-2014-25-31263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09:22:00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1 345,22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191.021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39,46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HU-2014-D-753359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1 345,19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39,43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HU-2015-D-876098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1 345,16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39,40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Barnabás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HU-2015-11-94329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09:21:49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1 345,13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39,38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HU-2015-11-96254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1 344,91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39,35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HU-2013-M-134335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1 344,90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39,33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Lenzsér Gyula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HU-2014-11-88911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1 344,76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209.132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39,30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HU-2015-D-877161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1 344,75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39,28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HU-2015-D-876595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1 344,74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39,25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HU-2014-D-754403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1 344,74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39,22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HU-2015-D-877223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1 344,66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39,20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HU-2014-11-91172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1 344,47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39,17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Dóczy dúc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HU-2014-25-30574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1 344,31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211.483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39,15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HU-2014-D-834430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1 344,31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39,12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Gerebenics Zsolt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HU-2015-11-94141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09:22:06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1 344,27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191.021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39,09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HU-2014-D-803377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1 344,18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211.013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39,07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HU-2014-D-774481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1 344,12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39,04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HU-2015-M-139407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1 344,08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39,02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Kulicskó Ferenc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HU-2013-11-78973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1 343,90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222.326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38,99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HU-2013-D-658826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1 343,80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38,97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HU-2014-25-31250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09:22:09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1 343,80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191.021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38,94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HU-2014-O-27068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1 343,71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38,91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HU-2015-D-877203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1 343,63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38,89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HU-2014-D-749715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1 343,62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38,86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HU-2013-D-657658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09:22:30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1 343,57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38,84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HU-2014-D-752104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1 343,53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38,81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Lenzsér Gyula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HU-2013-D-628230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1 343,46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209.132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38,79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HU-2015-D-877692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1 343,44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38,76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HU-2015-11-96265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1 343,29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38,73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HU-2012-25-17307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09:22:32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1 343,26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38,71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Lenzsér Gyula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HU-2013-11-82475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1 343,17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209.132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38,68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HU-2015-11-96290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1 342,71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38,66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HU-2015-O-46118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1 342,45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38,63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HU-2015-D-877314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1 342,41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38,61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HU-2014-11-89068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1 342,39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38,58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HU-2011-D-358211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1 342,33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214.482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38,55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HU-2015-D-879424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1 342,33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38,53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HU-2013-D-657175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1 342,20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38,50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HU-2012-D-474088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1 341,97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38,48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Szili - Boda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HU-2015-D-945706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1 341,93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223.185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38,45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HU-2013-11-85319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1 341,80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38,43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Szili - Boda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HU-2014-D-804359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1 341,79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223.185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38,40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HU-2014-D-752972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1 341,74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38,37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HU-2015-D-880468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1 341,63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213.475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38,35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HU-2014-O-33672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1 341,62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38,32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HU-2013-D-657490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1 341,59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38,30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HU-2012-O-13761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1 341,57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38,27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HU-2015-D-876553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1 341,51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38,25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Attila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HU-2013-11-85481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1 341,48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38,22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Ábrahám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HU-2012-11-69396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1 341,47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217.139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38,19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HU-2012-D-526592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1 341,45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38,17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HU-2015-D-879414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1 341,45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38,17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HU-2014-O-27298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1 341,31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38,12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HU-2012-D-472395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1 341,31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38,09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HU-2013-D-658823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1 341,15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38,07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Páva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HU-2015-23-68121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1 340,95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221.837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38,04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HU-2011-11-66012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1 340,93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38,01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SK-2014-03005-554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1 340,61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37,99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HU-2014-D-753039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1 340,60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37,96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Makker dúc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HU-2014-11-88225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1 340,55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37,94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Attila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HU-2014-D-754468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1 340,51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37,91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HU-2014-D-754983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1 340,40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37,89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HU-2013-25-24036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1 340,31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37,86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Udvardi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HU-2014-D-755184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1 340,08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37,83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HU-2015-11-98526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1 340,07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37,81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HU-2013-D-657609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09:22:53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1 340,04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37,78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HU-2014-D-753040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1 340,01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37,76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HU-2013-D-699413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1 339,89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37,73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HU-2014-D-829824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1 339,88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228.472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37,71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HU-2014-D-755363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1 339,62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228.472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37,68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HU-2015-11-94097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09:22:32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1 339,54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190.929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37,65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HU-2014-D-752231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1 339,46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37,63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HU-2013-25-24012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1 339,46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37,60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HU-2015-O-46127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1 339,42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37,58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HU-2013-D-627865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1 339,42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37,55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HU-2015-11-96712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1 339,40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37,52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HU-2015-D-876247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1 339,34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204.674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37,50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HU-2015-11-95714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1 339,26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37,47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Udvardi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HU-2014-D-755221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1 339,25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37,45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HU-2014-D-738920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1 339,21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37,42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HU-2015-D-876621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1 339,19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37,40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Király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HU-2014-D-803614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09:22:59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1 339,11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37,37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HU-2014-D-817500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1 339,04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37,34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HU-2015-D-877255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1 338,84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37,32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HU-2014-D-754910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1 338,77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37,29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Tóth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HU-2014-D-804814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1 338,57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37,27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HU-2015-O-40932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1 338,56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221.041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37,24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HU-2014-O-33623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1 338,56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218.743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37,22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HU-2015-D-897405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1 338,52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37,19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Ács György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HU-2014-D-751961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1 338,35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225.802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37,16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HU-2013-11-82564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1 338,31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37,14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SK-2012-0107-945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1 338,04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37,11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HU-2014-D-816265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1 338,03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37,09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Nagy György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HU-2014-11-87170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1 338,01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230.696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37,06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HU-2013-O-18116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1 337,93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37,04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Remete Ferenc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HU-2013-D-625053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1 337,92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37,01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HU-2015-D-881792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1 337,90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36,98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HU-2015-O-46135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1 337,80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36,96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Páva Zoltán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HU-2013-M-133343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1 337,71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221.837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36,93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HU-2013-O-22110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1 337,63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36,91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Rebenek Imre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HU-2014-D-816223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1 337,62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209.07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36,88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HU-2014-D-804377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1 337,50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211.013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36,86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HU-2015-D-876872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1 337,46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36,83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HU-2015-D-956013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1 337,44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36,80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HU-2014-D-817893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09:22:57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1 337,37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36,78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HU-2014-D-752528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1 337,35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212.237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36,75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HU-2013-D-658817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1 337,20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36,73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Attila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HU-2013-D-594492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1 337,17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36,70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HU-2015-D-876383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1 337,04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36,68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HU-2015-D-874286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1 337,00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36,65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HU-2014-11-91159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1 336,76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36,62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HU-2015-D-872575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1 336,68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220.418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36,60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HU-2015-D-956001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1 336,61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36,57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HU-2015-D-877831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1 336,57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36,55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HU-2014-11-89980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1 336,56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36,52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HU-2015-D-877854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1 336,55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36,50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HU-2014-D-753585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1 336,48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36,47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HU-2014-D-803617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1 336,30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36,44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HU-2013-D-657525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1 336,23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211.013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36,42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HU-2015-D-956048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1 336,20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221.92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36,39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Csidey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HU-2014-D-754864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1 336,05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222.029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36,37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HU-2014-11-88784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1 336,04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205.149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36,34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Tóth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HU-2013-11-83293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1 335,98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217.386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36,32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HU-2015-D-958059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1 335,98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36,29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HU-2014-11-91194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1 335,96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36,26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HU-2012-D-478097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1 335,93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36,24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HU-2015-D-876889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1 335,88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36,21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HU-2015-D-876606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1 335,75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36,19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HU-2014-D-751994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1 335,74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223.915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36,16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Szarvas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HU-2014-D-749466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1 335,70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221.081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36,14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HU-2013-D-657410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1 335,64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36,11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Tóth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HU-2014-D-833234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1 335,57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217.386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36,08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HU-2015-D-880088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1 335,54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36,06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HU-2015-D-879843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1 335,53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36,03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HU-2014-11-88539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1 335,48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225.384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36,01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HU-2014-D-828007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1 335,39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221.92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35,98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HU-2014-11-89202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1 335,26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35,95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HU-2015-D-874275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1 335,14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35,93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HU-2015-D-880337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1 335,12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35,90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Cser Balázs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HU-2013-D-659170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1 334,94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212.455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35,88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HU-2014-D-774496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1 334,91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35,85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HU-2013-11-85348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1 334,91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35,83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HU-2014-D-752439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1 334,82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35,80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HU-2015-11-97708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1 334,77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35,77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HU-2014-D-829789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1 334,72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233.109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35,75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HU-2014-11-89126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1 334,68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35,72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HU-2015-D-877790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1 334,66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35,70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HU-2012-D-475098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1 334,59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233.109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35,67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HU-2013-26-46441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1 334,59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221.92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35,65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HU-2015-O-40992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1 334,47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35,62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HU-2014-D-816273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1 334,43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35,59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HU-2013-D-658449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1 334,35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35,57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HU-2015-11-96755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1 334,10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35,54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HU-2013-D-658558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1 334,10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197.691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35,52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HU-2014-25-31110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1 334,08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190.929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35,49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Butsy Péter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HU-2015-11-92085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1 334,07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218.232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35,47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HU-2014-D-755632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1 334,03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35,44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490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Tóth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HU-2014-D-755706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1 334,00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233.138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35,41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491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Cser Balázs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HU-2013-D-699451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1 333,96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212.455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35,39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492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HU-2011-11-63253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1 333,88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35,36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493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HU-2013-11-82737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1 333,81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35,34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494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HU-2012-D-476928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1 333,79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35,31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495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HU-2012-D-537366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1 333,76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35,29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496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HU-2014-D-817752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1 333,70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233.109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35,26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497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HU-2015-D-880520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1 333,69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213.368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35,23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498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HU-2014-11-89213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1 333,66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35,21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499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HU-2014-D-804490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1 333,65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35,18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HU-2015-D-877861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1 333,65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35,16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501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HU-2014-D-829201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1 333,62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35,13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502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HU-2013-D-657128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1 333,60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35,11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503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Helyes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HU-2015-D-956243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1 333,53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35,08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504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HU-2015-O-46364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1 333,50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35,05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HU-2013-D-657177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1 333,31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35,03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506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HU-2011-25-15452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1 333,31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35,00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HU-2014-D-753524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1 333,21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34,98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508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HU-2014-25-30655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1 333,19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34,95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509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HU-2012-D-474384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1 333,17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34,93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György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HU-2014-11-90918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1 333,16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229.904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34,90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HU-2013-D-699382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1 333,09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34,87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Soós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HU-2014-D-752435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1 332,99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34,85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HU-2014-11-89002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1 332,95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34,82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HU-2015-D-876353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1 332,83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34,80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HU-2013-D-625119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1 332,61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216.15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34,77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Rédecsi Tibor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HU-2014-25-30648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1 332,49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34,75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Soós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HU-2014-D-829184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1 332,46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34,72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HU-2014-D-829534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1 332,31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218.743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34,69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HU-2015-O-41004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1 332,30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213.368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34,67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HU-2015-D-948405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1 332,26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34,64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521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HU-2015-O-40883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1 332,20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34,62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522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HU-2015-D-874114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1 332,20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34,59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523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HU-2014-11-89041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1 332,08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34,57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524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Kertai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HU-2015-D-880413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1 332,01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218.805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34,54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525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HU-2014-D-803522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1 332,01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211.589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34,51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HU-2015-D-877859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1 331,91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34,49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527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HU-2014-D-749083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1 331,90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218.743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34,46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Barnabás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HU-2014-O-33798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1 331,83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34,44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529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HU-2014-D-829261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1 331,62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34,41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HU-2015-11-98588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1 331,51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34,38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Szoczei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HU-2015-D-875002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1 331,37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229.617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34,36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HU-2014-25-30700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1 331,37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34,33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HU-2015-M-139408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1 331,33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34,31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HU-2015-11-98611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1 331,24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34,28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HU-2015-11-96253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1 331,20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34,26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HU-2014-D-753565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1 331,18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34,23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HU-2015-D-874155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1 331,08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34,20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HU-2014-D-749087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1 330,96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218.743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34,18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HU-2015-D-880516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1 330,92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213.368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34,15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Udvardi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HU-2014-D-755187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1 330,91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34,13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Király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HU-2015-11-94202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1 330,89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34,10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Butsy Péter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HU-2014-D-829425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1 330,82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218.232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34,08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HU-2011-11-66036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1 330,61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34,05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HU-2015-D-877303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1 330,51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34,02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HU-2015-D-877863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1 330,47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34,00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Barnabás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HU-2014-D-803658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1 330,43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33,97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Ábrahám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HU-2014-11-85684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1 330,37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217.139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33,95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HU-2013-O-19204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1 330,34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33,92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HU-2015-D-880031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1 330,34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33,92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HU-2014-D-749097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1 330,15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218.743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33,87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HU-2013-D-699440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1 330,12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33,84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HU-2015-11-96198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1 330,11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33,82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HU-2015-D-880454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1 330,09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213.368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33,79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HU-2012-D-525125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1 330,04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33,77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HU-2014-D-752237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1 329,87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33,74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HU-2012-11-75049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1 329,81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33,72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HU-2012-11-77006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09:55:07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1 329,81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33,69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Rédecsi Tibor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HU-2014-25-30676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1 329,69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33,66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HU-2015-M-139556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1 329,67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33,64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Dóczy dúc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HU-2014-D-752750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1 329,66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211.483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33,61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Rasztovich Gyula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HU-2014-11-89337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1 329,53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212.237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33,59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HU-2015-D-873639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1 329,49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211.589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33,56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HU-2014-O-27052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1 329,49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204.963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33,54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Gerebenics Zsolt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HU-2014-25-31247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1 329,30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191.021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33,51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HU-2014-D-753546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1 329,16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33,48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HU-2015-11-96710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1 329,04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33,46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HU-2015-D-876633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1 328,81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33,43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HU-2014-11-89953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1 328,77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33,41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HU-2012-D-472119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1 328,77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33,38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570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HU-2013-11-84111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09:55:16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1 328,67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33,36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571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HU-2014-D-803308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1 328,66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211.013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33,33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572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Brányi András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HU-2014-O-38968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1 328,63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204.963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33,30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573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Ábrahám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HU-2013-11-78656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1 328,61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217.139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33,28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574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HU-2013-D-670914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1 328,50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33,25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575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Rédecsi Tibor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HU-2014-25-30657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1 328,44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33,23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576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HU-2013-D-627529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1 328,42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33,20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577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HU-2015-O-46116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1 328,35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33,18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578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HU-2015-O-46140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1 328,15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33,15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579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HU-2014-D-828983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09:55:31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1 328,13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233.109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33,12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Barnabás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HU-2011-25-08354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1 328,12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33,10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HU-2012-D-474674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1 328,10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33,07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HU-2014-D-817418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1 328,07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33,05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HU-2015-O-46137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1 328,02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33,02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HU-2013-11-82710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1 327,97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33,00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Bedo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HU-2012-11-78374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1 327,93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220.282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32,97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HU-2011-D-382335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1 327,93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32,94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HU-2014-D-817448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1 327,93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32,92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HU-2015-D-876626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1 327,89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32,89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HU-2014-D-749733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1 327,85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32,87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590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HU-2015-D-876629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1 327,76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32,84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591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HU-2015-D-958816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1 327,56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32,82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HU-2013-25-24078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1 327,51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32,79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593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Farkas Csaba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HU-2015-11-94127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1 327,49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191.512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32,76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594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Szórádi Imre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HU-2015-M-139049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1 327,44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221.041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32,74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595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HU-2014-D-829388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1 327,32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32,71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596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HU-2014-D-828843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1 327,30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32,69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597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HU-2015-D-958509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1 327,28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32,66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598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HU-2013-D-627514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1 327,10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32,63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599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HU-2014-11-89224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1 327,03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32,61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HU-2011-11-65303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1 326,85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32,58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HU-2013-D-628085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1 326,70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32,56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HU-2013-D-658443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1 326,66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32,53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Bedo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HU-2014-D-755257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1 326,60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220.282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32,51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HU-2015-O-45242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1 326,60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32,48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HU-2014-D-752241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1 326,57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32,45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HU-2012-D-474126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1 326,30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32,43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Szórádi Imre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HU-2012-D-478478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1 326,11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221.041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32,40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HU-2015-11-92733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1 326,09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213.368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32,38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HU-2015-11-96100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1 326,05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225.384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32,35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Hodossy Erno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HU-2013-D-594098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1 325,94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214.249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32,33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611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HU-2015-11-98523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1 325,87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32,30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612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DV-2013-08966-844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1 325,85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32,27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613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HU-2014-D-817471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1 325,84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32,25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614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HU-2012-D-474643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1 325,84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32,22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615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HU-2013-25-23903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1 325,83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32,20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616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Sziládi Dezso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HU-2014-O-27003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1 325,79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225.384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32,17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617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HU-2013-D-594002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1 325,78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32,15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618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HU-2015-D-872205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1 325,74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32,12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619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HU-2015-D-876962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1 325,60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32,09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HU-2014-D-751608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1 325,60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32,07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621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HU-2012-D-472379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1 325,56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32,04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622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Baracskai Tibor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HU-2015-11-98238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09:55:35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1 325,55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32,02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623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SK-2014-03005-537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1 325,50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31,99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624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Szórádi Frigyes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HU-2014-11-88403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1 325,28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214.232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31,97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625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SK-2014-M-55-1747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1 325,21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31,94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626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Kollár Péter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HU-2015-D-879712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1 325,19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221.858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31,91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627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HU-2013-11-79618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1 325,16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220.418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31,89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628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HU-2013-M-132161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1 324,82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31,86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629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HU-2011-D-404981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1 324,72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31,84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HU-2015-D-958276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1 324,56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31,81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HU-2015-11-95703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1 324,48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31,79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HU-2015-D-881267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1 324,44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31,76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Viola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HU-2013-11-80591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1 324,42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230.625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31,73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SK-2015-03005-904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1 324,37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31,71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Major Márk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HU-2015-D-948308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1 324,28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204.182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31,68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HU-2015-D-878006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1 324,26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221.041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31,66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HU-2013-11-82600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1 324,25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205.149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31,63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HU-2014-O-33799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1 324,21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31,61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HU-2015-D-877244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1 324,12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31,58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Árkosi Zoltán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HU-2015-D-948476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1 324,08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31,55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641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HU-2012-D-472345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1 324,04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31,53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642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Klauz Attila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HU-2014-D-752380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1 324,03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31,50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643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HU-2013-11-82412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1 323,95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31,48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644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SK-2015-03005-911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1 323,81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31,45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645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HU-2014-D-754826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1 323,80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31,43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646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Szattlmayer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HU-2012-D-477684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1 323,80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209.337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31,40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647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HU-2013-O-19228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1 323,79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31,37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648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HU-2015-D-880011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1 323,77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31,35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649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HU-2015-M-139313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1 323,74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129.800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31,32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650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HU-2012-11-73827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1 323,67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31,30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651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HU-2012-O-16356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1 323,42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214.482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31,27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652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HU-2013-D-699402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1 323,40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211.589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31,25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653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Fehér Ferenc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HU-2014-D-787895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1 323,37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231.192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31,22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654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HU-2014-M-137452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09:33:58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1 323,02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31,19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655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HU-2015-D-879804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1 323,02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31,17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656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SK-2015-M-55-865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1 322,96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31,14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657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HU-2015-11-98605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1 322,96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31,12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658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Károly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HU-2015-11-96230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1 322,84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206.782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31,09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659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HU-2013-D-657352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1 322,76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31,06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659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HU-2014-D-803449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1 322,76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31,06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661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Klauz Attila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HU-2014-D-752374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1 322,72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31,01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662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HU-2014-D-753503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1 322,72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30,99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663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SK-2015-03005-950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1 322,68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30,96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664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HU-2015-D-880457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1 322,51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213.475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30,94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665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HU-2012-D-475976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1 322,47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214.482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30,91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666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Fehér Ferenc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HU-2015-M-140991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1 322,36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231.192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30,88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667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HU-2013-11-85236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1 322,24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30,86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668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József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HU-2014-D-754370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1 322,21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30,83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669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Fördos Lajos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HU-2015-11-94186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1 322,21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191.059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30,81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670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HU-2013-D-627033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1 322,19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30,78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671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HU-2014-O-33702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1 322,11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30,76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672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HU-2014-D-803472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1 321,93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30,73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673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Rédli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HU-2013-D-593409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1 321,85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212.73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30,70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674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Füredi Péter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HU-2013-11-81397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1 321,76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204.674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30,68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675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HU-2014-O-27021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1 321,72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30,65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676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Heilig Károly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HU-2013-11-78724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1 321,70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217.001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30,63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677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SK-2014-03005-510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1 321,70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30,60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678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HU-2015-D-876591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1 321,65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30,58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679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HU-2015-D-931412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1 321,63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30,55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HU-2015-M-139564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1 321,62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30,52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681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HU-2015-D-876268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1 321,61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204.674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30,50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682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HU-2014-D-749518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1 321,45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220.418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30,47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683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HU-2015-D-877214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30,45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684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HU-2014-D-752155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1 321,39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30,42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685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HU-2012-D-475659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1 321,34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30,40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686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HU-2015-11-95960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1 321,33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204.674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30,37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687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HU-2013-D-627464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30,34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688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Király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HU-2014-O-31228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1 321,24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30,32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689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HU-2013-11-82703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1 321,07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30,29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690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Károly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HU-2012-11-74884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1 321,01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206.782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30,27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691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HU-2014-D-753501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1 320,87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30,24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692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HU-2013-O-19099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1 320,81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30,22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693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HU-2015-D-876264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1 320,76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204.674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30,19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694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HU-2015-11-95248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1 320,70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220.139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30,16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695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HU-2015-D-956014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1 320,61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30,14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696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HU-2013-D-627726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1 320,59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30,11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697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HU-2013-D-629986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1 320,59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30,09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HU-2014-11-87068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220.139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30,06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699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HU-2015-D-877209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139.800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30,04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HU-2015-D-872136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1 320,51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218.743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30,01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701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HU-2014-D-803403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29,98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702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HU-2015-11-98620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1 320,40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29,96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703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HU-2015-D-877856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1 320,30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29,93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704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HU-2014-11-91267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29,91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705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HU-2014-D-752014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1 320,23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29,88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706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HU-2010-11-56742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1 320,21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29,86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707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Sziládi Dezso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HU-2013-11-81928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1 320,09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225.384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29,83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708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HU-2015-11-98380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1 320,06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29,80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709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Tóth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HU-2015-11-96877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1 320,02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217.386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29,78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HU-2014-D-817653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1 320,00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220.418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29,75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711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HU-2013-11-85477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1 319,86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29,73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712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HU-2015-11-98582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1 319,73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29,70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713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HU-2015-D-876396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1 319,71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29,68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714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HU-2015-D-874245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1 319,65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29,65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715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HU-2013-D-625103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1 319,60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216.15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29,62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716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Udvardi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HU-2014-D-755196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1 319,56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29,60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717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HU-2012-O-13683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1 319,50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29,57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718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SK-2012-0301-223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1 319,43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208.712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29,55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719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HU-2015-D-880388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1 319,42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212.91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29,52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HU-2014-D-804570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1 319,41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197.691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29,49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721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HU-2013-D-627714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1 319,31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29,47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722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HU-2015-D-873641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1 319,27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211.589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29,44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723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HU-2015-D-880205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1 319,24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29,42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724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HU-2015-11-96788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1 319,24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29,39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725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HU-2015-D-880281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1 319,21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214.482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29,37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726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HU-2012-25-17364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1 319,21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191.021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29,34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727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HU-2014-M-136876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09:29:53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1 318,97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197.691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29,31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728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HU-2014-D-754420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1 318,92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29,29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729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HU-2015-11-96693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1 318,81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29,26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Szórádi Imre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HU-2013-O-17691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1 318,73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221.041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29,24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731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HU-2014-D-817853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1 318,70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29,21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732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HU-2015-11-98362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1 318,69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29,19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733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HU-2014-O-26188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1 318,67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29,16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734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HU-2015-D-880004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1 318,66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29,13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735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HU-2015-D-874143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1 318,64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29,11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736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HU-2014-11-91016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09:56:37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1 318,52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29,08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737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Brányi András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HU-2014-11-86045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1 318,51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204.963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29,06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738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HU-2015-D-892324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1 318,38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29,03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739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HU-2013-11-85342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1 318,37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29,01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740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HU-2015-D-877290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1 318,34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28,98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741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HU-2015-11-97713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09:56:39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1 318,27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28,95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742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HU-2012-D-526585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1 318,22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28,93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743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Udvardi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HU-2013-D-629635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1 318,20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28,90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HU-2014-D-754384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1 318,16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28,88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745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HU-2014-O-33747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09:56:40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1 318,14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28,85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746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HU-2013-D-699395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1 318,08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28,83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747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HU-2014-D-754450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1 318,03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28,80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748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HU-2015-11-98546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1 317,85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28,77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749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Udvardi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HU-2014-D-755183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1 317,80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149.800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28,75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750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HU-2014-O-27300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1 317,77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28,72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751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Barnabás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HU-2013-D-657553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1 317,72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28,70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752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HU-2014-M-137379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1 317,65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28,67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753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HU-2015-D-877256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1 317,63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28,65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754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HU-2014-D-816260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1 317,62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28,62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755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HU-2014-11-88861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1 317,60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28,59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756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Páva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HU-2015-D-872446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1 317,58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221.837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28,57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757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HU-2014-D-803404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1 317,54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28,54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758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HU-2015-D-880459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1 317,49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213.368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28,52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759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HU-2015-D-873802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28,49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760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Cser Balázs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HU-2013-D-699458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1 317,41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212.455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28,47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761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Tóth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HU-2014-D-755732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09:56:58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1 317,41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233.138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28,44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762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HU-2012-11-73331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1 317,38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230.015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28,41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763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HU-2012-25-20547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1 317,33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28,39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764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Páva Zoltán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HU-2014-D-749753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1 317,32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221.837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28,36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765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József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HU-2015-D-880055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1 317,25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28,34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766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HU-2015-11-92097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1 317,22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28,31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767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HU-2014-M-137387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1 317,09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28,29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768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Helyes Gábor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HU-2013-11-80830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1 317,03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28,26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769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Major Márk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HU-2014-D-803875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1 317,02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204.182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28,23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770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HU-2013-D-628858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10:08:27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1 317,00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248.188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28,21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770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HU-2014-D-755440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10:08:27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1 317,00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248.188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28,21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772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HU-2015-D-874336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1 316,95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28,16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773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HU-2014-D-803566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1 316,94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211.589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28,13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774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HU-2015-11-96262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1 316,92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28,11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775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HU-2012-11-74450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1 316,90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28,08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776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Helyes Gábor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HU-2013-11-80811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1 316,90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28,05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777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HU-2015-D-876205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1 316,89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208.179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28,03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778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HU-2015-11-93771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1 316,85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28,00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779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HU-2015-D-872050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1 316,82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27,98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780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HU-2015-D-877858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1 316,76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27,95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781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HU-2014-D-774491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1 316,73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27,92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782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HU-2014-25-31075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1 316,60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190.929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27,90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783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HU-2014-11-89451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27,87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784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HU-2013-D-628911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09:56:59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27,85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785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HU-2013-D-594725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1 316,56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27,82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786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HU-2014-D-753066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1 316,46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205.149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27,80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787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Cser Balázs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HU-2015-D-879033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1 316,46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212.455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27,77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788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HU-2015-D-875004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1 316,36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229.617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27,74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789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HU-2015-D-876506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1 316,33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27,72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790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HU-2015-11-96784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1 316,27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27,69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791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HU-2014-11-89625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1 316,20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27,67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HU-2014-D-817888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1 316,19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27,64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793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HU-2013-25-29121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1 316,12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27,62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794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HU-2013-D-594960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1 316,11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221.041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27,59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795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Viola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HU-2014-O-33652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09:55:14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1 316,10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230.625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27,56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Barnabás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HU-2013-D-657562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1 316,05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27,54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797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HU-2014-D-753456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1 316,04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27,51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798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Burda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HU-2015-D-879455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1 315,97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211.849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27,49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799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HU-2015-O-40985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1 315,93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27,46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Káldi Imre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HU-2014-11-89528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1 315,91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199.886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27,44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801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HU-2015-D-879856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1 315,88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27,41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HU-2012-D-475713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1 315,75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27,38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803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Szórádi Imre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HU-2015-O-46142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1 315,72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221.041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27,36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804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Tóth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HU-2012-D-477731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1 315,70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27,33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805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HU-2015-11-94235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1 315,69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190.929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27,31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806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HU-2014-D-753507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1 315,63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27,28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807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HU-2014-D-754824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1 315,62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27,26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808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HU-2014-11-89417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27,23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809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HU-2015-D-872219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1 315,56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27,20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HU-2010-25-05181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09:34:55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1 315,53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27,18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Dóczy dúc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HU-2012-11-72962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1 315,47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211.483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27,15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HU-2011-D-395801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10:08:41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1 315,37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248.188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27,13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HU-2014-D-804493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1 315,36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27,10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HU-2014-D-749517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1 315,27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220.418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27,08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HU-2015-D-877870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1 315,21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27,05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HU-2014-D-749734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1 315,17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27,02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Knauz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HU-2015-D-956034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1 315,08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221.92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27,00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HU-2015-D-877717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1 315,06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205.149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26,97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Káldi Imre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HU-2015-D-878984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1 314,90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199.886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26,95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820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HU-2015-D-948021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1 314,88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220.418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26,92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821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HU-2014-D-752954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1 314,83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26,90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822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HU-2015-D-879316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1 314,68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26,87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823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HU-2014-D-828930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1 314,67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218.805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26,84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824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HU-2014-D-752476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1 314,67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26,82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825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Lajos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HU-2011-11-68058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10:07:02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1 314,66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245.886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26,79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826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HU-2014-11-89369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1 314,54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26,77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827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Deák Tibor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HU-2013-25-27071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09:23:33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1 314,53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188.701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26,74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828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HU-2014-O-27250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1 314,53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26,72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829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HU-2015-11-96255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1 314,53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26,69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HU-2013-D-594814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1 314,51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26,66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831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Burda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HU-2014-D-752802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1 314,47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211.849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26,64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832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SK-2012-0301-115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1 314,45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208.712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26,61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833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HU-2014-O-27191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1 314,40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26,59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834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HU-2014-D-749508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1 314,36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220.418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26,56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835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HU-2014-D-803337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1 314,31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211.013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26,54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836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HU-2014-D-753067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1 314,31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26,51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837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HU-2015-D-877275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1 314,24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26,48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838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HU-2014-D-752284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1 314,23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26,46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839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HU-2015-11-94110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1 314,21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191.021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26,43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840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Remete Ferenc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HU-2011-D-356048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1 314,17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26,41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841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HU-2013-D-627790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1 314,17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26,38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842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HU-2015-D-876594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26,35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843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HU-2014-D-753725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1 314,03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208.712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26,33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844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HU-2015-D-876510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1 314,00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26,30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845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HU-2015-D-881712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1 314,00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26,28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846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Soós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HU-2014-O-27026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1 313,99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26,25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847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HU-2014-11-89393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1 313,97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26,23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848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HU-2015-D-874055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1 313,90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211.013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26,20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849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HU-2014-D-752108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1 313,87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169.800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26,17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HU-2015-D-877696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1 313,82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26,15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851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HU-2015-D-876569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1 313,74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26,12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852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HU-2014-D-816666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1 313,70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26,10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853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HU-2015-D-877127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1 313,69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26,07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854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HU-2014-D-803349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1 313,63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211.013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26,05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855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HU-2014-D-753700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1 313,62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208.712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26,02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856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HU-2014-11-89375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1 313,55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25,99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857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HU-2015-D-872741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1 313,46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25,97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858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HU-2015-D-877121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1 313,41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25,94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859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HU-2013-D-628934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09:57:25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1 313,36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25,92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860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Gyurovszky Béla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SK-2013-0303-706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09:31:40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1 313,25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199.176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25,89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861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Váczi András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HU-2014-D-828038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1 313,18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229.303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25,87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862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HU-2015-25-37849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1 313,11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25,84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863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HU-2014-D-803378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1 313,09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211.013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25,81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864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HU-2015-11-96929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1 313,07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25,79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865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HU-2015-11-98480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1 312,73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25,76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866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HU-2015-D-874261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1 312,71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25,74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867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Szórádi Frigyes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HU-2014-11-88404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1 312,70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214.232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25,71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868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HU-2013-D-627705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1 312,68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25,69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869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HU-2013-D-625143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1 312,58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25,66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HU-2011-D-357421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09:57:36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1 312,55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233.109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25,63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871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HU-2013-11-82202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1 312,53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205.149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25,61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872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HU-2015-D-943935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1 312,48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25,58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873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SK-2015-M-55-806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09:57:26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1 312,45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25,56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874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HU-2013-11-84567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1 312,43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228.472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25,53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874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HU-2014-D-834574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1 312,43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228.472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25,53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HU-2014-D-755686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09:57:37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1 312,43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233.109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25,48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877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HU-2015-D-879326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1 312,42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25,45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878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HU-2014-D-804378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1 312,27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211.013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25,43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879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Knauz testvérek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HU-2015-D-958962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1 312,23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221.92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25,40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880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Tóth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HU-2014-D-804825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1 312,16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25,38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881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HU-2015-D-877425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1 312,01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25,35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882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Rasztovich Gyula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HU-2014-M-135040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1 311,86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212.237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25,33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883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HU-2015-11-98385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1 311,75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25,30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884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HU-2014-D-752311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1 311,67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25,27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885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Erno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HU-2014-11-85903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1 311,61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222.668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25,25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886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HU-2015-11-98542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1 311,58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25,22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887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HU-2013-D-627148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1 311,41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25,20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888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HU-2015-D-873636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1 311,37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211.589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25,17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889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HU-2013-O-19264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1 311,32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25,15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890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HU-2014-11-89367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1 311,29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25,12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891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Ács György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HU-2013-M-137404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1 311,15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225.802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25,09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892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HU-2012-D-471109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1 311,13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25,07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893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HU-2015-11-96741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1 311,09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25,04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894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HU-2014-D-753049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1 311,00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25,02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895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HU-2015-D-877307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09:28:47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1 310,98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24,99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896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Sziládi Dezso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HU-2014-11-88578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1 310,88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225.384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24,97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897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Boldog József ifj.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HU-2015-11-99462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09:57:53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1 310,88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233.183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24,94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898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HU-2015-D-876581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1 310,79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24,91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899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HU-2015-D-876360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1 310,77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24,89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900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Ács György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HU-2014-O-33655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1 310,77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225.802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24,86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901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HU-2015-D-880452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1 310,75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213.368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24,84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Káldi Imre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HU-2015-O-40971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1 310,73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199.886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24,81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903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HU-2015-25-37839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1 310,69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24,78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904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HU-2013-11-82728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1 310,67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24,76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905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Szórádi Imre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HU-2014-11-90068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1 310,65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221.041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24,73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906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HU-2013-O-19012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1 310,60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24,71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907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Rédli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HU-2013-D-657268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1 310,59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212.73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24,68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908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HU-2013-D-629320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09:53:50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24,66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909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HU-2015-D-956047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1 310,55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221.92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24,63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910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Károly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HU-2012-11-74886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1 310,54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206.782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24,60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911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HU-2013-D-657327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1 310,47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24,58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912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Csidey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HU-2015-O-40983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222.029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24,55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912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Csidey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HU-2015-D-879873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222.029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24,55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914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HU-2015-D-876522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1 310,40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24,50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915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HU-2015-D-872144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1 310,27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216.15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24,48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916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HU-2015-D-876994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24,45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917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HU-2014-11-91174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1 310,19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24,42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918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Csidey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HU-2014-O-33728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1 310,16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222.029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24,40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919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HU-2014-D-772848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10:09:26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1 310,16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248.188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24,37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920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HU-2014-M-137334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1 310,11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24,35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921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Lajos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HU-2011-11-68061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10:07:41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1 310,11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245.886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24,32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922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HU-2014-D-755328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1 310,05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228.472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24,30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923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HU-2015-D-879334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1 310,03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24,27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924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HU-2014-11-91297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1 310,00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24,24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925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HU-2015-11-96746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1 309,97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24,22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926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HU-2012-D-477398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1 309,91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221.92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24,19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927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Renczés Ottó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HU-2015-11-95034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1 309,70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220.139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24,17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928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HU-2014-11-91150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1 309,68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24,14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929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HU-2014-D-749036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1 309,68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24,12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930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HU-2014-11-89494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1 309,66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24,09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931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Osztrovszky Péter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HU-2015-O-45951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10:09:00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1 309,64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247.521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Y14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24,06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932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HU-2011-D-395155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1 309,60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24,04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933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HU-2015-D-877257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1 309,59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24,01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934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Lajos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HU-2015-D-880705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10:07:46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1 309,53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245.886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23,99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935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HU-2013-11-81773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1 309,51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23,96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HU-2014-11-91279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1 309,47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23,94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937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Udvardi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HU-2014-D-754924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09:43:22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1 309,46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23,91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938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Káldi Imre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HU-2015-D-878987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09:32:40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1 309,30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199.886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23,88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939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HU-2013-D-627791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1 309,28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23,86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939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HU-2015-11-96743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1 309,28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23,86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941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HU-2013-D-627867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1 309,17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23,81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942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HU-2014-25-30659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1 309,11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23,78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943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HU-2014-O-26963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1 309,10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23,76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944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HU-2014-11-89161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1 309,07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23,73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945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HU-2015-11-97148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1 309,04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23,70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946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HU-2015-O-40888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1 309,04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23,68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947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HU-2015-D-872043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1 309,02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23,65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948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Renczés Ottó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HU-2015-11-95226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1 308,92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220.139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23,63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949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HU-2015-D-877271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1 308,89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23,60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950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Prém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HU-2013-D-629992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1 308,74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23,58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Barnabás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HU-2014-M-135891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1 308,68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23,55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952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HU-2014-D-817655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1 308,64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220.418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23,52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953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Bedo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HU-2014-D-755263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1 308,61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220.282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23,50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954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HU-2015-D-876990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23,47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955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HU-2014-D-752665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1 308,55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204.963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23,45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956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HU-2013-11-84507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1 308,55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228.472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23,42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957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HU-2015-M-139314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1 308,48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23,40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958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HU-2012-11-75621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1 308,37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23,37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959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Cser Balázs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HU-2014-D-752917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1 308,36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212.455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23,34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960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HU-2015-11-98608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1 308,28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23,32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961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HU-2015-D-890885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1 308,24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23,29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962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HU-2011-D-357185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1 308,21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23,27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963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Major Márk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HU-2014-D-803853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1 308,16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204.182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23,24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964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Varga Roland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HU-2014-11-91727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10:09:33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1 308,14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247.957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23,22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965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Udvardi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HU-2015-D-881211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23,19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966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Lenzsér Gyula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HU-2015-D-877602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1 308,03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209.132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23,16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967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HU-2013-11-80566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1 308,02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220.139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23,14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968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HU-2015-D-877942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1 307,99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208.712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23,11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969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HU-2015-11-96152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1 307,95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23,09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970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Barnabás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HU-2015-11-94354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09:25:51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1 307,93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23,06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971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HU-2014-D-834532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09:58:15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1 307,93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233.138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23,03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972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HU-2014-D-803466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1 307,90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23,01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973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HU-2012-D-474054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1 307,87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22,98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974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Sziládi Dezso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HU-2013-D-594458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1 307,71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225.384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22,96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975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HU-2015-11-94234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1 307,58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190.929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22,93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976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HU-2011-O-09448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09:58:06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1 307,54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22,91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977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HU-2014-11-89183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1 307,53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22,88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978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HU-2015-D-935593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1 307,49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22,85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979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HU-2015-O-46352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1 307,40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22,83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Kurdi Vince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HU-2015-D-881406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1 307,33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222.399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22,80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HU-2015-D-876568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1 307,33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22,78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SK-2014-03005-521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1 307,28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22,75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HU-2014-M-137246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1 307,25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22,73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HU-2015-11-96958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1 307,23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22,70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HU-2014-D-755630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09:58:15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1 307,22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22,67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Sziládi Dezso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HU-2014-11-88537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09:52:25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1 307,21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225.384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22,65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HU-2014-D-755070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1 307,15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214.482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22,62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HU-2015-D-889939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1 307,08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225.384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22,60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989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HU-2015-11-96953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1 306,97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22,57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990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HU-2014-D-817774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09:58:17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1 306,97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22,55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991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HU-2013-D-628418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1 306,90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221.041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22,52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992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HU-2015-D-876579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1 306,82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22,49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993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HU-2015-D-872223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1 306,80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22,47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994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HU-2015-D-876858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1 306,77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22,44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995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HU-2014-D-749033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1 306,66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22,42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996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HU-2015-D-880342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1 306,66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22,39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997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HU-2014-D-803555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1 306,64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211.589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22,37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998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HU-2015-D-877796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1 306,64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22,34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Rédli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HU-2014-D-752792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1 306,56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212.73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22,31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HU-2014-D-755675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09:58:26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233.109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22,29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1001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Udvardi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HU-2015-D-881214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22,26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1002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HU-2015-D-931424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09:53:02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1 306,23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22,24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1003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HU-2013-D-657636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1 306,22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22,21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1004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Udvardi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HU-2013-D-629642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22,19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1005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HU-2015-D-872129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1 306,06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218.743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22,16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1006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Lajos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HU-2014-D-755508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10:08:16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1 306,05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245.886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22,13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1007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Rebenek Imre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HU-2015-D-956343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1 306,01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209.07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22,11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1008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HU-2015-11-96904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1 305,94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22,08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1009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HU-2014-D-828836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09:52:27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1 305,88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22,06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1010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Rebenek Imre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HU-2012-D-477786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1 305,87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209.07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22,03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1011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Barnabás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HU-2014-D-803666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1 305,84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22,01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1012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HU-2012-D-475010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10:10:04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1 305,79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248.188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21,98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1013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Vigh Tibor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HU-2014-D-753991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1 305,78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222.788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21,95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1014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HU-2015-D-876982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1 305,78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21,93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1015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HU-2014-D-754456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1 305,69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21,90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1016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HU-2015-D-880336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1 305,60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21,88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1017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HU-2013-25-24072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1 305,59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21,85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1018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HU-2014-11-89353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1 305,57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211.589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21,83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1019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Károly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HU-2015-D-877673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09:38:24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1 305,44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206.782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21,80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1020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HU-2014-11-89936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1 305,43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21,77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1021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Cser Balázs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HU-2015-D-879077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1 305,41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212.455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21,75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1022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Udvardi János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HU-2015-D-881201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1 305,33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21,72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1023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HU-2015-D-879683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1 305,32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21,70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1024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HU-2015-D-880013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1 305,32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21,67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1025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HU-2013-11-82203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1 305,28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21,65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1026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HU-2015-O-40882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09:53:05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21,62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1027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HU-2014-O-27223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21,59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1028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Nagy György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HU-2013-11-80707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09:56:45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1 305,21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230.696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21,57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1029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HU-2014-D-774489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1 305,20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21,54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1030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HU-2014-D-754679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09:41:55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1 305,18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21,52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1031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HU-2015-D-958364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09:35:57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1 305,15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21,49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1032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Cser Balázs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HU-2015-D-879024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1 305,01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212.455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21,46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1033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SK-2013-M-55-461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09:39:09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1 304,95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21,44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1034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HU-2015-D-872247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1 304,89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21,41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1035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HU-2015-11-96279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1 304,89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21,39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1036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HU-2015-11-96564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1 304,84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21,36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1037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HU-2013-D-628214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1 304,80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21,34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1038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HU-2015-D-876124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1 304,73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21,31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1039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HU-2014-M-137316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09:58:30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1 304,61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21,28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1040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HU-2014-D-751632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1 304,60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21,26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1041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HU-2015-D-876974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1 304,52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21,23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1042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Csidey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HU-2012-D-475410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1 304,52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222.029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21,21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1043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HU-2015-11-98550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1 304,49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21,18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1044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HU-2015-D-958366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1 304,45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21,16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1045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HU-2015-11-94215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1 304,44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21,13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1046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HU-2014-25-30651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21,10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1047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HU-2015-D-879145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21,08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1048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Brányi András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HU-2014-O-35018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1 304,25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204.963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21,05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1049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HU-2015-D-876951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1 304,24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21,03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HU-2011-D-357720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1 304,24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21,00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1051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Rasztovich Gyula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HU-2013-M-134261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1 304,20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212.237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20,98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1052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HU-2015-D-872243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1 304,12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20,95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1053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HU-2015-O-45146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1 304,07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20,92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1054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HU-2015-D-956049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1 304,01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221.92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20,90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1055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HU-2013-O-19241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1 303,98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211.331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20,87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1056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HU-2015-D-877714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1 303,91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205.149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20,85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1057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HU-2013-D-628211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1 303,83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20,82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1058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HU-2015-11-96083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1 303,80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225.384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20,80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1059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HU-2013-M-132753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09:44:45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1 303,76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20,77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1060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Vigh Tibor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HU-2014-D-753994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1 303,74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222.788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20,74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1061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Ács György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HU-2015-D-876681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09:53:12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1 303,71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225.802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20,72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1062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HU-2014-D-803551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1 303,42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211.589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20,69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1063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Polauf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HU-2014-D-816978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10:05:14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1 303,37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241.427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20,67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1064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HU-2012-D-473344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09:44:19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1 303,28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20,64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1065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HU-2015-D-877142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09:36:24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1 303,19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20,62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1066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Tóth József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HU-2012-11-75905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09:46:49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1 303,14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217.386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20,59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1067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Lenzsér Gyula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HU-2015-D-877606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1 303,00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209.132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20,56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1068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Renczés Ottó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HU-2014-11-87078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1 302,98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220.139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20,54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1069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Király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HU-2015-11-94206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1 302,96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20,51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1070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HU-2015-D-873830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1 302,77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20,49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1071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HU-2015-D-958807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09:52:52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1 302,73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225.199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20,46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1072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Kulicskó Ferenc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HU-2013-11-78988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1 302,69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222.326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20,44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1073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HU-2013-D-657506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1 302,68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211.013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20,41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1074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HU-2015-D-877681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1 302,67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20,38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1075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Szili - Boda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HU-2014-D-804412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09:51:20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1 302,64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223.185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215.000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20,36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1076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HU-2015-11-95238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1 302,60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220.139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215.200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20,33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1077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HU-2015-D-877913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09:40:14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1 302,55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208.712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215.400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20,31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1078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HU-2015-11-98386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09:26:48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1 302,52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215.600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20,28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1079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Osztrovszky Péter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HU-2014-13-98329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10:10:02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1 302,51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247.521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Y14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215.800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20,26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1080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HU-2014-D-817473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1 302,50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20,23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1081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Tóth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HU-2010-11-57392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1 302,49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217.386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20,20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1082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HU-2015-11-96776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09:37:33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1 302,49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205.207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20,18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1083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HU-2015-D-873638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09:42:28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1 302,35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211.589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20,15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1084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HU-2015-O-45238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09:54:56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1 302,33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20,13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1085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HU-2014-D-752260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1 302,28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20,10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1086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HU-2015-D-879121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1 302,25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20,08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1087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HU-2015-D-874253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09:27:02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1 302,15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20,05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1088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HU-2015-D-879874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09:53:35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1 302,09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20,02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1089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HU-2015-O-45117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1 302,04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218.743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20,00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1090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Deák Tibor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HU-2013-25-27064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09:24:56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1 301,99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188.701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19,97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1091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Tóth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HU-2015-11-96875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1 301,97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217.386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19,95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1092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HU-2015-D-873892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09:41:56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1 301,96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19,92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1093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HU-2013-D-628839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10:10:38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1 301,91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248.188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19,89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1094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HU-2015-O-46371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09:48:01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1 301,91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218.743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19,87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1095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HU-2014-D-755104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09:44:47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1 301,90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219.000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19,84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1096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HU-2014-11-91243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1 301,85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219.200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19,82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1097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HU-2013-O-19226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1 301,82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219.400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19,79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1098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Kurdi Vince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HU-2015-02-42540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09:50:51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1 301,72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222.399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219.600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19,77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1099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Viola János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HU-2011-11-63842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09:57:11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1 301,62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230.625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219.800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19,74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1100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HU-2014-11-91259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09:46:06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1 301,58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19,71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HU-2014-D-803299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09:41:59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1 301,56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19,69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1102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HU-2015-D-880518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09:43:57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213.368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19,66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1103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Kulicskó Ferenc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HU-2013-11-78976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1 301,42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222.326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19,64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1104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HU-2013-D-627544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09:51:15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1 301,40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19,61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1105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HU-2013-D-627374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09:48:08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1 301,38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218.805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19,59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1106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HU-2013-D-659431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09:26:43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1 301,35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190.929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19,56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1107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Remete Ferenc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HU-2012-O-13539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09:46:53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1 301,30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19,53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1108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HU-2014-O-26980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09:44:34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1 301,28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214.147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19,51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1109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HU-2012-D-475950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09:45:04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1 301,26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221.800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19,48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1110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J.Varga Attila 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HU-2012-D-523595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1 301,13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213.624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19,46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1111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HU-2013-D-670911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09:27:09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1 301,12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19,43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1112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Ács György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HU-2015-D-876685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09:53:33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1 301,08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225.802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19,41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1113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HU-2014-D-804381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09:42:11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1 301,08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211.013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19,38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1114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Éliás István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HU-2014-D-829476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09:42:54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1 300,95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211.925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19,35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1115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HU-2014-D-755059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09:44:52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1 300,94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214.482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19,33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1116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Janes Gyula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HU-2015-D-878286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09:50:53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1 300,91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222.303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19,30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1117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HU-2014-D-752109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09:51:37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1 300,60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223.400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19,28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1118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Balogh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HU-2015-11-92233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09:49:26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1 300,59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220.364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223.600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19,25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1119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Ábrahám Tibor  (1)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T  HU-2012-11-69689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09:47:00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1 300,53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217.189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223.800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19,23</w:t>
            </w:r>
          </w:p>
        </w:tc>
      </w:tr>
      <w:tr w:rsidR="00E40ABF" w:rsidRPr="00CA07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1120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  Prém Zoltán (0)</w:t>
            </w: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H  HU-2015-D-958058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09:44:31</w:t>
            </w: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 xml:space="preserve">1 300,52 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213.957</w:t>
            </w:r>
          </w:p>
        </w:tc>
        <w:tc>
          <w:tcPr>
            <w:tcW w:w="0" w:type="auto"/>
            <w:gridSpan w:val="2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224.000</w:t>
            </w: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  <w:r w:rsidRPr="00CA076A">
              <w:rPr>
                <w:sz w:val="18"/>
                <w:szCs w:val="18"/>
              </w:rPr>
              <w:t>19,20</w:t>
            </w:r>
          </w:p>
        </w:tc>
      </w:tr>
      <w:tr w:rsidR="00E40ABF" w:rsidRPr="00CA076A">
        <w:trPr>
          <w:gridAfter w:val="8"/>
          <w:tblCellSpacing w:w="15" w:type="dxa"/>
        </w:trPr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</w:tr>
      <w:tr w:rsidR="00E40ABF" w:rsidRPr="00CA076A">
        <w:trPr>
          <w:gridAfter w:val="8"/>
          <w:tblCellSpacing w:w="15" w:type="dxa"/>
        </w:trPr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</w:tr>
      <w:tr w:rsidR="00E40ABF" w:rsidRPr="00CA076A">
        <w:trPr>
          <w:gridAfter w:val="8"/>
          <w:tblCellSpacing w:w="15" w:type="dxa"/>
        </w:trPr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</w:tr>
      <w:tr w:rsidR="00E40ABF" w:rsidRPr="00CA076A">
        <w:trPr>
          <w:gridAfter w:val="8"/>
          <w:tblCellSpacing w:w="15" w:type="dxa"/>
        </w:trPr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</w:tr>
      <w:tr w:rsidR="00E40ABF" w:rsidRPr="00CA076A">
        <w:trPr>
          <w:gridAfter w:val="8"/>
          <w:tblCellSpacing w:w="15" w:type="dxa"/>
        </w:trPr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</w:tr>
      <w:tr w:rsidR="00E40ABF" w:rsidRPr="00CA076A">
        <w:trPr>
          <w:gridAfter w:val="8"/>
          <w:tblCellSpacing w:w="15" w:type="dxa"/>
        </w:trPr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</w:tr>
      <w:tr w:rsidR="00E40ABF" w:rsidRPr="00CA076A">
        <w:trPr>
          <w:gridAfter w:val="8"/>
          <w:tblCellSpacing w:w="15" w:type="dxa"/>
        </w:trPr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</w:tr>
      <w:tr w:rsidR="00E40ABF" w:rsidRPr="00CA076A">
        <w:trPr>
          <w:gridAfter w:val="8"/>
          <w:tblCellSpacing w:w="15" w:type="dxa"/>
        </w:trPr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</w:tr>
      <w:tr w:rsidR="00E40ABF" w:rsidRPr="00CA076A">
        <w:trPr>
          <w:gridAfter w:val="8"/>
          <w:tblCellSpacing w:w="15" w:type="dxa"/>
        </w:trPr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</w:tr>
      <w:tr w:rsidR="00E40ABF" w:rsidRPr="00CA076A">
        <w:trPr>
          <w:gridAfter w:val="8"/>
          <w:tblCellSpacing w:w="15" w:type="dxa"/>
        </w:trPr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</w:tr>
      <w:tr w:rsidR="00E40ABF" w:rsidRPr="00CA076A">
        <w:trPr>
          <w:gridAfter w:val="8"/>
          <w:tblCellSpacing w:w="15" w:type="dxa"/>
        </w:trPr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</w:tr>
      <w:tr w:rsidR="00E40ABF" w:rsidRPr="00CA076A">
        <w:trPr>
          <w:gridAfter w:val="8"/>
          <w:tblCellSpacing w:w="15" w:type="dxa"/>
        </w:trPr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</w:tr>
      <w:tr w:rsidR="00E40ABF" w:rsidRPr="00CA076A">
        <w:trPr>
          <w:gridAfter w:val="8"/>
          <w:tblCellSpacing w:w="15" w:type="dxa"/>
        </w:trPr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</w:tr>
      <w:tr w:rsidR="00E40ABF" w:rsidRPr="00CA076A">
        <w:trPr>
          <w:gridAfter w:val="8"/>
          <w:tblCellSpacing w:w="15" w:type="dxa"/>
        </w:trPr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</w:tr>
      <w:tr w:rsidR="00E40ABF" w:rsidRPr="00CA076A">
        <w:trPr>
          <w:gridAfter w:val="8"/>
          <w:tblCellSpacing w:w="15" w:type="dxa"/>
        </w:trPr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</w:tr>
      <w:tr w:rsidR="00E40ABF" w:rsidRPr="00CA076A">
        <w:trPr>
          <w:gridAfter w:val="8"/>
          <w:tblCellSpacing w:w="15" w:type="dxa"/>
        </w:trPr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40ABF" w:rsidRPr="00CA076A" w:rsidRDefault="00E40ABF">
            <w:pPr>
              <w:rPr>
                <w:sz w:val="18"/>
                <w:szCs w:val="18"/>
              </w:rPr>
            </w:pPr>
          </w:p>
        </w:tc>
      </w:tr>
    </w:tbl>
    <w:p w:rsidR="00E40ABF" w:rsidRPr="00CA076A" w:rsidRDefault="00E40ABF">
      <w:pPr>
        <w:rPr>
          <w:sz w:val="18"/>
          <w:szCs w:val="18"/>
        </w:rPr>
      </w:pPr>
    </w:p>
    <w:sectPr w:rsidR="00E40ABF" w:rsidRPr="00CA076A" w:rsidSect="00CA076A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B36"/>
    <w:multiLevelType w:val="multilevel"/>
    <w:tmpl w:val="8214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E8704DE"/>
    <w:multiLevelType w:val="multilevel"/>
    <w:tmpl w:val="EAD4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86551D8"/>
    <w:multiLevelType w:val="multilevel"/>
    <w:tmpl w:val="22F8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5787019"/>
    <w:multiLevelType w:val="multilevel"/>
    <w:tmpl w:val="94AE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6C143EC"/>
    <w:multiLevelType w:val="multilevel"/>
    <w:tmpl w:val="EEE4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18F4CE9"/>
    <w:multiLevelType w:val="multilevel"/>
    <w:tmpl w:val="7A2C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0F5432"/>
    <w:rsid w:val="0014626A"/>
    <w:rsid w:val="001601FE"/>
    <w:rsid w:val="0043668A"/>
    <w:rsid w:val="006C0543"/>
    <w:rsid w:val="006F5B0C"/>
    <w:rsid w:val="007058FD"/>
    <w:rsid w:val="00B165E9"/>
    <w:rsid w:val="00CA076A"/>
    <w:rsid w:val="00E359F1"/>
    <w:rsid w:val="00E40ABF"/>
    <w:rsid w:val="00F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F3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A0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CA07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A07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58F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058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058FD"/>
    <w:rPr>
      <w:rFonts w:ascii="Cambria" w:hAnsi="Cambria" w:cs="Cambria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A07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58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CA07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A076A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A07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58FD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A076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A076A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CA076A"/>
  </w:style>
  <w:style w:type="paragraph" w:customStyle="1" w:styleId="margin-bottom-25md-margin-bottom-40">
    <w:name w:val="margin-bottom-25 md-margin-bottom-40"/>
    <w:basedOn w:val="Normal"/>
    <w:uiPriority w:val="99"/>
    <w:rsid w:val="00CA076A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CA07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22</Pages>
  <Words>13428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István</dc:creator>
  <cp:keywords/>
  <dc:description/>
  <cp:lastModifiedBy>Király István</cp:lastModifiedBy>
  <cp:revision>4</cp:revision>
  <dcterms:created xsi:type="dcterms:W3CDTF">2016-05-19T05:57:00Z</dcterms:created>
  <dcterms:modified xsi:type="dcterms:W3CDTF">2016-05-19T06:33:00Z</dcterms:modified>
</cp:coreProperties>
</file>