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16" w:rsidRDefault="00845B16" w:rsidP="00AA57F6">
      <w:pPr>
        <w:rPr>
          <w:b/>
          <w:bCs/>
          <w:sz w:val="36"/>
          <w:szCs w:val="36"/>
        </w:rPr>
      </w:pPr>
      <w:r w:rsidRPr="00AD15E3">
        <w:rPr>
          <w:b/>
          <w:bCs/>
          <w:sz w:val="36"/>
          <w:szCs w:val="36"/>
        </w:rPr>
        <w:t>2016.</w:t>
      </w:r>
      <w:r>
        <w:rPr>
          <w:b/>
          <w:bCs/>
          <w:sz w:val="36"/>
          <w:szCs w:val="36"/>
        </w:rPr>
        <w:t>10</w:t>
      </w:r>
      <w:r w:rsidRPr="00AD15E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01</w:t>
      </w:r>
      <w:r w:rsidRPr="00AD15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Prága</w:t>
      </w:r>
      <w:r w:rsidRPr="00AD15E3">
        <w:rPr>
          <w:b/>
          <w:bCs/>
          <w:sz w:val="36"/>
          <w:szCs w:val="36"/>
        </w:rPr>
        <w:t xml:space="preserve">  - Csapat eredmény</w:t>
      </w:r>
    </w:p>
    <w:p w:rsidR="00845B16" w:rsidRDefault="00845B16" w:rsidP="00AA57F6">
      <w:pPr>
        <w:rPr>
          <w:b/>
          <w:bCs/>
          <w:sz w:val="36"/>
          <w:szCs w:val="36"/>
        </w:rPr>
      </w:pPr>
    </w:p>
    <w:p w:rsidR="00845B16" w:rsidRPr="00AA57F6" w:rsidRDefault="00845B16" w:rsidP="00AA57F6">
      <w:pPr>
        <w:rPr>
          <w:b/>
          <w:bCs/>
          <w:i/>
          <w:iCs/>
          <w:sz w:val="40"/>
          <w:szCs w:val="40"/>
          <w:u w:val="single"/>
        </w:rPr>
      </w:pPr>
      <w:r w:rsidRPr="00AA57F6">
        <w:rPr>
          <w:b/>
          <w:bCs/>
          <w:i/>
          <w:iCs/>
          <w:sz w:val="40"/>
          <w:szCs w:val="40"/>
          <w:u w:val="single"/>
        </w:rPr>
        <w:t>Fertetics Gyula ”Tyuki” emlékverseny - 2016</w:t>
      </w:r>
    </w:p>
    <w:p w:rsidR="00845B16" w:rsidRDefault="00845B16" w:rsidP="00AA57F6">
      <w:pPr>
        <w:rPr>
          <w:b/>
          <w:bCs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793"/>
        <w:gridCol w:w="1800"/>
        <w:gridCol w:w="1282"/>
      </w:tblGrid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845B16" w:rsidRDefault="0084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845B16" w:rsidRDefault="0084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845B16" w:rsidRDefault="0084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845B16" w:rsidRPr="00AA57F6">
        <w:trPr>
          <w:tblCellSpacing w:w="15" w:type="dxa"/>
        </w:trPr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 xml:space="preserve">Dr. Rum Gábor és János </w:t>
            </w:r>
            <w:r w:rsidRPr="00AA57F6">
              <w:rPr>
                <w:rStyle w:val="labellabel-info"/>
                <w:b/>
                <w:bCs/>
                <w:i/>
                <w:iCs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>F16 Lébény</w:t>
            </w:r>
          </w:p>
        </w:tc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>331,69</w:t>
            </w:r>
          </w:p>
        </w:tc>
      </w:tr>
      <w:tr w:rsidR="00845B16" w:rsidRPr="00AA57F6">
        <w:trPr>
          <w:tblCellSpacing w:w="15" w:type="dxa"/>
        </w:trPr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 xml:space="preserve">Németh Károly </w:t>
            </w:r>
            <w:r w:rsidRPr="00AA57F6">
              <w:rPr>
                <w:rStyle w:val="labellabel-info"/>
                <w:b/>
                <w:bCs/>
                <w:i/>
                <w:iCs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>F33 Kóny</w:t>
            </w:r>
          </w:p>
        </w:tc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>330,29</w:t>
            </w:r>
          </w:p>
        </w:tc>
      </w:tr>
      <w:tr w:rsidR="00845B16" w:rsidRPr="00AA57F6">
        <w:trPr>
          <w:tblCellSpacing w:w="15" w:type="dxa"/>
        </w:trPr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 xml:space="preserve">Scheily Gábor </w:t>
            </w:r>
            <w:r w:rsidRPr="00AA57F6">
              <w:rPr>
                <w:rStyle w:val="labellabel-info"/>
                <w:b/>
                <w:bCs/>
                <w:i/>
                <w:iCs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>F13 Gyor</w:t>
            </w:r>
          </w:p>
        </w:tc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>327,24</w:t>
            </w:r>
          </w:p>
        </w:tc>
      </w:tr>
      <w:tr w:rsidR="00845B16" w:rsidRPr="00AA57F6">
        <w:trPr>
          <w:tblCellSpacing w:w="15" w:type="dxa"/>
        </w:trPr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 xml:space="preserve">Soós István </w:t>
            </w:r>
            <w:r w:rsidRPr="00AA57F6">
              <w:rPr>
                <w:rStyle w:val="labellabel-info"/>
                <w:b/>
                <w:bCs/>
                <w:i/>
                <w:iCs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>F13 Gyor</w:t>
            </w:r>
          </w:p>
        </w:tc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>323,17</w:t>
            </w:r>
          </w:p>
        </w:tc>
      </w:tr>
      <w:tr w:rsidR="00845B16" w:rsidRPr="00AA57F6">
        <w:trPr>
          <w:tblCellSpacing w:w="15" w:type="dxa"/>
        </w:trPr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 xml:space="preserve">Jakab Sándor </w:t>
            </w:r>
            <w:r w:rsidRPr="00AA57F6">
              <w:rPr>
                <w:rStyle w:val="labellabel-info"/>
                <w:b/>
                <w:bCs/>
                <w:i/>
                <w:iCs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>F05 Csorna</w:t>
            </w:r>
          </w:p>
        </w:tc>
        <w:tc>
          <w:tcPr>
            <w:tcW w:w="0" w:type="auto"/>
            <w:vAlign w:val="center"/>
          </w:tcPr>
          <w:p w:rsidR="00845B16" w:rsidRPr="00AA57F6" w:rsidRDefault="00845B16">
            <w:pPr>
              <w:rPr>
                <w:b/>
                <w:bCs/>
                <w:i/>
                <w:iCs/>
              </w:rPr>
            </w:pPr>
            <w:r w:rsidRPr="00AA57F6">
              <w:rPr>
                <w:b/>
                <w:bCs/>
                <w:i/>
                <w:iCs/>
              </w:rPr>
              <w:t>322,70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Soós István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318,07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Földing Norbert és apja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316,01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 Csikvánd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311,14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Jakab Sándor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F05 Csorna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307,44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F29 Bosárkány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306,17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F29 Bosárkány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299,39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296,36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Szabó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293,68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289,54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Papp László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285,19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284,37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F33 Kóny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283,26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J.Varga Attila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F10 Abda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282,42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F33 Kóny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282,25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Zámolyi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 Csikvánd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278,16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21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277,05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22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F05 Csorna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272,57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23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Kocsis Richárd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F05 Csorna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272,07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F33 Kóny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269,43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25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259,02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26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257,67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27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 Jánossomorja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256,04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28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F01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253,92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253,78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 Jánossomorja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252,85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31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F10 Abda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249,46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32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F33 Kóny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249,40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F08 Tét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248,50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34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Markó Dezso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246,29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Viglidán Mátyás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240,78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36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Tóth István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237,25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37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F24 Nyúl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235,65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38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Tóth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 Csikvánd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234,33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39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Mitring Imre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225,47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40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Bedo Szabolcs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F33 Kóny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223,02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41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F01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221,84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42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F33 Kóny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220,12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43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Földing Márton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219,26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44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Helyes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F08 Tét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215,79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45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Rédecsi Tibor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F05 Csorna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212,81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46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Kókai Attila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212,17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47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207,80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48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F02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206,24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49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Kovács József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F33 Kóny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205,68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50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Földing József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204,56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51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F05 Csorna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202,25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52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Káldi Imre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F29 Bosárkány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201,26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53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Földing Márton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195,79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54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Klauz Attila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194,00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55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F19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193,50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56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Takács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192,90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57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F01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191,39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58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F33 Kóny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188,90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59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Dr. Rum Gábor és János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182,41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60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175,87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61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F02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173,59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62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F29 Bosárkány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168,81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63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159,26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64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F10 Abda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158,28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65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F29 Bosárkány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156,11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66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Halász Ferenc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F10 Abda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156,05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67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Csepi Bence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154,94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68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Kiss Béla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 Jánossomorja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150,21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69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 Csikvánd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142,83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70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Scheily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142,37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71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F10 Abda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138,29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72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F33 Kóny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136,45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73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136,37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74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Rácz-Süveges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128,16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75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Szabó Erno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F02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127,92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76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Cserháti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F24 Nyúl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121,42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77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F29 Bosárkány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114,65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78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Szórádi Imre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F19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113,59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79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 Jánossomorja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113,31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80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Rasztovich Gyula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F29 Bosárkány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112,20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81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F19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110,00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82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F24 Nyúl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102,89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83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Magyari Zsolt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102,65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84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F24 Nyúl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101,02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85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Berecz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F19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99,80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86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Zvezdovics Szilvér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F02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97,75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87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F10 Abda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97,27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88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Csidey József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93,96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89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F20 Gönyu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90,49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90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90,41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91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F02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88,82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92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Csordás Károly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 Csikvánd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87,76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93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F19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84,29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94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83,58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95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Gosi Gergely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F29 Bosárkány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80,77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96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F24 Nyúl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75,67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97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Szabó István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F19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74,25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98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Tolnay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F19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73,19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99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73,06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100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F02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71,43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69,42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Udvardi János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F33 Kóny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68,45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103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 Csikvánd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67,27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104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Szabó Viktor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 Csikvánd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66,08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65,83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 Jánossomorja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65,14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107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 Jánossomorja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64,81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F29 Bosárkány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59,06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109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F20 Gönyu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56,73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Varga István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 Jánossomorja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53,55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111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Kadlicsek Ádám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F02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52,40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112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Árkosi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F01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52,16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F05 Csorna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48,94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114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Kovács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F08 Tét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47,83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115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F10 Abda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47,60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Margl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F08 Tét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45,67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117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F01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45,27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118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44,69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Makker dúc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F10 Abda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44,29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 Csikvánd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42,41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121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 Csikvánd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41,80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122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Németh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F01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41,51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123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Viglidán Ágoston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F24 Nyúl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41,02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Cserháti Dezso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F24 Nyúl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39,96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125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F10 Abda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39,80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126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Füredi Péter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F10 Abda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39,31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127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Kocsis Richárd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F05 Csorna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36,00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128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Szili - Boda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F05 Csorna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35,84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F05 Csorna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35,39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Szabó Viktor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 Csikvánd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34,57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131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33,63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132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F02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32,49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Tóth József - Bédi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F20 Gönyu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31,31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134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29,47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 Lébény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29,27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136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F01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28,53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137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Szilágyi András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 Jánossomorja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28,08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138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Neményi János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27,96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139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F10 Abda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27,18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140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Szücs Gyula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F10 Abda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27,02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141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Boldog József ifj.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 Csikvánd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26,73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142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Kiss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F01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26,65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143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 Csikvánd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25,76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144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Baracskai Tibor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F24 Nyúl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24,61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145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Knauz testvérek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 Gyor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23,35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146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F10 Abda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23,18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147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F05 Csorna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22,04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148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F08 Tét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21,59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149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Dóczy dúc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F29 Bosárkány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21,55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150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F10 Abda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21,51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151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 Jánossomorja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21,10</w:t>
            </w:r>
          </w:p>
        </w:tc>
      </w:tr>
      <w:tr w:rsidR="00845B16">
        <w:trPr>
          <w:tblCellSpacing w:w="15" w:type="dxa"/>
        </w:trPr>
        <w:tc>
          <w:tcPr>
            <w:tcW w:w="0" w:type="auto"/>
            <w:vAlign w:val="center"/>
          </w:tcPr>
          <w:p w:rsidR="00845B16" w:rsidRDefault="00845B16">
            <w:r>
              <w:t>152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F10 Abda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20,73</w:t>
            </w:r>
          </w:p>
        </w:tc>
      </w:tr>
    </w:tbl>
    <w:p w:rsidR="00845B16" w:rsidRDefault="00845B16"/>
    <w:p w:rsidR="00845B16" w:rsidRDefault="00845B16"/>
    <w:p w:rsidR="00845B16" w:rsidRDefault="00845B16" w:rsidP="00AA57F6">
      <w:pPr>
        <w:rPr>
          <w:b/>
          <w:bCs/>
          <w:i/>
          <w:iCs/>
          <w:sz w:val="40"/>
          <w:szCs w:val="40"/>
          <w:u w:val="single"/>
        </w:rPr>
      </w:pPr>
      <w:r>
        <w:br w:type="page"/>
      </w:r>
      <w:r w:rsidRPr="00AA57F6">
        <w:rPr>
          <w:b/>
          <w:bCs/>
          <w:i/>
          <w:iCs/>
          <w:sz w:val="40"/>
          <w:szCs w:val="40"/>
          <w:u w:val="single"/>
        </w:rPr>
        <w:t>Kerületi Fiatalok bajnokság</w:t>
      </w:r>
      <w:r>
        <w:rPr>
          <w:b/>
          <w:bCs/>
          <w:i/>
          <w:iCs/>
          <w:sz w:val="40"/>
          <w:szCs w:val="40"/>
          <w:u w:val="single"/>
        </w:rPr>
        <w:t xml:space="preserve">a - </w:t>
      </w:r>
      <w:r w:rsidRPr="00AA57F6">
        <w:rPr>
          <w:b/>
          <w:bCs/>
          <w:i/>
          <w:iCs/>
          <w:sz w:val="40"/>
          <w:szCs w:val="40"/>
          <w:u w:val="single"/>
        </w:rPr>
        <w:t>2016</w:t>
      </w:r>
    </w:p>
    <w:p w:rsidR="00845B16" w:rsidRPr="00AA57F6" w:rsidRDefault="00845B16" w:rsidP="00AA57F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853"/>
        <w:gridCol w:w="1167"/>
        <w:gridCol w:w="915"/>
      </w:tblGrid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 w:rsidP="00AA57F6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823" w:type="dxa"/>
            <w:vAlign w:val="center"/>
          </w:tcPr>
          <w:p w:rsidR="00845B16" w:rsidRDefault="00845B16" w:rsidP="00AA57F6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137" w:type="dxa"/>
            <w:vAlign w:val="center"/>
          </w:tcPr>
          <w:p w:rsidR="00845B16" w:rsidRDefault="00845B16" w:rsidP="00AA57F6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845B16" w:rsidRDefault="00845B16" w:rsidP="00AA57F6">
            <w:pPr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Soós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1 537,18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Scheily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1 513,90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Földing Norbert és apja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1 505,74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Soós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1 468,27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Magyari Zsolt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1 433,15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Zámolyi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1 425,01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Földing Márton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1 382,26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Klauz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1 369,68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Viglidán Mátyás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1 364,66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Markó Dezso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1 360,51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Földing József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1 360,31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Földing Norbert és apja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1 314,74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Jakab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1 298,81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Scheily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1 297,59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Kocsis Richárd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1 294,28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Németh Károly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1 282,37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Szabó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1 243,78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Jakab Sándor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1 223,66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Földing József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1 215,94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Baracskai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1 196,82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Zámolyi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1 187,43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Renczés Ottó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1 168,90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Kókai Attila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1 135,76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Dr. Rum Gábor és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1 134,56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Kovács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1 128,95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Mitring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1 102,81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Helyes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1 095,85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Szakács Miklós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1 089,37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Szabó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1 066,80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Kiss Béla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1 046,29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Magyari Zsolt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1 034,27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Tolnay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1 033,55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Rácz-Süveges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1 025,12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Kókai Attila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1 001,25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Balog Norbert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1 000,10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Rácz-Süveges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996,63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Dr. Rum Gábor és János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995,63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Gregorics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973,79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Kiss Barnabás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969,61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Takács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947,76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Rebenek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940,67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Kovács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913,90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Rédecsi Tibor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910,70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Árkosi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908,49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Udvardi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899,73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Viglidán Ágoston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892,34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Mitring Imre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890,94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Szili - Boda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883,76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Kiss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877,41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Dóczy dúc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876,53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Szabó István György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872,85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Farkas Csaba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870,38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Szilágyi András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861,14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Horváth Ferenc és apja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851,25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Berecz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843,98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Szilágyi András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837,76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Tolnay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835,53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J.Varga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829,16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Dr. Papp Zsuzsanna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828,41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Andorka testvérek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825,19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Tóth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797,93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Halász Ferenc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795,41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Baracskai Tibor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793,11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Kovács Csaba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789,33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Helyes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783,86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Varga Roland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783,10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Bedo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777,03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Takács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772,44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Klauz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758,60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Németh Károly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750,32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Szórádi Imre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744,03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Papp Géza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740,87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Viglidán Mátyás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738,83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Szabó Erno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722,59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Kiss Béla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719,24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Földing Márton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714,00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Rasztovich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706,28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Rédecsi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691,09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Tóth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677,34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Varga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669,95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Janes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655,95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Tóth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654,12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Zvezdovics Szilvér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652,25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Csordás Károly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651,57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Rasztovich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644,04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Balla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632,88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Árkosi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626,89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Csidey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624,34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Berecz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623,11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Élo Szilveszter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607,94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Kiss Barnabás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602,61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Szabó Erno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600,44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Csidey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596,99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Cserháti Dezso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595,42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Szórádi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591,51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Németh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591,28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Kocsis Richárd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587,80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Papp László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586,14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Csepi Bence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586,01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Szabó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585,91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Lenzsér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579,40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Remete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558,17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Németh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552,29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Halász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549,61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Udvardi János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548,21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Tóth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542,70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Varga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528,15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Káldi Imre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520,94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Markó Dezso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520,04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Kiss Károly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518,23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Bedo Szabolcs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507,11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Szabó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506,12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Holchammer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499,33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Butsy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493,96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Bors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490,53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Viglidán György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486,47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Vigh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473,35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Makker dúc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472,68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Fehér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465,07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Knauz testvérek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458,07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Csordás Károly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456,60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Szili - Boda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456,15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Gosi Gergely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451,00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Takács Mihály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446,35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Szabó Viktor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436,90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Balog Norbert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421,27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J.Varga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417,26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Farkas Csaba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416,04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Kovács Miklós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415,11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130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Szücs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412,12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131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Gerebenics Zsolt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408,17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132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Csepi Bence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399,56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133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Janes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394,30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134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Zvezdovics Szilvér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394,12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135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Szarvas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386,97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136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Cserháti Dezso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386,12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137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Margl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373,30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138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Böröczky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369,03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139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Gerebenics Zsolt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368,22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140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Ács György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365,86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141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Viglidán Ágoston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365,42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142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Páva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360,46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143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Huszti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357,32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144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Dóczy dúc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355,49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145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Szakács Miklós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353,84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146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Élo Szilveszter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351,56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147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Kovács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337,61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148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Koczman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334,96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149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Görözdös Lajos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334,63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150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Szoczei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325,49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151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Fuhrmann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324,98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152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Nagy Béla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324,23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153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Andorka testvérek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314,68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154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Földesi Miklós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310,09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155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Szarvas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306,49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156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Kadlicsek Ádám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303,67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157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Marics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296,36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158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Knauz testvérek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291,62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159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Kovács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287,33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160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Tóth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286,42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161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Gregorics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282,09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162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Adrián Arnold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281,49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163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Adrián Arnold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273,94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164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Károlyi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271,96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165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Brányi András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271,13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166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Horváth Ferenc és apja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260,31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167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Gosi Gergely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260,14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168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Balla Ferenc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259,74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169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Butsy Péter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251,89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170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Csizmazia Dezso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242,76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171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Szücs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235,54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172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Boldog József ifj.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234,34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173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Kiss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225,70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174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Szücs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224,62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175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Nagy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224,55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176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Bedo Szabolcs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219,77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177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Füredi Péter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219,46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178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Deák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217,70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179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Káldi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217,36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180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Tóth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215,66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181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Szabó Viktor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215,57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182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Bors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212,81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183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Vigh Tibor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196,87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184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Tóth József - Bédi Zsuzsanna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194,47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185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Takács Mihály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187,45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186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Papp László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185,01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187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Brányi András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184,56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188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Viola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179,50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189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Czinger Csaba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178,21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190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Bendes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174,91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191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Kovács Csaba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157,33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192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Horváth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157,20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193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Hatvani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156,15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194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Neményi János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151,73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195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Varga Roland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147,41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196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Kelemen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145,88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197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Hujber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141,65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198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Bedo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141,37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199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Nagy Béla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134,23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200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Osztrovszky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133,88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200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Páva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133,88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202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Tóth József - Bédi Zsuzsanna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132,81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203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Kiss Máté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128,35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204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Neményi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126,31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205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Kovács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124,44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206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Nagy Béla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116,98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207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Lenzsér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116,82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208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Szattlmayer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115,56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209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Váczi András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111,66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210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Dr. Papp Zsuzsanna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106,79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211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Cenkvári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101,76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212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Makker dúc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91,45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213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Bölönyi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78,69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214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Csizmazia Dezso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76,65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215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Fuhrmann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68,85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216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Cenkvári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65,13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217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Remete Ferenc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65,09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218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Boldog József ifj.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63,45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219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Horváth Péter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62,78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220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Pongrácz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60,24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221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Holchammer Sándor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59,44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222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Kovács Balázs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57,32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223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Szarvas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56,65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224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Füredi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50,54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225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Nagy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49,02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226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Kiss Máté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48,41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227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Kovács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48,38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228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Kovács Balázs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47,83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229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Szabó István György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44,54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230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Nagy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42,77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231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Hodossy Erno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42,54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232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Ács György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41,16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233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Szoczei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39,05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234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Kiss Károly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38,85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235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Gulyás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35,39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236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Károlyi Sándor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33,66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237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Páli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33,31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238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Kovács Miklós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30,58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239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Pintér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25,45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240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Szarvas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23,43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241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Huszti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23,04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242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Koczman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22,15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243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Polgár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21,04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244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Kadlicsek Ádám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20,60</w:t>
            </w:r>
          </w:p>
        </w:tc>
      </w:tr>
    </w:tbl>
    <w:p w:rsidR="00845B16" w:rsidRDefault="00845B16"/>
    <w:p w:rsidR="00845B16" w:rsidRDefault="00845B16"/>
    <w:p w:rsidR="00845B16" w:rsidRDefault="00845B16" w:rsidP="00844213">
      <w:pPr>
        <w:rPr>
          <w:b/>
          <w:bCs/>
          <w:i/>
          <w:iCs/>
          <w:sz w:val="40"/>
          <w:szCs w:val="40"/>
          <w:u w:val="single"/>
        </w:rPr>
      </w:pPr>
      <w:r>
        <w:br w:type="page"/>
      </w:r>
      <w:r w:rsidRPr="00844213">
        <w:rPr>
          <w:b/>
          <w:bCs/>
          <w:i/>
          <w:iCs/>
          <w:sz w:val="40"/>
          <w:szCs w:val="40"/>
          <w:u w:val="single"/>
        </w:rPr>
        <w:t xml:space="preserve">Kerületi Fiatal Sampion </w:t>
      </w:r>
      <w:r>
        <w:rPr>
          <w:b/>
          <w:bCs/>
          <w:i/>
          <w:iCs/>
          <w:sz w:val="40"/>
          <w:szCs w:val="40"/>
          <w:u w:val="single"/>
        </w:rPr>
        <w:t>–</w:t>
      </w:r>
      <w:r w:rsidRPr="00844213">
        <w:rPr>
          <w:b/>
          <w:bCs/>
          <w:i/>
          <w:iCs/>
          <w:sz w:val="40"/>
          <w:szCs w:val="40"/>
          <w:u w:val="single"/>
        </w:rPr>
        <w:t xml:space="preserve"> 2016</w:t>
      </w:r>
    </w:p>
    <w:p w:rsidR="00845B16" w:rsidRDefault="00845B16" w:rsidP="00844213">
      <w:pPr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2207"/>
        <w:gridCol w:w="1140"/>
        <w:gridCol w:w="974"/>
        <w:gridCol w:w="2534"/>
        <w:gridCol w:w="1062"/>
      </w:tblGrid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 w:rsidP="00844213">
            <w:pPr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>#</w:t>
            </w:r>
          </w:p>
        </w:tc>
        <w:tc>
          <w:tcPr>
            <w:tcW w:w="2177" w:type="dxa"/>
            <w:vAlign w:val="center"/>
          </w:tcPr>
          <w:p w:rsidR="00845B16" w:rsidRDefault="00845B16" w:rsidP="008442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845B16" w:rsidRDefault="00845B16" w:rsidP="008442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845B16" w:rsidRDefault="00845B16" w:rsidP="008442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2504" w:type="dxa"/>
            <w:vAlign w:val="center"/>
          </w:tcPr>
          <w:p w:rsidR="00845B16" w:rsidRDefault="00845B16" w:rsidP="008442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845B16" w:rsidRDefault="00845B16" w:rsidP="00844213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HU-2016-D-126625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219,53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HU-2016-N-1844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218,77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HU-2016-D-128922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216,96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Kocsis Richárd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HU-2016-D-122206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213,72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Soós István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HU-2016-D-126554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211,84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Soós István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HU-2016-D-126563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209,42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Soós István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HU-2016-N-1881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208,38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Soós István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HU-2016-N-2015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207,94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HU-2016-D-129417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205,99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HU-2016-D-126317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204,84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HU-2016-D-129439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203,69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HU-2016-N-1801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200,64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Zámolyi Zoltán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13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HU-2016-D-129253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200,54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Markó Dezso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14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HU-2016-N-2227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195,73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Kiss Béla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15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HU-2016-D-129241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189,88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Markó Dezso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16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HU-2016-D-126577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189,43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Soós István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17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HU-2016-M-143512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184,45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Viglidán Mátyás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18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HU-2016-D-126371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180,85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19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HU-2016-N-2020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179,18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Földing Márton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20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HU-2016-11-4492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179,04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Szabó László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21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HU-2016-D-126230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176,70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Szakács Miklós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22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HU-2016-D-126306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175,70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23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HU-2016-N-2224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174,27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Kiss Béla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24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SK-2016-0999-2005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173,82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25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HU-2016-D-130359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169,39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Zámolyi Zoltán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26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HU-2016-D-127823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161,61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Szórádi Imre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27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HU-2016-11-8072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157,56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28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HU-2016-N-1798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187,35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Zámolyi Zoltán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29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HU-2016-D-126379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186,14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30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HU-2016-11-4357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184,87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Dr. Rum Gábor és János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31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HU-2016-D-129502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183,62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Földing Márton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32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HU-2016-D-124244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182,35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Szilágyi András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33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HU-2016-D-126344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178,52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34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HU-2016-M-143673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178,26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Kovács József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35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HU-2016-D-126662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172,80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Viglidán Mátyás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36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HU-2016-D-130315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172,51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Zámolyi Zoltán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37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HU-2016-N-2022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172,22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38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HU-2016-D-126387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171,41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39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HU-2016-N-1929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170,28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Szakács Miklós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40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HU-2016-D-126534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170,14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Soós István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</w:tbl>
    <w:p w:rsidR="00845B16" w:rsidRDefault="00845B16"/>
    <w:p w:rsidR="00845B16" w:rsidRDefault="00845B16" w:rsidP="00844213">
      <w:pPr>
        <w:rPr>
          <w:b/>
          <w:bCs/>
          <w:i/>
          <w:iCs/>
          <w:sz w:val="40"/>
          <w:szCs w:val="40"/>
          <w:u w:val="single"/>
        </w:rPr>
      </w:pPr>
      <w:r>
        <w:br w:type="page"/>
      </w:r>
      <w:r>
        <w:rPr>
          <w:b/>
          <w:bCs/>
          <w:i/>
          <w:iCs/>
          <w:sz w:val="40"/>
          <w:szCs w:val="40"/>
          <w:u w:val="single"/>
        </w:rPr>
        <w:t>Keleti Röpcsoport</w:t>
      </w:r>
      <w:r w:rsidRPr="00AA57F6">
        <w:rPr>
          <w:b/>
          <w:bCs/>
          <w:i/>
          <w:iCs/>
          <w:sz w:val="40"/>
          <w:szCs w:val="40"/>
          <w:u w:val="single"/>
        </w:rPr>
        <w:t xml:space="preserve"> Fiatalok bajnokság</w:t>
      </w:r>
      <w:r>
        <w:rPr>
          <w:b/>
          <w:bCs/>
          <w:i/>
          <w:iCs/>
          <w:sz w:val="40"/>
          <w:szCs w:val="40"/>
          <w:u w:val="single"/>
        </w:rPr>
        <w:t xml:space="preserve">a – </w:t>
      </w:r>
      <w:r w:rsidRPr="00AA57F6">
        <w:rPr>
          <w:b/>
          <w:bCs/>
          <w:i/>
          <w:iCs/>
          <w:sz w:val="40"/>
          <w:szCs w:val="40"/>
          <w:u w:val="single"/>
        </w:rPr>
        <w:t>2016</w:t>
      </w:r>
    </w:p>
    <w:p w:rsidR="00845B16" w:rsidRDefault="00845B16" w:rsidP="0084421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853"/>
        <w:gridCol w:w="1167"/>
        <w:gridCol w:w="915"/>
      </w:tblGrid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 w:rsidP="00844213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823" w:type="dxa"/>
            <w:vAlign w:val="center"/>
          </w:tcPr>
          <w:p w:rsidR="00845B16" w:rsidRDefault="00845B16" w:rsidP="00844213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137" w:type="dxa"/>
            <w:vAlign w:val="center"/>
          </w:tcPr>
          <w:p w:rsidR="00845B16" w:rsidRDefault="00845B16" w:rsidP="00844213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845B16" w:rsidRDefault="00845B16" w:rsidP="00844213">
            <w:pPr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Földing Norbert és apja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1 538,54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Scheily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1 521,33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Magyari Zsolt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1 467,32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Földing Márton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1 449,03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Klauz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1 433,30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Markó Dezso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1 406,62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Viglidán Mátyás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1 403,55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Földing József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1 400,54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Scheily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1 356,15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Földing Norbert és apja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1 344,75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Földing József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1 256,22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Baracskai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1 230,53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Kókai Attila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1 169,78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Szakács Miklós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1 125,84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Tolnay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1 094,65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Magyari Zsolt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1 053,26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Kókai Attila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1 043,11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Rácz-Süveges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1 025,15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Rácz-Süveges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1 024,90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Balog Norbert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994,64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Gregorics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994,14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Árkosi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962,30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Szabó István György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908,12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Kiss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867,65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Viglidán Ágoston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865,40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Rebenek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850,77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Tolnay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845,99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Baracskai Tibor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832,90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J.Varga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831,54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Berecz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825,71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Halász Ferenc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823,57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Tóth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806,04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Szórádi Imre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801,33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Klauz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786,57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Szabó Erno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759,46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Viglidán Mátyás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746,05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Földing Márton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735,30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Janes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710,80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Csidey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706,71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Csidey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699,30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Zvezdovics Szilvér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655,41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Árkosi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647,42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Szórádi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645,11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Berecz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624,50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Szabó Erno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612,82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Cserháti Dezso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610,75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Markó Dezso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591,68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Németh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583,22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Remete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552,95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Tóth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522,48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Viglidán György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517,85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Halász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515,34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Makker dúc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497,95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Szücs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494,71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Butsy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493,94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Vigh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465,57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Zvezdovics Szilvér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464,30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J.Varga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450,40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Janes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447,56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Bors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437,19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Fehér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435,46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Szarvas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433,63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Balog Norbert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426,24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Cserháti Dezso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410,58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Knauz testvérek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407,23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Szarvas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391,65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Páva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362,64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Ács György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353,52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Szakács Miklós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349,76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Fuhrmann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338,01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Huszti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337,85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Viglidán Ágoston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328,35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Nagy Béla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323,24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Koczman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317,12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Görözdös Lajos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313,92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Gregorics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300,13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Tóth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288,54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Füredi Péter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273,75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Kiss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273,28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Knauz testvérek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269,95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Földesi Miklós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261,63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Szücs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259,66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Kadlicsek Ádám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256,37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Butsy Péter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252,37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Marics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234,20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Deák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232,75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Tóth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216,48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Szücs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203,89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Nagy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196,09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Tóth József - Bédi Zsuzsanna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195,36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Bors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182,54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Cenkvári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179,63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Vigh Tibor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165,97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Tóth József - Bédi Zsuzsanna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156,75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Neményi János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154,36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Czinger Csaba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147,05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Kelemen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145,62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Páva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127,10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Kovács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120,76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Szattlmayer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119,28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Horváth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113,20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Neményi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100,11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Váczi András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99,71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Makker dúc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90,99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Cenkvári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87,71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Szarvas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82,91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Bölönyi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80,02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Fuhrmann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66,08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109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Remete Ferenc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64,89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110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Horváth Péter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62,66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111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Füredi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59,47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112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Szabó István György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45,56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113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Ács György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42,35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114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Páli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33,36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115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Nagy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28,98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116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Huszti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22,55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117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Pintér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22,46</w:t>
            </w:r>
          </w:p>
        </w:tc>
      </w:tr>
      <w:tr w:rsidR="00845B16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118</w:t>
            </w:r>
          </w:p>
        </w:tc>
        <w:tc>
          <w:tcPr>
            <w:tcW w:w="3823" w:type="dxa"/>
            <w:vAlign w:val="center"/>
          </w:tcPr>
          <w:p w:rsidR="00845B16" w:rsidRDefault="00845B16">
            <w:r>
              <w:t xml:space="preserve">Szarvas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20,63</w:t>
            </w:r>
          </w:p>
        </w:tc>
      </w:tr>
    </w:tbl>
    <w:p w:rsidR="00845B16" w:rsidRDefault="00845B16"/>
    <w:p w:rsidR="00845B16" w:rsidRDefault="00845B16" w:rsidP="00844213">
      <w:pPr>
        <w:rPr>
          <w:b/>
          <w:bCs/>
          <w:i/>
          <w:iCs/>
          <w:sz w:val="40"/>
          <w:szCs w:val="40"/>
          <w:u w:val="single"/>
        </w:rPr>
      </w:pPr>
      <w:r>
        <w:br w:type="page"/>
      </w:r>
      <w:r>
        <w:rPr>
          <w:b/>
          <w:bCs/>
          <w:i/>
          <w:iCs/>
          <w:sz w:val="40"/>
          <w:szCs w:val="40"/>
          <w:u w:val="single"/>
        </w:rPr>
        <w:t>Keleti Röpcsoport</w:t>
      </w:r>
      <w:r w:rsidRPr="00844213">
        <w:rPr>
          <w:b/>
          <w:bCs/>
          <w:i/>
          <w:iCs/>
          <w:sz w:val="40"/>
          <w:szCs w:val="40"/>
          <w:u w:val="single"/>
        </w:rPr>
        <w:t xml:space="preserve"> Fiatal Sampion </w:t>
      </w:r>
      <w:r>
        <w:rPr>
          <w:b/>
          <w:bCs/>
          <w:i/>
          <w:iCs/>
          <w:sz w:val="40"/>
          <w:szCs w:val="40"/>
          <w:u w:val="single"/>
        </w:rPr>
        <w:t>–</w:t>
      </w:r>
      <w:r w:rsidRPr="00844213">
        <w:rPr>
          <w:b/>
          <w:bCs/>
          <w:i/>
          <w:iCs/>
          <w:sz w:val="40"/>
          <w:szCs w:val="40"/>
          <w:u w:val="single"/>
        </w:rPr>
        <w:t xml:space="preserve"> 2016</w:t>
      </w:r>
    </w:p>
    <w:p w:rsidR="00845B16" w:rsidRPr="00844213" w:rsidRDefault="00845B16" w:rsidP="0084421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2453"/>
        <w:gridCol w:w="1062"/>
      </w:tblGrid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 w:rsidP="00C125A5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845B16" w:rsidRDefault="00845B16" w:rsidP="00C125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845B16" w:rsidRDefault="00845B16" w:rsidP="00C125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845B16" w:rsidRDefault="00845B16" w:rsidP="00C125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2423" w:type="dxa"/>
            <w:vAlign w:val="center"/>
          </w:tcPr>
          <w:p w:rsidR="00845B16" w:rsidRDefault="00845B16" w:rsidP="00C125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845B16" w:rsidRDefault="00845B16" w:rsidP="00C125A5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1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HU-2016-N-1844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225,43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2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HU-2016-D-126625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223,58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3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HU-2016-N-2015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213,66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4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HU-2016-D-129417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212,22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5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HU-2016-D-129439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210,02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6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HU-2016-D-126317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208,39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7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HU-2016-D-129253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205,74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Markó Dezso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8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HU-2016-D-129241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198,40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Markó Dezso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9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HU-2016-M-143512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186,53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Viglidán Mátyás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10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HU-2016-N-2020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185,44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Földing Márton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11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HU-2016-D-126371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184,99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12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HU-2016-D-126230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181,01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Szakács Miklós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13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HU-2016-D-126306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178,42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14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SK-2016-0999-2005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178,15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15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HU-2016-11-8072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166,84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16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HU-2016-D-127823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162,49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Szórádi Imre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F19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17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HU-2016-D-125521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142,72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Szücs Gyula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F10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18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HU-2016-D-126379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192,07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19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HU-2016-D-129502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185,58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Földing Márton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20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HU-2016-D-126344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179,56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21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HU-2016-D-126662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179,48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Viglidán Mátyás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22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HU-2016-D-126387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176,05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23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HU-2016-D-126303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173,65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24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HU-2016-N-2022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172,65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25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HU-2016-N-1929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170,76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Szakács Miklós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26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SK-2016-0999-2036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168,13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27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HU-2016-11-8020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167,18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28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HU-2016-M-144036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166,86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 xml:space="preserve">Klauz Attila 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29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HU-2016-N-1716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166,73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F01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30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HU-2016-D-126373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163,57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31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HU-2016-D-129227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161,75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Markó Dezso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32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HU-2016-D-204985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161,59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33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HU-2016-11-4013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161,17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Szabó István György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F19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34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HU-2016-D-126337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161,00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35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HU-2016-D-129426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160,97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36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HU-2016-11-5885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159,83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 xml:space="preserve">Baracskai Tibor 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F24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37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HU-2016-11-8010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159,62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38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HU-2016-D-126396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159,60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39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HU-2016-N-1842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159,02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Scheily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375" w:type="dxa"/>
            <w:vAlign w:val="center"/>
          </w:tcPr>
          <w:p w:rsidR="00845B16" w:rsidRDefault="00845B16">
            <w:r>
              <w:t>40</w:t>
            </w:r>
          </w:p>
        </w:tc>
        <w:tc>
          <w:tcPr>
            <w:tcW w:w="2150" w:type="dxa"/>
            <w:vAlign w:val="center"/>
          </w:tcPr>
          <w:p w:rsidR="00845B16" w:rsidRDefault="00845B16">
            <w:r>
              <w:t>HU-2016-N-2019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157,52</w:t>
            </w:r>
          </w:p>
        </w:tc>
        <w:tc>
          <w:tcPr>
            <w:tcW w:w="2423" w:type="dxa"/>
            <w:vAlign w:val="center"/>
          </w:tcPr>
          <w:p w:rsidR="00845B16" w:rsidRDefault="00845B16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F30</w:t>
            </w:r>
          </w:p>
        </w:tc>
      </w:tr>
    </w:tbl>
    <w:p w:rsidR="00845B16" w:rsidRDefault="00845B16"/>
    <w:p w:rsidR="00845B16" w:rsidRDefault="00845B16" w:rsidP="00C125A5">
      <w:pPr>
        <w:rPr>
          <w:b/>
          <w:bCs/>
          <w:i/>
          <w:iCs/>
          <w:sz w:val="40"/>
          <w:szCs w:val="40"/>
          <w:u w:val="single"/>
        </w:rPr>
      </w:pPr>
      <w:r>
        <w:br w:type="page"/>
      </w:r>
      <w:r>
        <w:rPr>
          <w:b/>
          <w:bCs/>
          <w:i/>
          <w:iCs/>
          <w:sz w:val="40"/>
          <w:szCs w:val="40"/>
          <w:u w:val="single"/>
        </w:rPr>
        <w:t>Nyugati Röpcsoport</w:t>
      </w:r>
      <w:r w:rsidRPr="00AA57F6">
        <w:rPr>
          <w:b/>
          <w:bCs/>
          <w:i/>
          <w:iCs/>
          <w:sz w:val="40"/>
          <w:szCs w:val="40"/>
          <w:u w:val="single"/>
        </w:rPr>
        <w:t xml:space="preserve"> Fiatalok bajnokság</w:t>
      </w:r>
      <w:r>
        <w:rPr>
          <w:b/>
          <w:bCs/>
          <w:i/>
          <w:iCs/>
          <w:sz w:val="40"/>
          <w:szCs w:val="40"/>
          <w:u w:val="single"/>
        </w:rPr>
        <w:t xml:space="preserve">a – </w:t>
      </w:r>
      <w:r w:rsidRPr="00AA57F6">
        <w:rPr>
          <w:b/>
          <w:bCs/>
          <w:i/>
          <w:iCs/>
          <w:sz w:val="40"/>
          <w:szCs w:val="40"/>
          <w:u w:val="single"/>
        </w:rPr>
        <w:t>2016</w:t>
      </w:r>
    </w:p>
    <w:p w:rsidR="00845B16" w:rsidRDefault="00845B1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367"/>
        <w:gridCol w:w="1167"/>
        <w:gridCol w:w="915"/>
      </w:tblGrid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 w:rsidP="00C125A5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37" w:type="dxa"/>
            <w:vAlign w:val="center"/>
          </w:tcPr>
          <w:p w:rsidR="00845B16" w:rsidRDefault="00845B16" w:rsidP="00C125A5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137" w:type="dxa"/>
            <w:vAlign w:val="center"/>
          </w:tcPr>
          <w:p w:rsidR="00845B16" w:rsidRDefault="00845B16" w:rsidP="00C125A5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845B16" w:rsidRDefault="00845B16" w:rsidP="00C125A5">
            <w:pPr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Soós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1 503,83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Soós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1 438,00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Zámolyi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1 393,77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Németh Károly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1 283,05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Jakab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1 280,96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Jakab Sándor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1 266,80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Kocsis Richárd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1 257,89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Szabó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1 205,98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Renczés Ottó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1 137,87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Dr. Rum Gábor és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1 112,70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Zámolyi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1 090,05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Kovács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1 089,47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13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Szabó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1 073,71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14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Mitring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1 053,30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15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Helyes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1 046,87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16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Kiss Béla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1 022,20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17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Dr. Rum Gábor és János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946,85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18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Takács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945,09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19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Kiss Barnabás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935,00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20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Kovács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931,74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21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Farkas Csaba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880,57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22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Udvardi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876,77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23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Dóczy dúc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866,26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24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Rédecsi Tibor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854,79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25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Szilágyi András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852,43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26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Szilágyi András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847,55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27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Horváth Ferenc és apja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836,83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28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Szili - Boda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821,69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29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Mitring Imre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808,32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30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Kovács Csaba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806,11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31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Helyes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791,37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32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Andorka testvérek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786,44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33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Dr. Papp Zsuzsanna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742,03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34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Varga Roland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739,37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35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Bedo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720,47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36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Papp Géza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719,47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37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Németh Károly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706,25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38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Kiss Béla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697,12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39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Tóth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687,97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40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Rédecsi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682,26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41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Takács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675,96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42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Csordás Károly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672,90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43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Tóth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664,48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44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Szabó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656,18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45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Rasztovich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655,75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46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Kiss Barnabás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644,86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47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Balla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631,83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48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Kocsis Richárd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624,84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49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Varga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609,12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50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Lenzsér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602,66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51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Rasztovich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600,79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52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Papp László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585,91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53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Élo Szilveszter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556,90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54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Káldi Imre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552,02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55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Németh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550,35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56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Udvardi János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543,52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57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Varga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520,65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58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Kiss Károly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518,74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59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Csepi Bence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518,53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60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Kovács Miklós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490,18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61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Holchammer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485,59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62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Bedo Szabolcs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482,82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63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Szabó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471,05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64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Szili - Boda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449,06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65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Szabó Viktor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438,73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66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Gosi Gergely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433,64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67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Farkas Csaba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430,45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68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Takács Mihály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429,35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69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Csordás Károly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426,25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70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Böröczky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391,51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71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Margl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379,31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72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Gerebenics Zsolt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360,31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73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Élo Szilveszter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357,70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74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Gerebenics Zsolt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355,18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75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Szoczei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326,12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76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Dóczy dúc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324,32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77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Csepi Bence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323,73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78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Andorka testvérek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321,01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79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Boldog József ifj.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315,95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80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Kovács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313,18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81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Adrián Arnold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292,40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82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Adrián Arnold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272,90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83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Károlyi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269,09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84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Kovács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268,64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85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Brányi András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267,79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86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Horváth Ferenc és apja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261,47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87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Balla Ferenc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255,45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88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Gosi Gergely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252,74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89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Bedo Szabolcs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244,16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90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Csizmazia Dezso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232,64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91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Szabó Viktor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218,41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92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Brányi András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195,99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93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Hatvani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187,32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94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Bendes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182,13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95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Nagy Béla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173,18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96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Takács Mihály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172,07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97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Varga Roland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169,48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98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Viola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166,77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99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Papp László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161,60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100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Osztrovszky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160,17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101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Kovács Csaba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150,29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102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Káldi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143,59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103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Bedo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138,06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104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Hujber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132,81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105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Kiss Máté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123,35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106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Nagy Béla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120,68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107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Lenzsér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116,49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108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Dr. Papp Zsuzsanna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104,97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109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Szoczei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84,43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110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Holchammer Sándor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60,10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111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Boldog József ifj.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58,12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112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Károlyi Sándor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54,65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113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Kovács Balázs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50,85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114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Csizmazia Dezso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48,44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115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Kovács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47,84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116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Kiss Máté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F29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47,70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117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Nagy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41,78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118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Kiss Károly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36,97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119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Kovács Miklós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32,68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120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Gulyás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F05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29,85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121</w:t>
            </w:r>
          </w:p>
        </w:tc>
        <w:tc>
          <w:tcPr>
            <w:tcW w:w="3337" w:type="dxa"/>
            <w:vAlign w:val="center"/>
          </w:tcPr>
          <w:p w:rsidR="00845B16" w:rsidRDefault="00845B16">
            <w:r>
              <w:t xml:space="preserve">Polgár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845B16" w:rsidRDefault="00845B16">
            <w:r>
              <w:t>F35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25,66</w:t>
            </w:r>
          </w:p>
        </w:tc>
      </w:tr>
    </w:tbl>
    <w:p w:rsidR="00845B16" w:rsidRDefault="00845B16"/>
    <w:p w:rsidR="00845B16" w:rsidRDefault="00845B16" w:rsidP="00C125A5">
      <w:pPr>
        <w:rPr>
          <w:b/>
          <w:bCs/>
          <w:i/>
          <w:iCs/>
          <w:sz w:val="40"/>
          <w:szCs w:val="40"/>
          <w:u w:val="single"/>
        </w:rPr>
      </w:pPr>
      <w:r>
        <w:br w:type="page"/>
      </w:r>
      <w:r>
        <w:rPr>
          <w:b/>
          <w:bCs/>
          <w:i/>
          <w:iCs/>
          <w:sz w:val="40"/>
          <w:szCs w:val="40"/>
          <w:u w:val="single"/>
        </w:rPr>
        <w:t>Nyugati Röpcsoport</w:t>
      </w:r>
      <w:r w:rsidRPr="00844213">
        <w:rPr>
          <w:b/>
          <w:bCs/>
          <w:i/>
          <w:iCs/>
          <w:sz w:val="40"/>
          <w:szCs w:val="40"/>
          <w:u w:val="single"/>
        </w:rPr>
        <w:t xml:space="preserve"> Fiatal Sampion </w:t>
      </w:r>
      <w:r>
        <w:rPr>
          <w:b/>
          <w:bCs/>
          <w:i/>
          <w:iCs/>
          <w:sz w:val="40"/>
          <w:szCs w:val="40"/>
          <w:u w:val="single"/>
        </w:rPr>
        <w:t>–</w:t>
      </w:r>
      <w:r w:rsidRPr="00844213">
        <w:rPr>
          <w:b/>
          <w:bCs/>
          <w:i/>
          <w:iCs/>
          <w:sz w:val="40"/>
          <w:szCs w:val="40"/>
          <w:u w:val="single"/>
        </w:rPr>
        <w:t xml:space="preserve"> 2016</w:t>
      </w:r>
    </w:p>
    <w:p w:rsidR="00845B16" w:rsidRDefault="00845B1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2207"/>
        <w:gridCol w:w="1140"/>
        <w:gridCol w:w="974"/>
        <w:gridCol w:w="2534"/>
        <w:gridCol w:w="1062"/>
      </w:tblGrid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 w:rsidP="00C125A5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77" w:type="dxa"/>
            <w:vAlign w:val="center"/>
          </w:tcPr>
          <w:p w:rsidR="00845B16" w:rsidRDefault="00845B16" w:rsidP="00C125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845B16" w:rsidRDefault="00845B16" w:rsidP="00C125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845B16" w:rsidRDefault="00845B16" w:rsidP="00C125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2504" w:type="dxa"/>
            <w:vAlign w:val="center"/>
          </w:tcPr>
          <w:p w:rsidR="00845B16" w:rsidRDefault="00845B16" w:rsidP="00C125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845B16" w:rsidRDefault="00845B16" w:rsidP="00C125A5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HU-2016-D-128922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212,40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Kocsis Richárd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HU-2016-D-126554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208,28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Soós István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HU-2016-D-122206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207,71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Soós István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HU-2016-N-1881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205,62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Soós István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5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HU-2016-D-126563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202,45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Soós István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6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HU-2016-N-1801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195,29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Zámolyi Zoltán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7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HU-2016-N-2227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193,46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Kiss Béla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8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HU-2016-D-126577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190,91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Soós István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9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HU-2016-11-4492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174,47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Szabó László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10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HU-2016-N-2224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172,87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Kiss Béla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11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HU-2016-D-130359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5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161,98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Zámolyi Zoltán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12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HU-2016-N-1798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184,83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Zámolyi Zoltán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13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HU-2016-11-4357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181,69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Dr. Rum Gábor és János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14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HU-2016-D-124244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180,11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Szilágyi András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15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HU-2016-M-143673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175,45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Kovács József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16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HU-2016-D-130315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168,67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Zámolyi Zoltán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17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HU-2016-D-126534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168,11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Soós István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18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HU-2016-D-124227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165,29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Szilágyi András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19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HU-2016-D-204425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164,83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Takács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20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HU-2016-11-4435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164,39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Szabó László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21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HU-2016-M-143402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164,14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Kovács Csaba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F29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22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HU-2016-D-126504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163,91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Soós István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23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HU-2016-11-6336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162,56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Németh Károly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24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HU-2016-D-127356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160,97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25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HU-2016-D-204416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159,17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Takács Gábor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26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HU-2016-11-2980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158,26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Renczés Ottó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F08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27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HU-2016-N-2775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158,07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Zámolyi Zoltán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28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HU-2016-D-123925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157,25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Jakab Sándor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29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HU-2016-D-126971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157,01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 xml:space="preserve">Balla Ferenc 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30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HU-2016-11-4362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155,71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Dr. Rum Gábor és János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31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HU-2016-11-4424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155,25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Szabó László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32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HU-2016-11-8798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154,55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Renczés Ottó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F08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33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HU-2016-11-7553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154,12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Kiss Barnabás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34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HU-2016-D-126503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152,92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Soós István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35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HU-2016-11-6398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152,07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Németh Károly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36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HU-2016-D-122208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152,05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Soós István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37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HU-2016-D-123762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151,91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Jakab Sándor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F05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38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HU-2016-11-6359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151,36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Németh Károly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F33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39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HU-2016-11-4394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149,68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>Dr. Rum Gábor és János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F16</w:t>
            </w:r>
          </w:p>
        </w:tc>
      </w:tr>
      <w:tr w:rsidR="00845B16" w:rsidTr="00C125A5">
        <w:trPr>
          <w:tblCellSpacing w:w="15" w:type="dxa"/>
        </w:trPr>
        <w:tc>
          <w:tcPr>
            <w:tcW w:w="495" w:type="dxa"/>
            <w:vAlign w:val="center"/>
          </w:tcPr>
          <w:p w:rsidR="00845B16" w:rsidRDefault="00845B16">
            <w:r>
              <w:t>40</w:t>
            </w:r>
          </w:p>
        </w:tc>
        <w:tc>
          <w:tcPr>
            <w:tcW w:w="2177" w:type="dxa"/>
            <w:vAlign w:val="center"/>
          </w:tcPr>
          <w:p w:rsidR="00845B16" w:rsidRDefault="00845B16">
            <w:r>
              <w:t>HU-2016-D-123993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4</w:t>
            </w:r>
          </w:p>
        </w:tc>
        <w:tc>
          <w:tcPr>
            <w:tcW w:w="944" w:type="dxa"/>
            <w:vAlign w:val="center"/>
          </w:tcPr>
          <w:p w:rsidR="00845B16" w:rsidRDefault="00845B16">
            <w:r>
              <w:t>149,18</w:t>
            </w:r>
          </w:p>
        </w:tc>
        <w:tc>
          <w:tcPr>
            <w:tcW w:w="2504" w:type="dxa"/>
            <w:vAlign w:val="center"/>
          </w:tcPr>
          <w:p w:rsidR="00845B16" w:rsidRDefault="00845B16">
            <w:r>
              <w:t xml:space="preserve">Rasztovich Gyula </w:t>
            </w:r>
          </w:p>
        </w:tc>
        <w:tc>
          <w:tcPr>
            <w:tcW w:w="0" w:type="auto"/>
            <w:vAlign w:val="center"/>
          </w:tcPr>
          <w:p w:rsidR="00845B16" w:rsidRDefault="00845B16">
            <w:r>
              <w:t>F29</w:t>
            </w:r>
          </w:p>
        </w:tc>
      </w:tr>
    </w:tbl>
    <w:p w:rsidR="00845B16" w:rsidRDefault="00845B16"/>
    <w:sectPr w:rsidR="00845B16" w:rsidSect="00844213"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62C"/>
    <w:multiLevelType w:val="multilevel"/>
    <w:tmpl w:val="F98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92F1417"/>
    <w:multiLevelType w:val="multilevel"/>
    <w:tmpl w:val="D59E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5C4C5A"/>
    <w:multiLevelType w:val="multilevel"/>
    <w:tmpl w:val="BE0E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020E6C"/>
    <w:multiLevelType w:val="multilevel"/>
    <w:tmpl w:val="013E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85C25FE"/>
    <w:multiLevelType w:val="multilevel"/>
    <w:tmpl w:val="5F92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B360C66"/>
    <w:multiLevelType w:val="multilevel"/>
    <w:tmpl w:val="93D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B56560F"/>
    <w:multiLevelType w:val="multilevel"/>
    <w:tmpl w:val="7836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C5D560E"/>
    <w:multiLevelType w:val="multilevel"/>
    <w:tmpl w:val="521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EA43225"/>
    <w:multiLevelType w:val="multilevel"/>
    <w:tmpl w:val="DF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EB06D47"/>
    <w:multiLevelType w:val="multilevel"/>
    <w:tmpl w:val="FD44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0D65E81"/>
    <w:multiLevelType w:val="multilevel"/>
    <w:tmpl w:val="7682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28D3DD6"/>
    <w:multiLevelType w:val="multilevel"/>
    <w:tmpl w:val="DD8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4417A43"/>
    <w:multiLevelType w:val="multilevel"/>
    <w:tmpl w:val="7384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4865F30"/>
    <w:multiLevelType w:val="multilevel"/>
    <w:tmpl w:val="DC5C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98623C0"/>
    <w:multiLevelType w:val="multilevel"/>
    <w:tmpl w:val="56B4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AF65E88"/>
    <w:multiLevelType w:val="multilevel"/>
    <w:tmpl w:val="90DE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BFF1AC9"/>
    <w:multiLevelType w:val="multilevel"/>
    <w:tmpl w:val="71FA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E1E7598"/>
    <w:multiLevelType w:val="multilevel"/>
    <w:tmpl w:val="1318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E6B7E15"/>
    <w:multiLevelType w:val="multilevel"/>
    <w:tmpl w:val="869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F3D713D"/>
    <w:multiLevelType w:val="multilevel"/>
    <w:tmpl w:val="E81C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0014BEC"/>
    <w:multiLevelType w:val="multilevel"/>
    <w:tmpl w:val="E804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03341E6"/>
    <w:multiLevelType w:val="multilevel"/>
    <w:tmpl w:val="98B8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0920178"/>
    <w:multiLevelType w:val="multilevel"/>
    <w:tmpl w:val="F9BC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1734F44"/>
    <w:multiLevelType w:val="multilevel"/>
    <w:tmpl w:val="37C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45B37DA"/>
    <w:multiLevelType w:val="multilevel"/>
    <w:tmpl w:val="EA64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5D448F4"/>
    <w:multiLevelType w:val="multilevel"/>
    <w:tmpl w:val="E9FE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6F21DF6"/>
    <w:multiLevelType w:val="multilevel"/>
    <w:tmpl w:val="1CA0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36F629EE"/>
    <w:multiLevelType w:val="multilevel"/>
    <w:tmpl w:val="872E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378D6566"/>
    <w:multiLevelType w:val="multilevel"/>
    <w:tmpl w:val="7C3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391A5648"/>
    <w:multiLevelType w:val="multilevel"/>
    <w:tmpl w:val="B7AE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39702E12"/>
    <w:multiLevelType w:val="multilevel"/>
    <w:tmpl w:val="5A94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070495F"/>
    <w:multiLevelType w:val="multilevel"/>
    <w:tmpl w:val="2BE6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43706277"/>
    <w:multiLevelType w:val="multilevel"/>
    <w:tmpl w:val="5434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43DF0D23"/>
    <w:multiLevelType w:val="multilevel"/>
    <w:tmpl w:val="570C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45087B76"/>
    <w:multiLevelType w:val="multilevel"/>
    <w:tmpl w:val="4090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46C47E5F"/>
    <w:multiLevelType w:val="multilevel"/>
    <w:tmpl w:val="A148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48563E66"/>
    <w:multiLevelType w:val="multilevel"/>
    <w:tmpl w:val="1862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4A705DF7"/>
    <w:multiLevelType w:val="multilevel"/>
    <w:tmpl w:val="3842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4A8C1795"/>
    <w:multiLevelType w:val="multilevel"/>
    <w:tmpl w:val="EE16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4BE60787"/>
    <w:multiLevelType w:val="multilevel"/>
    <w:tmpl w:val="F90C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4CCD0EAB"/>
    <w:multiLevelType w:val="multilevel"/>
    <w:tmpl w:val="CF68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4E753282"/>
    <w:multiLevelType w:val="multilevel"/>
    <w:tmpl w:val="CA8E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4EA96DE2"/>
    <w:multiLevelType w:val="multilevel"/>
    <w:tmpl w:val="8FA0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4FC739E9"/>
    <w:multiLevelType w:val="multilevel"/>
    <w:tmpl w:val="BAA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55711C90"/>
    <w:multiLevelType w:val="multilevel"/>
    <w:tmpl w:val="CCF4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565A0DE7"/>
    <w:multiLevelType w:val="multilevel"/>
    <w:tmpl w:val="1B44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56A243F6"/>
    <w:multiLevelType w:val="multilevel"/>
    <w:tmpl w:val="F46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58B73587"/>
    <w:multiLevelType w:val="multilevel"/>
    <w:tmpl w:val="4FFA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5CA90C6F"/>
    <w:multiLevelType w:val="multilevel"/>
    <w:tmpl w:val="758E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5F016E2F"/>
    <w:multiLevelType w:val="multilevel"/>
    <w:tmpl w:val="B52C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66231A42"/>
    <w:multiLevelType w:val="multilevel"/>
    <w:tmpl w:val="295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>
    <w:nsid w:val="69EF32D2"/>
    <w:multiLevelType w:val="multilevel"/>
    <w:tmpl w:val="CFE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>
    <w:nsid w:val="6B001BDE"/>
    <w:multiLevelType w:val="multilevel"/>
    <w:tmpl w:val="794A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>
    <w:nsid w:val="6CE72EFE"/>
    <w:multiLevelType w:val="multilevel"/>
    <w:tmpl w:val="E46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6CEE23E6"/>
    <w:multiLevelType w:val="multilevel"/>
    <w:tmpl w:val="EFE6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>
    <w:nsid w:val="6E6435F9"/>
    <w:multiLevelType w:val="multilevel"/>
    <w:tmpl w:val="9BA2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>
    <w:nsid w:val="6FC41084"/>
    <w:multiLevelType w:val="multilevel"/>
    <w:tmpl w:val="B42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7">
    <w:nsid w:val="73C46F52"/>
    <w:multiLevelType w:val="multilevel"/>
    <w:tmpl w:val="F1E4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8">
    <w:nsid w:val="7490164E"/>
    <w:multiLevelType w:val="multilevel"/>
    <w:tmpl w:val="BB7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9">
    <w:nsid w:val="76F737A1"/>
    <w:multiLevelType w:val="multilevel"/>
    <w:tmpl w:val="AD4E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>
    <w:nsid w:val="7CD545E8"/>
    <w:multiLevelType w:val="multilevel"/>
    <w:tmpl w:val="4D32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1">
    <w:nsid w:val="7E735DE1"/>
    <w:multiLevelType w:val="multilevel"/>
    <w:tmpl w:val="846C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5"/>
  </w:num>
  <w:num w:numId="2">
    <w:abstractNumId w:val="50"/>
  </w:num>
  <w:num w:numId="3">
    <w:abstractNumId w:val="49"/>
  </w:num>
  <w:num w:numId="4">
    <w:abstractNumId w:val="8"/>
  </w:num>
  <w:num w:numId="5">
    <w:abstractNumId w:val="18"/>
  </w:num>
  <w:num w:numId="6">
    <w:abstractNumId w:val="28"/>
  </w:num>
  <w:num w:numId="7">
    <w:abstractNumId w:val="11"/>
  </w:num>
  <w:num w:numId="8">
    <w:abstractNumId w:val="25"/>
  </w:num>
  <w:num w:numId="9">
    <w:abstractNumId w:val="14"/>
  </w:num>
  <w:num w:numId="10">
    <w:abstractNumId w:val="46"/>
  </w:num>
  <w:num w:numId="11">
    <w:abstractNumId w:val="7"/>
  </w:num>
  <w:num w:numId="12">
    <w:abstractNumId w:val="52"/>
  </w:num>
  <w:num w:numId="13">
    <w:abstractNumId w:val="39"/>
  </w:num>
  <w:num w:numId="14">
    <w:abstractNumId w:val="29"/>
  </w:num>
  <w:num w:numId="15">
    <w:abstractNumId w:val="56"/>
  </w:num>
  <w:num w:numId="16">
    <w:abstractNumId w:val="51"/>
  </w:num>
  <w:num w:numId="17">
    <w:abstractNumId w:val="42"/>
  </w:num>
  <w:num w:numId="18">
    <w:abstractNumId w:val="33"/>
  </w:num>
  <w:num w:numId="19">
    <w:abstractNumId w:val="2"/>
  </w:num>
  <w:num w:numId="20">
    <w:abstractNumId w:val="54"/>
  </w:num>
  <w:num w:numId="21">
    <w:abstractNumId w:val="5"/>
  </w:num>
  <w:num w:numId="22">
    <w:abstractNumId w:val="17"/>
  </w:num>
  <w:num w:numId="23">
    <w:abstractNumId w:val="59"/>
  </w:num>
  <w:num w:numId="24">
    <w:abstractNumId w:val="30"/>
  </w:num>
  <w:num w:numId="25">
    <w:abstractNumId w:val="1"/>
  </w:num>
  <w:num w:numId="26">
    <w:abstractNumId w:val="48"/>
  </w:num>
  <w:num w:numId="27">
    <w:abstractNumId w:val="22"/>
  </w:num>
  <w:num w:numId="28">
    <w:abstractNumId w:val="57"/>
  </w:num>
  <w:num w:numId="29">
    <w:abstractNumId w:val="15"/>
  </w:num>
  <w:num w:numId="30">
    <w:abstractNumId w:val="32"/>
  </w:num>
  <w:num w:numId="31">
    <w:abstractNumId w:val="12"/>
  </w:num>
  <w:num w:numId="32">
    <w:abstractNumId w:val="4"/>
  </w:num>
  <w:num w:numId="33">
    <w:abstractNumId w:val="60"/>
  </w:num>
  <w:num w:numId="34">
    <w:abstractNumId w:val="10"/>
  </w:num>
  <w:num w:numId="35">
    <w:abstractNumId w:val="53"/>
  </w:num>
  <w:num w:numId="36">
    <w:abstractNumId w:val="24"/>
  </w:num>
  <w:num w:numId="37">
    <w:abstractNumId w:val="19"/>
  </w:num>
  <w:num w:numId="38">
    <w:abstractNumId w:val="23"/>
  </w:num>
  <w:num w:numId="39">
    <w:abstractNumId w:val="27"/>
  </w:num>
  <w:num w:numId="40">
    <w:abstractNumId w:val="35"/>
  </w:num>
  <w:num w:numId="41">
    <w:abstractNumId w:val="44"/>
  </w:num>
  <w:num w:numId="42">
    <w:abstractNumId w:val="26"/>
  </w:num>
  <w:num w:numId="43">
    <w:abstractNumId w:val="34"/>
  </w:num>
  <w:num w:numId="44">
    <w:abstractNumId w:val="61"/>
  </w:num>
  <w:num w:numId="45">
    <w:abstractNumId w:val="0"/>
  </w:num>
  <w:num w:numId="46">
    <w:abstractNumId w:val="13"/>
  </w:num>
  <w:num w:numId="47">
    <w:abstractNumId w:val="21"/>
  </w:num>
  <w:num w:numId="48">
    <w:abstractNumId w:val="9"/>
  </w:num>
  <w:num w:numId="49">
    <w:abstractNumId w:val="38"/>
  </w:num>
  <w:num w:numId="50">
    <w:abstractNumId w:val="3"/>
  </w:num>
  <w:num w:numId="51">
    <w:abstractNumId w:val="41"/>
  </w:num>
  <w:num w:numId="52">
    <w:abstractNumId w:val="31"/>
  </w:num>
  <w:num w:numId="53">
    <w:abstractNumId w:val="43"/>
  </w:num>
  <w:num w:numId="54">
    <w:abstractNumId w:val="16"/>
  </w:num>
  <w:num w:numId="55">
    <w:abstractNumId w:val="6"/>
  </w:num>
  <w:num w:numId="56">
    <w:abstractNumId w:val="58"/>
  </w:num>
  <w:num w:numId="57">
    <w:abstractNumId w:val="45"/>
  </w:num>
  <w:num w:numId="58">
    <w:abstractNumId w:val="40"/>
  </w:num>
  <w:num w:numId="59">
    <w:abstractNumId w:val="37"/>
  </w:num>
  <w:num w:numId="60">
    <w:abstractNumId w:val="36"/>
  </w:num>
  <w:num w:numId="61">
    <w:abstractNumId w:val="20"/>
  </w:num>
  <w:num w:numId="62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844213"/>
    <w:rsid w:val="00845B16"/>
    <w:rsid w:val="00AA57F6"/>
    <w:rsid w:val="00AD15E3"/>
    <w:rsid w:val="00C125A5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A57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A5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A57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AA57F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2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2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F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A57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42F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AA57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A57F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A57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42F5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AA57F6"/>
    <w:pPr>
      <w:spacing w:before="100" w:beforeAutospacing="1" w:after="100" w:afterAutospacing="1"/>
    </w:pPr>
  </w:style>
  <w:style w:type="character" w:customStyle="1" w:styleId="labellabel-info">
    <w:name w:val="label label-info"/>
    <w:basedOn w:val="DefaultParagraphFont"/>
    <w:uiPriority w:val="99"/>
    <w:rsid w:val="00AA57F6"/>
  </w:style>
  <w:style w:type="paragraph" w:customStyle="1" w:styleId="margin-bottom-25md-margin-bottom-40">
    <w:name w:val="margin-bottom-25 md-margin-bottom-40"/>
    <w:basedOn w:val="Normal"/>
    <w:uiPriority w:val="99"/>
    <w:rsid w:val="00AA57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A57F6"/>
    <w:rPr>
      <w:b/>
      <w:bCs/>
    </w:rPr>
  </w:style>
  <w:style w:type="paragraph" w:customStyle="1" w:styleId="copyright-space">
    <w:name w:val="copyright-space"/>
    <w:basedOn w:val="Normal"/>
    <w:uiPriority w:val="99"/>
    <w:rsid w:val="00AA5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6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6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6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6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6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6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6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19</Pages>
  <Words>3998</Words>
  <Characters>27590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1</cp:revision>
  <dcterms:created xsi:type="dcterms:W3CDTF">2016-10-06T10:38:00Z</dcterms:created>
  <dcterms:modified xsi:type="dcterms:W3CDTF">2016-10-06T11:12:00Z</dcterms:modified>
</cp:coreProperties>
</file>