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A1" w:rsidRDefault="007D0EA1" w:rsidP="0025792B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09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25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Cihovice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7D0EA1" w:rsidRPr="0025792B" w:rsidRDefault="007D0EA1" w:rsidP="0025792B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913"/>
        <w:gridCol w:w="1920"/>
        <w:gridCol w:w="1282"/>
      </w:tblGrid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883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320,80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319,27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Németh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317,83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313,82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Földing Norbert és apja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308,43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Scheily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303,43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Jakab Sándor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303,39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298,68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Földing Márton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297,01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Dr. Rum Gábor és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293,38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Soós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292,43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István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291,61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290,40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288,69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279,50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277,55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Kocsis Richárd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276,39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Szilágyi András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274,43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Klauz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272,44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271,07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Markó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265,27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Viglidán Mátyás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264,26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260,57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Halász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258,47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258,29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258,07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F08 Tét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257,02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Tolnay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256,10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Baracskai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F24 Nyúl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253,40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253,36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249,15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Árkosi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246,71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Szórádi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246,19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246,12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J.Varga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245,86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244,50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243,17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236,43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235,33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Németh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234,70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233,91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F24 Nyúl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232,91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Zvezdovics Szilvér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230,23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228,65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Helyes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F08 Tét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228,54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F24 Nyúl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228,19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227,32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Földing József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224,56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223,90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Tóth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218,67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216,54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213,54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207,86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207,55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206,58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Magyari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202,67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201,11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Kiss Barnabás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197,15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194,68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193,28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Udvardi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193,25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192,48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189,03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188,94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186,29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183,55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183,29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180,13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170,57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169,50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F20 Gönyu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168,39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166,00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Balog Norbert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164,47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Kovács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161,82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160,36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155,03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153,29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153,21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Mitring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149,58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Kókai Attila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143,47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Dóczy dúc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138,63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137,20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Rédecsi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134,63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134,46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Koczman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F24 Nyúl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131,83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131,63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Zámolyi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131,29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Gosi Gergely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130,32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129,98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Margl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F08 Tét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127,04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Rasztovich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126,42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124,18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Berecz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123,21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Csidey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122,68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Erno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121,62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120,70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118,52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Földing Márton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117,09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Csepi Bence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115,89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Papp László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114,61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Janes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F20 Gönyu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107,70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107,33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F20 Gönyu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106,36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Takács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105,78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104,58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Bedo Szabolcs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102,58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102,45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Farkas Csaba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102,04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Szili - Boda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99,33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98,38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97,64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94,10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94,00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93,13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90,95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90,28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Cserháti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F24 Nyúl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90,03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89,75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88,37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88,09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87,36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84,35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82,69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Káldi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82,49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F08 Tét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82,28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81,95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Kiss Béla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81,05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Butsy Péter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80,75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79,79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77,38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Gregorics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75,61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75,58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74,84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F08 Tét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74,10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73,60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72,90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71,61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Füredi Péter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68,93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68,10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66,69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Rácz-Süveges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F13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65,33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63,76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Knauz testvérek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62,82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F24 Nyúl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60,32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F20 Gönyu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58,29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Viglidán Ágoston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F24 Nyúl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58,15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Neményi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57,32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F20 Gönyu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52,22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Gerebenics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49,37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48,88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47,56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Dr. Papp Zsuzsanna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46,30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Bedo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45,73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Böröczky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Y14 Pápa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45,06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Vigh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F20 Gönyu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44,70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F08 Tét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42,34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Kadlicsek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41,49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40,86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F02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40,36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Tóth József - Bédi Zsuzsanna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F20 Gönyu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40,26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Kiss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F01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40,06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37,69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Szücs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37,59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F10 Abda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33,31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Varga Roland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33,18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F19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32,18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31,95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Adrián Arnold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31,28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Szabó Viktor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31,25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170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Élo Szilveszter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F33 Kóny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30,04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171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Andorka testvérek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F29 Bosárkány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29,74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172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Varga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F06 Jánossomorja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29,44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173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F35 Csikvánd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26,81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174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25,34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175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F16 Lébény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24,47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176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24,07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177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Kocsis Richárd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F05 Csorna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178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Huszti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F30 Gyor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23,04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179</w:t>
            </w:r>
          </w:p>
        </w:tc>
        <w:tc>
          <w:tcPr>
            <w:tcW w:w="3883" w:type="dxa"/>
            <w:vAlign w:val="center"/>
          </w:tcPr>
          <w:p w:rsidR="007D0EA1" w:rsidRDefault="007D0EA1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7D0EA1" w:rsidRDefault="007D0EA1">
            <w:r>
              <w:t>F24 Nyúl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21,47</w:t>
            </w:r>
          </w:p>
        </w:tc>
      </w:tr>
    </w:tbl>
    <w:p w:rsidR="007D0EA1" w:rsidRDefault="007D0EA1"/>
    <w:p w:rsidR="007D0EA1" w:rsidRDefault="007D0EA1"/>
    <w:p w:rsidR="007D0EA1" w:rsidRDefault="007D0EA1" w:rsidP="0025792B">
      <w:pPr>
        <w:rPr>
          <w:b/>
          <w:bCs/>
          <w:sz w:val="36"/>
          <w:szCs w:val="36"/>
        </w:rPr>
      </w:pPr>
      <w:r>
        <w:br w:type="page"/>
      </w:r>
      <w:r w:rsidRPr="00C975C9">
        <w:rPr>
          <w:b/>
          <w:bCs/>
          <w:sz w:val="36"/>
          <w:szCs w:val="36"/>
        </w:rPr>
        <w:t xml:space="preserve">Kerületi </w:t>
      </w:r>
      <w:r>
        <w:rPr>
          <w:b/>
          <w:bCs/>
          <w:sz w:val="36"/>
          <w:szCs w:val="36"/>
        </w:rPr>
        <w:t>Fiatalok</w:t>
      </w:r>
      <w:r w:rsidRPr="00C975C9">
        <w:rPr>
          <w:b/>
          <w:bCs/>
          <w:sz w:val="36"/>
          <w:szCs w:val="36"/>
        </w:rPr>
        <w:t xml:space="preserve"> bajnokság állása </w:t>
      </w:r>
      <w:r>
        <w:rPr>
          <w:b/>
          <w:bCs/>
          <w:sz w:val="36"/>
          <w:szCs w:val="36"/>
        </w:rPr>
        <w:t>4</w:t>
      </w:r>
      <w:r w:rsidRPr="00C975C9">
        <w:rPr>
          <w:b/>
          <w:bCs/>
          <w:sz w:val="36"/>
          <w:szCs w:val="36"/>
        </w:rPr>
        <w:t xml:space="preserve"> út után</w:t>
      </w:r>
    </w:p>
    <w:p w:rsidR="007D0EA1" w:rsidRPr="0025792B" w:rsidRDefault="007D0EA1" w:rsidP="0025792B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853"/>
        <w:gridCol w:w="1167"/>
        <w:gridCol w:w="915"/>
      </w:tblGrid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823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Soós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1 214,01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Földing Norbert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1 189,73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Scheily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1 186,66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Klauz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1 175,68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Magyari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1 175,48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Földing Márton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1 163,00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Scheily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1 155,22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Soós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1 150,20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Viglidán Mátyás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1 123,88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Markó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1 114,22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Zámolyi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1 113,87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Földing József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1 101,29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Szakács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1 044,68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Földing Norbert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1 025,20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Kocsis Richárd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1 022,21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Földing József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1 011,38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Jakab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976,11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Baracskai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961,17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Németh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952,08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950,10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Rácz-Süveges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941,54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Magyari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931,62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Kókai Attila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923,59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Tolnay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923,55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Renczés Ottó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920,40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Jakab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916,22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Zámolyi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909,27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Helyes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880,06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Rácz-Süveges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868,47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Kókai Attila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864,88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859,52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Szilágyi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833,06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Szilágyi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816,66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Dr. Rum Gábor és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813,22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Balog Norbert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808,71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Mitring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806,45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Farkas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805,24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Dr. Rum Gábor és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802,87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István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798,60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793,44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Viglidán Ágoston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791,32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782,43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Baracskai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768,50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Gregorics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767,55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Tolnay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762,34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Helyes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762,27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Klauz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758,60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Varga Roland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757,34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Berecz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744,18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Viglidán Mátyás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738,83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Barnabás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713,57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708,22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Dóczy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707,72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Rédecsi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697,89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Rebenek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691,21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Árkosi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686,65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Szili - Boda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681,51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Takács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670,71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Mitring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665,47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Rédecsi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642,15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Dr. Papp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639,51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Halász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639,36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Szórádi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630,44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623,49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Udvardi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616,47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Németh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613,87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612,32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Barnabás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602,61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Janes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599,22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585,91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Takács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579,54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Lenzsér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579,40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Horváth Ferenc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578,68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Árkosi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574,73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569,03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Tóth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560,68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Varga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556,64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Zvezdovics Szilvér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554,50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Németh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552,29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Kocsis Richárd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551,80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Rasztovich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550,17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Németh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549,77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Erno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549,00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J.Varga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546,74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Balla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542,47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Berecz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538,82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Rasztovich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531,84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Bedo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527,63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Andorka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519,02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Földing Márton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518,21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Remete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512,90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Csordás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508,74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506,12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Csidey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503,03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Bors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490,53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489,94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Markó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486,41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Udvardi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479,76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Varga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474,60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Cserháti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474,00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Vigh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473,35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Tóth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473,28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Erno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472,52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Butsy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465,43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Csidey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465,08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Papp Géza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458,62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Halász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452,34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Makker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451,17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443,01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Knauz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434,72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Holchammer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426,27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Balog Norbert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421,27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Szili - Boda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420,31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Farkas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416,04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415,11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Viglidán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410,80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Gerebenics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408,17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Szórádi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398,01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Janes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394,30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Szücs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388,94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Élo Szilveszter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387,82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Takács Mihály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381,54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Viktor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370,82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Gosi Gergely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370,23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Böröczky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Y14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369,03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Csordás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368,84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Gerebenics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368,22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Ács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365,86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Fehér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362,18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Szakács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353,84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Élo Szilveszter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351,56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Cserháti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346,16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Koczman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334,96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Görözdös Lajos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334,63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Dóczy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333,94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Csepi Bence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332,23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Páva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327,97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Huszti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327,85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Margl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327,63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Szoczei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325,49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Fuhrmann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324,98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Viglidán Ágoston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324,40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Káldi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319,68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315,57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Andorka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314,68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310,43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Földesi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310,09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Zvezdovics Szilvér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305,30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Papp László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300,95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Szarvas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296,48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Marics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296,36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287,33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286,42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Bedo Szabolcs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284,09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Gregorics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282,09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Adrián Arnold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281,49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J.Varga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278,97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Adrián Arnold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273,94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Horváth Ferenc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260,31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Gosi Gergely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260,14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Balla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259,74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Butsy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251,89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Kadlicsek Ádám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251,27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Csepi Bence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244,62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Csizmazia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242,76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Károlyi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242,69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Szarvas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235,06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Nagy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224,55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Bedo Szabolcs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219,77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215,66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Szücs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214,81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Bors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212,81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199,05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Szücs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197,60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Vigh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196,87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Boldog József ifj.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191,93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Takács Mihály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187,45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Brányi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184,56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Viktor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181,00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Füredi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180,15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Viola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179,50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Czinger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178,21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Bendes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174,91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Deák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170,10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165,95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Tóth József - Bédi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163,16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Káldi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158,30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157,33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Horváth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157,20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Brányi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156,48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Hatvani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156,15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Varga Roland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147,41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Kelemen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145,88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Hujber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141,65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Bedo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141,37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Osztrovszky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133,88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Páva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133,88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Tóth József - Bédi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132,81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Máté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128,35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Neményi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126,31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124,44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Neményi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123,77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Papp László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119,18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Nagy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116,98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Lenzsér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116,82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Knauz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115,75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Váczi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111,66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Dr. Papp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106,79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Cenkvári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101,76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Bölönyi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78,69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Csizmazia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76,65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Szattlmayer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75,76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Fuhrmann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68,85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66,96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Cenkvári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65,13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Remete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65,09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Horváth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62,78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Pongrácz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60,24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Holchammer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59,44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Balázs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57,32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Szarvas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56,65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Nagy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49,02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Máté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48,41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48,38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Makker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47,16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Szabó István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44,54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Nagy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42,77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Hodossy Erno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42,54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Ács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41,16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Szoczei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39,05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Kiss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38,85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Boldog József ifj.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36,72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Károlyi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33,66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234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Páli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33,31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235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Kovács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30,58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236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Pintér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25,45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237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Szarvas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23,43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238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Füredi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23,36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239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Huszti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23,04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240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Koczman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22,15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241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Polgár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/>
        </w:tc>
        <w:tc>
          <w:tcPr>
            <w:tcW w:w="0" w:type="auto"/>
            <w:vAlign w:val="center"/>
          </w:tcPr>
          <w:p w:rsidR="007D0EA1" w:rsidRDefault="007D0EA1">
            <w:r>
              <w:t>21,04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242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Kadlicsek Ádám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20,60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Major Márk 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Sebestyén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Barti Patrik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Cseledi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Barti Patrik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F35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Heilig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Cseledi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Heilig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F19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Major Márk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Gulyás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243</w:t>
            </w:r>
          </w:p>
        </w:tc>
        <w:tc>
          <w:tcPr>
            <w:tcW w:w="3823" w:type="dxa"/>
            <w:vAlign w:val="center"/>
          </w:tcPr>
          <w:p w:rsidR="007D0EA1" w:rsidRDefault="007D0EA1">
            <w:r>
              <w:t xml:space="preserve">Major Márk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7D0EA1" w:rsidRDefault="007D0EA1">
            <w:r>
              <w:t>F29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0,00</w:t>
            </w:r>
          </w:p>
        </w:tc>
      </w:tr>
    </w:tbl>
    <w:p w:rsidR="007D0EA1" w:rsidRDefault="007D0EA1" w:rsidP="0025792B">
      <w:pPr>
        <w:rPr>
          <w:b/>
          <w:bCs/>
          <w:sz w:val="36"/>
          <w:szCs w:val="36"/>
        </w:rPr>
      </w:pPr>
      <w:r>
        <w:br w:type="page"/>
      </w:r>
      <w:r w:rsidRPr="0035001F">
        <w:rPr>
          <w:b/>
          <w:bCs/>
          <w:sz w:val="36"/>
          <w:szCs w:val="36"/>
        </w:rPr>
        <w:t xml:space="preserve">Kerületi </w:t>
      </w:r>
      <w:r>
        <w:rPr>
          <w:b/>
          <w:bCs/>
          <w:sz w:val="36"/>
          <w:szCs w:val="36"/>
        </w:rPr>
        <w:t xml:space="preserve">Fiatal </w:t>
      </w:r>
      <w:r w:rsidRPr="0035001F">
        <w:rPr>
          <w:b/>
          <w:bCs/>
          <w:sz w:val="36"/>
          <w:szCs w:val="36"/>
        </w:rPr>
        <w:t xml:space="preserve">Sampion - </w:t>
      </w:r>
      <w:r>
        <w:rPr>
          <w:b/>
          <w:bCs/>
          <w:sz w:val="36"/>
          <w:szCs w:val="36"/>
        </w:rPr>
        <w:t>4</w:t>
      </w:r>
      <w:r w:rsidRPr="0035001F">
        <w:rPr>
          <w:b/>
          <w:bCs/>
          <w:sz w:val="36"/>
          <w:szCs w:val="36"/>
        </w:rPr>
        <w:t xml:space="preserve"> út után</w:t>
      </w:r>
    </w:p>
    <w:p w:rsidR="007D0EA1" w:rsidRPr="0025792B" w:rsidRDefault="007D0EA1" w:rsidP="0025792B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207"/>
        <w:gridCol w:w="1140"/>
        <w:gridCol w:w="974"/>
        <w:gridCol w:w="2534"/>
        <w:gridCol w:w="1062"/>
      </w:tblGrid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77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504" w:type="dxa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7D0EA1" w:rsidRDefault="007D0EA1" w:rsidP="0025792B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HU-2016-N-1844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189,10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HU-2016-D-124244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182,35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Szilágyi András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HU-2016-D-126344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178,52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HU-2016-D-126563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176,69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HU-2016-D-126625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173,00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HU-2016-N-1929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170,28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Szakács Miklós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HU-2016-D-126534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170,14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HU-2016-D-128922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168,80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Kocsis Richárd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9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HU-2016-D-122206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166,54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10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HU-2016-D-124227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165,52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Szilágyi András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SK-2016-0999-2036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165,39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HU-2016-D-126554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165,11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HU-2016-D-129439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164,22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HU-2016-D-129417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163,42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15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HU-2016-11-4013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161,12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Szabó István György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16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HU-2016-N-2015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159,90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17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HU-2016-D-129241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159,35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Markó Dezso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18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HU-2016-N-1881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158,67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19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HU-2016-D-126317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158,51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20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HU-2016-D-129253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157,56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Markó Dezso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HU-2016-N-1801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156,27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Zámolyi Zoltán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HU-2016-N-2227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150,63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Kiss Béla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SK-2016-0999-2005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149,74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HU-2016-D-126249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148,10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Szakács Miklós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25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HU-2016-D-126114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147,33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26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HU-2016-M-143505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146,25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Viglidán Mátyás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27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HU-2016-D-129449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145,23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28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HU-2016-D-126588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143,33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29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HU-2016-N-2020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142,65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Márton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30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HU-2016-D-126577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142,61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HU-2016-D-126309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141,55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HU-2016-D-123783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141,07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Gregorics László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F02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HU-2016-11-5986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138,49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HU-2016-D-130359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138,12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Zámolyi Zoltán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35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HU-2016-M-143512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136,82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Viglidán Mátyás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36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HU-2016-D-126371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134,20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37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HU-2016-11-4492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133,86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Szabó László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38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HU-2016-D-129428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133,59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39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HU-2016-11-8072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133,36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40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HU-2016-D-126230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132,01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Szakács Miklós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HU-2016-N-2224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130,47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Kiss Béla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HU-2016-D-126306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129,29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HU-2016-D-129672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127,84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Dr. Papp Zsuzsanna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HU-2016-D-129503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127,57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Márton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45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HU-2016-D-126376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126,82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46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HU-2016-D-204991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125,18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47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HU-2016-D-127823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4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113,53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Szórádi Imre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48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HU-2016-D-129126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146,60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Dóczy dúc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F29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49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HU-2016-D-126662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144,35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Viglidán Mátyás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50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HU-2016-D-126379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143,12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HU-2016-N-1798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141,15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Zámolyi Zoltán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HU-2016-11-1721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138,31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HU-2016-11-1717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138,03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HU-2016-D-129227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137,78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Markó Dezso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55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HU-2016-11-4357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136,99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Dr. Rum Gábor és János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56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HU-2016-D-129502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136,23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Márton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57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HU-2016-11-6362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135,39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Németh Károly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58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SK-2016-0999-2002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134,17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59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HU-2016-D-128925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134,02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Kocsis Richárd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60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HU-2016-11-6354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133,79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Németh Károly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HU-2016-D-124034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133,63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Kiss Béla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HU-2016-N-1842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133,42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HU-2016-11-1300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133,34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Rédecsi Tibor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HU-2016-D-126503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132,99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65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HU-2016-11-8079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132,83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66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HU-2016-N-2218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132,50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Jakab Sándor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F05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67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HU-2016-D-126337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132,44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68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HU-2016-M-144036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131,68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69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HU-2016-M-143673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131,28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Kovács József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70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HU-2016-11-4494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129,79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Szabó László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HU-2016-D-126636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129,74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HU-2016-D-204941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129,69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Soós István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HU-2016-D-126611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129,56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HU-2016-D-204985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129,32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75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HU-2016-11-4717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128,75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Tolnay László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F19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76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HU-2016-D-126649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128,71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77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HU-2016-D-126971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128,49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 xml:space="preserve">Balla Ferenc 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78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HU-2016-D-126303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126,97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Scheily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F13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79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HU-2016-D-130315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126,51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Zámolyi Zoltán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F35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80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HU-2016-D-204416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125,88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Takács Gábor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F16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81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HU-2016-D-129441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125,70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82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HU-2016-N-2001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125,42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Márton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83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HU-2016-D-129512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124,80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  <w:tr w:rsidR="007D0EA1" w:rsidTr="0025792B">
        <w:trPr>
          <w:tblCellSpacing w:w="15" w:type="dxa"/>
        </w:trPr>
        <w:tc>
          <w:tcPr>
            <w:tcW w:w="495" w:type="dxa"/>
            <w:vAlign w:val="center"/>
          </w:tcPr>
          <w:p w:rsidR="007D0EA1" w:rsidRDefault="007D0EA1">
            <w:r>
              <w:t>84</w:t>
            </w:r>
          </w:p>
        </w:tc>
        <w:tc>
          <w:tcPr>
            <w:tcW w:w="2177" w:type="dxa"/>
            <w:vAlign w:val="center"/>
          </w:tcPr>
          <w:p w:rsidR="007D0EA1" w:rsidRDefault="007D0EA1">
            <w:r>
              <w:t>HU-2016-N-2022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3</w:t>
            </w:r>
          </w:p>
        </w:tc>
        <w:tc>
          <w:tcPr>
            <w:tcW w:w="944" w:type="dxa"/>
            <w:vAlign w:val="center"/>
          </w:tcPr>
          <w:p w:rsidR="007D0EA1" w:rsidRDefault="007D0EA1">
            <w:r>
              <w:t>123,77</w:t>
            </w:r>
          </w:p>
        </w:tc>
        <w:tc>
          <w:tcPr>
            <w:tcW w:w="2504" w:type="dxa"/>
            <w:vAlign w:val="center"/>
          </w:tcPr>
          <w:p w:rsidR="007D0EA1" w:rsidRDefault="007D0EA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7D0EA1" w:rsidRDefault="007D0EA1">
            <w:r>
              <w:t>F30</w:t>
            </w:r>
          </w:p>
        </w:tc>
      </w:tr>
    </w:tbl>
    <w:p w:rsidR="007D0EA1" w:rsidRDefault="007D0EA1" w:rsidP="0025792B"/>
    <w:sectPr w:rsidR="007D0EA1" w:rsidSect="0025792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DFC"/>
    <w:multiLevelType w:val="multilevel"/>
    <w:tmpl w:val="EF56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8F4612"/>
    <w:multiLevelType w:val="multilevel"/>
    <w:tmpl w:val="EA0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AD24C0"/>
    <w:multiLevelType w:val="multilevel"/>
    <w:tmpl w:val="084C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C3616E"/>
    <w:multiLevelType w:val="multilevel"/>
    <w:tmpl w:val="0D8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7C49DF"/>
    <w:multiLevelType w:val="multilevel"/>
    <w:tmpl w:val="8470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2310504"/>
    <w:multiLevelType w:val="multilevel"/>
    <w:tmpl w:val="24A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1869FA"/>
    <w:multiLevelType w:val="multilevel"/>
    <w:tmpl w:val="B064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59533C6"/>
    <w:multiLevelType w:val="multilevel"/>
    <w:tmpl w:val="02C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FED0B4F"/>
    <w:multiLevelType w:val="multilevel"/>
    <w:tmpl w:val="FB3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716251"/>
    <w:multiLevelType w:val="multilevel"/>
    <w:tmpl w:val="0B3E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F797638"/>
    <w:multiLevelType w:val="multilevel"/>
    <w:tmpl w:val="458C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0C685E"/>
    <w:multiLevelType w:val="multilevel"/>
    <w:tmpl w:val="5FA6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02E7186"/>
    <w:multiLevelType w:val="multilevel"/>
    <w:tmpl w:val="F0E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30D1E41"/>
    <w:multiLevelType w:val="multilevel"/>
    <w:tmpl w:val="97F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B710034"/>
    <w:multiLevelType w:val="multilevel"/>
    <w:tmpl w:val="CDB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FFE0307"/>
    <w:multiLevelType w:val="multilevel"/>
    <w:tmpl w:val="887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A21060"/>
    <w:multiLevelType w:val="multilevel"/>
    <w:tmpl w:val="C22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C113F91"/>
    <w:multiLevelType w:val="multilevel"/>
    <w:tmpl w:val="BE06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DB65616"/>
    <w:multiLevelType w:val="multilevel"/>
    <w:tmpl w:val="A44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1DA3209"/>
    <w:multiLevelType w:val="multilevel"/>
    <w:tmpl w:val="85A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51B15B5"/>
    <w:multiLevelType w:val="multilevel"/>
    <w:tmpl w:val="DA0E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ABF7DAB"/>
    <w:multiLevelType w:val="multilevel"/>
    <w:tmpl w:val="D6F2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BC070D1"/>
    <w:multiLevelType w:val="multilevel"/>
    <w:tmpl w:val="B9F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408289C"/>
    <w:multiLevelType w:val="multilevel"/>
    <w:tmpl w:val="3B4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E6076D4"/>
    <w:multiLevelType w:val="multilevel"/>
    <w:tmpl w:val="0D14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C50421"/>
    <w:multiLevelType w:val="multilevel"/>
    <w:tmpl w:val="19E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0"/>
  </w:num>
  <w:num w:numId="5">
    <w:abstractNumId w:val="12"/>
  </w:num>
  <w:num w:numId="6">
    <w:abstractNumId w:val="25"/>
  </w:num>
  <w:num w:numId="7">
    <w:abstractNumId w:val="14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22"/>
  </w:num>
  <w:num w:numId="13">
    <w:abstractNumId w:val="24"/>
  </w:num>
  <w:num w:numId="14">
    <w:abstractNumId w:val="3"/>
  </w:num>
  <w:num w:numId="15">
    <w:abstractNumId w:val="21"/>
  </w:num>
  <w:num w:numId="16">
    <w:abstractNumId w:val="6"/>
  </w:num>
  <w:num w:numId="17">
    <w:abstractNumId w:val="9"/>
  </w:num>
  <w:num w:numId="18">
    <w:abstractNumId w:val="1"/>
  </w:num>
  <w:num w:numId="19">
    <w:abstractNumId w:val="19"/>
  </w:num>
  <w:num w:numId="20">
    <w:abstractNumId w:val="4"/>
  </w:num>
  <w:num w:numId="21">
    <w:abstractNumId w:val="7"/>
  </w:num>
  <w:num w:numId="22">
    <w:abstractNumId w:val="17"/>
  </w:num>
  <w:num w:numId="23">
    <w:abstractNumId w:val="16"/>
  </w:num>
  <w:num w:numId="24">
    <w:abstractNumId w:val="23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25792B"/>
    <w:rsid w:val="0035001F"/>
    <w:rsid w:val="007C2180"/>
    <w:rsid w:val="007D0EA1"/>
    <w:rsid w:val="00AD15E3"/>
    <w:rsid w:val="00C975C9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579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579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579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25792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2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2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2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28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579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028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257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792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579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028A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25792B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25792B"/>
  </w:style>
  <w:style w:type="paragraph" w:customStyle="1" w:styleId="margin-bottom-25md-margin-bottom-40">
    <w:name w:val="margin-bottom-25 md-margin-bottom-40"/>
    <w:basedOn w:val="Normal"/>
    <w:uiPriority w:val="99"/>
    <w:rsid w:val="0025792B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2579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57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13</Pages>
  <Words>2783</Words>
  <Characters>19207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2</cp:revision>
  <dcterms:created xsi:type="dcterms:W3CDTF">2016-09-29T14:48:00Z</dcterms:created>
  <dcterms:modified xsi:type="dcterms:W3CDTF">2016-09-29T15:01:00Z</dcterms:modified>
</cp:coreProperties>
</file>