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D6F" w:rsidRPr="00AD15E3" w:rsidRDefault="000C5D6F" w:rsidP="007E6768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07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16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Magdeburg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0C5D6F" w:rsidRPr="007E6768" w:rsidRDefault="000C5D6F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3427"/>
        <w:gridCol w:w="1920"/>
        <w:gridCol w:w="1282"/>
      </w:tblGrid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317,90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313,98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305,19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301,42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F06 Jánossomorja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291,22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262,48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257,00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F05 Csorna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254,00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246,95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242,86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232,96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228,27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222,15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F06 Jánossomorja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199,84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196,86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194,83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F02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190,58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188,70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19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187,75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F05 Csorna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175,83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168,77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168,76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160,91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158,09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158,09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157,93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157,46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F05 Csorna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152,12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29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148,98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141,76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140,51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133,12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132,97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131,24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129,83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126,85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F05 Csorna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123,40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123,08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39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F05 Csorna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122,61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120,89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119,32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116,48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116,33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F01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114,91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F01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113,19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F06 Jánossomorja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111,62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F08 Tét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110,21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F24 Nyúl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109,89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49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103,14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F06 Jánossomorja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102,05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F02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100,16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95,60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94,98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F02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86,03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85,08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83,36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83,20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F06 Jánossomorja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77,08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59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74,42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73,31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72,53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71,43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70,33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69,39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F06 Jánossomorja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68,60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F01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65,94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59,97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55,10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69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F33 Kóny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53,69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51,81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50,55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F01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49,14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48,67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F05 Csorna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47,72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47,57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F02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46,78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46,63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46,00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79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45,37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F35 Csikvánd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45,21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F02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43,17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F01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42,70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F19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41,29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F08 Tét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38,78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38,31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37,83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37,52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36,74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89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F20 Gönyu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34,85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34,07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F10 Abda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33,28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32,81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F29 Bosárkány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32,03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F13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31,71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31,55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F30 Gyor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30,93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F16 Lébény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30,77</w:t>
            </w:r>
          </w:p>
        </w:tc>
      </w:tr>
      <w:tr w:rsidR="000C5D6F">
        <w:trPr>
          <w:tblCellSpacing w:w="15" w:type="dxa"/>
        </w:trPr>
        <w:tc>
          <w:tcPr>
            <w:tcW w:w="375" w:type="dxa"/>
            <w:vAlign w:val="center"/>
          </w:tcPr>
          <w:p w:rsidR="000C5D6F" w:rsidRDefault="000C5D6F">
            <w:r>
              <w:t>98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0C5D6F" w:rsidRDefault="000C5D6F">
            <w:r>
              <w:t>F24 Nyúl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29,83</w:t>
            </w:r>
          </w:p>
        </w:tc>
      </w:tr>
    </w:tbl>
    <w:p w:rsidR="000C5D6F" w:rsidRDefault="000C5D6F"/>
    <w:p w:rsidR="000C5D6F" w:rsidRDefault="000C5D6F" w:rsidP="007E6768">
      <w:pPr>
        <w:rPr>
          <w:b/>
          <w:bCs/>
          <w:sz w:val="36"/>
          <w:szCs w:val="36"/>
        </w:rPr>
      </w:pPr>
      <w:r>
        <w:br w:type="page"/>
      </w:r>
      <w:r w:rsidRPr="007B69E3">
        <w:rPr>
          <w:b/>
          <w:bCs/>
          <w:sz w:val="36"/>
          <w:szCs w:val="36"/>
        </w:rPr>
        <w:t xml:space="preserve">Kerületi Hosszútávú Bajnokság </w:t>
      </w:r>
      <w:r>
        <w:rPr>
          <w:b/>
          <w:bCs/>
          <w:sz w:val="36"/>
          <w:szCs w:val="36"/>
        </w:rPr>
        <w:t>2016 -</w:t>
      </w:r>
      <w:r w:rsidRPr="007B69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  <w:r w:rsidRPr="007B69E3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0C5D6F" w:rsidRPr="007E6768" w:rsidRDefault="000C5D6F" w:rsidP="007E6768">
      <w:pPr>
        <w:rPr>
          <w:b/>
          <w:bCs/>
          <w:sz w:val="20"/>
          <w:szCs w:val="20"/>
        </w:rPr>
      </w:pPr>
    </w:p>
    <w:p w:rsidR="000C5D6F" w:rsidRDefault="000C5D6F" w:rsidP="00A7434E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0C5D6F" w:rsidRDefault="000C5D6F" w:rsidP="00C461EA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1 085,25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1 026,63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1 013,30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968,48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952,03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944,41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908,09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896,42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891,79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881,67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857,98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857,73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849,72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840,07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818,30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812,09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809,63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787,36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785,32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749,67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726,04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725,20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724,95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716,85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691,66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631,98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608,38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603,49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29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565,53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561,12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558,04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555,20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554,72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535,69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533,56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533,47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F01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524,00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F01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519,59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39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497,18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495,94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485,98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483,96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464,10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459,36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442,66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435,88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434,32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427,29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49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403,89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399,46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F24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395,74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378,10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375,79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371,52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370,45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357,95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355,09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353,90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59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351,68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341,93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341,88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319,16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309,62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305,42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303,52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298,26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295,59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294,71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69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283,75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281,46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279,47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277,37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275,97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263,57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255,11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254,19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253,29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244,02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79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241,60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233,83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232,94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227,87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225,80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197,59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196,97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196,86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196,40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193,03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89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190,30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F01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182,49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158,09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154,21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150,64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147,52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F24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146,36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F01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144,91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143,64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139,44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99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139,30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Czinger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F19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131,99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129,90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128,57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110,21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108,20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F01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94,86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87,22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83,59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80,78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109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80,34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78,83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76,44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72,53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F02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72,15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69,39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F24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64,97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F24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64,08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F24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63,64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/>
        </w:tc>
        <w:tc>
          <w:tcPr>
            <w:tcW w:w="0" w:type="auto"/>
            <w:vAlign w:val="center"/>
          </w:tcPr>
          <w:p w:rsidR="000C5D6F" w:rsidRDefault="000C5D6F">
            <w:r>
              <w:t>63,50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119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53,69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53,52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52,28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48,35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42,23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124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37,83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125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36,60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126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34,85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127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34,07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128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F35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32,04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129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F08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31,89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130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F24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31,17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131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Háklár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F06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30,73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132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F10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30,58</w:t>
            </w:r>
          </w:p>
        </w:tc>
      </w:tr>
      <w:tr w:rsidR="000C5D6F">
        <w:trPr>
          <w:tblCellSpacing w:w="15" w:type="dxa"/>
        </w:trPr>
        <w:tc>
          <w:tcPr>
            <w:tcW w:w="495" w:type="dxa"/>
            <w:vAlign w:val="center"/>
          </w:tcPr>
          <w:p w:rsidR="000C5D6F" w:rsidRDefault="000C5D6F">
            <w:r>
              <w:t>133</w:t>
            </w:r>
          </w:p>
        </w:tc>
        <w:tc>
          <w:tcPr>
            <w:tcW w:w="3397" w:type="dxa"/>
            <w:vAlign w:val="center"/>
          </w:tcPr>
          <w:p w:rsidR="000C5D6F" w:rsidRDefault="000C5D6F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0C5D6F" w:rsidRDefault="000C5D6F">
            <w:r>
              <w:t>F33</w:t>
            </w:r>
          </w:p>
        </w:tc>
        <w:tc>
          <w:tcPr>
            <w:tcW w:w="0" w:type="auto"/>
            <w:vAlign w:val="center"/>
          </w:tcPr>
          <w:p w:rsidR="000C5D6F" w:rsidRDefault="000C5D6F">
            <w:r>
              <w:t>29,86</w:t>
            </w:r>
          </w:p>
        </w:tc>
      </w:tr>
    </w:tbl>
    <w:p w:rsidR="000C5D6F" w:rsidRDefault="000C5D6F"/>
    <w:p w:rsidR="000C5D6F" w:rsidRDefault="000C5D6F" w:rsidP="007E6768">
      <w:pPr>
        <w:rPr>
          <w:b/>
          <w:bCs/>
          <w:sz w:val="36"/>
          <w:szCs w:val="36"/>
        </w:rPr>
      </w:pPr>
      <w:r>
        <w:br w:type="page"/>
      </w:r>
      <w:r w:rsidRPr="00B82E63">
        <w:rPr>
          <w:b/>
          <w:bCs/>
          <w:sz w:val="36"/>
          <w:szCs w:val="36"/>
        </w:rPr>
        <w:t xml:space="preserve">Kerületi Általános Bajnokság </w:t>
      </w:r>
      <w:r>
        <w:rPr>
          <w:b/>
          <w:bCs/>
          <w:sz w:val="36"/>
          <w:szCs w:val="36"/>
        </w:rPr>
        <w:t>2016 -</w:t>
      </w:r>
      <w:r w:rsidRPr="00B82E6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9</w:t>
      </w:r>
      <w:r w:rsidRPr="00B82E63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0C5D6F" w:rsidRPr="007E6768" w:rsidRDefault="000C5D6F" w:rsidP="007E6768">
      <w:pPr>
        <w:rPr>
          <w:b/>
          <w:bCs/>
          <w:sz w:val="20"/>
          <w:szCs w:val="20"/>
        </w:rPr>
      </w:pPr>
    </w:p>
    <w:p w:rsidR="000C5D6F" w:rsidRPr="00A7434E" w:rsidRDefault="000C5D6F" w:rsidP="00A7434E">
      <w:pPr>
        <w:pStyle w:val="z-TopofForm"/>
      </w:pPr>
      <w:r>
        <w:br w:type="page"/>
      </w:r>
      <w:r w:rsidRPr="00A7434E"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3427"/>
        <w:gridCol w:w="1167"/>
        <w:gridCol w:w="915"/>
      </w:tblGrid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Pontok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Jakab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2 411,68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Földing Norbert és apja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2 221,62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Kiss Béla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2 118,83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Andorka testvérek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2 073,72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Adrián Arnold és fia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2 068,02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Papp László és fia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1 993,93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Takács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1 990,37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Scheily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1 983,95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Ledó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1 946,94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Németh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1 883,25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Németh Károly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1 814,86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Markó Dezso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1 780,31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Nagy Béla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1 763,65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Szabó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1 745,24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Takács Mihály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1 688,69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Holchammer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1 680,38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Zámolyi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1 594,40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Rédecsi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1 573,57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Czank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1 528,56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Kertai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1 453,12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Füredi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1 451,65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Csordás Károly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1 407,61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Varga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1 405,07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Kocsis dúc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1 389,33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Görözdös Lajos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1 346,93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Dr. Rum Gábor és János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1 343,20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Mitring Imre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1 324,18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Kiss Károly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1 312,22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29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Papp Géza és fia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1 283,37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Horváth Ferenc és apja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1 280,18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Rédli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1 257,56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Szórádi Imre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1 255,07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Szücs Gyula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1 235,58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Szabó Attila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1 233,76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Kovács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1 216,40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Brányi András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1 206,71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Kiss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1 193,72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Viglidán Mátyás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1 192,17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39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Németh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1 182,50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Kovács Imre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1 177,69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Szakács Miklós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1 176,51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Bölönyi János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1 172,75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Prém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1 148,52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Tóth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1 144,12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Kovács Csaba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1 134,38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1 133,84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Kovács Miklós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1 109,18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Élo Szilveszter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1 106,01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49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Berecz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1 097,76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Rebenek Imre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1 075,56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Deák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992,44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Magyari Zsolt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990,71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Tolnay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985,34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Csepi Bence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984,86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Kiss Ferenc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972,10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Földing József és fia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966,54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Schwartz János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927,27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Farkas Csaba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911,70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59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Burda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895,97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J.Varga Attila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881,71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Szarvas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854,55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Káldi Imre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852,74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Balla Ferenc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795,59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Zvezdovics Szilvér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787,95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Dóczy dúc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779,77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Szabó Erno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768,80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Szilágyi András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758,31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Horváth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750,94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69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Szili - Boda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742,35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Heilig Károly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741,94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Hanich Mihály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741,12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Vigh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735,98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Szabó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722,19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Kókai Attila és fia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719,61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Renczés Ottó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707,58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Németh Lajos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690,97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Gregorics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682,30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Tóth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655,59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79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Fehér Ferenc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655,47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Tóth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643,01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Sziládi Dezso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639,89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Remete Ferenc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619,54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Varga Roland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610,05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Kollár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609,91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Károlyi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609,35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Domonkos Csaba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609,19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Csizmazia Dezso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583,90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Bendes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573,33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89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Cser Balázs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568,13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Király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560,39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Viglidán Ágoston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532,07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Huszti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520,30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Csidey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519,00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Gerebenics Zsolt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515,89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Knauz testvérek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508,88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Elekes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504,59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Klauz Attila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494,57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Kiss Barnabás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486,33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99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Ács György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441,38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Páva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437,33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Pongrácz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428,67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Szücs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417,83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Rasztovich Gyula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416,77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Szattlmayer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371,79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Major Márk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356,98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Dr. Papp Zsuzsanna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350,74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Nagy György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349,03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Helyes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337,60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109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Király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330,83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Lenzsér Gyula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329,92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Kustyán-Ayurveda dúc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326,82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Ábrahám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316,37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Szalay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309,47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Fuhrmann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300,26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Osztrovszky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289,75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Soós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269,60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Háklár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268,01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Marics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259,34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119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Cseledi Sándor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250,86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Klupács Csaba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244,82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Glück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238,95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Viola János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222,91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Tóth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220,37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Bedo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206,62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Boros Roland és apja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204,03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Hujber Imre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203,86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Bors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196,78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Boldog József ifj.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196,70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129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Ábrahám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184,50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Czinger Csaba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178,31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Bedo Szabolcs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174,18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Fördos Lajos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170,63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Rácz-Süveges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170,37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Pálvölgyi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170,26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Polauf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166,48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Horváth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/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165,04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Udvardi János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164,38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Váczi András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160,21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139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Janes Gyula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152,41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Gyurovszky Béla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149,80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Bakos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142,65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Hodossy Erno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138,33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Kövecses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129,81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Nagy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123,10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Nagy Béla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110,47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Baracskai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109,92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Nagy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101,71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Viglidán György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100,86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149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Butsy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89,43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Kovács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78,83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Makker dúc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74,76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Máger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74,46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Gulyás Gábor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74,04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Éliás István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67,69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Szoczei László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46,37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Hatvani Péter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40,37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157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Papp Tamás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39,94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158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Cenkvári Attila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37,83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159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Gosi Gergely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33,82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160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Balogh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32,83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161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Lády Tibor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32,79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162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Árkosi Zoltán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32,74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163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Szarvas József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30,59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164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Halász Ferenc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29,92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165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Kovács Attila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29,55</w:t>
            </w:r>
          </w:p>
        </w:tc>
      </w:tr>
      <w:tr w:rsidR="000C5D6F" w:rsidRPr="00A7434E">
        <w:trPr>
          <w:tblCellSpacing w:w="15" w:type="dxa"/>
        </w:trPr>
        <w:tc>
          <w:tcPr>
            <w:tcW w:w="495" w:type="dxa"/>
            <w:vAlign w:val="center"/>
          </w:tcPr>
          <w:p w:rsidR="000C5D6F" w:rsidRPr="00A7434E" w:rsidRDefault="000C5D6F" w:rsidP="00A7434E">
            <w:r>
              <w:t>166</w:t>
            </w:r>
          </w:p>
        </w:tc>
        <w:tc>
          <w:tcPr>
            <w:tcW w:w="3397" w:type="dxa"/>
            <w:vAlign w:val="center"/>
          </w:tcPr>
          <w:p w:rsidR="000C5D6F" w:rsidRPr="00A7434E" w:rsidRDefault="000C5D6F" w:rsidP="00A7434E">
            <w:r>
              <w:t xml:space="preserve">Neményi János </w:t>
            </w:r>
            <w:r w:rsidRPr="00A7434E">
              <w:t>Csapat 1</w:t>
            </w:r>
          </w:p>
        </w:tc>
        <w:tc>
          <w:tcPr>
            <w:tcW w:w="1137" w:type="dxa"/>
            <w:vAlign w:val="center"/>
          </w:tcPr>
          <w:p w:rsidR="000C5D6F" w:rsidRPr="00A7434E" w:rsidRDefault="000C5D6F" w:rsidP="00A7434E">
            <w:r>
              <w:t>F30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28,99</w:t>
            </w:r>
          </w:p>
        </w:tc>
      </w:tr>
    </w:tbl>
    <w:p w:rsidR="000C5D6F" w:rsidRDefault="000C5D6F"/>
    <w:p w:rsidR="000C5D6F" w:rsidRDefault="000C5D6F" w:rsidP="007E6768">
      <w:pPr>
        <w:rPr>
          <w:b/>
          <w:bCs/>
          <w:sz w:val="36"/>
          <w:szCs w:val="36"/>
        </w:rPr>
      </w:pPr>
      <w:r>
        <w:br w:type="page"/>
      </w:r>
      <w:r w:rsidRPr="00C30898">
        <w:rPr>
          <w:b/>
          <w:bCs/>
          <w:sz w:val="36"/>
          <w:szCs w:val="36"/>
        </w:rPr>
        <w:t>Kerületi Hosszútávú Sampion Hím</w:t>
      </w:r>
      <w:r>
        <w:rPr>
          <w:b/>
          <w:bCs/>
          <w:sz w:val="36"/>
          <w:szCs w:val="36"/>
        </w:rPr>
        <w:t xml:space="preserve"> 2016 -</w:t>
      </w:r>
      <w:r w:rsidRPr="00C30898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  <w:r w:rsidRPr="00C30898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0C5D6F" w:rsidRPr="007E6768" w:rsidRDefault="000C5D6F">
      <w:pPr>
        <w:rPr>
          <w:sz w:val="20"/>
          <w:szCs w:val="20"/>
        </w:rPr>
      </w:pPr>
    </w:p>
    <w:p w:rsidR="000C5D6F" w:rsidRPr="00A7434E" w:rsidRDefault="000C5D6F" w:rsidP="00A7434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A7434E">
        <w:rPr>
          <w:rFonts w:ascii="Arial" w:hAnsi="Arial" w:cs="Arial"/>
          <w:vanish/>
          <w:sz w:val="16"/>
          <w:szCs w:val="16"/>
        </w:rP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Egyesület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HU-2014-11-89420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266,54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Kiss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HU-2012-11-77339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247,87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HU-2014-D-752155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239,79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Scheily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HU-2012-D-475613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238,92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HU-2014-M-137230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237,05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Ledó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HU-2011-D-358013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234,85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Szabó Attila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HU-2012-11-77399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233,66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HU-2013-D-628934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224,51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Zámolyi Zoltán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HU-2013-11-83034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216,27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Ledó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HU-2014-O-27068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211,63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HU-2013-D-629539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207,52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HU-2013-11-85477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204,57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HU-2015-M-139201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199,41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HU-2012-O-15650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199,13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HU-2013-D-627726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197,85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HU-2014-D-754473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195,13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HU-2012-11-78114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190,46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Csordás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HU-2013-D-629898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190,41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HU-2014-D-752154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188,58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Scheily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HU-2014-O-26958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184,73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Nagy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HU-2015-D-877696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184,37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Szabó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HU-2014-11-91246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181,41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HU-2014-D-754837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180,09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HU-2013-D-658815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179,72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HU-2014-D-749572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179,49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HU-2014-11-88380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179,20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HU-2013-O-19213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177,41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HU-2014-D-751820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175,46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Rebenek Imre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HU-2013-11-82202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174,73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Holchammer Sándor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HU-2013-D-628088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173,92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Takács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HU-2011-05-14326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173,23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HU-2014-D-804487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170,71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Kocsis dúc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HU-2013-D-629529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170,04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HU-2013-D-627148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169,74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Szakács Miklós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HU-2010-D-318992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168,76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SK-2011-0707-510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167,70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Görözdös Lajos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HU-2014-D-751891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164,70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Nagy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HU-2014-D-754976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162,64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Kovács József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HU-2013-25-27063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161,93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Deák Tibor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HU-2015-D-876569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161,15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Scheily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HU-2012-D-473344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158,79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Szücs Gyula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HU-2012-D-526569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155,41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HU-2014-D-753700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154,33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Görözdös Lajos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HU-2011-D-404608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154,33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Ledó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HU-2011-11-66036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153,83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HU-2013-25-29270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153,13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Burda István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HU-2011-D-357443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152,78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Zámolyi Zoltán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HU-2012-O-13683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152,24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HU-2012-11-74884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151,94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Kiss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50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HU-2015-M-139313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151,73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Scheily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</w:tbl>
    <w:p w:rsidR="000C5D6F" w:rsidRDefault="000C5D6F" w:rsidP="00C461EA"/>
    <w:p w:rsidR="000C5D6F" w:rsidRDefault="000C5D6F" w:rsidP="00C461EA">
      <w:pPr>
        <w:rPr>
          <w:b/>
          <w:bCs/>
          <w:sz w:val="36"/>
          <w:szCs w:val="36"/>
        </w:rPr>
      </w:pPr>
      <w:r w:rsidRPr="00C461EA">
        <w:rPr>
          <w:b/>
          <w:bCs/>
          <w:sz w:val="36"/>
          <w:szCs w:val="36"/>
        </w:rPr>
        <w:t>Kerületi Hosszútávú Sampion Tojó</w:t>
      </w:r>
      <w:r>
        <w:rPr>
          <w:b/>
          <w:bCs/>
          <w:sz w:val="36"/>
          <w:szCs w:val="36"/>
        </w:rPr>
        <w:t xml:space="preserve"> 2016 -</w:t>
      </w:r>
      <w:r w:rsidRPr="00C461E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4</w:t>
      </w:r>
      <w:r w:rsidRPr="00C461EA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  <w:r w:rsidRPr="00C461EA">
        <w:rPr>
          <w:b/>
          <w:bCs/>
          <w:sz w:val="36"/>
          <w:szCs w:val="36"/>
        </w:rPr>
        <w:t xml:space="preserve"> </w:t>
      </w:r>
    </w:p>
    <w:p w:rsidR="000C5D6F" w:rsidRPr="00C461EA" w:rsidRDefault="000C5D6F" w:rsidP="00C461EA">
      <w:pPr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220"/>
        <w:gridCol w:w="1140"/>
        <w:gridCol w:w="974"/>
        <w:gridCol w:w="1894"/>
        <w:gridCol w:w="1062"/>
      </w:tblGrid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#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Pontok 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Egyesület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HU-2013-D-625072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239,56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HU-2013-D-630486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205,14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HU-2015-D-878583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172,82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Fehér Ferenc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F24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HU-2014-D-755151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160,09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HU-2015-O-46132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116,62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HU-2014-11-85913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115,46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Szabó Erno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HU-2014-D-754983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114,91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Kovács József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HU-2014-D-755157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108,21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9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HU-2014-11-90064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106,94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Szórádi Imre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10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HU-2015-M-139044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100,21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Szórádi Imre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11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HU-2014-D-754977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93,37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Kovács József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12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HU-2013-D-630483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91,25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13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HU-2015-D-878037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90,52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Fuhrmann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14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HU-2015-11-96095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89,57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Sziládi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15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HU-2015-D-912686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81,24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Szili - Boda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16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HU-2015-D-881970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80,78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Tóth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17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SK-2014-M-55-1033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75,40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Viglidán Ágoston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F24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18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HU-2015-11-96070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73,00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Sziládi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19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HU-2015-D-931424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71,94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20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HU-2012-11-77252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70,96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Viglidán Ágoston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F24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21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HU-2014-D-828003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69,76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Knauz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22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HU-2013-M-132160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68,88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Kiss Barnabás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23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HU-2015-11-96068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68,70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Sziládi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24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HU-2014-D-755133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68,29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25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HU-2014-D-816251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68,01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Kovács József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26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HU-2013-D-629337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67,72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Szabó Attila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27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HU-2015-O-45151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67,57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Fuhrmann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28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HU-2014-11-90005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66,55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>Szórádi Imre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29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HU-2015-D-875937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66,20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30</w:t>
            </w:r>
          </w:p>
        </w:tc>
        <w:tc>
          <w:tcPr>
            <w:tcW w:w="2190" w:type="dxa"/>
            <w:vAlign w:val="center"/>
          </w:tcPr>
          <w:p w:rsidR="000C5D6F" w:rsidRPr="00A7434E" w:rsidRDefault="000C5D6F" w:rsidP="00A7434E">
            <w:r>
              <w:t>HU-2014-O-33621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65,63</w:t>
            </w:r>
          </w:p>
        </w:tc>
        <w:tc>
          <w:tcPr>
            <w:tcW w:w="1864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</w:tbl>
    <w:p w:rsidR="000C5D6F" w:rsidRPr="00C30898" w:rsidRDefault="000C5D6F" w:rsidP="00C461EA">
      <w:pPr>
        <w:rPr>
          <w:b/>
          <w:bCs/>
          <w:sz w:val="36"/>
          <w:szCs w:val="36"/>
        </w:rPr>
      </w:pPr>
      <w:r>
        <w:br w:type="page"/>
      </w:r>
      <w:r w:rsidRPr="00C30898">
        <w:rPr>
          <w:b/>
          <w:bCs/>
          <w:sz w:val="36"/>
          <w:szCs w:val="36"/>
        </w:rPr>
        <w:t>Kerületi Általános Sampion Hím</w:t>
      </w:r>
      <w:r>
        <w:rPr>
          <w:b/>
          <w:bCs/>
          <w:sz w:val="36"/>
          <w:szCs w:val="36"/>
        </w:rPr>
        <w:t xml:space="preserve"> 2016 - 9</w:t>
      </w:r>
      <w:r w:rsidRPr="00C30898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  <w:r w:rsidRPr="00C30898">
        <w:rPr>
          <w:b/>
          <w:bCs/>
          <w:sz w:val="36"/>
          <w:szCs w:val="36"/>
        </w:rPr>
        <w:t xml:space="preserve"> </w:t>
      </w:r>
    </w:p>
    <w:p w:rsidR="000C5D6F" w:rsidRPr="00C461EA" w:rsidRDefault="000C5D6F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2453"/>
        <w:gridCol w:w="1062"/>
      </w:tblGrid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Pontok 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Egyesület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HU-2013-D-628934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9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422,29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Zámolyi Zoltán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HU-2012-O-15650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419,81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HU-2014-M-137230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403,43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Ledó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HU-2014-11-91246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385,21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HU-2014-O-27068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383,18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HU-2015-M-139201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381,43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HU-2012-D-475613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361,97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HU-2013-D-629539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356,98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HU-2013-D-672359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352,45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HU-2014-D-753637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351,91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Takács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HU-2015-D-880013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348,95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HU-2012-D-472345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345,08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Jakab Sándor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HU-2014-D-753043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342,17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HU-2014-D-755486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336,69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HU-2014-D-752155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334,44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Scheily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HU-2013-D-659456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332,11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Takács Mihály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HU-2013-O-19213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328,25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HU-2013-D-628088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325,81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Takács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HU-2014-O-26958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323,25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Nagy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HU-2012-D-474361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322,86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HU-2014-D-753429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322,51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Szabó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HU-2010-25-99133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321,38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Takács Mihály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HU-2014-D-754473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321,28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HU-2013-11-85477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319,30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HU-2014-D-754837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304,32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HU-2013-D-629529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304,22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HU-2014-D-751891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302,16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Nagy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HU-2013-D-593953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300,35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Hanich Mihály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HU-2011-D-358013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299,21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Szabó Attila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HU-2015-D-881267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288,87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Károly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HU-2012-D-474472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288,78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Holchammer Sándor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HU-2013-D-630563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285,76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Nagy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HU-2013-11-82737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284,06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Czank Sándor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HU-2015-D-880256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281,71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Élo Szilveszter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HU-2014-D-828939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281,32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Kertai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HU-2014-11-88380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280,66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J.Varga Attila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HU-2014-D-749572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280,55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 xml:space="preserve">Kiss Ferenc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HU-2011-D-404608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279,90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Ledó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HU-2013-D-627726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279,90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HU-2013-O-17691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279,46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Szórádi Imre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HU-2013-D-658815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276,42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HU-2012-11-77339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272,66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Németh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HU-2012-D-526569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271,20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Andorka testvérek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HU-2013-25-27063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270,70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Deák Tibor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SK-2011-0707-510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266,96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Görözdös Lajos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HU-2014-11-89420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266,54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Kiss Béla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HU-2015-D-879829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264,39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Markó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HU-2014-D-754456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264,15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HU-2013-D-657417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262,18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Jakab Sándor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F05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50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HU-2015-25-36783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261,28</w:t>
            </w:r>
          </w:p>
        </w:tc>
        <w:tc>
          <w:tcPr>
            <w:tcW w:w="2423" w:type="dxa"/>
            <w:vAlign w:val="center"/>
          </w:tcPr>
          <w:p w:rsidR="000C5D6F" w:rsidRPr="00A7434E" w:rsidRDefault="000C5D6F" w:rsidP="00A7434E">
            <w:r>
              <w:t>Takács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F16</w:t>
            </w:r>
          </w:p>
        </w:tc>
      </w:tr>
    </w:tbl>
    <w:p w:rsidR="000C5D6F" w:rsidRPr="00C461EA" w:rsidRDefault="000C5D6F" w:rsidP="00C461EA">
      <w:pPr>
        <w:rPr>
          <w:b/>
          <w:bCs/>
        </w:rPr>
      </w:pPr>
    </w:p>
    <w:p w:rsidR="000C5D6F" w:rsidRDefault="000C5D6F" w:rsidP="00C461EA">
      <w:pPr>
        <w:rPr>
          <w:b/>
          <w:bCs/>
          <w:sz w:val="36"/>
          <w:szCs w:val="36"/>
        </w:rPr>
      </w:pPr>
      <w:r w:rsidRPr="00B82E63">
        <w:rPr>
          <w:b/>
          <w:bCs/>
          <w:sz w:val="36"/>
          <w:szCs w:val="36"/>
        </w:rPr>
        <w:t>Kerületi Általános Sampion Tojó</w:t>
      </w:r>
      <w:r>
        <w:rPr>
          <w:b/>
          <w:bCs/>
          <w:sz w:val="36"/>
          <w:szCs w:val="36"/>
        </w:rPr>
        <w:t xml:space="preserve"> 2016 -</w:t>
      </w:r>
      <w:r w:rsidRPr="00B82E6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9</w:t>
      </w:r>
      <w:r w:rsidRPr="00B82E63">
        <w:rPr>
          <w:b/>
          <w:bCs/>
          <w:sz w:val="36"/>
          <w:szCs w:val="36"/>
        </w:rPr>
        <w:t xml:space="preserve"> út </w:t>
      </w:r>
      <w:r>
        <w:rPr>
          <w:b/>
          <w:bCs/>
          <w:sz w:val="36"/>
          <w:szCs w:val="36"/>
        </w:rPr>
        <w:t>alapján</w:t>
      </w:r>
    </w:p>
    <w:p w:rsidR="000C5D6F" w:rsidRPr="00C461EA" w:rsidRDefault="000C5D6F" w:rsidP="00C461EA">
      <w:pPr>
        <w:rPr>
          <w:b/>
          <w:bCs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2180"/>
        <w:gridCol w:w="1140"/>
        <w:gridCol w:w="974"/>
        <w:gridCol w:w="1787"/>
        <w:gridCol w:w="1062"/>
      </w:tblGrid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Pontok 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C461EA">
            <w:pPr>
              <w:rPr>
                <w:b/>
                <w:bCs/>
              </w:rPr>
            </w:pPr>
            <w:r w:rsidRPr="00A7434E">
              <w:rPr>
                <w:b/>
                <w:bCs/>
              </w:rPr>
              <w:t>Egyesület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HU-2013-D-630486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347,70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HU-2013-D-625072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319,60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HU-2015-D-878583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318,38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Fehér Ferenc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F24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HU-2015-D-876268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282,17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HU-2015-D-945710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260,11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Szili - Boda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HU-2015-D-876264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251,76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HU-2015-D-876241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5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220,86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HU-2014-11-90064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180,88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Szórádi Imre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HU-2014-D-752998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180,37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Szabó Attila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HU-2014-11-85913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177,38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Szabó Erno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HU-2015-D-881970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177,30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Tóth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HU-2015-O-46132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175,98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Viglidán Mátyás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HU-2015-M-139044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4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170,88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Szórádi Imre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F19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HU-2014-D-755133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168,12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HU-2014-11-87170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165,49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Nagy György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F08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HU-2014-11-90638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163,70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Fehér Ferenc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F24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HU-2014-D-755151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160,09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Papp Géza és fia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HU-2013-11-79317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156,21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Szabó Erno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F02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19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HU-2015-11-96095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148,09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Sziládi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HU-2015-11-93985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146,99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Háklár László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F06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21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HU-2014-D-749034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144,19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22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HU-2014-O-27249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143,88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Kovács József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23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HU-2013-D-630483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140,97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Füredi Péter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F10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24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HU-2015-D-872108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139,52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25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HU-2015-D-872111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135,90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26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HU-2014-11-88539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134,04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Sziládi Dezso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F13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27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HU-2014-D-749100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127,52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F01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28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HU-2015-11-98510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3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119,46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Helyes Gábor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F08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29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HU-2013-D-593963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118,11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Váczi András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F24</w:t>
            </w:r>
          </w:p>
        </w:tc>
      </w:tr>
      <w:tr w:rsidR="000C5D6F" w:rsidRPr="00A7434E">
        <w:trPr>
          <w:tblCellSpacing w:w="15" w:type="dxa"/>
        </w:trPr>
        <w:tc>
          <w:tcPr>
            <w:tcW w:w="375" w:type="dxa"/>
            <w:vAlign w:val="center"/>
          </w:tcPr>
          <w:p w:rsidR="000C5D6F" w:rsidRPr="00A7434E" w:rsidRDefault="000C5D6F" w:rsidP="00A7434E">
            <w:r>
              <w:t>30</w:t>
            </w:r>
          </w:p>
        </w:tc>
        <w:tc>
          <w:tcPr>
            <w:tcW w:w="2150" w:type="dxa"/>
            <w:vAlign w:val="center"/>
          </w:tcPr>
          <w:p w:rsidR="000C5D6F" w:rsidRPr="00A7434E" w:rsidRDefault="000C5D6F" w:rsidP="00A7434E">
            <w:r>
              <w:t>HU-2013-D-629337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2</w:t>
            </w:r>
          </w:p>
        </w:tc>
        <w:tc>
          <w:tcPr>
            <w:tcW w:w="944" w:type="dxa"/>
            <w:vAlign w:val="center"/>
          </w:tcPr>
          <w:p w:rsidR="000C5D6F" w:rsidRPr="00A7434E" w:rsidRDefault="000C5D6F" w:rsidP="00A7434E">
            <w:r>
              <w:t>116,24</w:t>
            </w:r>
          </w:p>
        </w:tc>
        <w:tc>
          <w:tcPr>
            <w:tcW w:w="1757" w:type="dxa"/>
            <w:vAlign w:val="center"/>
          </w:tcPr>
          <w:p w:rsidR="000C5D6F" w:rsidRPr="00A7434E" w:rsidRDefault="000C5D6F" w:rsidP="00A7434E">
            <w:r>
              <w:t>Szabó Attila</w:t>
            </w:r>
          </w:p>
        </w:tc>
        <w:tc>
          <w:tcPr>
            <w:tcW w:w="0" w:type="auto"/>
            <w:vAlign w:val="center"/>
          </w:tcPr>
          <w:p w:rsidR="000C5D6F" w:rsidRPr="00A7434E" w:rsidRDefault="000C5D6F" w:rsidP="00A7434E">
            <w:r>
              <w:t>F33</w:t>
            </w:r>
          </w:p>
        </w:tc>
      </w:tr>
    </w:tbl>
    <w:p w:rsidR="000C5D6F" w:rsidRDefault="000C5D6F"/>
    <w:sectPr w:rsidR="000C5D6F" w:rsidSect="00DC2F5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D92"/>
    <w:multiLevelType w:val="multilevel"/>
    <w:tmpl w:val="A72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E76EFF"/>
    <w:multiLevelType w:val="multilevel"/>
    <w:tmpl w:val="E094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D4757C"/>
    <w:multiLevelType w:val="multilevel"/>
    <w:tmpl w:val="D40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91284A"/>
    <w:multiLevelType w:val="multilevel"/>
    <w:tmpl w:val="AF62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186E30"/>
    <w:multiLevelType w:val="multilevel"/>
    <w:tmpl w:val="D4B8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731DA3"/>
    <w:multiLevelType w:val="multilevel"/>
    <w:tmpl w:val="3A8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A4788C"/>
    <w:multiLevelType w:val="multilevel"/>
    <w:tmpl w:val="B908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3102E3"/>
    <w:multiLevelType w:val="multilevel"/>
    <w:tmpl w:val="D7E4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0C71A6D"/>
    <w:multiLevelType w:val="multilevel"/>
    <w:tmpl w:val="F44A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8357BF"/>
    <w:multiLevelType w:val="multilevel"/>
    <w:tmpl w:val="19C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5490AC9"/>
    <w:multiLevelType w:val="multilevel"/>
    <w:tmpl w:val="E658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5A30D71"/>
    <w:multiLevelType w:val="multilevel"/>
    <w:tmpl w:val="947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C795ED0"/>
    <w:multiLevelType w:val="multilevel"/>
    <w:tmpl w:val="2512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DC921DC"/>
    <w:multiLevelType w:val="multilevel"/>
    <w:tmpl w:val="5680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DE67AC9"/>
    <w:multiLevelType w:val="multilevel"/>
    <w:tmpl w:val="75F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F411457"/>
    <w:multiLevelType w:val="multilevel"/>
    <w:tmpl w:val="1B0A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06F51BE"/>
    <w:multiLevelType w:val="multilevel"/>
    <w:tmpl w:val="510C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D17567E"/>
    <w:multiLevelType w:val="multilevel"/>
    <w:tmpl w:val="E0E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E1C6BFC"/>
    <w:multiLevelType w:val="multilevel"/>
    <w:tmpl w:val="E4A0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FCD5EA4"/>
    <w:multiLevelType w:val="multilevel"/>
    <w:tmpl w:val="297C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2254721"/>
    <w:multiLevelType w:val="multilevel"/>
    <w:tmpl w:val="0AE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27D7DB6"/>
    <w:multiLevelType w:val="multilevel"/>
    <w:tmpl w:val="20A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53B3A24"/>
    <w:multiLevelType w:val="multilevel"/>
    <w:tmpl w:val="7EC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5D8262C"/>
    <w:multiLevelType w:val="multilevel"/>
    <w:tmpl w:val="337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8232A7A"/>
    <w:multiLevelType w:val="multilevel"/>
    <w:tmpl w:val="950A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94A59BD"/>
    <w:multiLevelType w:val="multilevel"/>
    <w:tmpl w:val="D074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C907A9A"/>
    <w:multiLevelType w:val="multilevel"/>
    <w:tmpl w:val="510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D254BB2"/>
    <w:multiLevelType w:val="multilevel"/>
    <w:tmpl w:val="700E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F873B69"/>
    <w:multiLevelType w:val="multilevel"/>
    <w:tmpl w:val="B36C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BFC0A0C"/>
    <w:multiLevelType w:val="multilevel"/>
    <w:tmpl w:val="523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DE563CE"/>
    <w:multiLevelType w:val="multilevel"/>
    <w:tmpl w:val="3F9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4EB5AF6"/>
    <w:multiLevelType w:val="multilevel"/>
    <w:tmpl w:val="CC1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5C87287"/>
    <w:multiLevelType w:val="multilevel"/>
    <w:tmpl w:val="E5A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6E05C45"/>
    <w:multiLevelType w:val="multilevel"/>
    <w:tmpl w:val="006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EA90F12"/>
    <w:multiLevelType w:val="multilevel"/>
    <w:tmpl w:val="960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716335C2"/>
    <w:multiLevelType w:val="multilevel"/>
    <w:tmpl w:val="32E0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1C61273"/>
    <w:multiLevelType w:val="multilevel"/>
    <w:tmpl w:val="080E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72241156"/>
    <w:multiLevelType w:val="multilevel"/>
    <w:tmpl w:val="6FD8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3084D9D"/>
    <w:multiLevelType w:val="multilevel"/>
    <w:tmpl w:val="A97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9C67E23"/>
    <w:multiLevelType w:val="multilevel"/>
    <w:tmpl w:val="D52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DB96378"/>
    <w:multiLevelType w:val="multilevel"/>
    <w:tmpl w:val="7408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20"/>
  </w:num>
  <w:num w:numId="7">
    <w:abstractNumId w:val="8"/>
  </w:num>
  <w:num w:numId="8">
    <w:abstractNumId w:val="26"/>
  </w:num>
  <w:num w:numId="9">
    <w:abstractNumId w:val="7"/>
  </w:num>
  <w:num w:numId="10">
    <w:abstractNumId w:val="23"/>
  </w:num>
  <w:num w:numId="11">
    <w:abstractNumId w:val="34"/>
  </w:num>
  <w:num w:numId="12">
    <w:abstractNumId w:val="18"/>
  </w:num>
  <w:num w:numId="13">
    <w:abstractNumId w:val="35"/>
  </w:num>
  <w:num w:numId="14">
    <w:abstractNumId w:val="13"/>
  </w:num>
  <w:num w:numId="15">
    <w:abstractNumId w:val="10"/>
  </w:num>
  <w:num w:numId="16">
    <w:abstractNumId w:val="21"/>
  </w:num>
  <w:num w:numId="17">
    <w:abstractNumId w:val="29"/>
  </w:num>
  <w:num w:numId="18">
    <w:abstractNumId w:val="28"/>
  </w:num>
  <w:num w:numId="19">
    <w:abstractNumId w:val="17"/>
  </w:num>
  <w:num w:numId="20">
    <w:abstractNumId w:val="30"/>
  </w:num>
  <w:num w:numId="21">
    <w:abstractNumId w:val="40"/>
  </w:num>
  <w:num w:numId="22">
    <w:abstractNumId w:val="31"/>
  </w:num>
  <w:num w:numId="23">
    <w:abstractNumId w:val="32"/>
  </w:num>
  <w:num w:numId="24">
    <w:abstractNumId w:val="24"/>
  </w:num>
  <w:num w:numId="25">
    <w:abstractNumId w:val="3"/>
  </w:num>
  <w:num w:numId="26">
    <w:abstractNumId w:val="14"/>
  </w:num>
  <w:num w:numId="27">
    <w:abstractNumId w:val="27"/>
  </w:num>
  <w:num w:numId="28">
    <w:abstractNumId w:val="2"/>
  </w:num>
  <w:num w:numId="29">
    <w:abstractNumId w:val="16"/>
  </w:num>
  <w:num w:numId="30">
    <w:abstractNumId w:val="11"/>
  </w:num>
  <w:num w:numId="31">
    <w:abstractNumId w:val="25"/>
  </w:num>
  <w:num w:numId="32">
    <w:abstractNumId w:val="33"/>
  </w:num>
  <w:num w:numId="33">
    <w:abstractNumId w:val="39"/>
  </w:num>
  <w:num w:numId="34">
    <w:abstractNumId w:val="22"/>
  </w:num>
  <w:num w:numId="35">
    <w:abstractNumId w:val="36"/>
  </w:num>
  <w:num w:numId="36">
    <w:abstractNumId w:val="5"/>
  </w:num>
  <w:num w:numId="37">
    <w:abstractNumId w:val="9"/>
  </w:num>
  <w:num w:numId="38">
    <w:abstractNumId w:val="12"/>
  </w:num>
  <w:num w:numId="39">
    <w:abstractNumId w:val="6"/>
  </w:num>
  <w:num w:numId="40">
    <w:abstractNumId w:val="3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C5D6F"/>
    <w:rsid w:val="000E08F5"/>
    <w:rsid w:val="007B69E3"/>
    <w:rsid w:val="007E6768"/>
    <w:rsid w:val="008D62B0"/>
    <w:rsid w:val="00A7434E"/>
    <w:rsid w:val="00AD15E3"/>
    <w:rsid w:val="00B55BDC"/>
    <w:rsid w:val="00B77D73"/>
    <w:rsid w:val="00B82E63"/>
    <w:rsid w:val="00B84342"/>
    <w:rsid w:val="00C30898"/>
    <w:rsid w:val="00C461EA"/>
    <w:rsid w:val="00DC2F5F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D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74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743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3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743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7434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743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A7434E"/>
  </w:style>
  <w:style w:type="paragraph" w:customStyle="1" w:styleId="margin-bottom-25md-margin-bottom-40">
    <w:name w:val="margin-bottom-25 md-margin-bottom-40"/>
    <w:basedOn w:val="Normal"/>
    <w:uiPriority w:val="99"/>
    <w:rsid w:val="00A7434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7434E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A743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7434E"/>
    <w:rPr>
      <w:b/>
      <w:bCs/>
    </w:rPr>
  </w:style>
  <w:style w:type="character" w:styleId="FollowedHyperlink">
    <w:name w:val="FollowedHyperlink"/>
    <w:basedOn w:val="DefaultParagraphFont"/>
    <w:uiPriority w:val="99"/>
    <w:rsid w:val="00A74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3082</Words>
  <Characters>21266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2</cp:revision>
  <dcterms:created xsi:type="dcterms:W3CDTF">2016-07-20T16:02:00Z</dcterms:created>
  <dcterms:modified xsi:type="dcterms:W3CDTF">2016-07-20T16:02:00Z</dcterms:modified>
</cp:coreProperties>
</file>