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77" w:rsidRPr="00AD15E3" w:rsidRDefault="00B25B77" w:rsidP="00BD3387">
      <w:pPr>
        <w:rPr>
          <w:b/>
          <w:bCs/>
          <w:sz w:val="36"/>
          <w:szCs w:val="36"/>
        </w:rPr>
      </w:pPr>
      <w:r w:rsidRPr="00AD15E3">
        <w:rPr>
          <w:b/>
          <w:bCs/>
          <w:sz w:val="36"/>
          <w:szCs w:val="36"/>
        </w:rPr>
        <w:t>2016.</w:t>
      </w:r>
      <w:r>
        <w:rPr>
          <w:b/>
          <w:bCs/>
          <w:sz w:val="36"/>
          <w:szCs w:val="36"/>
        </w:rPr>
        <w:t>07</w:t>
      </w:r>
      <w:r w:rsidRPr="00AD15E3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10</w:t>
      </w:r>
      <w:r w:rsidRPr="00AD15E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Cheb</w:t>
      </w:r>
      <w:r w:rsidRPr="00AD15E3">
        <w:rPr>
          <w:b/>
          <w:bCs/>
          <w:sz w:val="36"/>
          <w:szCs w:val="36"/>
        </w:rPr>
        <w:t xml:space="preserve">  - Csapat eredmény</w:t>
      </w:r>
    </w:p>
    <w:p w:rsidR="00B25B77" w:rsidRDefault="00B25B7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3427"/>
        <w:gridCol w:w="1920"/>
        <w:gridCol w:w="1282"/>
      </w:tblGrid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 w:rsidP="00BE2C74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397" w:type="dxa"/>
            <w:vAlign w:val="center"/>
          </w:tcPr>
          <w:p w:rsidR="00B25B77" w:rsidRDefault="00B25B77" w:rsidP="00BE2C74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890" w:type="dxa"/>
            <w:vAlign w:val="center"/>
          </w:tcPr>
          <w:p w:rsidR="00B25B77" w:rsidRDefault="00B25B77" w:rsidP="00BE2C74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B25B77" w:rsidRDefault="00B25B77" w:rsidP="00BE2C74">
            <w:pPr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F16 Lébény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287,58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F06 Jánossomorja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280,54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F30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269,62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F16 Lébény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260,97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F16 Lébény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259,44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F05 Csorna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256,39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F16 Lébény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255,25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F05 Csorna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254,86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F30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250,05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F16 Lébény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249,13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F13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248,89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F29 Bosárkány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247,29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F05 Csorna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236,51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F05 Csorna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228,72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F35 Csikvánd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227,11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F29 Bosárkány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226,34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F10 Abda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218,84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F33 Kóny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212,27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F33 Kóny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212,19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F29 Bosárkány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211,20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F16 Lébény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203,03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F16 Lébény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184,36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F33 Kóny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181,95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F35 Csikvánd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180,87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F10 Abda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172,31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F05 Csorna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164,35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F29 Bosárkány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159,62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F16 Lébény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151,08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F33 Kóny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146,95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F16 Lébény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141,14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F33 Kóny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138,01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F13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132,73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F13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132,50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F01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131,59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F29 Bosárkány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126,16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F06 Jánossomorja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123,78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F13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122,26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F16 Lébény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121,56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F13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120,04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F06 Jánossomorja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119,35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F35 Csikvánd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118,50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F16 Lébény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114,31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F19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112,77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F19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111,25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F02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109,57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F33 Kóny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103,83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F35 Csikvánd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103,29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F05 Csorna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101,00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F29 Bosárkány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96,98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50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F20 Gönyu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95,73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51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F01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86,01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52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F19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85,96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53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F02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85,24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54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F10 Abda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83,19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55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F16 Lébény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81,53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56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F16 Lébény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80,44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57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F29 Bosárkány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78,70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58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F35 Csikvánd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78,09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59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F35 Csikvánd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77,25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60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F01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77,10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61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F08 Tét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76,86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62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F33 Kóny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71,90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63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F10 Abda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71,59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64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F06 Jánossomorja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71,59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65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F02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69,45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66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F10 Abda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69,22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67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F02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67,62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68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F30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67,00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69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F05 Csorna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66,47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70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F01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59,66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71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F19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57,70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72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F30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55,94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73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F30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54,79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74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F24 Nyúl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54,77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75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F19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54,23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76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F29 Bosárkány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50,26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77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F29 Bosárkány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49,98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78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F13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49,90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79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F33 Kóny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43,78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80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F24 Nyúl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43,48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81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F29 Bosárkány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43,10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82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F30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39,81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83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F06 Jánossomorja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39,35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84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F33 Kóny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39,27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85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F06 Jánossomorja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38,74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86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F13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38,66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87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F19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36,83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88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F16 Lébény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32,70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89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F13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32,62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90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Bakos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F35 Csikvánd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29,79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91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F10 Abda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29,49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92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F08 Tét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27,50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93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F19 Gyor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27,27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94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F08 Tét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27,12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95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B25B77" w:rsidRDefault="00B25B77">
            <w:r>
              <w:t>F35 Csikvánd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23,91</w:t>
            </w:r>
          </w:p>
        </w:tc>
      </w:tr>
    </w:tbl>
    <w:p w:rsidR="00B25B77" w:rsidRDefault="00B25B77"/>
    <w:p w:rsidR="00B25B77" w:rsidRDefault="00B25B77"/>
    <w:p w:rsidR="00B25B77" w:rsidRPr="00B10AD6" w:rsidRDefault="00B25B77" w:rsidP="00B10AD6">
      <w:pPr>
        <w:rPr>
          <w:b/>
          <w:bCs/>
          <w:sz w:val="36"/>
          <w:szCs w:val="36"/>
        </w:rPr>
      </w:pPr>
      <w:r>
        <w:br w:type="page"/>
      </w:r>
      <w:r w:rsidRPr="00B10AD6">
        <w:rPr>
          <w:b/>
          <w:bCs/>
          <w:sz w:val="36"/>
          <w:szCs w:val="36"/>
        </w:rPr>
        <w:t xml:space="preserve">Kerületi Középtávú bajnokság </w:t>
      </w:r>
      <w:r>
        <w:rPr>
          <w:b/>
          <w:bCs/>
          <w:sz w:val="36"/>
          <w:szCs w:val="36"/>
        </w:rPr>
        <w:t>2016 -</w:t>
      </w:r>
      <w:r w:rsidRPr="00B10AD6">
        <w:rPr>
          <w:b/>
          <w:bCs/>
          <w:sz w:val="36"/>
          <w:szCs w:val="36"/>
        </w:rPr>
        <w:t xml:space="preserve"> 5 út alapján</w:t>
      </w:r>
    </w:p>
    <w:p w:rsidR="00B25B77" w:rsidRPr="00B10AD6" w:rsidRDefault="00B25B77" w:rsidP="00B10AD6">
      <w:pPr>
        <w:rPr>
          <w:b/>
          <w:bCs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3427"/>
        <w:gridCol w:w="1167"/>
        <w:gridCol w:w="915"/>
      </w:tblGrid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 w:rsidP="00F27756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397" w:type="dxa"/>
            <w:vAlign w:val="center"/>
          </w:tcPr>
          <w:p w:rsidR="00B25B77" w:rsidRDefault="00B25B77" w:rsidP="00F27756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137" w:type="dxa"/>
            <w:vAlign w:val="center"/>
          </w:tcPr>
          <w:p w:rsidR="00B25B77" w:rsidRDefault="00B25B77" w:rsidP="00F27756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B25B77" w:rsidRDefault="00B25B77" w:rsidP="00F27756">
            <w:pPr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1 326,43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1 258,39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1 227,04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1 215,74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1 194,99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1 150,30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1 083,21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1 065,73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1 032,62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1 015,47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1 002,53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997,03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996,56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990,43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986,83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984,86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982,25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980,63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970,08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962,41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955,18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943,86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943,74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919,65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915,96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903,03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887,51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872,22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863,13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831,29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811,62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763,93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744,68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737,42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701,13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694,33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670,47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670,13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669,72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661,68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657,51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646,94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641,18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627,20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623,20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622,37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614,25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610,97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595,08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595,02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589,71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571,28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559,57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544,53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529,03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521,24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515,32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514,44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511,84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508,81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508,48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507,89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503,94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498,33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484,43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478,76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476,80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474,35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471,28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463,61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454,98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444,82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437,05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430,55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424,25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417,49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413,99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413,19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409,32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406,85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400,36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386,44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386,31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385,71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383,76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356,98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Nagy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349,03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348,15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340,77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329,92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320,88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Szalay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309,47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309,44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307,62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301,54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287,08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285,99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277,31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259,73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257,67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255,25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254,67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253,77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Cseledi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250,86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240,93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Háklár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237,28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231,81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227,39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224,29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206,62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Boros Roland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204,03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Bors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196,78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196,70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182,90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180,74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177,81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171,97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171,46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167,17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165,21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164,38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Gyurovszky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149,80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142,23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139,59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129,81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123,10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Pálvölgyi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121,91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121,18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120,49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115,81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110,47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107,75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Nagy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101,71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Horváth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/>
        </w:tc>
        <w:tc>
          <w:tcPr>
            <w:tcW w:w="0" w:type="auto"/>
            <w:vAlign w:val="center"/>
          </w:tcPr>
          <w:p w:rsidR="00B25B77" w:rsidRDefault="00B25B77">
            <w:r>
              <w:t>101,54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101,51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100,86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96,57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95,82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95,31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89,64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89,43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83,47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79,30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78,75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74,76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Máger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74,46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Gulyás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74,04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72,39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Bakos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70,12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Éliás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67,69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62,43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46,37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Czinger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46,32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Hatvani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40,37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Papp Tamás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39,94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Gosi Gergely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33,82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Balogh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32,83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Lády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32,79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32,74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160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31,07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161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Szarvas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30,59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162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29,92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163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Kovács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29,55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164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Neményi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28,99</w:t>
            </w:r>
          </w:p>
        </w:tc>
      </w:tr>
    </w:tbl>
    <w:p w:rsidR="00B25B77" w:rsidRDefault="00B25B77"/>
    <w:p w:rsidR="00B25B77" w:rsidRDefault="00B25B77"/>
    <w:p w:rsidR="00B25B77" w:rsidRDefault="00B25B77"/>
    <w:p w:rsidR="00B25B77" w:rsidRDefault="00B25B77" w:rsidP="00B10AD6">
      <w:pPr>
        <w:rPr>
          <w:b/>
          <w:bCs/>
          <w:sz w:val="36"/>
          <w:szCs w:val="36"/>
        </w:rPr>
      </w:pPr>
      <w:r>
        <w:br w:type="page"/>
      </w:r>
      <w:r w:rsidRPr="00B82E63">
        <w:rPr>
          <w:b/>
          <w:bCs/>
          <w:sz w:val="36"/>
          <w:szCs w:val="36"/>
        </w:rPr>
        <w:t xml:space="preserve">Kerületi Általános Bajnokság állása </w:t>
      </w:r>
      <w:r>
        <w:rPr>
          <w:b/>
          <w:bCs/>
          <w:sz w:val="36"/>
          <w:szCs w:val="36"/>
        </w:rPr>
        <w:t>8</w:t>
      </w:r>
      <w:r w:rsidRPr="00B82E63">
        <w:rPr>
          <w:b/>
          <w:bCs/>
          <w:sz w:val="36"/>
          <w:szCs w:val="36"/>
        </w:rPr>
        <w:t xml:space="preserve"> út után</w:t>
      </w:r>
    </w:p>
    <w:p w:rsidR="00B25B77" w:rsidRDefault="00B25B77"/>
    <w:p w:rsidR="00B25B77" w:rsidRDefault="00B25B77" w:rsidP="00BD3387">
      <w:pPr>
        <w:pStyle w:val="z-TopofForm"/>
      </w:pPr>
      <w:r>
        <w:t>Az űrlap teteje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3427"/>
        <w:gridCol w:w="1167"/>
        <w:gridCol w:w="915"/>
      </w:tblGrid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 w:rsidP="00F27756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397" w:type="dxa"/>
            <w:vAlign w:val="center"/>
          </w:tcPr>
          <w:p w:rsidR="00B25B77" w:rsidRDefault="00B25B77" w:rsidP="00F27756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137" w:type="dxa"/>
            <w:vAlign w:val="center"/>
          </w:tcPr>
          <w:p w:rsidR="00B25B77" w:rsidRDefault="00B25B77" w:rsidP="00F27756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B25B77" w:rsidRDefault="00B25B77" w:rsidP="00F27756">
            <w:pPr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2 157,68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1 938,19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1 920,20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1 918,99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1 885,97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1 851,34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1 768,22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1 741,09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1 731,45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1 695,23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1 646,10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1 620,09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1 587,31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1 569,27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1 568,82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1 525,85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1 497,79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1 491,68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1 445,42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1 327,99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1 320,41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1 311,36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1 296,57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1 274,64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1 252,75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1 202,30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1 186,02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1 177,69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29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1 151,02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1 141,20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1 134,18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1 134,16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1 132,33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1 130,62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1 128,06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1 102,35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1 100,07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1 066,20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39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1 065,32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1 060,76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1 059,89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1 052,39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1 020,65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1 019,05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1 007,03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990,43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989,53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984,86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49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965,47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956,24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943,14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940,41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928,23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910,92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871,94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869,36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840,87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829,90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59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811,38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800,08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769,18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719,61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719,23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709,44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707,58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701,92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701,13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700,61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69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699,83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682,30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681,97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676,98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655,47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643,01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619,78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609,91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609,35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609,19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79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606,92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583,90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578,22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568,13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566,52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560,39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553,60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515,89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508,88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506,77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89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503,94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489,37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467,09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467,07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462,70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461,76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437,33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435,80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428,67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422,18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99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413,19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384,28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383,76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368,07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356,98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350,74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Nagy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349,03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330,83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329,92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326,82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109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321,24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Szalay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309,47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289,75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269,60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Háklár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268,01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263,52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Cseledi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250,86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244,82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227,39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222,91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119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220,37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213,34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206,62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Boros Roland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204,03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203,86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201,46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Bors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196,78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196,70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192,17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Czinger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178,31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129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170,63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170,37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Pálvölgyi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170,26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169,82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Horváth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/>
        </w:tc>
        <w:tc>
          <w:tcPr>
            <w:tcW w:w="0" w:type="auto"/>
            <w:vAlign w:val="center"/>
          </w:tcPr>
          <w:p w:rsidR="00B25B77" w:rsidRDefault="00B25B77">
            <w:r>
              <w:t>165,04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164,38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160,21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152,41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Gyurovszky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149,80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138,33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139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136,65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135,36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129,81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123,10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120,49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110,47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109,92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Nagy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101,71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100,86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89,43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149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74,76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Máger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74,46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Gulyás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74,04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Bakos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70,12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Éliás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67,69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46,37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Hatvani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40,37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156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Kovács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40,05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157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Papp Tamás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39,94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158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Gosi Gergely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33,82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159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Balogh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32,83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160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Lády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32,79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161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F01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32,74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162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Szarvas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30,59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163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29,92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164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Kovács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F20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29,55</w:t>
            </w:r>
          </w:p>
        </w:tc>
      </w:tr>
      <w:tr w:rsidR="00B25B77">
        <w:trPr>
          <w:tblCellSpacing w:w="15" w:type="dxa"/>
        </w:trPr>
        <w:tc>
          <w:tcPr>
            <w:tcW w:w="495" w:type="dxa"/>
            <w:vAlign w:val="center"/>
          </w:tcPr>
          <w:p w:rsidR="00B25B77" w:rsidRDefault="00B25B77">
            <w:r>
              <w:t>165</w:t>
            </w:r>
          </w:p>
        </w:tc>
        <w:tc>
          <w:tcPr>
            <w:tcW w:w="3397" w:type="dxa"/>
            <w:vAlign w:val="center"/>
          </w:tcPr>
          <w:p w:rsidR="00B25B77" w:rsidRDefault="00B25B77">
            <w:r>
              <w:t xml:space="preserve">Neményi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B25B77" w:rsidRDefault="00B25B77">
            <w:r>
              <w:t>F30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28,99</w:t>
            </w:r>
          </w:p>
        </w:tc>
      </w:tr>
    </w:tbl>
    <w:p w:rsidR="00B25B77" w:rsidRDefault="00B25B77"/>
    <w:p w:rsidR="00B25B77" w:rsidRDefault="00B25B77"/>
    <w:p w:rsidR="00B25B77" w:rsidRDefault="00B25B77"/>
    <w:p w:rsidR="00B25B77" w:rsidRDefault="00B25B77"/>
    <w:p w:rsidR="00B25B77" w:rsidRDefault="00B25B77" w:rsidP="00B10AD6">
      <w:pPr>
        <w:rPr>
          <w:b/>
          <w:bCs/>
          <w:sz w:val="36"/>
          <w:szCs w:val="36"/>
        </w:rPr>
      </w:pPr>
      <w:r>
        <w:br w:type="page"/>
      </w:r>
      <w:r w:rsidRPr="00C347BC">
        <w:rPr>
          <w:b/>
          <w:bCs/>
          <w:sz w:val="36"/>
          <w:szCs w:val="36"/>
        </w:rPr>
        <w:t>Kerületi Középtávú Sampion</w:t>
      </w:r>
      <w:r>
        <w:rPr>
          <w:b/>
          <w:bCs/>
          <w:sz w:val="36"/>
          <w:szCs w:val="36"/>
        </w:rPr>
        <w:t xml:space="preserve"> Hím 2016</w:t>
      </w:r>
      <w:r w:rsidRPr="00C347BC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5</w:t>
      </w:r>
      <w:r w:rsidRPr="00C347BC">
        <w:rPr>
          <w:b/>
          <w:bCs/>
          <w:sz w:val="36"/>
          <w:szCs w:val="36"/>
        </w:rPr>
        <w:t xml:space="preserve"> út </w:t>
      </w:r>
      <w:r>
        <w:rPr>
          <w:b/>
          <w:bCs/>
          <w:sz w:val="36"/>
          <w:szCs w:val="36"/>
        </w:rPr>
        <w:t>alapján</w:t>
      </w:r>
    </w:p>
    <w:p w:rsidR="00B25B77" w:rsidRPr="007B18E2" w:rsidRDefault="00B25B77" w:rsidP="00B10AD6">
      <w:pPr>
        <w:rPr>
          <w:b/>
          <w:bCs/>
          <w:sz w:val="20"/>
          <w:szCs w:val="20"/>
        </w:rPr>
      </w:pPr>
    </w:p>
    <w:p w:rsidR="00B25B77" w:rsidRDefault="00B25B77" w:rsidP="007B18E2">
      <w:pPr>
        <w:pStyle w:val="z-TopofForm"/>
      </w:pPr>
      <w:r>
        <w:t>Az űrlap teteje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80"/>
        <w:gridCol w:w="1140"/>
        <w:gridCol w:w="974"/>
        <w:gridCol w:w="2453"/>
        <w:gridCol w:w="1062"/>
      </w:tblGrid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 w:rsidP="007B18E2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B25B77" w:rsidRDefault="00B25B77" w:rsidP="007B18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B25B77" w:rsidRDefault="00B25B77" w:rsidP="007B18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B25B77" w:rsidRDefault="00B25B77" w:rsidP="007B18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2423" w:type="dxa"/>
            <w:vAlign w:val="center"/>
          </w:tcPr>
          <w:p w:rsidR="00B25B77" w:rsidRDefault="00B25B77" w:rsidP="007B18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B25B77" w:rsidRDefault="00B25B77" w:rsidP="007B18E2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HU-2012-D-472345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282,13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Jakab Sándor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F05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HU-2014-D-753043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275,57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 xml:space="preserve">Mitring Imre 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HU-2014-D-755486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266,65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HU-2015-25-36783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261,28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Takács Gábor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5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HU-2015-D-880013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254,51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6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HU-2014-D-753429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251,71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Szabó László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7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HU-2014-D-752481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247,18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Kiss Béla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8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HU-2015-D-880034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245,72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9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HU-2012-11-75350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242,44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Takács Gábor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10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HU-2015-11-96752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237,39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Czank Sándor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11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HU-2015-D-879417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234,31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Andorka testvérek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F29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12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HU-2013-O-22110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232,28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Kiss Béla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13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HU-2014-25-31172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231,53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 xml:space="preserve">Farkas Csaba 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14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HU-2014-11-88736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228,76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 xml:space="preserve">Csepi Bence 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15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HU-2014-D-752144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227,36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Scheily Gábor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16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HU-2015-D-877531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224,69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Ledó Gábor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17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HU-2012-D-473443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224,49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Scheily Gábor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18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HU-2012-D-474361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222,48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19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HU-2015-11-94235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222,40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Varga István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20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HU-2014-M-136887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221,88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Kiss Béla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21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HU-2013-D-672359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220,95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22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HU-2012-O-15650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220,68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Andorka testvérek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F29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23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HU-2015-D-880256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217,88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Élo Szilveszter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24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HU-2014-D-754910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214,91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Prém Zoltán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25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HU-2014-D-752172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214,90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Scheily Gábor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26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HU-2014-D-755328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212,54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Németh László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F35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27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HU-2014-D-755384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212,14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Németh László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F35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28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HU-2011-D-395474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211,55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Takács Gábor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29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HU-2013-11-82737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210,95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Czank Sándor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30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HU-2014-D-753637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208,86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Takács Gábor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31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HU-2015-D-877502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207,76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Ledó Gábor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32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HU-2013-D-593953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207,52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Hanich Mihály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33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HU-2014-O-33799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207,21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Kiss Béla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34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HU-2010-25-99133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206,52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Takács Mihály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35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HU-2014-D-829258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206,48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Takács Gábor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36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HU-2014-D-755227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205,52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Kertai László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37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HU-2015-M-139408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205,25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Takács Gábor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38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HU-2014-11-91246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203,80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Németh Károly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39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HU-2014-D-753646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201,77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Takács Gábor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40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HU-2015-D-880075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201,60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41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HU-2015-D-879829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201,21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Markó Dezso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42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HU-2015-D-881267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198,96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Németh Károly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43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HU-2014-D-754450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198,71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44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HU-2013-D-628934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197,78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Zámolyi Zoltán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F35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45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HU-2014-25-31072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196,50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Varga István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46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HU-2014-D-749733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196,37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Gregorics László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F02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47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HU-2014-D-753368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196,21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48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HU-2015-O-46121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195,56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49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HU-2014-11-89042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193,37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Czank Sándor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50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HU-2012-D-474472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192,83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Holchammer Sándor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</w:tbl>
    <w:p w:rsidR="00B25B77" w:rsidRDefault="00B25B77"/>
    <w:p w:rsidR="00B25B77" w:rsidRDefault="00B25B77" w:rsidP="00B10AD6">
      <w:pPr>
        <w:rPr>
          <w:b/>
          <w:bCs/>
          <w:sz w:val="36"/>
          <w:szCs w:val="36"/>
        </w:rPr>
      </w:pPr>
      <w:r w:rsidRPr="00C347BC">
        <w:rPr>
          <w:b/>
          <w:bCs/>
          <w:sz w:val="36"/>
          <w:szCs w:val="36"/>
        </w:rPr>
        <w:t>Kerületi Középtávú Sampion</w:t>
      </w:r>
      <w:r>
        <w:rPr>
          <w:b/>
          <w:bCs/>
          <w:sz w:val="36"/>
          <w:szCs w:val="36"/>
        </w:rPr>
        <w:t xml:space="preserve"> Tojó 2016</w:t>
      </w:r>
      <w:r w:rsidRPr="00C347BC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5</w:t>
      </w:r>
      <w:r w:rsidRPr="00C347BC">
        <w:rPr>
          <w:b/>
          <w:bCs/>
          <w:sz w:val="36"/>
          <w:szCs w:val="36"/>
        </w:rPr>
        <w:t xml:space="preserve"> út </w:t>
      </w:r>
      <w:r>
        <w:rPr>
          <w:b/>
          <w:bCs/>
          <w:sz w:val="36"/>
          <w:szCs w:val="36"/>
        </w:rPr>
        <w:t>alapján</w:t>
      </w:r>
    </w:p>
    <w:p w:rsidR="00B25B77" w:rsidRDefault="00B25B77" w:rsidP="00B10AD6">
      <w:pPr>
        <w:rPr>
          <w:b/>
          <w:bCs/>
          <w:sz w:val="20"/>
          <w:szCs w:val="20"/>
        </w:rPr>
      </w:pPr>
    </w:p>
    <w:p w:rsidR="00B25B77" w:rsidRDefault="00B25B77" w:rsidP="00287041">
      <w:pPr>
        <w:pStyle w:val="z-TopofForm"/>
      </w:pPr>
      <w:r>
        <w:t>Az űrlap teteje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80"/>
        <w:gridCol w:w="1140"/>
        <w:gridCol w:w="974"/>
        <w:gridCol w:w="1940"/>
        <w:gridCol w:w="1062"/>
      </w:tblGrid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B25B77" w:rsidRDefault="00B2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B25B77" w:rsidRDefault="00B2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B25B77" w:rsidRDefault="00B2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1910" w:type="dxa"/>
            <w:vAlign w:val="center"/>
          </w:tcPr>
          <w:p w:rsidR="00B25B77" w:rsidRDefault="00B2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B25B77" w:rsidRDefault="00B2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HU-2015-D-876264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251,76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Füredi Péter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F10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HU-2015-D-876268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222,57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Füredi Péter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F10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HU-2015-D-945710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200,30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Szili - Boda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F22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HU-2014-D-752998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180,37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Szabó Attila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5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HU-2015-D-876241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178,19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Füredi Péter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F10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6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HU-2014-11-87170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165,49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Nagy György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F08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7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HU-2015-D-878583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145,56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Fehér Ferenc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F24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8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HU-2014-D-749034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144,19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 xml:space="preserve">Remete Ferenc 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F01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9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HU-2013-D-630486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142,56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Füredi Péter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F10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10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HU-2015-D-872108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139,52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F01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11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HU-2015-D-872111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135,90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F01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12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HU-2015-11-98510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119,46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Helyes Gábor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F08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13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HU-2015-11-93985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116,26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Háklár László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F06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14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HU-2015-11-95243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107,76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Renczés Ottó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F08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15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HU-2015-D-872104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105,67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F01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16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HU-2014-O-27249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103,58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Kovács József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17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HU-2014-D-755133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99,83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Papp Géza és fia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18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HU-2015-D-876272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99,34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Füredi Péter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F10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19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HU-2014-11-90638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98,68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Fehér Ferenc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F24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20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HU-2015-D-881970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96,52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Tóth László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F02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21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HU-2015-D-956077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96,30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Bedo Szabolcs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22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HU-2014-11-88539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96,05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Sziládi Dezso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F13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23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HU-2015-D-879723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95,38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Kollár Péter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F30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24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HU-2015-D-879667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95,31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 xml:space="preserve">Domonkos Csaba 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F30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25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HU-2013-11-79317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94,51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Szabó Erno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F02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26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HU-2014-M-138633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92,97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Szabó Attila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27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HU-2015-D-880186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91,00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Király László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28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HU-2014-D-816749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86,41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Csizmazia Dezso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F08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29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HU-2014-D-749100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86,31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F01</w:t>
            </w:r>
          </w:p>
        </w:tc>
      </w:tr>
      <w:tr w:rsidR="00B25B77" w:rsidTr="00287041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30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HU-2015-M-141273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85,99</w:t>
            </w:r>
          </w:p>
        </w:tc>
        <w:tc>
          <w:tcPr>
            <w:tcW w:w="1910" w:type="dxa"/>
            <w:vAlign w:val="center"/>
          </w:tcPr>
          <w:p w:rsidR="00B25B77" w:rsidRDefault="00B25B77">
            <w:r>
              <w:t>Szabó Attila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</w:tbl>
    <w:p w:rsidR="00B25B77" w:rsidRDefault="00B25B77" w:rsidP="00B10AD6">
      <w:pPr>
        <w:rPr>
          <w:b/>
          <w:bCs/>
          <w:sz w:val="36"/>
          <w:szCs w:val="36"/>
        </w:rPr>
      </w:pPr>
      <w:r>
        <w:br w:type="page"/>
      </w:r>
      <w:r w:rsidRPr="00C30898">
        <w:rPr>
          <w:b/>
          <w:bCs/>
          <w:sz w:val="36"/>
          <w:szCs w:val="36"/>
        </w:rPr>
        <w:t xml:space="preserve">Kerületi Általános Sampion Hím </w:t>
      </w:r>
      <w:r>
        <w:rPr>
          <w:b/>
          <w:bCs/>
          <w:sz w:val="36"/>
          <w:szCs w:val="36"/>
        </w:rPr>
        <w:t>8</w:t>
      </w:r>
      <w:r w:rsidRPr="00C30898">
        <w:rPr>
          <w:b/>
          <w:bCs/>
          <w:sz w:val="36"/>
          <w:szCs w:val="36"/>
        </w:rPr>
        <w:t xml:space="preserve"> út után </w:t>
      </w:r>
    </w:p>
    <w:p w:rsidR="00B25B77" w:rsidRPr="00B10AD6" w:rsidRDefault="00B25B77" w:rsidP="00B10AD6">
      <w:pPr>
        <w:rPr>
          <w:b/>
          <w:bCs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80"/>
        <w:gridCol w:w="1140"/>
        <w:gridCol w:w="974"/>
        <w:gridCol w:w="2453"/>
        <w:gridCol w:w="1062"/>
      </w:tblGrid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 w:rsidP="00F27756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B25B77" w:rsidRDefault="00B25B77" w:rsidP="00F277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B25B77" w:rsidRDefault="00B25B77" w:rsidP="00F277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B25B77" w:rsidRDefault="00B25B77" w:rsidP="00F277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2423" w:type="dxa"/>
            <w:vAlign w:val="center"/>
          </w:tcPr>
          <w:p w:rsidR="00B25B77" w:rsidRDefault="00B25B77" w:rsidP="00F277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B25B77" w:rsidRDefault="00B25B77" w:rsidP="00F27756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HU-2013-D-628934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8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390,11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Zámolyi Zoltán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F35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HU-2012-O-15650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385,59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Andorka testvérek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F29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HU-2014-M-137230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372,35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Ledó Gábor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HU-2013-D-629539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356,98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Markó Dezso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5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HU-2013-D-672359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352,45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6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HU-2014-D-753637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351,91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Takács Gábor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7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HU-2015-D-880013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348,95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8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HU-2014-D-753043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342,17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 xml:space="preserve">Mitring Imre 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9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HU-2014-D-755486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336,69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10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HU-2013-D-659456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332,11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Takács Mihály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11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HU-2012-D-474361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322,86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12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HU-2010-25-99133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321,38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Takács Mihály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13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HU-2014-11-91246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318,80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Németh Károly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14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HU-2015-M-139201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313,92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15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HU-2014-O-27068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311,91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16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HU-2012-D-475613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297,92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17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HU-2013-D-628088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290,64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Takács Gábor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18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HU-2015-D-881267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288,87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Németh Károly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19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HU-2013-D-630563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285,76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Nagy Béla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20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HU-2013-11-82737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284,06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Czank Sándor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21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HU-2013-11-85477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282,41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Németh Károly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22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HU-2012-D-472345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282,13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Jakab Sándor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F05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23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HU-2015-D-880256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281,71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Élo Szilveszter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24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HU-2013-O-19213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281,31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25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HU-2014-D-749572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280,55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 xml:space="preserve">Kiss Ferenc 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F02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26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HU-2011-D-404608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279,90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Ledó Gábor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27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HU-2013-O-17691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279,46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Szórádi Imre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28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HU-2014-O-26958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279,45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Nagy Béla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29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HU-2013-D-658815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276,42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Andorka testvérek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F29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30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HU-2014-D-754473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267,75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31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HU-2014-D-752155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267,72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Scheily Gábor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32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SK-2011-0707-510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266,96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Görözdös Lajos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33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HU-2013-D-629529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264,82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Markó Dezso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34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HU-2015-D-879829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264,39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Markó Dezso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35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HU-2013-D-657417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262,18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Jakab Sándor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F05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36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HU-2015-25-36783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261,28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Takács Gábor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37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HU-2012-O-13683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260,72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38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HU-2013-D-593953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259,06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Hanich Mihály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39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HU-2014-D-754837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258,64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Markó Dezso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40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HU-2012-D-473344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257,68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Szücs Gyula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41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HU-2012-D-474472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256,13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Holchammer Sándor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42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HU-2013-11-83034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254,78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Ledó Gábor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43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HU-2014-D-753429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251,71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Szabó László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44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HU-2014-11-89340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251,47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Kovács Csaba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F29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45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HU-2014-D-751891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249,25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Nagy Béla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46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HU-2014-25-30693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248,41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Rédecsi Tibor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F05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47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HU-2013-D-627424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247,28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Horváth Péter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48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HU-2014-D-752481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247,18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Kiss Béla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49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HU-2014-O-27252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246,13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Kovács Miklós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50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HU-2013-D-658841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246,08</w:t>
            </w:r>
          </w:p>
        </w:tc>
        <w:tc>
          <w:tcPr>
            <w:tcW w:w="2423" w:type="dxa"/>
            <w:vAlign w:val="center"/>
          </w:tcPr>
          <w:p w:rsidR="00B25B77" w:rsidRDefault="00B25B77">
            <w:r>
              <w:t>Andorka testvérek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F29</w:t>
            </w:r>
          </w:p>
        </w:tc>
      </w:tr>
    </w:tbl>
    <w:p w:rsidR="00B25B77" w:rsidRDefault="00B25B77"/>
    <w:p w:rsidR="00B25B77" w:rsidRDefault="00B25B77" w:rsidP="00B10AD6">
      <w:pPr>
        <w:rPr>
          <w:b/>
          <w:bCs/>
          <w:sz w:val="36"/>
          <w:szCs w:val="36"/>
        </w:rPr>
      </w:pPr>
      <w:r w:rsidRPr="00B82E63">
        <w:rPr>
          <w:b/>
          <w:bCs/>
          <w:sz w:val="36"/>
          <w:szCs w:val="36"/>
        </w:rPr>
        <w:t xml:space="preserve">Kerületi Általános Sampion Tojó </w:t>
      </w:r>
      <w:r>
        <w:rPr>
          <w:b/>
          <w:bCs/>
          <w:sz w:val="36"/>
          <w:szCs w:val="36"/>
        </w:rPr>
        <w:t>8</w:t>
      </w:r>
      <w:r w:rsidRPr="00B82E63">
        <w:rPr>
          <w:b/>
          <w:bCs/>
          <w:sz w:val="36"/>
          <w:szCs w:val="36"/>
        </w:rPr>
        <w:t xml:space="preserve"> út után</w:t>
      </w:r>
    </w:p>
    <w:p w:rsidR="00B25B77" w:rsidRDefault="00B25B7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80"/>
        <w:gridCol w:w="1140"/>
        <w:gridCol w:w="974"/>
        <w:gridCol w:w="1787"/>
        <w:gridCol w:w="1062"/>
      </w:tblGrid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 w:rsidP="00F27756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B25B77" w:rsidRDefault="00B25B77" w:rsidP="00F277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B25B77" w:rsidRDefault="00B25B77" w:rsidP="00F277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B25B77" w:rsidRDefault="00B25B77" w:rsidP="00F277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1757" w:type="dxa"/>
            <w:vAlign w:val="center"/>
          </w:tcPr>
          <w:p w:rsidR="00B25B77" w:rsidRDefault="00B25B77" w:rsidP="00F277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B25B77" w:rsidRDefault="00B25B77" w:rsidP="00F27756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HU-2013-D-630486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7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347,70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Füredi Péter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HU-2015-D-878583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318,38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Fehér Ferenc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F24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HU-2015-D-876268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6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282,17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Füredi Péter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4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HU-2015-D-876264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251,76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Füredi Péter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5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HU-2013-D-625072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246,91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F01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6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HU-2015-D-876241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220,86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Füredi Péter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7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HU-2015-D-945710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5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200,30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Szili - Boda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F22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8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HU-2014-11-90064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180,88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Szórádi Imre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9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HU-2014-D-752998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180,37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Szabó Attila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10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HU-2014-11-85913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177,38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Szabó Erno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F02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11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HU-2015-D-881970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177,30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Tóth László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F02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12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HU-2015-O-46132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175,98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Viglidán Mátyás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13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HU-2015-M-139044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4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170,88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Szórádi Imre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F19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14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HU-2014-11-87170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165,49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Nagy György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F08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15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HU-2014-11-90638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163,70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Fehér Ferenc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F24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16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HU-2014-D-755151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160,09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Papp Géza és fia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17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HU-2015-11-96095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148,09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Sziládi Dezso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18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HU-2015-11-93985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146,99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Háklár László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F06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19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HU-2014-D-749034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144,19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 xml:space="preserve">Remete Ferenc 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F01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20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HU-2014-O-27249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143,88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Kovács József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21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HU-2013-D-630483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140,97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Füredi Péter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F10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22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HU-2015-D-872108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139,52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F01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23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HU-2015-D-872111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135,90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F01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24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HU-2014-D-749100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127,52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F01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25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HU-2015-11-98510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119,46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Helyes Gábor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F08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26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HU-2013-D-593963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118,11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Váczi András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F24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27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HU-2013-D-629337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116,24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Szabó Attila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28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HU-2014-D-754983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114,91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>Kovács József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F33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29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HU-2014-O-33621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2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114,45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F01</w:t>
            </w:r>
          </w:p>
        </w:tc>
      </w:tr>
      <w:tr w:rsidR="00B25B77">
        <w:trPr>
          <w:tblCellSpacing w:w="15" w:type="dxa"/>
        </w:trPr>
        <w:tc>
          <w:tcPr>
            <w:tcW w:w="375" w:type="dxa"/>
            <w:vAlign w:val="center"/>
          </w:tcPr>
          <w:p w:rsidR="00B25B77" w:rsidRDefault="00B25B77">
            <w:r>
              <w:t>30</w:t>
            </w:r>
          </w:p>
        </w:tc>
        <w:tc>
          <w:tcPr>
            <w:tcW w:w="2150" w:type="dxa"/>
            <w:vAlign w:val="center"/>
          </w:tcPr>
          <w:p w:rsidR="00B25B77" w:rsidRDefault="00B25B77">
            <w:r>
              <w:t>HU-2014-D-829534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3</w:t>
            </w:r>
          </w:p>
        </w:tc>
        <w:tc>
          <w:tcPr>
            <w:tcW w:w="944" w:type="dxa"/>
            <w:vAlign w:val="center"/>
          </w:tcPr>
          <w:p w:rsidR="00B25B77" w:rsidRDefault="00B25B77">
            <w:r>
              <w:t>114,43</w:t>
            </w:r>
          </w:p>
        </w:tc>
        <w:tc>
          <w:tcPr>
            <w:tcW w:w="1757" w:type="dxa"/>
            <w:vAlign w:val="center"/>
          </w:tcPr>
          <w:p w:rsidR="00B25B77" w:rsidRDefault="00B25B77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B25B77" w:rsidRDefault="00B25B77">
            <w:r>
              <w:t>F01</w:t>
            </w:r>
          </w:p>
        </w:tc>
      </w:tr>
    </w:tbl>
    <w:p w:rsidR="00B25B77" w:rsidRDefault="00B25B77"/>
    <w:sectPr w:rsidR="00B25B77" w:rsidSect="00BD338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780"/>
    <w:multiLevelType w:val="multilevel"/>
    <w:tmpl w:val="744A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865DBC"/>
    <w:multiLevelType w:val="multilevel"/>
    <w:tmpl w:val="9F9E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25573E"/>
    <w:multiLevelType w:val="multilevel"/>
    <w:tmpl w:val="7D26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84F0244"/>
    <w:multiLevelType w:val="multilevel"/>
    <w:tmpl w:val="1BFC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AFB7BC6"/>
    <w:multiLevelType w:val="multilevel"/>
    <w:tmpl w:val="43EC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B2947D4"/>
    <w:multiLevelType w:val="multilevel"/>
    <w:tmpl w:val="B59E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B3D5FCD"/>
    <w:multiLevelType w:val="multilevel"/>
    <w:tmpl w:val="FD36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FC766B7"/>
    <w:multiLevelType w:val="multilevel"/>
    <w:tmpl w:val="6B18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12C099D"/>
    <w:multiLevelType w:val="multilevel"/>
    <w:tmpl w:val="1F24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4C218EC"/>
    <w:multiLevelType w:val="multilevel"/>
    <w:tmpl w:val="802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74A2BB9"/>
    <w:multiLevelType w:val="multilevel"/>
    <w:tmpl w:val="41C0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77B0A08"/>
    <w:multiLevelType w:val="multilevel"/>
    <w:tmpl w:val="129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C261887"/>
    <w:multiLevelType w:val="multilevel"/>
    <w:tmpl w:val="2C26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EBD6E4B"/>
    <w:multiLevelType w:val="multilevel"/>
    <w:tmpl w:val="0270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1F1107CA"/>
    <w:multiLevelType w:val="multilevel"/>
    <w:tmpl w:val="E43A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FE37368"/>
    <w:multiLevelType w:val="multilevel"/>
    <w:tmpl w:val="73E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3C612C9"/>
    <w:multiLevelType w:val="multilevel"/>
    <w:tmpl w:val="A55A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6B105DA"/>
    <w:multiLevelType w:val="multilevel"/>
    <w:tmpl w:val="3C78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8382DA5"/>
    <w:multiLevelType w:val="multilevel"/>
    <w:tmpl w:val="B470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9350EC4"/>
    <w:multiLevelType w:val="multilevel"/>
    <w:tmpl w:val="5E08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29706043"/>
    <w:multiLevelType w:val="multilevel"/>
    <w:tmpl w:val="754C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2ACD3A47"/>
    <w:multiLevelType w:val="multilevel"/>
    <w:tmpl w:val="C73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09B6748"/>
    <w:multiLevelType w:val="multilevel"/>
    <w:tmpl w:val="21D2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5A953B4"/>
    <w:multiLevelType w:val="multilevel"/>
    <w:tmpl w:val="DD54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8653A98"/>
    <w:multiLevelType w:val="multilevel"/>
    <w:tmpl w:val="2120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3F9A39AC"/>
    <w:multiLevelType w:val="multilevel"/>
    <w:tmpl w:val="53FA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00F4656"/>
    <w:multiLevelType w:val="multilevel"/>
    <w:tmpl w:val="3724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0646D62"/>
    <w:multiLevelType w:val="multilevel"/>
    <w:tmpl w:val="4F9C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40E250C2"/>
    <w:multiLevelType w:val="multilevel"/>
    <w:tmpl w:val="F020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424C29FC"/>
    <w:multiLevelType w:val="multilevel"/>
    <w:tmpl w:val="A764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456C0D6F"/>
    <w:multiLevelType w:val="multilevel"/>
    <w:tmpl w:val="0E9E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5D5364A"/>
    <w:multiLevelType w:val="multilevel"/>
    <w:tmpl w:val="E4C0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4A1F40CB"/>
    <w:multiLevelType w:val="multilevel"/>
    <w:tmpl w:val="CC26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4A310F3B"/>
    <w:multiLevelType w:val="multilevel"/>
    <w:tmpl w:val="FFD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4B5A02AD"/>
    <w:multiLevelType w:val="multilevel"/>
    <w:tmpl w:val="A31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4D615041"/>
    <w:multiLevelType w:val="multilevel"/>
    <w:tmpl w:val="0D94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4FD018FF"/>
    <w:multiLevelType w:val="multilevel"/>
    <w:tmpl w:val="641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51D81024"/>
    <w:multiLevelType w:val="multilevel"/>
    <w:tmpl w:val="E2A2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535F3DC3"/>
    <w:multiLevelType w:val="multilevel"/>
    <w:tmpl w:val="53FA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55F55995"/>
    <w:multiLevelType w:val="multilevel"/>
    <w:tmpl w:val="E0D2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56385FEB"/>
    <w:multiLevelType w:val="multilevel"/>
    <w:tmpl w:val="1B0E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5B8D7083"/>
    <w:multiLevelType w:val="multilevel"/>
    <w:tmpl w:val="4D1A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5F8C3ACE"/>
    <w:multiLevelType w:val="multilevel"/>
    <w:tmpl w:val="80C4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5FB27494"/>
    <w:multiLevelType w:val="multilevel"/>
    <w:tmpl w:val="495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67487969"/>
    <w:multiLevelType w:val="multilevel"/>
    <w:tmpl w:val="17CA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6ADF48AD"/>
    <w:multiLevelType w:val="multilevel"/>
    <w:tmpl w:val="D7DA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6CC474F0"/>
    <w:multiLevelType w:val="multilevel"/>
    <w:tmpl w:val="E812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6E6D1151"/>
    <w:multiLevelType w:val="multilevel"/>
    <w:tmpl w:val="06E6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>
    <w:nsid w:val="73E86733"/>
    <w:multiLevelType w:val="multilevel"/>
    <w:tmpl w:val="A096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>
    <w:nsid w:val="782B6C81"/>
    <w:multiLevelType w:val="multilevel"/>
    <w:tmpl w:val="C762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>
    <w:nsid w:val="7AA0272D"/>
    <w:multiLevelType w:val="multilevel"/>
    <w:tmpl w:val="591C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1">
    <w:nsid w:val="7BCB7D47"/>
    <w:multiLevelType w:val="multilevel"/>
    <w:tmpl w:val="A1F6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>
    <w:nsid w:val="7FBA64A5"/>
    <w:multiLevelType w:val="multilevel"/>
    <w:tmpl w:val="BD64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1"/>
  </w:num>
  <w:num w:numId="2">
    <w:abstractNumId w:val="27"/>
  </w:num>
  <w:num w:numId="3">
    <w:abstractNumId w:val="15"/>
  </w:num>
  <w:num w:numId="4">
    <w:abstractNumId w:val="18"/>
  </w:num>
  <w:num w:numId="5">
    <w:abstractNumId w:val="4"/>
  </w:num>
  <w:num w:numId="6">
    <w:abstractNumId w:val="51"/>
  </w:num>
  <w:num w:numId="7">
    <w:abstractNumId w:val="20"/>
  </w:num>
  <w:num w:numId="8">
    <w:abstractNumId w:val="37"/>
  </w:num>
  <w:num w:numId="9">
    <w:abstractNumId w:val="9"/>
  </w:num>
  <w:num w:numId="10">
    <w:abstractNumId w:val="43"/>
  </w:num>
  <w:num w:numId="11">
    <w:abstractNumId w:val="32"/>
  </w:num>
  <w:num w:numId="12">
    <w:abstractNumId w:val="45"/>
  </w:num>
  <w:num w:numId="13">
    <w:abstractNumId w:val="19"/>
  </w:num>
  <w:num w:numId="14">
    <w:abstractNumId w:val="2"/>
  </w:num>
  <w:num w:numId="15">
    <w:abstractNumId w:val="49"/>
  </w:num>
  <w:num w:numId="16">
    <w:abstractNumId w:val="26"/>
  </w:num>
  <w:num w:numId="17">
    <w:abstractNumId w:val="46"/>
  </w:num>
  <w:num w:numId="18">
    <w:abstractNumId w:val="38"/>
  </w:num>
  <w:num w:numId="19">
    <w:abstractNumId w:val="14"/>
  </w:num>
  <w:num w:numId="20">
    <w:abstractNumId w:val="23"/>
  </w:num>
  <w:num w:numId="21">
    <w:abstractNumId w:val="34"/>
  </w:num>
  <w:num w:numId="22">
    <w:abstractNumId w:val="42"/>
  </w:num>
  <w:num w:numId="23">
    <w:abstractNumId w:val="16"/>
  </w:num>
  <w:num w:numId="24">
    <w:abstractNumId w:val="25"/>
  </w:num>
  <w:num w:numId="25">
    <w:abstractNumId w:val="21"/>
  </w:num>
  <w:num w:numId="26">
    <w:abstractNumId w:val="35"/>
  </w:num>
  <w:num w:numId="27">
    <w:abstractNumId w:val="33"/>
  </w:num>
  <w:num w:numId="28">
    <w:abstractNumId w:val="44"/>
  </w:num>
  <w:num w:numId="29">
    <w:abstractNumId w:val="22"/>
  </w:num>
  <w:num w:numId="30">
    <w:abstractNumId w:val="6"/>
  </w:num>
  <w:num w:numId="31">
    <w:abstractNumId w:val="12"/>
  </w:num>
  <w:num w:numId="32">
    <w:abstractNumId w:val="3"/>
  </w:num>
  <w:num w:numId="33">
    <w:abstractNumId w:val="36"/>
  </w:num>
  <w:num w:numId="34">
    <w:abstractNumId w:val="1"/>
  </w:num>
  <w:num w:numId="35">
    <w:abstractNumId w:val="41"/>
  </w:num>
  <w:num w:numId="36">
    <w:abstractNumId w:val="48"/>
  </w:num>
  <w:num w:numId="37">
    <w:abstractNumId w:val="30"/>
  </w:num>
  <w:num w:numId="38">
    <w:abstractNumId w:val="40"/>
  </w:num>
  <w:num w:numId="39">
    <w:abstractNumId w:val="0"/>
  </w:num>
  <w:num w:numId="40">
    <w:abstractNumId w:val="11"/>
  </w:num>
  <w:num w:numId="41">
    <w:abstractNumId w:val="52"/>
  </w:num>
  <w:num w:numId="42">
    <w:abstractNumId w:val="47"/>
  </w:num>
  <w:num w:numId="43">
    <w:abstractNumId w:val="13"/>
  </w:num>
  <w:num w:numId="44">
    <w:abstractNumId w:val="50"/>
  </w:num>
  <w:num w:numId="45">
    <w:abstractNumId w:val="10"/>
  </w:num>
  <w:num w:numId="46">
    <w:abstractNumId w:val="17"/>
  </w:num>
  <w:num w:numId="47">
    <w:abstractNumId w:val="7"/>
  </w:num>
  <w:num w:numId="48">
    <w:abstractNumId w:val="28"/>
  </w:num>
  <w:num w:numId="49">
    <w:abstractNumId w:val="39"/>
  </w:num>
  <w:num w:numId="50">
    <w:abstractNumId w:val="8"/>
  </w:num>
  <w:num w:numId="51">
    <w:abstractNumId w:val="29"/>
  </w:num>
  <w:num w:numId="52">
    <w:abstractNumId w:val="5"/>
  </w:num>
  <w:num w:numId="5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22273B"/>
    <w:rsid w:val="00287041"/>
    <w:rsid w:val="00346684"/>
    <w:rsid w:val="00557CFA"/>
    <w:rsid w:val="00646930"/>
    <w:rsid w:val="007B18E2"/>
    <w:rsid w:val="009E4962"/>
    <w:rsid w:val="00AD15E3"/>
    <w:rsid w:val="00B10AD6"/>
    <w:rsid w:val="00B25B77"/>
    <w:rsid w:val="00B82E63"/>
    <w:rsid w:val="00BD3387"/>
    <w:rsid w:val="00BE2C74"/>
    <w:rsid w:val="00C30898"/>
    <w:rsid w:val="00C347BC"/>
    <w:rsid w:val="00DC162E"/>
    <w:rsid w:val="00E359F1"/>
    <w:rsid w:val="00F2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3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D33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BD33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D33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10AD6"/>
    <w:rPr>
      <w:b/>
      <w:bCs/>
      <w:kern w:val="36"/>
      <w:sz w:val="48"/>
      <w:szCs w:val="4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E4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E4962"/>
    <w:rPr>
      <w:rFonts w:ascii="Cambria" w:hAnsi="Cambria" w:cs="Cambria"/>
      <w:b/>
      <w:b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D3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4962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BD3387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D3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4962"/>
    <w:rPr>
      <w:rFonts w:ascii="Arial" w:hAnsi="Arial" w:cs="Arial"/>
      <w:vanish/>
      <w:sz w:val="16"/>
      <w:szCs w:val="16"/>
    </w:rPr>
  </w:style>
  <w:style w:type="character" w:customStyle="1" w:styleId="labellabel-info">
    <w:name w:val="label label-info"/>
    <w:basedOn w:val="DefaultParagraphFont"/>
    <w:uiPriority w:val="99"/>
    <w:rsid w:val="00BD3387"/>
  </w:style>
  <w:style w:type="paragraph" w:customStyle="1" w:styleId="margin-bottom-25md-margin-bottom-40">
    <w:name w:val="margin-bottom-25 md-margin-bottom-40"/>
    <w:basedOn w:val="Normal"/>
    <w:uiPriority w:val="99"/>
    <w:rsid w:val="00BD338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BD3387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BD338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D3387"/>
    <w:rPr>
      <w:b/>
      <w:bCs/>
    </w:rPr>
  </w:style>
  <w:style w:type="character" w:styleId="FollowedHyperlink">
    <w:name w:val="FollowedHyperlink"/>
    <w:basedOn w:val="DefaultParagraphFont"/>
    <w:uiPriority w:val="99"/>
    <w:rsid w:val="00BD3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8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8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3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3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3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9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8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3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3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3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3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8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9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9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9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15</Pages>
  <Words>3205</Words>
  <Characters>22122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Király István</dc:creator>
  <cp:keywords/>
  <dc:description/>
  <cp:lastModifiedBy>Király István</cp:lastModifiedBy>
  <cp:revision>4</cp:revision>
  <dcterms:created xsi:type="dcterms:W3CDTF">2016-07-13T05:36:00Z</dcterms:created>
  <dcterms:modified xsi:type="dcterms:W3CDTF">2016-07-13T11:50:00Z</dcterms:modified>
</cp:coreProperties>
</file>