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2" w:rsidRPr="00AD15E3" w:rsidRDefault="00D93ED2" w:rsidP="00C3430B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07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03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Wittenberge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D93ED2" w:rsidRDefault="00D93ED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3427"/>
        <w:gridCol w:w="1920"/>
        <w:gridCol w:w="1282"/>
      </w:tblGrid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325,91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325,50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F30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313,43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F05 Csorna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308,91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293,98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293,98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F30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288,25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286,20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F33 Kóny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264,91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261,64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F02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223,98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F01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222,54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220,78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216,06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F35 Csikvánd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206,65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F33 Kóny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189,46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F33 Kóny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188,91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F02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184,01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19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180,93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176,57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172,54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168,24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166,53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165,78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159,45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F24 Nyúl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154,33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F05 Csorna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144,09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141,63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29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F06 Jánossomorja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137,74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123,62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F02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118,17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116,65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F02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115,71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F05 Csorna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110,72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F08 Tét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107,73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106,50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102,82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102,20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39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100,56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F01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99,95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99,95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99,95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F08 Tét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95,24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F30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95,03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94,01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92,79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90,12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89,92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49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F35 Csikvánd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83,98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F08 Tét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82,35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79,89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F06 Jánossomorja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74,16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F33 Kóny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68,50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66,86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F30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66,25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65,97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64,40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F30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54,37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59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F05 Csorna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53,97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F29 Bosárkány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53,35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53,15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F35 Csikvánd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51,92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46,80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F35 Csikvánd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44,76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F02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40,66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F10 Abda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39,84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39,23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F13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38,41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69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38,00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36,16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F24 Nyúl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35,14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F06 Jánossomorja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33,50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F06 Jánossomorja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31,86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F19 Gyor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30,84</w:t>
            </w:r>
          </w:p>
        </w:tc>
      </w:tr>
      <w:tr w:rsidR="00D93ED2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Default="00D93ED2">
            <w:r>
              <w:t>75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D93ED2" w:rsidRDefault="00D93ED2">
            <w:r>
              <w:t>F16 Lébény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30,43</w:t>
            </w:r>
          </w:p>
        </w:tc>
      </w:tr>
    </w:tbl>
    <w:p w:rsidR="00D93ED2" w:rsidRDefault="00D93ED2"/>
    <w:p w:rsidR="00D93ED2" w:rsidRPr="007B69E3" w:rsidRDefault="00D93ED2" w:rsidP="00C3430B">
      <w:pPr>
        <w:rPr>
          <w:b/>
          <w:bCs/>
          <w:sz w:val="36"/>
          <w:szCs w:val="36"/>
        </w:rPr>
      </w:pPr>
      <w:r>
        <w:br w:type="page"/>
      </w:r>
      <w:r w:rsidRPr="007B69E3">
        <w:rPr>
          <w:b/>
          <w:bCs/>
          <w:sz w:val="36"/>
          <w:szCs w:val="36"/>
        </w:rPr>
        <w:t xml:space="preserve">Kerületi Hosszútávú Bajnokság állása </w:t>
      </w:r>
      <w:r>
        <w:rPr>
          <w:b/>
          <w:bCs/>
          <w:sz w:val="36"/>
          <w:szCs w:val="36"/>
        </w:rPr>
        <w:t>3</w:t>
      </w:r>
      <w:r w:rsidRPr="007B69E3">
        <w:rPr>
          <w:b/>
          <w:bCs/>
          <w:sz w:val="36"/>
          <w:szCs w:val="36"/>
        </w:rPr>
        <w:t xml:space="preserve"> út után</w:t>
      </w:r>
    </w:p>
    <w:p w:rsidR="00D93ED2" w:rsidRDefault="00D93ED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427"/>
        <w:gridCol w:w="1167"/>
        <w:gridCol w:w="809"/>
      </w:tblGrid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D93ED2" w:rsidRDefault="00D93ED2" w:rsidP="004E5A7D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848,81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831,25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823,01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757,20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750,82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725,62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725,21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700,74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699,80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691,95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679,80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670,23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658,47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649,54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626,45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626,27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623,06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621,81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617,92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616,69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605,15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582,44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576,48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575,10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555,77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536,50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500,10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494,19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29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481,75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F01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481,30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474,52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465,17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441,80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438,39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425,02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413,82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F01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406,40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404,45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39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F24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395,74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391,71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389,68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381,92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378,10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374,35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365,58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360,88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352,83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351,68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49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338,42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333,21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332,62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324,16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319,40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317,21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301,04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F08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298,26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278,07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270,50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59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268,78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255,11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235,09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233,83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232,16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225,42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220,78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217,49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217,11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211,51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69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208,91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205,72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F08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197,59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196,40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192,93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191,13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190,30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190,26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188,77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184,51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79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175,62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160,22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156,86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154,21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150,64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147,52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142,57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F08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139,44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139,30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131,99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89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129,90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F01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116,55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108,20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96,86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96,86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87,22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83,59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80,78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74,85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72,15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99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F22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68,19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66,73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F24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64,08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F24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63,64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/>
        </w:tc>
        <w:tc>
          <w:tcPr>
            <w:tcW w:w="0" w:type="auto"/>
            <w:vAlign w:val="center"/>
          </w:tcPr>
          <w:p w:rsidR="00D93ED2" w:rsidRDefault="00D93ED2">
            <w:r>
              <w:t>63,50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53,52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52,28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48,64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F29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48,50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48,35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109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F01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45,72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44,85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42,82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F08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42,23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F08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40,05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36,60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115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F24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36,47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116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F24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35,14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117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F35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32,04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118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F08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31,89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119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F24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31,17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120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F06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30,73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121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F10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30,58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122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F13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30,44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123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F01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30,00</w:t>
            </w:r>
          </w:p>
        </w:tc>
      </w:tr>
      <w:tr w:rsidR="00D93ED2" w:rsidTr="004E5A7D">
        <w:trPr>
          <w:tblCellSpacing w:w="15" w:type="dxa"/>
        </w:trPr>
        <w:tc>
          <w:tcPr>
            <w:tcW w:w="0" w:type="auto"/>
            <w:vAlign w:val="center"/>
          </w:tcPr>
          <w:p w:rsidR="00D93ED2" w:rsidRDefault="00D93ED2">
            <w:r>
              <w:t>124</w:t>
            </w:r>
          </w:p>
        </w:tc>
        <w:tc>
          <w:tcPr>
            <w:tcW w:w="3397" w:type="dxa"/>
            <w:vAlign w:val="center"/>
          </w:tcPr>
          <w:p w:rsidR="00D93ED2" w:rsidRDefault="00D93ED2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D93ED2" w:rsidRDefault="00D93ED2">
            <w:r>
              <w:t>F33</w:t>
            </w:r>
          </w:p>
        </w:tc>
        <w:tc>
          <w:tcPr>
            <w:tcW w:w="0" w:type="auto"/>
            <w:vAlign w:val="center"/>
          </w:tcPr>
          <w:p w:rsidR="00D93ED2" w:rsidRDefault="00D93ED2">
            <w:r>
              <w:t>29,86</w:t>
            </w:r>
          </w:p>
        </w:tc>
      </w:tr>
    </w:tbl>
    <w:p w:rsidR="00D93ED2" w:rsidRDefault="00D93ED2"/>
    <w:p w:rsidR="00D93ED2" w:rsidRPr="00AD15E3" w:rsidRDefault="00D93ED2" w:rsidP="00C3430B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Általános</w:t>
      </w:r>
      <w:r w:rsidRPr="00AD15E3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  <w:r w:rsidRPr="00AD15E3">
        <w:rPr>
          <w:sz w:val="36"/>
          <w:szCs w:val="36"/>
        </w:rPr>
        <w:t xml:space="preserve">ajnokság állása </w:t>
      </w:r>
      <w:r>
        <w:rPr>
          <w:sz w:val="36"/>
          <w:szCs w:val="36"/>
        </w:rPr>
        <w:t>7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p w:rsidR="00D93ED2" w:rsidRPr="00C3430B" w:rsidRDefault="00D93ED2" w:rsidP="00C3430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3430B">
        <w:rPr>
          <w:rFonts w:ascii="Arial" w:hAnsi="Arial" w:cs="Arial"/>
          <w:vanish/>
          <w:sz w:val="16"/>
          <w:szCs w:val="16"/>
        </w:rPr>
        <w:t>Az űrlap teteje</w:t>
      </w:r>
    </w:p>
    <w:p w:rsidR="00D93ED2" w:rsidRPr="00C3430B" w:rsidRDefault="00D93ED2" w:rsidP="00C3430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3430B">
        <w:rPr>
          <w:rFonts w:ascii="Arial" w:hAnsi="Arial" w:cs="Arial"/>
          <w:vanish/>
          <w:sz w:val="16"/>
          <w:szCs w:val="16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4E5A7D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4E5A7D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4E5A7D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4E5A7D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Pontok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Jakab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1 902,82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Adrián Arnold és fia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1 678,75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Földing Norbert és apja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1 670,15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Andorka testvérek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1 638,68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Kiss Béla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1 638,45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Papp László és fia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1 609,89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Ledó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1 590,37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Takács Mihály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1 500,74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Nagy Béla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1 497,23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Scheily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1 492,20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Takács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1 480,64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Szabó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1 436,23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Németh Károly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1 433,83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Markó Dezso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1 425,61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Holchammer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1 410,15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Németh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1 388,40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Zámolyi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1 342,13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Czank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1 313,43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Rédecsi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1 289,34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Varga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1 204,21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Kertai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1 164,41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Füredi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1 148,10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Szücs Gyula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1 133,08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Görözdös Lajos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1 131,79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Szabó Attila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1 091,35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Csordás Károly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1 047,53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Dr. Rum Gábor és János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1 047,44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Rédli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1 033,16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29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Kovács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1 028,17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Tóth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1 028,06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Viglidán Mátyás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1 026,66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Szórádi Imre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1 021,41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Kiss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1 019,43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Brányi András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1 016,22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Berecz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1 015,56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Kovács Imre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1 013,34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Kiss Károly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1 007,03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Mitring Imre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997,50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39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Kovács Csaba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942,73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Bölönyi János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938,17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Balog Norbert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934,64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Kocsis dúc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905,99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Csepi Bence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904,42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Szakács Miklós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886,32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Horváth Ferenc és apja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871,67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Földing József és fia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861,23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Tolnay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853,22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Burda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840,87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49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Kovács Miklós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836,58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Németh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831,17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J.Varga Attila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829,90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Papp Géza és fia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827,46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Magyari Zsolt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820,88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Élo Szilveszter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807,58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Kiss Ferenc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802,49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Deák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786,17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Prém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778,24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Farkas Csaba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761,34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59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Rebenek Imre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737,40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Szarvas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726,14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Renczés Ottó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680,46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Szabó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676,98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Heilig Károly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654,70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Zvezdovics Szilvér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634,30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Hanich Mihály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613,87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Fehér Ferenc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611,99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Károlyi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609,35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Domonkos Csaba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609,19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69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Vigh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605,40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Horváth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599,19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Kókai Attila és fia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587,11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Balla Ferenc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586,30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Csizmazia Dezso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583,90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Dóczy dúc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583,28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Szabó Erno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578,22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Gregorics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572,73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Káldi Imre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569,52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Schwartz János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557,98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79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Kollár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555,12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Cser Balázs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525,03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Tóth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524,51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Király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521,04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Gerebenics Zsolt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515,89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Knauz testvérek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508,88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Szili - Boda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500,05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Tóth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495,67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Huszti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489,37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Remete Ferenc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476,50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89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Németh Lajos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462,70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Klauz Attila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461,76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Sziládi Dezso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456,87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Páva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437,33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Bendes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426,69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Elekes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411,13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Csidey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395,99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Szilágyi András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395,50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Kiss Barnabás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384,28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Ács György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368,07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99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Viglidán Ágoston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367,41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Szücs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354,27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Pongrácz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351,81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Nagy György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349,03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Varga Roland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335,10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Király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330,83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Kustyán-Ayurveda dúc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326,82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Szattlmayer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321,24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Szalay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309,47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Dr. Papp Zsuzsanna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306,96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109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Soós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269,60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Háklár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268,01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Osztrovszky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265,84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Fuhrmann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263,52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Major Márk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260,00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Cseledi Sándor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250,86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Klupács Csaba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244,82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Helyes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227,39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Viola János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222,91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Tóth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220,37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119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Bedo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206,62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Boros Roland és apja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204,03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Ábrahám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201,46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Bors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196,78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Boldog József ifj.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196,70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Glück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192,17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Lenzsér Gyula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188,78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Marics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180,72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Czinger Csaba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178,31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Hujber Imre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176,36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129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Fördos Lajos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170,63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Rácz-Süveges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170,37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Pálvölgyi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170,26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Horváth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/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165,04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Udvardi János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164,38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Váczi András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160,21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Janes Gyula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152,41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Gyurovszky Béla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149,80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Hodossy Erno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138,33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Polauf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136,65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139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Ábrahám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135,36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Kövecses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129,81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Nagy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123,10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Bedo Szabolcs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120,49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Nagy Béla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110,47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Baracskai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109,92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Nagy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101,71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Viglidán György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100,86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Rasztovich Gyula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91,12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Makker dúc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74,76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149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Máger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74,46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Gulyás Gábor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74,04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Éliás István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67,69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Szoczei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46,37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Hatvani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40,37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Bakos László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40,33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Kovács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40,05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156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Papp Tamás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39,94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157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Gosi Gergely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33,82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158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Balogh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32,83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159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Lády Tibor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32,79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160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Árkosi Zoltán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32,74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161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Szarvas József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30,59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162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Halász Ferenc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29,92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163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Butsy Péter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29,77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164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Kovács Attila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29,55</w:t>
            </w:r>
          </w:p>
        </w:tc>
      </w:tr>
      <w:tr w:rsidR="00D93ED2" w:rsidRPr="00C3430B" w:rsidTr="004E5A7D">
        <w:trPr>
          <w:tblCellSpacing w:w="15" w:type="dxa"/>
        </w:trPr>
        <w:tc>
          <w:tcPr>
            <w:tcW w:w="495" w:type="dxa"/>
            <w:vAlign w:val="center"/>
          </w:tcPr>
          <w:p w:rsidR="00D93ED2" w:rsidRPr="00C3430B" w:rsidRDefault="00D93ED2" w:rsidP="00C3430B">
            <w:r>
              <w:t>165</w:t>
            </w:r>
          </w:p>
        </w:tc>
        <w:tc>
          <w:tcPr>
            <w:tcW w:w="3397" w:type="dxa"/>
            <w:vAlign w:val="center"/>
          </w:tcPr>
          <w:p w:rsidR="00D93ED2" w:rsidRPr="00C3430B" w:rsidRDefault="00D93ED2" w:rsidP="00C3430B">
            <w:r>
              <w:t xml:space="preserve">Neményi János </w:t>
            </w:r>
            <w:r w:rsidRPr="00C3430B">
              <w:t>Csapat 1</w:t>
            </w:r>
          </w:p>
        </w:tc>
        <w:tc>
          <w:tcPr>
            <w:tcW w:w="1137" w:type="dxa"/>
            <w:vAlign w:val="center"/>
          </w:tcPr>
          <w:p w:rsidR="00D93ED2" w:rsidRPr="00C3430B" w:rsidRDefault="00D93ED2" w:rsidP="00C3430B">
            <w:r>
              <w:t>F30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28,99</w:t>
            </w:r>
          </w:p>
        </w:tc>
      </w:tr>
    </w:tbl>
    <w:p w:rsidR="00D93ED2" w:rsidRDefault="00D93ED2"/>
    <w:p w:rsidR="00D93ED2" w:rsidRPr="00C30898" w:rsidRDefault="00D93ED2" w:rsidP="00C30898">
      <w:pPr>
        <w:rPr>
          <w:b/>
          <w:bCs/>
          <w:sz w:val="36"/>
          <w:szCs w:val="36"/>
        </w:rPr>
      </w:pPr>
      <w:r>
        <w:br w:type="page"/>
      </w:r>
      <w:r w:rsidRPr="00C30898">
        <w:rPr>
          <w:b/>
          <w:bCs/>
          <w:sz w:val="36"/>
          <w:szCs w:val="36"/>
        </w:rPr>
        <w:t xml:space="preserve">Kerületi Hosszútávú Sampion Hím  3 út után </w:t>
      </w:r>
    </w:p>
    <w:p w:rsidR="00D93ED2" w:rsidRPr="00C30898" w:rsidRDefault="00D93ED2" w:rsidP="00C30898">
      <w:pPr>
        <w:rPr>
          <w:b/>
          <w:bCs/>
          <w:sz w:val="20"/>
          <w:szCs w:val="20"/>
        </w:rPr>
      </w:pPr>
    </w:p>
    <w:p w:rsidR="00D93ED2" w:rsidRPr="00C3430B" w:rsidRDefault="00D93ED2" w:rsidP="00C3430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3430B">
        <w:rPr>
          <w:rFonts w:ascii="Arial" w:hAnsi="Arial" w:cs="Arial"/>
          <w:vanish/>
          <w:sz w:val="16"/>
          <w:szCs w:val="16"/>
        </w:rPr>
        <w:t>Az űrlap teteje</w:t>
      </w:r>
    </w:p>
    <w:p w:rsidR="00D93ED2" w:rsidRPr="00C3430B" w:rsidRDefault="00D93ED2" w:rsidP="00C3430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3430B">
        <w:rPr>
          <w:rFonts w:ascii="Arial" w:hAnsi="Arial" w:cs="Arial"/>
          <w:vanish/>
          <w:sz w:val="16"/>
          <w:szCs w:val="16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Egyesület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HU-2013-11-83034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216,27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Ledó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HU-2013-D-629539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207,52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HU-2014-M-137230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205,97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Ledó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HU-2014-11-89420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200,76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Kiss Béla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HU-2013-D-628934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192,33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Zámolyi Zoltán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F35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HU-2011-D-358013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180,06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Szabó Attila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HU-2013-D-658815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179,72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Andorka testvérek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HU-2014-D-749572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179,49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F02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HU-2012-11-77339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177,22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Németh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F35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HU-2012-11-77399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175,42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Németh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F35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HU-2012-D-475613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174,87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HU-2014-D-752155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173,07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Scheily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HU-2013-D-627148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169,74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Szakács Miklós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SK-2011-0707-510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167,70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Görözdös Lajos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HU-2013-11-85477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167,68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Németh Károly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HU-2012-O-15650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164,91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Andorka testvérek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HU-2014-D-754976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162,64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Kovács József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HU-2015-D-876569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161,15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Scheily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HU-2012-D-473344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158,79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Szücs Gyula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HU-2011-D-404608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154,33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Ledó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HU-2011-11-66036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153,83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HU-2013-25-29270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153,13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Burda István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HU-2011-D-357443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152,78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Zámolyi Zoltán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F35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HU-2012-O-13683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152,24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HU-2012-D-474145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151,08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HU-2014-D-751602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148,50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Szücs Gyula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HU-2013-D-659456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146,80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Takács Mihály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HU-2015-D-877692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145,90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Szabó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HU-2014-D-753637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143,05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Takács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HU-2014-D-754473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141,60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HU-2014-O-26958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140,93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Nagy Béla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HU-2014-O-27068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140,36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HU-2013-D-628088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138,75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Takács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HU-2014-D-753507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137,31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HU-2010-D-318992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135,16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F02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HU-2014-D-754837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134,41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HU-2011-25-12234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133,66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Deák Tibor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HU-2015-D-877696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133,35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Szabó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HU-2015-M-139201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131,90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HU-2013-D-672359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131,50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HU-2012-D-478494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131,33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Tolnay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HU-2015-D-876067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131,19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 xml:space="preserve">Rebenek Imre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HU-2013-D-629529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130,64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HU-2013-O-19213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130,47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HU-2013-D-625129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130,46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Kiss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F01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HU-2014-D-754826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129,80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HU-2013-D-627953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129,06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Ledó Gábor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HU-2015-11-96997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128,13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Tolnay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HU-2013-D-657417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127,64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>Jakab Sándor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F05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50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HU-2014-11-88380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127,39</w:t>
            </w:r>
          </w:p>
        </w:tc>
        <w:tc>
          <w:tcPr>
            <w:tcW w:w="2423" w:type="dxa"/>
            <w:vAlign w:val="center"/>
          </w:tcPr>
          <w:p w:rsidR="00D93ED2" w:rsidRPr="00C3430B" w:rsidRDefault="00D93ED2" w:rsidP="00C3430B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</w:tbl>
    <w:p w:rsidR="00D93ED2" w:rsidRPr="007B69E3" w:rsidRDefault="00D93ED2" w:rsidP="00C3430B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7B69E3">
        <w:rPr>
          <w:b/>
          <w:bCs/>
          <w:kern w:val="36"/>
          <w:sz w:val="36"/>
          <w:szCs w:val="36"/>
        </w:rPr>
        <w:t xml:space="preserve">Kerületi Hosszútávú Sampion </w:t>
      </w:r>
      <w:r>
        <w:rPr>
          <w:b/>
          <w:bCs/>
          <w:kern w:val="36"/>
          <w:sz w:val="36"/>
          <w:szCs w:val="36"/>
        </w:rPr>
        <w:t>Tojó  3 út után</w:t>
      </w:r>
      <w:r w:rsidRPr="007B69E3">
        <w:rPr>
          <w:b/>
          <w:bCs/>
          <w:kern w:val="36"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867"/>
        <w:gridCol w:w="1062"/>
      </w:tblGrid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Pontok 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0898">
            <w:pPr>
              <w:rPr>
                <w:b/>
                <w:bCs/>
              </w:rPr>
            </w:pPr>
            <w:r w:rsidRPr="00C3430B">
              <w:rPr>
                <w:b/>
                <w:bCs/>
              </w:rPr>
              <w:t>Egyesület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HU-2013-D-630486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205,14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HU-2015-D-878583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172,82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Fehér Ferenc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F24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HU-2013-D-625072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166,87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F01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HU-2014-D-755151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160,09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Papp Géza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HU-2015-O-46132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116,62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Viglidán Mátyás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HU-2014-11-85913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115,46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Szabó Erno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F02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HU-2014-D-754983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114,91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Kovács József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HU-2014-D-755157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108,21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Papp Géza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HU-2014-11-90064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106,94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Szórádi Imre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HU-2015-M-139044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100,21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Szórádi Imre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HU-2013-D-630483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91,25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HU-2015-D-878037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90,52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Fuhrmann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HU-2015-11-96095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89,57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Sziládi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HU-2015-D-881970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80,78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Tóth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F02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HU-2015-11-96070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73,00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Sziládi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HU-2015-D-931424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71,94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Viglidán Mátyás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HU-2014-D-828003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69,76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Knauz testvérek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HU-2013-M-132160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68,88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Kiss Barnabás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F06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19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HU-2015-11-96068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68,70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Sziládi Dezso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HU-2014-D-816251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68,01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Kovács József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21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HU-2013-D-629337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67,72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Szabó Attila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22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HU-2015-O-45151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67,57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Fuhrmann László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23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HU-2014-11-90005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66,55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Szórádi Imre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F19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24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HU-2015-D-875937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66,20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25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HU-2014-O-33621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65,63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F01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26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HU-2015-11-95835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65,41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F10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27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HU-2014-11-90638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65,02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Fehér Ferenc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F24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28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HU-2012-D-474812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64,08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Klupács Csaba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F24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29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HU-2013-D-593963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63,64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Váczi András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F24</w:t>
            </w:r>
          </w:p>
        </w:tc>
      </w:tr>
      <w:tr w:rsidR="00D93ED2" w:rsidRPr="00C3430B">
        <w:trPr>
          <w:tblCellSpacing w:w="15" w:type="dxa"/>
        </w:trPr>
        <w:tc>
          <w:tcPr>
            <w:tcW w:w="375" w:type="dxa"/>
            <w:vAlign w:val="center"/>
          </w:tcPr>
          <w:p w:rsidR="00D93ED2" w:rsidRPr="00C3430B" w:rsidRDefault="00D93ED2" w:rsidP="00C3430B">
            <w:r>
              <w:t>30</w:t>
            </w:r>
          </w:p>
        </w:tc>
        <w:tc>
          <w:tcPr>
            <w:tcW w:w="2150" w:type="dxa"/>
            <w:vAlign w:val="center"/>
          </w:tcPr>
          <w:p w:rsidR="00D93ED2" w:rsidRPr="00C3430B" w:rsidRDefault="00D93ED2" w:rsidP="00C3430B">
            <w:r>
              <w:t>HU-2013-D-629897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1</w:t>
            </w:r>
          </w:p>
        </w:tc>
        <w:tc>
          <w:tcPr>
            <w:tcW w:w="944" w:type="dxa"/>
            <w:vAlign w:val="center"/>
          </w:tcPr>
          <w:p w:rsidR="00D93ED2" w:rsidRPr="00C3430B" w:rsidRDefault="00D93ED2" w:rsidP="00C3430B">
            <w:r>
              <w:t>62,97</w:t>
            </w:r>
          </w:p>
        </w:tc>
        <w:tc>
          <w:tcPr>
            <w:tcW w:w="1837" w:type="dxa"/>
            <w:vAlign w:val="center"/>
          </w:tcPr>
          <w:p w:rsidR="00D93ED2" w:rsidRPr="00C3430B" w:rsidRDefault="00D93ED2" w:rsidP="00C3430B">
            <w:r>
              <w:t>Papp Géza és fia</w:t>
            </w:r>
          </w:p>
        </w:tc>
        <w:tc>
          <w:tcPr>
            <w:tcW w:w="0" w:type="auto"/>
            <w:vAlign w:val="center"/>
          </w:tcPr>
          <w:p w:rsidR="00D93ED2" w:rsidRPr="00C3430B" w:rsidRDefault="00D93ED2" w:rsidP="00C3430B">
            <w:r>
              <w:t>F33</w:t>
            </w:r>
          </w:p>
        </w:tc>
      </w:tr>
    </w:tbl>
    <w:p w:rsidR="00D93ED2" w:rsidRDefault="00D93ED2" w:rsidP="00C30898"/>
    <w:p w:rsidR="00D93ED2" w:rsidRPr="00C30898" w:rsidRDefault="00D93ED2" w:rsidP="00C30898">
      <w:pPr>
        <w:rPr>
          <w:b/>
          <w:bCs/>
          <w:sz w:val="36"/>
          <w:szCs w:val="36"/>
        </w:rPr>
      </w:pPr>
      <w:r>
        <w:br w:type="page"/>
      </w:r>
      <w:r w:rsidRPr="00C30898">
        <w:rPr>
          <w:b/>
          <w:bCs/>
          <w:sz w:val="36"/>
          <w:szCs w:val="36"/>
        </w:rPr>
        <w:t xml:space="preserve">Kerületi Általános Sampion Hím 7 út után </w:t>
      </w:r>
    </w:p>
    <w:p w:rsidR="00D93ED2" w:rsidRPr="00C30898" w:rsidRDefault="00D93ED2" w:rsidP="00C30898">
      <w:pPr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>Egyesület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HU-2013-D-628934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7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360,16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Zámolyi Zoltán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F35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HU-2012-O-15650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333,78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Andorka testvérek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HU-2014-M-137230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324,21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Ledó Gábor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HU-2010-25-99133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321,38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Takács Mihály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HU-2013-D-629539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318,70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HU-2014-O-27068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311,91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HU-2013-D-672359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308,21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HU-2013-D-659456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296,28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Takács Mihály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HU-2015-D-880013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295,68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HU-2014-D-753637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293,98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Takács Gábor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HU-2014-D-753043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291,73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HU-2014-11-91246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286,03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Németh Károly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HU-2013-11-82737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284,06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Czank Sándor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HU-2014-D-755486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283,65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HU-2013-11-85477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282,41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Németh Károly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HU-2014-O-26958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279,45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Nagy Béla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HU-2012-D-474361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274,49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HU-2014-D-752155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267,72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Scheily Gábor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SK-2011-0707-510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266,96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Görözdös Lajos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HU-2013-D-657417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262,18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Jakab Sándor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F05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HU-2012-O-13683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260,72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HU-2014-D-754837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258,64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HU-2012-D-475613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257,96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HU-2015-M-139201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255,91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HU-2014-11-89340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251,47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Kovács Csaba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HU-2015-D-881267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251,13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Németh Károly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HU-2014-D-751891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249,25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Nagy Béla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HU-2013-O-19213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248,76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HU-2014-25-30693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248,41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Rédecsi Tibor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F05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HU-2011-D-404608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246,97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Ledó Gábor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HU-2011-D-358013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244,42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Szabó Attila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HU-2011-D-356346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241,45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Rédli István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F05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HU-2014-D-817864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240,96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HU-2014-D-749572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238,14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F02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HU-2012-D-474145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237,85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HU-2013-D-630563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237,77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Nagy Béla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HU-2013-O-17691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233,61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Szórádi Imre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HU-2012-D-473344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233,01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Szücs Gyula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HU-2014-D-751602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232,32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Szücs Gyula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HU-2013-D-628088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231,95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Takács Gábor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HU-2012-D-472345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229,86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Jakab Sándor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F05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HU-2014-11-88380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228,85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HU-2013-D-658815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225,60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Andorka testvérek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HU-2015-D-880256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224,62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Élo Szilveszter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HU-2013-25-24843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224,37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Varga István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HU-2014-D-754835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224,01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Markó Dezso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HU-2013-11-80566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223,17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Renczés Ottó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F08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HU-2011-11-65605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223,08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Holchammer Sándor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HU-2013-25-24086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222,44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Jakab Sándor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F05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50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HU-2014-D-754473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222,13</w:t>
            </w:r>
          </w:p>
        </w:tc>
        <w:tc>
          <w:tcPr>
            <w:tcW w:w="2423" w:type="dxa"/>
            <w:vAlign w:val="center"/>
          </w:tcPr>
          <w:p w:rsidR="00D93ED2" w:rsidRPr="00C30898" w:rsidRDefault="00D93ED2" w:rsidP="00C30898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F30</w:t>
            </w:r>
          </w:p>
        </w:tc>
      </w:tr>
    </w:tbl>
    <w:p w:rsidR="00D93ED2" w:rsidRPr="00524A9D" w:rsidRDefault="00D93ED2" w:rsidP="00C30898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524A9D">
        <w:rPr>
          <w:b/>
          <w:bCs/>
          <w:kern w:val="36"/>
          <w:sz w:val="36"/>
          <w:szCs w:val="36"/>
        </w:rPr>
        <w:t xml:space="preserve">Kerületi Általános Sampion </w:t>
      </w:r>
      <w:r>
        <w:rPr>
          <w:b/>
          <w:bCs/>
          <w:kern w:val="36"/>
          <w:sz w:val="36"/>
          <w:szCs w:val="36"/>
        </w:rPr>
        <w:t>Tojó</w:t>
      </w:r>
      <w:r w:rsidRPr="00524A9D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7</w:t>
      </w:r>
      <w:r w:rsidRPr="00524A9D">
        <w:rPr>
          <w:b/>
          <w:bCs/>
          <w:kern w:val="36"/>
          <w:sz w:val="36"/>
          <w:szCs w:val="36"/>
        </w:rPr>
        <w:t xml:space="preserve"> út után </w:t>
      </w:r>
    </w:p>
    <w:p w:rsidR="00D93ED2" w:rsidRPr="00C30898" w:rsidRDefault="00D93ED2" w:rsidP="00C3089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30898">
        <w:rPr>
          <w:rFonts w:ascii="Arial" w:hAnsi="Arial" w:cs="Arial"/>
          <w:vanish/>
          <w:sz w:val="16"/>
          <w:szCs w:val="16"/>
        </w:rPr>
        <w:t>Az űrlap teteje</w:t>
      </w:r>
    </w:p>
    <w:p w:rsidR="00D93ED2" w:rsidRPr="00C30898" w:rsidRDefault="00D93ED2" w:rsidP="00C308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30898">
        <w:rPr>
          <w:rFonts w:ascii="Arial" w:hAnsi="Arial" w:cs="Arial"/>
          <w:vanish/>
          <w:sz w:val="16"/>
          <w:szCs w:val="16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787"/>
        <w:gridCol w:w="1062"/>
      </w:tblGrid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Pontok 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4E5A7D">
            <w:pPr>
              <w:rPr>
                <w:b/>
                <w:bCs/>
              </w:rPr>
            </w:pPr>
            <w:r w:rsidRPr="00C30898">
              <w:rPr>
                <w:b/>
                <w:bCs/>
              </w:rPr>
              <w:t>Egyesület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HU-2013-D-630486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321,81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HU-2015-D-878583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274,90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Fehér Ferenc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F24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HU-2013-D-625072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246,91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F01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HU-2015-D-876268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228,98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HU-2015-D-876264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203,54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HU-2015-D-876241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191,45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HU-2014-11-85913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177,38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Szabó Erno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F02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HU-2015-D-881970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177,30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Tóth László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F02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HU-2015-O-46132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175,98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Viglidán Mátyás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HU-2015-M-139044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170,88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Szórádi Imre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HU-2014-11-87170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165,49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Nagy György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F08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HU-2014-11-90638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163,70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Fehér Ferenc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F24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HU-2014-D-755151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160,09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Papp Géza és fia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HU-2015-D-945710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4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159,42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Szili - Boda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F22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HU-2014-11-90064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155,37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Szórádi Imre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F19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HU-2015-11-96095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148,09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Sziládi Dezso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HU-2015-11-93985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146,99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Háklár László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F06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HU-2014-D-749034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144,19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F01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19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HU-2014-O-27249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143,88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Kovács József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HU-2014-D-752998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141,10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Szabó Attila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21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HU-2013-D-630483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140,97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Füredi Péter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22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HU-2015-D-872108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139,52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F01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23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HU-2015-11-98510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119,46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Helyes Gábor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F08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24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HU-2013-D-593963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118,11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Váczi András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F24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25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HU-2013-D-629337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116,24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Szabó Attila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26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HU-2014-D-754983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114,91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Kovács József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F33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27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HU-2014-O-33621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114,45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F01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28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HU-2014-D-829534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3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114,43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F01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29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HU-2014-11-85680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110,87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>Ábrahám József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F01</w:t>
            </w:r>
          </w:p>
        </w:tc>
      </w:tr>
      <w:tr w:rsidR="00D93ED2" w:rsidRPr="00C30898" w:rsidTr="004E5A7D">
        <w:trPr>
          <w:tblCellSpacing w:w="15" w:type="dxa"/>
        </w:trPr>
        <w:tc>
          <w:tcPr>
            <w:tcW w:w="375" w:type="dxa"/>
            <w:vAlign w:val="center"/>
          </w:tcPr>
          <w:p w:rsidR="00D93ED2" w:rsidRPr="00C30898" w:rsidRDefault="00D93ED2" w:rsidP="00C30898">
            <w:r>
              <w:t>30</w:t>
            </w:r>
          </w:p>
        </w:tc>
        <w:tc>
          <w:tcPr>
            <w:tcW w:w="2150" w:type="dxa"/>
            <w:vAlign w:val="center"/>
          </w:tcPr>
          <w:p w:rsidR="00D93ED2" w:rsidRPr="00C30898" w:rsidRDefault="00D93ED2" w:rsidP="00C30898">
            <w:r>
              <w:t>HU-2015-D-875937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2</w:t>
            </w:r>
          </w:p>
        </w:tc>
        <w:tc>
          <w:tcPr>
            <w:tcW w:w="944" w:type="dxa"/>
            <w:vAlign w:val="center"/>
          </w:tcPr>
          <w:p w:rsidR="00D93ED2" w:rsidRPr="00C30898" w:rsidRDefault="00D93ED2" w:rsidP="00C30898">
            <w:r>
              <w:t>108,64</w:t>
            </w:r>
          </w:p>
        </w:tc>
        <w:tc>
          <w:tcPr>
            <w:tcW w:w="1757" w:type="dxa"/>
            <w:vAlign w:val="center"/>
          </w:tcPr>
          <w:p w:rsidR="00D93ED2" w:rsidRPr="00C30898" w:rsidRDefault="00D93ED2" w:rsidP="00C30898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D93ED2" w:rsidRPr="00C30898" w:rsidRDefault="00D93ED2" w:rsidP="00C30898">
            <w:r>
              <w:t>F10</w:t>
            </w:r>
          </w:p>
        </w:tc>
      </w:tr>
    </w:tbl>
    <w:p w:rsidR="00D93ED2" w:rsidRDefault="00D93ED2" w:rsidP="00C30898"/>
    <w:sectPr w:rsidR="00D93ED2" w:rsidSect="00C3430B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EF7"/>
    <w:multiLevelType w:val="multilevel"/>
    <w:tmpl w:val="A47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7677A4"/>
    <w:multiLevelType w:val="multilevel"/>
    <w:tmpl w:val="55D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A67084"/>
    <w:multiLevelType w:val="multilevel"/>
    <w:tmpl w:val="905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AE8060E"/>
    <w:multiLevelType w:val="multilevel"/>
    <w:tmpl w:val="ECA8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3F7267"/>
    <w:multiLevelType w:val="multilevel"/>
    <w:tmpl w:val="62B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E852C06"/>
    <w:multiLevelType w:val="multilevel"/>
    <w:tmpl w:val="3E8E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D200FB"/>
    <w:multiLevelType w:val="multilevel"/>
    <w:tmpl w:val="815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1F2715"/>
    <w:multiLevelType w:val="multilevel"/>
    <w:tmpl w:val="F86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4C7EDF"/>
    <w:multiLevelType w:val="multilevel"/>
    <w:tmpl w:val="F8A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BD60F70"/>
    <w:multiLevelType w:val="multilevel"/>
    <w:tmpl w:val="DB9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58219F7"/>
    <w:multiLevelType w:val="multilevel"/>
    <w:tmpl w:val="A57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9942B9"/>
    <w:multiLevelType w:val="multilevel"/>
    <w:tmpl w:val="D33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E53B8F"/>
    <w:multiLevelType w:val="multilevel"/>
    <w:tmpl w:val="20E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9456889"/>
    <w:multiLevelType w:val="multilevel"/>
    <w:tmpl w:val="594A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BDF367C"/>
    <w:multiLevelType w:val="multilevel"/>
    <w:tmpl w:val="F72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02C3846"/>
    <w:multiLevelType w:val="multilevel"/>
    <w:tmpl w:val="2862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A64502"/>
    <w:multiLevelType w:val="multilevel"/>
    <w:tmpl w:val="27D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826161"/>
    <w:multiLevelType w:val="multilevel"/>
    <w:tmpl w:val="2A4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5AB62B3"/>
    <w:multiLevelType w:val="multilevel"/>
    <w:tmpl w:val="912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6422668"/>
    <w:multiLevelType w:val="multilevel"/>
    <w:tmpl w:val="362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74D2837"/>
    <w:multiLevelType w:val="multilevel"/>
    <w:tmpl w:val="E77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83E2D03"/>
    <w:multiLevelType w:val="multilevel"/>
    <w:tmpl w:val="172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A904D9A"/>
    <w:multiLevelType w:val="multilevel"/>
    <w:tmpl w:val="A5F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9C0324"/>
    <w:multiLevelType w:val="multilevel"/>
    <w:tmpl w:val="43B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7F635D6"/>
    <w:multiLevelType w:val="multilevel"/>
    <w:tmpl w:val="405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AF94F95"/>
    <w:multiLevelType w:val="multilevel"/>
    <w:tmpl w:val="8EE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CF15497"/>
    <w:multiLevelType w:val="multilevel"/>
    <w:tmpl w:val="FBA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F1903CC"/>
    <w:multiLevelType w:val="multilevel"/>
    <w:tmpl w:val="C81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24F2E67"/>
    <w:multiLevelType w:val="multilevel"/>
    <w:tmpl w:val="A6B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5164828"/>
    <w:multiLevelType w:val="multilevel"/>
    <w:tmpl w:val="DE5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5792DF3"/>
    <w:multiLevelType w:val="multilevel"/>
    <w:tmpl w:val="EA4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80E21D6"/>
    <w:multiLevelType w:val="multilevel"/>
    <w:tmpl w:val="B240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A5F014F"/>
    <w:multiLevelType w:val="multilevel"/>
    <w:tmpl w:val="CC9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AAD41ED"/>
    <w:multiLevelType w:val="multilevel"/>
    <w:tmpl w:val="B7D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C62460C"/>
    <w:multiLevelType w:val="multilevel"/>
    <w:tmpl w:val="F20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0D14A53"/>
    <w:multiLevelType w:val="multilevel"/>
    <w:tmpl w:val="3DB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16D4067"/>
    <w:multiLevelType w:val="multilevel"/>
    <w:tmpl w:val="F9E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1C32940"/>
    <w:multiLevelType w:val="multilevel"/>
    <w:tmpl w:val="690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81F0EEB"/>
    <w:multiLevelType w:val="multilevel"/>
    <w:tmpl w:val="FDA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C714869"/>
    <w:multiLevelType w:val="multilevel"/>
    <w:tmpl w:val="479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F176894"/>
    <w:multiLevelType w:val="multilevel"/>
    <w:tmpl w:val="802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28"/>
  </w:num>
  <w:num w:numId="5">
    <w:abstractNumId w:val="19"/>
  </w:num>
  <w:num w:numId="6">
    <w:abstractNumId w:val="23"/>
  </w:num>
  <w:num w:numId="7">
    <w:abstractNumId w:val="34"/>
  </w:num>
  <w:num w:numId="8">
    <w:abstractNumId w:val="12"/>
  </w:num>
  <w:num w:numId="9">
    <w:abstractNumId w:val="17"/>
  </w:num>
  <w:num w:numId="10">
    <w:abstractNumId w:val="1"/>
  </w:num>
  <w:num w:numId="11">
    <w:abstractNumId w:val="2"/>
  </w:num>
  <w:num w:numId="12">
    <w:abstractNumId w:val="20"/>
  </w:num>
  <w:num w:numId="13">
    <w:abstractNumId w:val="10"/>
  </w:num>
  <w:num w:numId="14">
    <w:abstractNumId w:val="26"/>
  </w:num>
  <w:num w:numId="15">
    <w:abstractNumId w:val="25"/>
  </w:num>
  <w:num w:numId="16">
    <w:abstractNumId w:val="5"/>
  </w:num>
  <w:num w:numId="17">
    <w:abstractNumId w:val="24"/>
  </w:num>
  <w:num w:numId="18">
    <w:abstractNumId w:val="8"/>
  </w:num>
  <w:num w:numId="19">
    <w:abstractNumId w:val="37"/>
  </w:num>
  <w:num w:numId="20">
    <w:abstractNumId w:val="33"/>
  </w:num>
  <w:num w:numId="21">
    <w:abstractNumId w:val="38"/>
  </w:num>
  <w:num w:numId="22">
    <w:abstractNumId w:val="29"/>
  </w:num>
  <w:num w:numId="23">
    <w:abstractNumId w:val="36"/>
  </w:num>
  <w:num w:numId="24">
    <w:abstractNumId w:val="16"/>
  </w:num>
  <w:num w:numId="25">
    <w:abstractNumId w:val="9"/>
  </w:num>
  <w:num w:numId="26">
    <w:abstractNumId w:val="40"/>
  </w:num>
  <w:num w:numId="27">
    <w:abstractNumId w:val="15"/>
  </w:num>
  <w:num w:numId="28">
    <w:abstractNumId w:val="11"/>
  </w:num>
  <w:num w:numId="29">
    <w:abstractNumId w:val="39"/>
  </w:num>
  <w:num w:numId="30">
    <w:abstractNumId w:val="4"/>
  </w:num>
  <w:num w:numId="31">
    <w:abstractNumId w:val="0"/>
  </w:num>
  <w:num w:numId="32">
    <w:abstractNumId w:val="14"/>
  </w:num>
  <w:num w:numId="33">
    <w:abstractNumId w:val="6"/>
  </w:num>
  <w:num w:numId="34">
    <w:abstractNumId w:val="30"/>
  </w:num>
  <w:num w:numId="35">
    <w:abstractNumId w:val="35"/>
  </w:num>
  <w:num w:numId="36">
    <w:abstractNumId w:val="13"/>
  </w:num>
  <w:num w:numId="37">
    <w:abstractNumId w:val="18"/>
  </w:num>
  <w:num w:numId="38">
    <w:abstractNumId w:val="27"/>
  </w:num>
  <w:num w:numId="39">
    <w:abstractNumId w:val="22"/>
  </w:num>
  <w:num w:numId="40">
    <w:abstractNumId w:val="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4E5A7D"/>
    <w:rsid w:val="00524A9D"/>
    <w:rsid w:val="00560F64"/>
    <w:rsid w:val="007B69E3"/>
    <w:rsid w:val="00982CB1"/>
    <w:rsid w:val="00AD15E3"/>
    <w:rsid w:val="00B80A53"/>
    <w:rsid w:val="00C30898"/>
    <w:rsid w:val="00C3430B"/>
    <w:rsid w:val="00D93ED2"/>
    <w:rsid w:val="00E359F1"/>
    <w:rsid w:val="00F3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6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34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343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430B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43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3430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43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C3430B"/>
  </w:style>
  <w:style w:type="paragraph" w:customStyle="1" w:styleId="margin-bottom-25md-margin-bottom-40">
    <w:name w:val="margin-bottom-25 md-margin-bottom-40"/>
    <w:basedOn w:val="Normal"/>
    <w:uiPriority w:val="99"/>
    <w:rsid w:val="00C343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3430B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C3430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3430B"/>
    <w:rPr>
      <w:b/>
      <w:bCs/>
    </w:rPr>
  </w:style>
  <w:style w:type="character" w:styleId="FollowedHyperlink">
    <w:name w:val="FollowedHyperlink"/>
    <w:basedOn w:val="DefaultParagraphFont"/>
    <w:uiPriority w:val="99"/>
    <w:rsid w:val="00C34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2895</Words>
  <Characters>19980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4</cp:revision>
  <dcterms:created xsi:type="dcterms:W3CDTF">2016-07-07T16:43:00Z</dcterms:created>
  <dcterms:modified xsi:type="dcterms:W3CDTF">2016-07-07T17:28:00Z</dcterms:modified>
</cp:coreProperties>
</file>