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27" w:rsidRDefault="006F7627" w:rsidP="00AA1EA8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07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01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Prága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6F7627" w:rsidRDefault="006F762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3427"/>
        <w:gridCol w:w="1920"/>
        <w:gridCol w:w="1282"/>
      </w:tblGrid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228,06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F35 Csikvánd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225,51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223,60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214,03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F06 Jánossomorja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200,99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195,54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F05 Csorna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190,33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189,25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183,72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175,22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F35 Csikvánd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171,92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F35 Csikvánd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167,78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167,45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F08 Tét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163,30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F30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161,60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158,67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F01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158,59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155,86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152,48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150,66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F08 Tét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148,52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141,83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F05 Csorna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124,31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123,57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F30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123,38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F30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122,15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F05 Csorna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122,06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F33 Kóny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120,52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117,46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F35 Csikvánd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116,94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111,60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107,61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F33 Kóny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105,54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F33 Kóny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102,40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F01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98,94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F10 Abda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97,69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F02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94,31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F08 Tét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94,31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F33 Kóny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92,39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89,19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F08 Tét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88,03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F06 Jánossomorja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84,04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83,79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83,55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F33 Kóny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81,98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73,41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F35 Csikvánd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73,34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F08 Tét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72,73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F06 Jánossomorja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68,76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F33 Kóny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67,56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F01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67,53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F02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66,28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65,29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F02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64,96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F10 Abda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63,81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F35 Csikvánd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62,08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F10 Abda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58,03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F24 Nyúl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57,78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F33 Kóny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55,80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55,14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F02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50,60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50,51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F01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46,19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38,26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F06 Jánossomorja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37,69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F29 Bosárkány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34,96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F30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34,80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F24 Nyúl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32,65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F10 Abda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31,74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30,83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F02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30,25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F24 Nyúl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29,43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F02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28,35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F30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28,02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F24 Nyúl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26,95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Hengszter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F10 Abda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25,63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F30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24,22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F13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23,81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F20 Gönyu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22,24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F02 Gyor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22,08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F08 Tét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21,83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F16 Lébény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21,75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F24 Nyúl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20,34</w:t>
            </w:r>
          </w:p>
        </w:tc>
      </w:tr>
      <w:tr w:rsidR="006F7627" w:rsidTr="00687BBE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F7627" w:rsidRDefault="006F7627">
            <w:r>
              <w:t>F20 Gönyu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19,85</w:t>
            </w:r>
          </w:p>
        </w:tc>
      </w:tr>
    </w:tbl>
    <w:p w:rsidR="006F7627" w:rsidRDefault="006F7627"/>
    <w:p w:rsidR="006F7627" w:rsidRDefault="006F7627" w:rsidP="00AA1EA8">
      <w:pPr>
        <w:pStyle w:val="Heading1"/>
        <w:rPr>
          <w:sz w:val="36"/>
          <w:szCs w:val="36"/>
        </w:rPr>
      </w:pPr>
      <w:r>
        <w:br w:type="page"/>
      </w:r>
      <w:r w:rsidRPr="00AD15E3">
        <w:rPr>
          <w:sz w:val="36"/>
          <w:szCs w:val="36"/>
        </w:rPr>
        <w:t xml:space="preserve">Kerületi </w:t>
      </w:r>
      <w:r>
        <w:rPr>
          <w:sz w:val="36"/>
          <w:szCs w:val="36"/>
        </w:rPr>
        <w:t>Szuperrövidtávú</w:t>
      </w:r>
      <w:r w:rsidRPr="00AD15E3">
        <w:rPr>
          <w:sz w:val="36"/>
          <w:szCs w:val="36"/>
        </w:rPr>
        <w:t xml:space="preserve"> bajnokság állása </w:t>
      </w:r>
      <w:r>
        <w:rPr>
          <w:sz w:val="36"/>
          <w:szCs w:val="36"/>
        </w:rPr>
        <w:t>8</w:t>
      </w:r>
      <w:r w:rsidRPr="00AD15E3">
        <w:rPr>
          <w:sz w:val="36"/>
          <w:szCs w:val="36"/>
        </w:rPr>
        <w:t xml:space="preserve"> út </w:t>
      </w:r>
      <w:r>
        <w:rPr>
          <w:sz w:val="36"/>
          <w:szCs w:val="36"/>
        </w:rPr>
        <w:t>után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6F7627" w:rsidRDefault="006F7627" w:rsidP="00687BBE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1 825,35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1 823,55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1 680,09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1 628,83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1 606,13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1 571,94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1 543,79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1 543,39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1 521,64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1 449,42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1 443,69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1 373,83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1 338,65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1 258,03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1 232,85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1 216,71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1 194,20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1 182,91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1 167,64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1 153,36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1 129,35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1 112,33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1 084,55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1 055,77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1 045,10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1 043,76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1 038,55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1 026,83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29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995,16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980,23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973,55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962,26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949,38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901,14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900,87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882,13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874,67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852,66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39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821,51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818,29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803,54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793,95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790,88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789,83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784,94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782,04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781,69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778,90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49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773,49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736,26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725,09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723,53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696,03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689,77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676,03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674,53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663,15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660,96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59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657,76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657,48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644,72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642,81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627,28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610,44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604,08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600,06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598,10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597,59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69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589,35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585,71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578,45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577,79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572,06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562,83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558,31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557,28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554,36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546,27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79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538,92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538,31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529,58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528,70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487,32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482,89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482,30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462,55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449,45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438,49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89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435,64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434,44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432,23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428,04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425,53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423,52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413,21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397,23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392,38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388,81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99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385,86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380,43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377,29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366,65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365,62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349,07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340,84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330,37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303,59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303,53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109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292,67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292,42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271,59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269,69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268,67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253,96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252,07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246,85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229,87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218,92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119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212,79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212,17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209,55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202,70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202,13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201,31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199,78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195,92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191,86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185,69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129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184,19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183,44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171,11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166,40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166,20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164,58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150,97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148,96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140,70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137,18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139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133,62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125,41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117,60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115,59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115,17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114,69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103,35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100,12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91,95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89,79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149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87,04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84,86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82,76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80,73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79,41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75,28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72,19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70,38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/>
        </w:tc>
        <w:tc>
          <w:tcPr>
            <w:tcW w:w="0" w:type="auto"/>
            <w:vAlign w:val="center"/>
          </w:tcPr>
          <w:p w:rsidR="006F7627" w:rsidRDefault="006F7627">
            <w:r>
              <w:t>64,56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63,88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159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62,12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55,05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161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50,98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162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50,34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163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Hengszter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48,89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164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46,18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165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41,54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166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38,53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167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Scheily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35,07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168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F30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33,83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169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22,04</w:t>
            </w:r>
          </w:p>
        </w:tc>
      </w:tr>
      <w:tr w:rsidR="006F7627" w:rsidTr="00687BBE">
        <w:trPr>
          <w:tblCellSpacing w:w="15" w:type="dxa"/>
        </w:trPr>
        <w:tc>
          <w:tcPr>
            <w:tcW w:w="495" w:type="dxa"/>
            <w:vAlign w:val="center"/>
          </w:tcPr>
          <w:p w:rsidR="006F7627" w:rsidRDefault="006F7627">
            <w:r>
              <w:t>170</w:t>
            </w:r>
          </w:p>
        </w:tc>
        <w:tc>
          <w:tcPr>
            <w:tcW w:w="3397" w:type="dxa"/>
            <w:vAlign w:val="center"/>
          </w:tcPr>
          <w:p w:rsidR="006F7627" w:rsidRDefault="006F7627">
            <w:r>
              <w:t xml:space="preserve">Miklós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6F7627" w:rsidRDefault="006F7627">
            <w:r>
              <w:t>F01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21,73</w:t>
            </w:r>
          </w:p>
        </w:tc>
      </w:tr>
    </w:tbl>
    <w:p w:rsidR="006F7627" w:rsidRDefault="006F7627"/>
    <w:p w:rsidR="006F7627" w:rsidRDefault="006F7627" w:rsidP="00AA1EA8">
      <w:pPr>
        <w:rPr>
          <w:b/>
          <w:bCs/>
          <w:sz w:val="36"/>
          <w:szCs w:val="36"/>
        </w:rPr>
      </w:pPr>
      <w:r>
        <w:br w:type="page"/>
      </w:r>
      <w:r w:rsidRPr="0035001F">
        <w:rPr>
          <w:b/>
          <w:bCs/>
          <w:sz w:val="36"/>
          <w:szCs w:val="36"/>
        </w:rPr>
        <w:t xml:space="preserve">Kerületi Szuperrövidtávú Sampion Hím  - </w:t>
      </w:r>
      <w:r>
        <w:rPr>
          <w:b/>
          <w:bCs/>
          <w:sz w:val="36"/>
          <w:szCs w:val="36"/>
        </w:rPr>
        <w:t>8</w:t>
      </w:r>
      <w:r w:rsidRPr="0035001F">
        <w:rPr>
          <w:b/>
          <w:bCs/>
          <w:sz w:val="36"/>
          <w:szCs w:val="36"/>
        </w:rPr>
        <w:t xml:space="preserve"> út után</w:t>
      </w:r>
    </w:p>
    <w:p w:rsidR="006F7627" w:rsidRDefault="006F7627" w:rsidP="00AA1EA8">
      <w:pPr>
        <w:pStyle w:val="z-TopofForm"/>
      </w:pPr>
      <w:r>
        <w:t>Az űrlap teteje</w:t>
      </w:r>
    </w:p>
    <w:p w:rsidR="006F7627" w:rsidRDefault="006F7627" w:rsidP="00AA1EA8">
      <w:pPr>
        <w:pStyle w:val="z-BottomofForm"/>
      </w:pPr>
      <w: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333"/>
        <w:gridCol w:w="1062"/>
      </w:tblGrid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 w:rsidP="00AA1EA8">
            <w:pPr>
              <w:rPr>
                <w:b/>
                <w:bCs/>
              </w:rPr>
            </w:pPr>
          </w:p>
          <w:p w:rsidR="006F7627" w:rsidRDefault="006F7627" w:rsidP="00AA1EA8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6F7627" w:rsidRDefault="006F7627" w:rsidP="00AA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6F7627" w:rsidRDefault="006F7627" w:rsidP="00AA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6F7627" w:rsidRDefault="006F7627" w:rsidP="00AA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6F7627" w:rsidRDefault="006F7627" w:rsidP="00AA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6F7627" w:rsidRDefault="006F7627" w:rsidP="00AA1EA8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HU-2013-D-628060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377,66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HU-2014-D-752022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342,56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HU-2013-D-628078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335,67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HU-2014-D-753519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320,41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HU-2013-D-629985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316,88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Prém Zoltán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HU-2015-D-877861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310,20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HU-2014-11-89042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309,93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Czank Sándor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HU-2015-O-46127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302,61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HU-2012-25-17307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8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297,39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Kiss Béla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HU-2012-D-473443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292,35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Scheily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HU-2015-D-877102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287,36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HU-2014-D-752104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285,12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Scheily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HU-2013-D-625053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284,68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F01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HU-2013-D-627705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279,14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HU-2015-D-876595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278,26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Scheily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HU-2013-11-82398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277,20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HU-2014-11-89155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276,94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HU-2012-D-474351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271,89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HU-2014-M-136887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270,07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Kiss Béla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HU-2014-D-754450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268,31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F30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HU-2015-11-96266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267,70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Szabó László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HU-2015-D-877140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267,62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HU-2015-D-877553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267,58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Ledó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HU-2013-O-22110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267,39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Kiss Béla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HU-2014-D-753316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267,22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HU-2011-D-395474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267,13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HU-2012-11-75386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265,47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HU-2015-D-877818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259,17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HU-2012-11-75451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257,28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Ledó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HU-2014-D-753524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256,98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HU-2015-D-877290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255,57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HU-2015-D-877859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252,72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HU-2015-D-876364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252,53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HU-2014-11-89036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249,53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Czank Sándor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HU-2013-D-657698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248,72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Kiss Béla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HU-2013-D-627641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247,36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Scheily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HU-2012-D-537026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247,29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Jakab Sándor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F05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HU-2014-D-829264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246,50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HU-2012-11-75350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244,95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HU-2015-D-877255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244,92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HU-2012-D-472345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242,59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Jakab Sándor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F05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HU-2015-D-879417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242,03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Andorka testvérek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F29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HU-2014-D-752108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240,49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Scheily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HU-2014-O-33799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240,44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Kiss Béla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HU-2013-D-627616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239,55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Scheily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HU-2014-D-753429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239,07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Szabó László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HU-2014-D-817411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6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238,05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Jakab Sándor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F05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HU-2014-D-829258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237,89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HU-2015-D-958355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236,91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Takács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HU-2013-D-594802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236,57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F16</w:t>
            </w:r>
          </w:p>
        </w:tc>
      </w:tr>
    </w:tbl>
    <w:p w:rsidR="006F7627" w:rsidRPr="007738C1" w:rsidRDefault="006F7627" w:rsidP="00AA1EA8">
      <w:pPr>
        <w:pStyle w:val="Heading1"/>
        <w:rPr>
          <w:sz w:val="36"/>
          <w:szCs w:val="36"/>
        </w:rPr>
      </w:pPr>
      <w:r w:rsidRPr="007738C1">
        <w:rPr>
          <w:sz w:val="36"/>
          <w:szCs w:val="36"/>
        </w:rPr>
        <w:t>Kerületi Szuperrövidtávú Sampion</w:t>
      </w:r>
      <w:r>
        <w:rPr>
          <w:sz w:val="36"/>
          <w:szCs w:val="36"/>
        </w:rPr>
        <w:t xml:space="preserve"> Tojó</w:t>
      </w:r>
      <w:r w:rsidRPr="007738C1">
        <w:rPr>
          <w:sz w:val="36"/>
          <w:szCs w:val="36"/>
        </w:rPr>
        <w:t xml:space="preserve">  - </w:t>
      </w:r>
      <w:r>
        <w:rPr>
          <w:sz w:val="36"/>
          <w:szCs w:val="36"/>
        </w:rPr>
        <w:t>8</w:t>
      </w:r>
      <w:r w:rsidRPr="007738C1">
        <w:rPr>
          <w:sz w:val="36"/>
          <w:szCs w:val="36"/>
        </w:rPr>
        <w:t xml:space="preserve"> út után</w:t>
      </w:r>
    </w:p>
    <w:p w:rsidR="006F7627" w:rsidRDefault="006F7627" w:rsidP="00AA1EA8">
      <w:pPr>
        <w:pStyle w:val="z-TopofForm"/>
      </w:pPr>
      <w:r>
        <w:t>Az űrlap teteje</w:t>
      </w:r>
    </w:p>
    <w:p w:rsidR="006F7627" w:rsidRDefault="006F7627" w:rsidP="00AA1EA8">
      <w:pPr>
        <w:pStyle w:val="z-BottomofForm"/>
      </w:pPr>
      <w: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107"/>
        <w:gridCol w:w="1062"/>
      </w:tblGrid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 w:rsidP="00EC2B7E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6F7627" w:rsidRDefault="006F7627" w:rsidP="00EC2B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6F7627" w:rsidRDefault="006F7627" w:rsidP="00EC2B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6F7627" w:rsidRDefault="006F7627" w:rsidP="00EC2B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077" w:type="dxa"/>
            <w:vAlign w:val="center"/>
          </w:tcPr>
          <w:p w:rsidR="006F7627" w:rsidRDefault="006F7627" w:rsidP="00EC2B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6F7627" w:rsidRDefault="006F7627" w:rsidP="00EC2B7E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HU-2014-O-27250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7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240,65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Kovács József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HU-2014-D-749087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183,23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F01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HU-2015-O-46135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5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178,10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HU-2014-D-755133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167,50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Papp Géza és fia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HU-2015-D-879655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151,48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F30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HU-2015-O-46131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148,71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HU-2013-11-80811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144,77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Helyes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F08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HU-2013-M-132753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135,07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Szabó Attila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HU-2014-D-754468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133,22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Szabó Attila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HU-2015-D-876272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132,13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Füredi Péter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F10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HU-2014-M-137316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128,47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Viglidán Ágoston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F24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HU-2015-D-872111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125,38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F01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HU-2015-D-880514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124,58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Dr. Papp Zsuzsanna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HU-2015-D-880337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123,09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Kovács József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HU-2015-11-98510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118,99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Helyes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F08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HU-2015-23-68121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117,53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Páva Zoltán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F02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HU-2014-D-754241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117,53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Fehér Ferenc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F24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HU-2014-D-828039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117,48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Váczi András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F24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19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HU-2015-11-96068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117,20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Sziládi Dezso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HU-2015-D-879654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116,88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F30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21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HU-2014-D-751961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116,36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Ács György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22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HU-2012-11-69689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4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114,49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 xml:space="preserve">Ábrahám Tibor 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F01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23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HU-2015-D-876264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112,19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Füredi Péter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F10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24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HU-2015-D-958919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111,48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Helyes Gábor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F08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25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HU-2015-M-140995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111,21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Fehér Ferenc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F24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26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HU-2013-M-132653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110,97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Fehér Ferenc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F24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27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HU-2014-M-138633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108,57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Szabó Attila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28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HU-2015-D-931412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107,41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29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HU-2015-11-96055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105,72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Sziládi Dezso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F13</w:t>
            </w:r>
          </w:p>
        </w:tc>
      </w:tr>
      <w:tr w:rsidR="006F7627">
        <w:trPr>
          <w:tblCellSpacing w:w="15" w:type="dxa"/>
        </w:trPr>
        <w:tc>
          <w:tcPr>
            <w:tcW w:w="375" w:type="dxa"/>
            <w:vAlign w:val="center"/>
          </w:tcPr>
          <w:p w:rsidR="006F7627" w:rsidRDefault="006F7627">
            <w:r>
              <w:t>30</w:t>
            </w:r>
          </w:p>
        </w:tc>
        <w:tc>
          <w:tcPr>
            <w:tcW w:w="2150" w:type="dxa"/>
            <w:vAlign w:val="center"/>
          </w:tcPr>
          <w:p w:rsidR="006F7627" w:rsidRDefault="006F7627">
            <w:r>
              <w:t>HU-2013-11-85481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3</w:t>
            </w:r>
          </w:p>
        </w:tc>
        <w:tc>
          <w:tcPr>
            <w:tcW w:w="944" w:type="dxa"/>
            <w:vAlign w:val="center"/>
          </w:tcPr>
          <w:p w:rsidR="006F7627" w:rsidRDefault="006F7627">
            <w:r>
              <w:t>104,95</w:t>
            </w:r>
          </w:p>
        </w:tc>
        <w:tc>
          <w:tcPr>
            <w:tcW w:w="2077" w:type="dxa"/>
            <w:vAlign w:val="center"/>
          </w:tcPr>
          <w:p w:rsidR="006F7627" w:rsidRDefault="006F7627">
            <w:r>
              <w:t>Szabó Attila</w:t>
            </w:r>
          </w:p>
        </w:tc>
        <w:tc>
          <w:tcPr>
            <w:tcW w:w="0" w:type="auto"/>
            <w:vAlign w:val="center"/>
          </w:tcPr>
          <w:p w:rsidR="006F7627" w:rsidRDefault="006F7627">
            <w:r>
              <w:t>F33</w:t>
            </w:r>
          </w:p>
        </w:tc>
      </w:tr>
    </w:tbl>
    <w:p w:rsidR="006F7627" w:rsidRDefault="006F7627"/>
    <w:sectPr w:rsidR="006F7627" w:rsidSect="00AA1EA8">
      <w:pgSz w:w="11906" w:h="16838"/>
      <w:pgMar w:top="1134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4D"/>
    <w:multiLevelType w:val="multilevel"/>
    <w:tmpl w:val="BDF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6717C5"/>
    <w:multiLevelType w:val="multilevel"/>
    <w:tmpl w:val="0F9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A46E8D"/>
    <w:multiLevelType w:val="multilevel"/>
    <w:tmpl w:val="DE1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735A89"/>
    <w:multiLevelType w:val="multilevel"/>
    <w:tmpl w:val="183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BA40CE"/>
    <w:multiLevelType w:val="multilevel"/>
    <w:tmpl w:val="B9C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8B16696"/>
    <w:multiLevelType w:val="multilevel"/>
    <w:tmpl w:val="84A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5F7CDA"/>
    <w:multiLevelType w:val="multilevel"/>
    <w:tmpl w:val="0CC8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790E84"/>
    <w:multiLevelType w:val="multilevel"/>
    <w:tmpl w:val="0F4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6244820"/>
    <w:multiLevelType w:val="multilevel"/>
    <w:tmpl w:val="4AE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9D1D65"/>
    <w:multiLevelType w:val="multilevel"/>
    <w:tmpl w:val="DD7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0914F56"/>
    <w:multiLevelType w:val="multilevel"/>
    <w:tmpl w:val="D35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7716F9"/>
    <w:multiLevelType w:val="multilevel"/>
    <w:tmpl w:val="277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53C544D"/>
    <w:multiLevelType w:val="multilevel"/>
    <w:tmpl w:val="BBB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F732AF3"/>
    <w:multiLevelType w:val="multilevel"/>
    <w:tmpl w:val="C1D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7F28B0"/>
    <w:multiLevelType w:val="multilevel"/>
    <w:tmpl w:val="655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BDD01A8"/>
    <w:multiLevelType w:val="multilevel"/>
    <w:tmpl w:val="5BC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F434C11"/>
    <w:multiLevelType w:val="multilevel"/>
    <w:tmpl w:val="C82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4240A38"/>
    <w:multiLevelType w:val="multilevel"/>
    <w:tmpl w:val="67A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2DA748C"/>
    <w:multiLevelType w:val="multilevel"/>
    <w:tmpl w:val="F5A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6CD6AA2"/>
    <w:multiLevelType w:val="multilevel"/>
    <w:tmpl w:val="38E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0305BB"/>
    <w:multiLevelType w:val="multilevel"/>
    <w:tmpl w:val="2FC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BA37614"/>
    <w:multiLevelType w:val="multilevel"/>
    <w:tmpl w:val="782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C5230ED"/>
    <w:multiLevelType w:val="multilevel"/>
    <w:tmpl w:val="7F1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0"/>
  </w:num>
  <w:num w:numId="5">
    <w:abstractNumId w:val="15"/>
  </w:num>
  <w:num w:numId="6">
    <w:abstractNumId w:val="0"/>
  </w:num>
  <w:num w:numId="7">
    <w:abstractNumId w:val="17"/>
  </w:num>
  <w:num w:numId="8">
    <w:abstractNumId w:val="13"/>
  </w:num>
  <w:num w:numId="9">
    <w:abstractNumId w:val="21"/>
  </w:num>
  <w:num w:numId="10">
    <w:abstractNumId w:val="10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19"/>
  </w:num>
  <w:num w:numId="16">
    <w:abstractNumId w:val="22"/>
  </w:num>
  <w:num w:numId="17">
    <w:abstractNumId w:val="12"/>
  </w:num>
  <w:num w:numId="18">
    <w:abstractNumId w:val="9"/>
  </w:num>
  <w:num w:numId="19">
    <w:abstractNumId w:val="16"/>
  </w:num>
  <w:num w:numId="20">
    <w:abstractNumId w:val="6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5001F"/>
    <w:rsid w:val="00407C47"/>
    <w:rsid w:val="00687BBE"/>
    <w:rsid w:val="006F6A04"/>
    <w:rsid w:val="006F7627"/>
    <w:rsid w:val="007738C1"/>
    <w:rsid w:val="00785D95"/>
    <w:rsid w:val="00AA1EA8"/>
    <w:rsid w:val="00AD15E3"/>
    <w:rsid w:val="00E359F1"/>
    <w:rsid w:val="00EC2B7E"/>
    <w:rsid w:val="00FB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4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A1E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1E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1E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EA8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A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A1EA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A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AA1EA8"/>
  </w:style>
  <w:style w:type="paragraph" w:customStyle="1" w:styleId="margin-bottom-25md-margin-bottom-40">
    <w:name w:val="margin-bottom-25 md-margin-bottom-40"/>
    <w:basedOn w:val="Normal"/>
    <w:uiPriority w:val="99"/>
    <w:rsid w:val="00AA1E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A1EA8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AA1E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A1EA8"/>
    <w:rPr>
      <w:b/>
      <w:bCs/>
    </w:rPr>
  </w:style>
  <w:style w:type="character" w:styleId="FollowedHyperlink">
    <w:name w:val="FollowedHyperlink"/>
    <w:basedOn w:val="DefaultParagraphFont"/>
    <w:uiPriority w:val="99"/>
    <w:rsid w:val="00AA1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1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1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8</Pages>
  <Words>1842</Words>
  <Characters>12713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3</cp:revision>
  <dcterms:created xsi:type="dcterms:W3CDTF">2016-07-07T13:53:00Z</dcterms:created>
  <dcterms:modified xsi:type="dcterms:W3CDTF">2016-07-07T17:23:00Z</dcterms:modified>
</cp:coreProperties>
</file>